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D3F" w:rsidRPr="00D8508F" w:rsidRDefault="00041DCD" w:rsidP="00D8508F">
      <w:pPr>
        <w:jc w:val="center"/>
        <w:rPr>
          <w:rFonts w:ascii="Algerian" w:hAnsi="Algerian"/>
          <w:sz w:val="32"/>
          <w:szCs w:val="32"/>
        </w:rPr>
      </w:pPr>
      <w:r w:rsidRPr="00D8508F">
        <w:rPr>
          <w:rFonts w:ascii="Algerian" w:hAnsi="Algerian"/>
          <w:sz w:val="32"/>
          <w:szCs w:val="32"/>
        </w:rPr>
        <w:t>2025</w:t>
      </w:r>
    </w:p>
    <w:p w:rsidR="00041DCD" w:rsidRPr="00D8508F" w:rsidRDefault="00041DCD" w:rsidP="00D8508F">
      <w:pPr>
        <w:jc w:val="center"/>
        <w:rPr>
          <w:rFonts w:ascii="Algerian" w:hAnsi="Algerian"/>
          <w:sz w:val="32"/>
          <w:szCs w:val="32"/>
        </w:rPr>
      </w:pPr>
      <w:r w:rsidRPr="00D8508F">
        <w:rPr>
          <w:rFonts w:ascii="Algerian" w:hAnsi="Algerian"/>
          <w:sz w:val="32"/>
          <w:szCs w:val="32"/>
        </w:rPr>
        <w:t>HELP IS ON THEWAY</w:t>
      </w:r>
    </w:p>
    <w:p w:rsidR="00D8508F" w:rsidRDefault="00D8508F" w:rsidP="00D8508F">
      <w:pPr>
        <w:jc w:val="center"/>
      </w:pPr>
    </w:p>
    <w:p w:rsidR="00D8508F" w:rsidRPr="00D8508F" w:rsidRDefault="00D8508F" w:rsidP="00D8508F">
      <w:pPr>
        <w:jc w:val="center"/>
        <w:rPr>
          <w:b/>
        </w:rPr>
      </w:pPr>
      <w:r w:rsidRPr="00D8508F">
        <w:rPr>
          <w:b/>
        </w:rPr>
        <w:t>by</w:t>
      </w:r>
    </w:p>
    <w:p w:rsidR="00D8508F" w:rsidRPr="00D8508F" w:rsidRDefault="00D8508F" w:rsidP="00D8508F">
      <w:pPr>
        <w:jc w:val="center"/>
        <w:rPr>
          <w:b/>
        </w:rPr>
      </w:pPr>
      <w:r w:rsidRPr="00D8508F">
        <w:rPr>
          <w:b/>
        </w:rPr>
        <w:t>Marguerite dar Boggia</w:t>
      </w:r>
    </w:p>
    <w:p w:rsidR="00041DCD" w:rsidRDefault="00041DCD" w:rsidP="00D8508F">
      <w:pPr>
        <w:jc w:val="center"/>
      </w:pPr>
    </w:p>
    <w:p w:rsidR="00041DCD" w:rsidRDefault="005E3AF5" w:rsidP="00763BDE">
      <w:pPr>
        <w:jc w:val="both"/>
      </w:pPr>
      <w:r>
        <w:rPr>
          <w:noProof/>
          <w:lang w:eastAsia="en-US"/>
        </w:rPr>
        <w:drawing>
          <wp:anchor distT="0" distB="0" distL="114300" distR="114300" simplePos="0" relativeHeight="251660288" behindDoc="0" locked="0" layoutInCell="1" allowOverlap="1">
            <wp:simplePos x="0" y="0"/>
            <wp:positionH relativeFrom="column">
              <wp:posOffset>11430</wp:posOffset>
            </wp:positionH>
            <wp:positionV relativeFrom="paragraph">
              <wp:posOffset>27305</wp:posOffset>
            </wp:positionV>
            <wp:extent cx="2045970" cy="1463040"/>
            <wp:effectExtent l="19050" t="0" r="0" b="0"/>
            <wp:wrapSquare wrapText="bothSides"/>
            <wp:docPr id="1" name="Picture 2" descr="Image result for toroidal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oroidal energy"/>
                    <pic:cNvPicPr>
                      <a:picLocks noChangeAspect="1" noChangeArrowheads="1"/>
                    </pic:cNvPicPr>
                  </pic:nvPicPr>
                  <pic:blipFill>
                    <a:blip r:embed="rId7" r:link="rId8"/>
                    <a:srcRect/>
                    <a:stretch>
                      <a:fillRect/>
                    </a:stretch>
                  </pic:blipFill>
                  <pic:spPr bwMode="auto">
                    <a:xfrm>
                      <a:off x="0" y="0"/>
                      <a:ext cx="2045970" cy="1463040"/>
                    </a:xfrm>
                    <a:prstGeom prst="rect">
                      <a:avLst/>
                    </a:prstGeom>
                    <a:noFill/>
                    <a:ln w="9525">
                      <a:noFill/>
                      <a:miter lim="800000"/>
                      <a:headEnd/>
                      <a:tailEnd/>
                    </a:ln>
                  </pic:spPr>
                </pic:pic>
              </a:graphicData>
            </a:graphic>
          </wp:anchor>
        </w:drawing>
      </w:r>
      <w:r w:rsidR="00041DCD">
        <w:tab/>
        <w:t>The esoteric Teachings say that god is in every atom.</w:t>
      </w:r>
      <w:r w:rsidR="00851319">
        <w:rPr>
          <w:vertAlign w:val="superscript"/>
        </w:rPr>
        <w:t>1</w:t>
      </w:r>
      <w:r w:rsidR="00041DCD">
        <w:t xml:space="preserve">  Just as there are cells in our body each performing its own work, so in the universe, all planets are cells in the body of greater organs. All are interrelated and necessary. </w:t>
      </w:r>
    </w:p>
    <w:p w:rsidR="00041DCD" w:rsidRDefault="00273950" w:rsidP="00763BDE">
      <w:pPr>
        <w:jc w:val="both"/>
      </w:pPr>
      <w:r>
        <w:tab/>
        <w:t>The planet is the dense physical body of expression of the Lord or Hierarchy of the planet; just as our dense physical body is the vehicle for our soul and our Higher Self, the spark of</w:t>
      </w:r>
      <w:r w:rsidR="00D16455">
        <w:t xml:space="preserve"> our</w:t>
      </w:r>
      <w:r>
        <w:t xml:space="preserve"> divine consciousness.</w:t>
      </w:r>
      <w:r w:rsidR="00E11AF3">
        <w:t xml:space="preserve"> </w:t>
      </w:r>
      <w:r w:rsidR="00041DCD">
        <w:t xml:space="preserve">Just as a human being is a hierarchy through </w:t>
      </w:r>
      <w:r w:rsidR="00C44268">
        <w:t xml:space="preserve">which </w:t>
      </w:r>
      <w:r w:rsidR="00BF1C63">
        <w:t>his</w:t>
      </w:r>
      <w:r w:rsidR="00041DCD">
        <w:t xml:space="preserve"> vehicles (spirit, soul and mind) guide, control and vitalize its organs and</w:t>
      </w:r>
      <w:r w:rsidR="00C44268">
        <w:t xml:space="preserve"> its</w:t>
      </w:r>
      <w:r w:rsidR="00041DCD">
        <w:t xml:space="preserve"> lives in its body, so it is in the universe, because the UNIVERSE IS A LIVING ORGANISM. </w:t>
      </w:r>
    </w:p>
    <w:p w:rsidR="00041DCD" w:rsidRDefault="00041DCD" w:rsidP="00763BDE">
      <w:pPr>
        <w:jc w:val="both"/>
      </w:pPr>
      <w:r>
        <w:tab/>
      </w:r>
      <w:r w:rsidR="00C44268">
        <w:t xml:space="preserve">The Lord or God of our planet receives energies from the Lord of the solar system and from other sources. The energies are then distributed  and received by its </w:t>
      </w:r>
      <w:r w:rsidR="00273950">
        <w:t xml:space="preserve">planetary </w:t>
      </w:r>
      <w:r w:rsidR="00C44268">
        <w:t>head</w:t>
      </w:r>
      <w:r w:rsidR="002A34A4">
        <w:t xml:space="preserve"> force</w:t>
      </w:r>
      <w:r w:rsidR="00C44268">
        <w:t xml:space="preserve"> center called 'Shamballa', which absorbs, the energy and transmits it to </w:t>
      </w:r>
      <w:r w:rsidR="002D18BB">
        <w:t xml:space="preserve">the </w:t>
      </w:r>
      <w:r w:rsidR="00273950">
        <w:t xml:space="preserve">planetary </w:t>
      </w:r>
      <w:r w:rsidR="00C44268">
        <w:t>heart</w:t>
      </w:r>
      <w:r w:rsidR="002A34A4">
        <w:t xml:space="preserve"> force</w:t>
      </w:r>
      <w:r w:rsidR="00C44268">
        <w:t xml:space="preserve"> center, called the </w:t>
      </w:r>
      <w:r w:rsidR="002D18BB">
        <w:t>'</w:t>
      </w:r>
      <w:r w:rsidR="00C44268">
        <w:t>spiritual Hierarchy</w:t>
      </w:r>
      <w:r w:rsidR="002D18BB">
        <w:t>'</w:t>
      </w:r>
      <w:r w:rsidR="00C44268">
        <w:t xml:space="preserve">, which </w:t>
      </w:r>
      <w:r w:rsidR="002D18BB">
        <w:t xml:space="preserve">steps down the energy and </w:t>
      </w:r>
      <w:r w:rsidR="00C44268">
        <w:t xml:space="preserve">transmits it to </w:t>
      </w:r>
      <w:r w:rsidR="002D18BB">
        <w:t>humanity. Humanity represents the</w:t>
      </w:r>
      <w:r w:rsidR="00273950">
        <w:t xml:space="preserve"> planetary</w:t>
      </w:r>
      <w:r w:rsidR="002D18BB">
        <w:t xml:space="preserve"> throat</w:t>
      </w:r>
      <w:r w:rsidR="002A34A4">
        <w:t xml:space="preserve"> force</w:t>
      </w:r>
      <w:r w:rsidR="002D18BB">
        <w:t xml:space="preserve"> center</w:t>
      </w:r>
      <w:r w:rsidR="002A34A4">
        <w:t xml:space="preserve"> (or chakra)</w:t>
      </w:r>
      <w:r w:rsidR="002D18BB">
        <w:t xml:space="preserve"> for the Lord of our planet. Our humanity vitalizes the animal kingdom, which vitalizes the vegetable kingdom</w:t>
      </w:r>
      <w:r w:rsidR="00851319">
        <w:t>,</w:t>
      </w:r>
      <w:r w:rsidR="00C44268">
        <w:t xml:space="preserve"> </w:t>
      </w:r>
      <w:r w:rsidR="002D18BB">
        <w:t>which then distributes the energy to the lower kingdoms. All are interrelated and needed for the process</w:t>
      </w:r>
      <w:r w:rsidR="00BF1C63">
        <w:t>es</w:t>
      </w:r>
      <w:r w:rsidR="002D18BB">
        <w:t xml:space="preserve"> of</w:t>
      </w:r>
      <w:r w:rsidR="00BF1C63">
        <w:t xml:space="preserve"> life and for </w:t>
      </w:r>
      <w:r w:rsidR="002D18BB">
        <w:t>evolution.</w:t>
      </w:r>
      <w:r w:rsidR="00C44268">
        <w:t xml:space="preserve">  </w:t>
      </w:r>
    </w:p>
    <w:p w:rsidR="00273950" w:rsidRDefault="00273950" w:rsidP="00763BDE">
      <w:pPr>
        <w:jc w:val="both"/>
      </w:pPr>
      <w:r>
        <w:tab/>
        <w:t xml:space="preserve">The whole evolutionary scheme is based upon a series of ASCENSIONS. These ascensions are the result of a process, a technique, a method (choose which word you will) of INVOCATION by the lesser individual, group or kingdom,, and the EVOCATION of that which is greater, more inclusive and more enlightened.  This is true, whether it concerns a lonely aspirant upon the Way or an entire kingdom in nature. The greatest of the incarnating Sons of God are necessarily Those Who can include whole kingdoms or states of divine Being in Their consciousness.  Here is the key as to why the invocation by a group "standing with massed intent" can bring forth, and has done so many times in our planetary history, One </w:t>
      </w:r>
      <w:r w:rsidR="005D0151">
        <w:t xml:space="preserve">Who </w:t>
      </w:r>
      <w:r>
        <w:t>could meet the need which the invocation voiced, upon "a way of escape," and embody in Himself the required vision or goal.</w:t>
      </w:r>
      <w:r w:rsidR="005D0151">
        <w:rPr>
          <w:vertAlign w:val="superscript"/>
        </w:rPr>
        <w:t>2</w:t>
      </w:r>
      <w:r>
        <w:t xml:space="preserve"> </w:t>
      </w:r>
    </w:p>
    <w:p w:rsidR="00811E78" w:rsidRDefault="002D18BB" w:rsidP="00763BDE">
      <w:pPr>
        <w:jc w:val="both"/>
      </w:pPr>
      <w:r>
        <w:tab/>
      </w:r>
      <w:r w:rsidR="00273950">
        <w:t>The energies of o</w:t>
      </w:r>
      <w:r>
        <w:t>ur humanity ha</w:t>
      </w:r>
      <w:r w:rsidR="001962DF">
        <w:t>ve</w:t>
      </w:r>
      <w:r>
        <w:t xml:space="preserve"> developed the physical body</w:t>
      </w:r>
      <w:r w:rsidR="002A34A4">
        <w:t xml:space="preserve"> and</w:t>
      </w:r>
      <w:r>
        <w:t xml:space="preserve"> the emotional body</w:t>
      </w:r>
      <w:r w:rsidR="002A34A4">
        <w:t>. It is in the process of fully developing</w:t>
      </w:r>
      <w:r>
        <w:t xml:space="preserve"> the mental vehicle. It now must develop higher Mind, that of the soul. We proceed through tests and trials.</w:t>
      </w:r>
      <w:r w:rsidR="00811E78">
        <w:t xml:space="preserve"> The goal is the expansion of consciousness</w:t>
      </w:r>
      <w:r w:rsidR="009D5068">
        <w:t>,</w:t>
      </w:r>
      <w:r w:rsidR="00811E78">
        <w:t xml:space="preserve"> which for a human being</w:t>
      </w:r>
      <w:r w:rsidR="002A34A4">
        <w:t>,</w:t>
      </w:r>
      <w:r w:rsidR="00811E78">
        <w:t xml:space="preserve"> is facilitated through initiations. There are minor, major planetary and cosmic initiations. </w:t>
      </w:r>
      <w:r w:rsidR="002A34A4">
        <w:t>Each</w:t>
      </w:r>
      <w:r w:rsidR="00811E78">
        <w:t xml:space="preserve"> of which</w:t>
      </w:r>
      <w:r w:rsidR="002A34A4">
        <w:t>,</w:t>
      </w:r>
      <w:r w:rsidR="00811E78">
        <w:t xml:space="preserve"> depend</w:t>
      </w:r>
      <w:r w:rsidR="002A34A4">
        <w:t>s</w:t>
      </w:r>
      <w:r w:rsidR="00811E78">
        <w:t xml:space="preserve"> on the development and point of evolution reached by the human being. </w:t>
      </w:r>
    </w:p>
    <w:p w:rsidR="00811E78" w:rsidRDefault="00811E78" w:rsidP="00763BDE">
      <w:pPr>
        <w:jc w:val="both"/>
      </w:pPr>
      <w:r>
        <w:tab/>
        <w:t>The first two initiations are administered by the World Teacher, the Head of the spiritual Hierarchy.  In the past</w:t>
      </w:r>
      <w:r w:rsidR="00D07C72">
        <w:t>,</w:t>
      </w:r>
      <w:r>
        <w:t xml:space="preserve"> that position was held by the Buddha</w:t>
      </w:r>
      <w:r w:rsidR="005D0151">
        <w:rPr>
          <w:vertAlign w:val="superscript"/>
        </w:rPr>
        <w:t>3</w:t>
      </w:r>
      <w:r>
        <w:t xml:space="preserve"> until his illumination</w:t>
      </w:r>
      <w:r w:rsidR="009D5068">
        <w:t>,</w:t>
      </w:r>
      <w:r>
        <w:t xml:space="preserve"> when the Lord Maitreya took his place.  </w:t>
      </w:r>
      <w:r w:rsidR="00F938FB">
        <w:t xml:space="preserve">At these minor initiations the </w:t>
      </w:r>
      <w:r w:rsidR="00F938FB">
        <w:lastRenderedPageBreak/>
        <w:t xml:space="preserve">individual </w:t>
      </w:r>
      <w:r w:rsidR="005D0151">
        <w:t>becomes aware of the personnel of the Hierarchy and of his own position in relation to it.</w:t>
      </w:r>
      <w:r w:rsidR="005D0151">
        <w:rPr>
          <w:vertAlign w:val="superscript"/>
        </w:rPr>
        <w:t>4</w:t>
      </w:r>
      <w:r w:rsidR="005D0151">
        <w:t xml:space="preserve"> He </w:t>
      </w:r>
      <w:r w:rsidR="00F938FB">
        <w:t xml:space="preserve">makes a determination to work with the Forces of Light.  He is determined to be an asset to the </w:t>
      </w:r>
      <w:r w:rsidR="009D5068">
        <w:t xml:space="preserve">Masters, the </w:t>
      </w:r>
      <w:r w:rsidR="00F938FB">
        <w:t>Elder Brothers</w:t>
      </w:r>
      <w:r w:rsidR="009D5068">
        <w:t>,</w:t>
      </w:r>
      <w:r w:rsidR="00F938FB">
        <w:t xml:space="preserve"> who form the spiritual Hierarchy</w:t>
      </w:r>
      <w:r w:rsidR="00D07C72">
        <w:t xml:space="preserve"> and</w:t>
      </w:r>
      <w:r w:rsidR="00B13564">
        <w:t xml:space="preserve"> who</w:t>
      </w:r>
      <w:r w:rsidR="00D07C72">
        <w:t xml:space="preserve"> are the Guides of the race</w:t>
      </w:r>
      <w:r w:rsidR="00F938FB">
        <w:t>.</w:t>
      </w:r>
    </w:p>
    <w:p w:rsidR="00F938FB" w:rsidRDefault="00F938FB" w:rsidP="00763BDE">
      <w:pPr>
        <w:jc w:val="both"/>
      </w:pPr>
      <w:r>
        <w:tab/>
        <w:t>The third initiation, which is considered the 1st major or planetary initiation, is administered by the Lord of the World himself, Sanat Kumara.  Sanat Kumara</w:t>
      </w:r>
      <w:r w:rsidR="00BF1C63">
        <w:t>,</w:t>
      </w:r>
      <w:r>
        <w:t xml:space="preserve"> is as the personality is</w:t>
      </w:r>
      <w:r w:rsidR="002A34A4">
        <w:t>,</w:t>
      </w:r>
      <w:r>
        <w:t xml:space="preserve"> to the Soul</w:t>
      </w:r>
      <w:r w:rsidR="00851319">
        <w:t>; t</w:t>
      </w:r>
      <w:r>
        <w:t>he Soul being the God of the planet.</w:t>
      </w:r>
    </w:p>
    <w:p w:rsidR="00811E78" w:rsidRDefault="00F938FB" w:rsidP="00763BDE">
      <w:pPr>
        <w:jc w:val="both"/>
      </w:pPr>
      <w:r>
        <w:tab/>
        <w:t xml:space="preserve">At this initiation, the individual receives great powers. </w:t>
      </w:r>
      <w:r w:rsidR="00ED2031">
        <w:t xml:space="preserve">To give you an example: </w:t>
      </w:r>
      <w:r>
        <w:t>My first husband took this initiation in his last life. He healed me twice with his thought and his Will. He had a certain amount of continuity of consciousness. That means he could recall what he did at night on the psychic plane, who he met and why.  When L</w:t>
      </w:r>
      <w:r w:rsidR="006C0576">
        <w:t>i</w:t>
      </w:r>
      <w:r>
        <w:t>nus Pauling</w:t>
      </w:r>
      <w:r w:rsidR="00ED2031">
        <w:t xml:space="preserve">, the </w:t>
      </w:r>
      <w:r w:rsidR="006C0576">
        <w:t>renowned</w:t>
      </w:r>
      <w:r w:rsidR="009D5068">
        <w:t xml:space="preserve"> chemist and</w:t>
      </w:r>
      <w:r w:rsidR="00ED2031">
        <w:t xml:space="preserve"> scientist,</w:t>
      </w:r>
      <w:r>
        <w:t xml:space="preserve"> spoke on radio</w:t>
      </w:r>
      <w:r w:rsidR="00B501B0">
        <w:t xml:space="preserve"> relating the history of</w:t>
      </w:r>
      <w:r>
        <w:t xml:space="preserve"> Viet Nam</w:t>
      </w:r>
      <w:r w:rsidR="00D07C72">
        <w:t>,</w:t>
      </w:r>
      <w:r>
        <w:t xml:space="preserve"> my husband realized that the U.S. was the aggressor. On the psychic plane he worked to help the </w:t>
      </w:r>
      <w:r w:rsidR="00877B31">
        <w:t xml:space="preserve">North </w:t>
      </w:r>
      <w:r>
        <w:t xml:space="preserve">Vietnamese to defeat the U.S. </w:t>
      </w:r>
      <w:r w:rsidR="00ED2031">
        <w:t xml:space="preserve">He </w:t>
      </w:r>
      <w:r w:rsidR="00B13564">
        <w:t>is</w:t>
      </w:r>
      <w:r w:rsidR="00ED2031">
        <w:t xml:space="preserve"> a warrior type. Not everyone is that type.</w:t>
      </w:r>
      <w:r>
        <w:t xml:space="preserve"> </w:t>
      </w:r>
    </w:p>
    <w:p w:rsidR="002D18BB" w:rsidRDefault="00D07C72" w:rsidP="00763BDE">
      <w:pPr>
        <w:jc w:val="both"/>
      </w:pPr>
      <w:r>
        <w:tab/>
      </w:r>
      <w:r w:rsidR="002D18BB">
        <w:t xml:space="preserve"> Humanity is at the crisis point where it must decide whether it wishes to retain the status quo of</w:t>
      </w:r>
      <w:r w:rsidR="003D79E6">
        <w:t xml:space="preserve"> selfishness, self-interest,</w:t>
      </w:r>
      <w:r w:rsidR="002D18BB">
        <w:t xml:space="preserve"> conflict and wars or if it is willing to conform to the cosmic laws demanding the death of old, outworn systems, </w:t>
      </w:r>
      <w:r w:rsidR="00811E78">
        <w:t>to be replaced by the new</w:t>
      </w:r>
      <w:r>
        <w:t xml:space="preserve"> economic, political and social</w:t>
      </w:r>
      <w:r w:rsidR="00811E78">
        <w:t xml:space="preserve"> systems. </w:t>
      </w:r>
      <w:r w:rsidR="00B13564">
        <w:t xml:space="preserve"> </w:t>
      </w:r>
    </w:p>
    <w:p w:rsidR="00877B31" w:rsidRDefault="00B13564" w:rsidP="00763BDE">
      <w:pPr>
        <w:jc w:val="both"/>
      </w:pPr>
      <w:r>
        <w:tab/>
      </w:r>
      <w:r w:rsidRPr="00851319">
        <w:rPr>
          <w:b/>
        </w:rPr>
        <w:t>Help is on the way</w:t>
      </w:r>
      <w:r>
        <w:t xml:space="preserve">! Every one hundred years Shamballa meets to decide how to further progress the evolution of humanity and the </w:t>
      </w:r>
      <w:r w:rsidR="00B501B0">
        <w:t>lower kingdoms</w:t>
      </w:r>
      <w:r>
        <w:t xml:space="preserve">. It next meets in 2025. </w:t>
      </w:r>
      <w:r w:rsidR="00877B31">
        <w:t xml:space="preserve">In 1975 and again in 2000, Shamballa directed energy directly into humanity instead of having it pass through the spiritual Hierarchy. Its effect was to galvanize the aspirations in those ready for spiritual progress, </w:t>
      </w:r>
      <w:r w:rsidR="005D0151">
        <w:t>BUT</w:t>
      </w:r>
      <w:r w:rsidR="00877B31">
        <w:t xml:space="preserve"> at the same time, it stirred the destructive forces of greed,</w:t>
      </w:r>
      <w:r w:rsidR="005D0151">
        <w:t xml:space="preserve"> arrogance,</w:t>
      </w:r>
      <w:r w:rsidR="00877B31">
        <w:t xml:space="preserve"> selfishness and global domination.  In 2025, we might expect their energies to again do the same; but this time, the public will be more</w:t>
      </w:r>
      <w:r w:rsidR="005D0151">
        <w:t xml:space="preserve"> aware,</w:t>
      </w:r>
      <w:r w:rsidR="00877B31">
        <w:t xml:space="preserve"> educated and evolved.   </w:t>
      </w:r>
    </w:p>
    <w:p w:rsidR="003760F5" w:rsidRDefault="00877B31" w:rsidP="00763BDE">
      <w:pPr>
        <w:jc w:val="both"/>
      </w:pPr>
      <w:r>
        <w:tab/>
      </w:r>
      <w:r w:rsidR="00B13564">
        <w:t>The Tibetan Master who wrote</w:t>
      </w:r>
      <w:r w:rsidR="005D0151">
        <w:t xml:space="preserve"> </w:t>
      </w:r>
      <w:r w:rsidR="005D0151" w:rsidRPr="005D0151">
        <w:rPr>
          <w:i/>
        </w:rPr>
        <w:t>The Rays and The Initiations</w:t>
      </w:r>
      <w:r w:rsidR="009A4197">
        <w:rPr>
          <w:i/>
          <w:vertAlign w:val="superscript"/>
        </w:rPr>
        <w:t>4</w:t>
      </w:r>
      <w:r w:rsidR="00B13564">
        <w:t xml:space="preserve"> through Alice A. Bailey</w:t>
      </w:r>
      <w:r w:rsidR="005D0151">
        <w:t xml:space="preserve"> </w:t>
      </w:r>
      <w:r w:rsidR="00B13564">
        <w:t xml:space="preserve"> using mental telepathy</w:t>
      </w:r>
      <w:r w:rsidR="003760F5">
        <w:t xml:space="preserve"> said on page 571: "The unfoldment of the Christ life--as a result of the presence and activities of the second divine aspect of love--will result in the ending of economic fear, and the "house of bread" will become the "house of plenty." Bread--as the symbol of material human need--will eventually be controlled by a vast group of initiates of the first initiation--by those whose lives are beginning to be controlled by the Christ-consciousness, which is the consciousness of responsibility and service. These initiates exist in their thousands today; they will be present in their </w:t>
      </w:r>
      <w:r w:rsidR="00B13564">
        <w:t xml:space="preserve"> MILLIONS</w:t>
      </w:r>
      <w:r w:rsidR="003760F5">
        <w:t xml:space="preserve"> by the time the year 2025 arrives."</w:t>
      </w:r>
    </w:p>
    <w:p w:rsidR="00B13564" w:rsidRDefault="003760F5" w:rsidP="00763BDE">
      <w:pPr>
        <w:jc w:val="both"/>
      </w:pPr>
      <w:r>
        <w:tab/>
      </w:r>
      <w:r w:rsidR="00B13564">
        <w:t xml:space="preserve"> That means change will be </w:t>
      </w:r>
      <w:r w:rsidR="00702CC4">
        <w:t>forthcoming</w:t>
      </w:r>
      <w:r w:rsidR="00D312CA">
        <w:t>. D</w:t>
      </w:r>
      <w:r w:rsidR="00B13564">
        <w:t xml:space="preserve">emand </w:t>
      </w:r>
      <w:r w:rsidR="00702CC4">
        <w:t xml:space="preserve">will be made </w:t>
      </w:r>
      <w:r w:rsidR="00B13564">
        <w:t xml:space="preserve">that </w:t>
      </w:r>
      <w:r w:rsidR="00E52754">
        <w:t xml:space="preserve">all </w:t>
      </w:r>
      <w:r w:rsidR="00B13564">
        <w:t>wars end. That we are ready for peace based on goodwill, justice, freedom</w:t>
      </w:r>
      <w:r w:rsidR="0082153A">
        <w:t>, brotherhood</w:t>
      </w:r>
      <w:r w:rsidR="00E52754">
        <w:t xml:space="preserve"> and sharing the resources of the earth.  </w:t>
      </w:r>
      <w:r w:rsidR="00B13564">
        <w:t xml:space="preserve"> </w:t>
      </w:r>
    </w:p>
    <w:p w:rsidR="00536E16" w:rsidRDefault="00536E16" w:rsidP="00763BDE">
      <w:pPr>
        <w:jc w:val="both"/>
      </w:pPr>
      <w:r>
        <w:tab/>
        <w:t xml:space="preserve">As evolution proceeds in </w:t>
      </w:r>
      <w:r w:rsidR="003760F5">
        <w:t xml:space="preserve">about </w:t>
      </w:r>
      <w:r>
        <w:t>ten thousand years</w:t>
      </w:r>
      <w:r w:rsidR="00561510">
        <w:t xml:space="preserve"> or so</w:t>
      </w:r>
      <w:r w:rsidR="00702CC4">
        <w:t>,</w:t>
      </w:r>
      <w:r>
        <w:t xml:space="preserve"> there will be millions who</w:t>
      </w:r>
      <w:r w:rsidR="00851319">
        <w:t xml:space="preserve"> will</w:t>
      </w:r>
      <w:r>
        <w:t xml:space="preserve"> have attained self-mastery. The light above their head will be so great</w:t>
      </w:r>
      <w:r w:rsidR="009D5068">
        <w:t>,</w:t>
      </w:r>
      <w:r>
        <w:t xml:space="preserve"> as to aid other planets.</w:t>
      </w:r>
    </w:p>
    <w:p w:rsidR="00336F84" w:rsidRDefault="0082153A" w:rsidP="00763BDE">
      <w:pPr>
        <w:jc w:val="both"/>
      </w:pPr>
      <w:r>
        <w:tab/>
      </w:r>
      <w:r w:rsidR="002A0E9D">
        <w:t>The Tibetan Master says that today we could not stand the Light and the vibrations of the spiritual hierarchy</w:t>
      </w:r>
      <w:r w:rsidR="002A34A4">
        <w:t>,</w:t>
      </w:r>
      <w:r w:rsidR="002A0E9D">
        <w:t xml:space="preserve"> if they were to live with us on Earth without the presence of the World Teacher, the Lord Maitreya.</w:t>
      </w:r>
      <w:r>
        <w:t xml:space="preserve">  However, </w:t>
      </w:r>
      <w:r w:rsidR="00B501B0">
        <w:t>the Lord Maitreya</w:t>
      </w:r>
      <w:r>
        <w:t xml:space="preserve"> is here NOW. He is the Lord of Love. He is here to </w:t>
      </w:r>
      <w:r w:rsidR="00B501B0">
        <w:t>show</w:t>
      </w:r>
      <w:r>
        <w:t xml:space="preserve"> us a better way to live. </w:t>
      </w:r>
      <w:r w:rsidR="00336F84">
        <w:t xml:space="preserve">As a Master He </w:t>
      </w:r>
      <w:r w:rsidR="00336F84">
        <w:lastRenderedPageBreak/>
        <w:t>can change His appearance to a child, a woman or whatever.</w:t>
      </w:r>
      <w:r w:rsidR="00702CC4">
        <w:t xml:space="preserve"> The mainstream media knows he is here, but do not want the people to know it as they do not wish any change to the status quo.</w:t>
      </w:r>
    </w:p>
    <w:p w:rsidR="002A0E9D" w:rsidRDefault="00336F84" w:rsidP="00763BDE">
      <w:pPr>
        <w:jc w:val="both"/>
      </w:pPr>
      <w:r>
        <w:tab/>
        <w:t>We are destined to have a Golden Age</w:t>
      </w:r>
      <w:r w:rsidR="00702CC4">
        <w:t xml:space="preserve"> which will begin</w:t>
      </w:r>
      <w:r w:rsidR="00D312CA">
        <w:t>,</w:t>
      </w:r>
      <w:r>
        <w:t xml:space="preserve"> when </w:t>
      </w:r>
      <w:r w:rsidR="003760F5">
        <w:t>people</w:t>
      </w:r>
      <w:r>
        <w:t xml:space="preserve"> have power and will demand to hear the </w:t>
      </w:r>
      <w:r w:rsidR="002A34A4">
        <w:t>World Teacher.</w:t>
      </w:r>
      <w:r>
        <w:t xml:space="preserve"> On the "Day of Declaration" he will overshadow all of humanity</w:t>
      </w:r>
      <w:r w:rsidR="009A4197">
        <w:rPr>
          <w:vertAlign w:val="superscript"/>
        </w:rPr>
        <w:t>5</w:t>
      </w:r>
      <w:r>
        <w:t xml:space="preserve">. He will be seen on television and everyone will hear in his own ear His message. Hundreds of thousands of healings will take place. His work will then begin. He will bring with Him not only some of the Great Ones and the Masters, but some of the Devas (Angels) who stand to the deva evolution as the Masters to the human. "They will also teach men how rightly to nourish the body and </w:t>
      </w:r>
      <w:r w:rsidRPr="00B02C9A">
        <w:rPr>
          <w:b/>
        </w:rPr>
        <w:t>to draw from the surrounding ethers the requisite food</w:t>
      </w:r>
      <w:r>
        <w:t>."</w:t>
      </w:r>
      <w:r w:rsidR="009A4197">
        <w:rPr>
          <w:vertAlign w:val="superscript"/>
        </w:rPr>
        <w:t>6</w:t>
      </w:r>
      <w:r>
        <w:rPr>
          <w:vertAlign w:val="superscript"/>
        </w:rPr>
        <w:t xml:space="preserve"> </w:t>
      </w:r>
      <w:r>
        <w:t>The Spiritual Hierarchy will once again live with us on Earth. One cannot imagine the tremendous energies of Their</w:t>
      </w:r>
      <w:r w:rsidR="00414212">
        <w:t xml:space="preserve"> Light and</w:t>
      </w:r>
      <w:r>
        <w:t xml:space="preserve"> Love. It will be the Kingdom of God on earth. This will be the </w:t>
      </w:r>
      <w:r w:rsidR="00702CC4">
        <w:t>forecasted</w:t>
      </w:r>
      <w:r>
        <w:t xml:space="preserve"> Golden Age, which will last for a time.</w:t>
      </w:r>
      <w:r w:rsidR="009D5068">
        <w:t xml:space="preserve"> </w:t>
      </w:r>
      <w:r>
        <w:t xml:space="preserve"> </w:t>
      </w:r>
    </w:p>
    <w:p w:rsidR="00B16DE8" w:rsidRDefault="00B16DE8" w:rsidP="00B16DE8">
      <w:pPr>
        <w:jc w:val="center"/>
      </w:pPr>
      <w:r>
        <w:t>∆ ∆ ∆</w:t>
      </w:r>
    </w:p>
    <w:p w:rsidR="00B16DE8" w:rsidRDefault="00B16DE8" w:rsidP="00B16DE8">
      <w:pPr>
        <w:ind w:firstLine="720"/>
        <w:jc w:val="both"/>
      </w:pPr>
      <w:r>
        <w:rPr>
          <w:i/>
          <w:noProof/>
          <w:lang w:eastAsia="en-US"/>
        </w:rPr>
        <w:drawing>
          <wp:anchor distT="0" distB="0" distL="114300" distR="114300" simplePos="0" relativeHeight="251659264" behindDoc="0" locked="0" layoutInCell="1" allowOverlap="1">
            <wp:simplePos x="0" y="0"/>
            <wp:positionH relativeFrom="column">
              <wp:posOffset>-19050</wp:posOffset>
            </wp:positionH>
            <wp:positionV relativeFrom="paragraph">
              <wp:posOffset>50800</wp:posOffset>
            </wp:positionV>
            <wp:extent cx="1299210" cy="1303020"/>
            <wp:effectExtent l="19050" t="0" r="0" b="0"/>
            <wp:wrapSquare wrapText="bothSides"/>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4D0593">
        <w:rPr>
          <w:i/>
        </w:rPr>
        <w:t>Marguerite dar Boggia</w:t>
      </w:r>
      <w:r w:rsidRPr="004D0593">
        <w:t xml:space="preserve"> </w:t>
      </w:r>
      <w:r>
        <w:t>formerly</w:t>
      </w:r>
      <w:r w:rsidRPr="004D0593">
        <w:t xml:space="preserve"> serve</w:t>
      </w:r>
      <w:r>
        <w:t>d</w:t>
      </w:r>
      <w:r w:rsidRPr="004D0593">
        <w:t xml:space="preserve"> as Secretary and Membership Chairperson of ISAR (the International Society for Astrological Research)</w:t>
      </w:r>
      <w:r>
        <w:t xml:space="preserve">; and </w:t>
      </w:r>
      <w:r w:rsidRPr="004D0593">
        <w:t xml:space="preserve">as publisher of </w:t>
      </w:r>
      <w:r w:rsidRPr="00A56BFE">
        <w:rPr>
          <w:i/>
        </w:rPr>
        <w:t>Kosmos</w:t>
      </w:r>
      <w:r w:rsidRPr="004D0593">
        <w:t xml:space="preserve">, the ISAR Journal and as Secretary and Director of ISAR and UAC, (the United Astrology Congress).   She </w:t>
      </w:r>
      <w:r>
        <w:t>i</w:t>
      </w:r>
      <w:r w:rsidRPr="004D0593">
        <w:t xml:space="preserve">s a co-founder of UAC. Her articles are published in the ISAR journal and in other publications. At this time she offers </w:t>
      </w:r>
      <w:r w:rsidRPr="004D0593">
        <w:rPr>
          <w:b/>
        </w:rPr>
        <w:t>FREE</w:t>
      </w:r>
      <w:r w:rsidRPr="004D0593">
        <w:t xml:space="preserve"> of charge </w:t>
      </w:r>
      <w:r w:rsidRPr="004D0593">
        <w:rPr>
          <w:b/>
        </w:rPr>
        <w:t>three pages weekly online</w:t>
      </w:r>
      <w:r w:rsidRPr="004D0593">
        <w:t xml:space="preserve"> of the Ancient Wisdom Teachings as was known by </w:t>
      </w:r>
      <w:r w:rsidRPr="004D0593">
        <w:rPr>
          <w:b/>
        </w:rPr>
        <w:t>Pythagoras.</w:t>
      </w:r>
      <w:r w:rsidRPr="004D0593">
        <w:t xml:space="preserve"> She can be contacted </w:t>
      </w:r>
      <w:r>
        <w:t>through</w:t>
      </w:r>
      <w:r w:rsidRPr="004D0593">
        <w:t xml:space="preserve"> her website</w:t>
      </w:r>
      <w:r>
        <w:t xml:space="preserve"> which she created at the age of 90</w:t>
      </w:r>
      <w:r w:rsidRPr="004D0593">
        <w:t xml:space="preserve">: </w:t>
      </w:r>
      <w:hyperlink r:id="rId10" w:history="1">
        <w:r w:rsidRPr="004D0593">
          <w:rPr>
            <w:rStyle w:val="Hyperlink"/>
            <w:b/>
          </w:rPr>
          <w:t>www.FreePythagorasTeachings.com</w:t>
        </w:r>
      </w:hyperlink>
    </w:p>
    <w:p w:rsidR="00B16DE8" w:rsidRDefault="00B16DE8" w:rsidP="00B16DE8"/>
    <w:p w:rsidR="00B16DE8" w:rsidRDefault="00B16DE8" w:rsidP="00B16DE8">
      <w:r>
        <w:t>References:</w:t>
      </w:r>
    </w:p>
    <w:p w:rsidR="00B16DE8" w:rsidRDefault="00B16DE8" w:rsidP="00B16DE8"/>
    <w:p w:rsidR="00B16DE8" w:rsidRPr="00015F7A" w:rsidRDefault="00B16DE8" w:rsidP="00B16DE8">
      <w:pPr>
        <w:rPr>
          <w:rFonts w:asciiTheme="majorHAnsi" w:hAnsiTheme="majorHAnsi"/>
        </w:rPr>
      </w:pPr>
      <w:r w:rsidRPr="00015F7A">
        <w:rPr>
          <w:rFonts w:asciiTheme="majorHAnsi" w:hAnsiTheme="majorHAnsi"/>
          <w:vertAlign w:val="superscript"/>
        </w:rPr>
        <w:t>1</w:t>
      </w:r>
      <w:r w:rsidRPr="00015F7A">
        <w:rPr>
          <w:rFonts w:asciiTheme="majorHAnsi" w:hAnsiTheme="majorHAnsi"/>
        </w:rPr>
        <w:t xml:space="preserve">Blavatsky, H.P. </w:t>
      </w:r>
      <w:r w:rsidRPr="00015F7A">
        <w:rPr>
          <w:rFonts w:asciiTheme="majorHAnsi" w:hAnsiTheme="majorHAnsi"/>
          <w:i/>
        </w:rPr>
        <w:t>The Secret Doctrine I,</w:t>
      </w:r>
      <w:r w:rsidRPr="00015F7A">
        <w:rPr>
          <w:rFonts w:asciiTheme="majorHAnsi" w:hAnsiTheme="majorHAnsi"/>
        </w:rPr>
        <w:t xml:space="preserve"> Theosophical University Press, Pasadena, CA, 1963, Verbatim with the original edition, 1888.  Deity is within the atom; pp 89,183; Fire is in all things. p. 146; The informing entity is Fire S.D. I, pp. 145, 146; The matter of the form is permeated with fire. S.D. I, 112. </w:t>
      </w:r>
    </w:p>
    <w:p w:rsidR="00B16DE8" w:rsidRDefault="00B16DE8" w:rsidP="00B16DE8">
      <w:r>
        <w:rPr>
          <w:vertAlign w:val="superscript"/>
        </w:rPr>
        <w:t>2</w:t>
      </w:r>
      <w:r>
        <w:t xml:space="preserve">Bailey, Alice A. </w:t>
      </w:r>
      <w:r w:rsidRPr="00B16DE8">
        <w:rPr>
          <w:i/>
        </w:rPr>
        <w:t>The Rays and the Initiations</w:t>
      </w:r>
      <w:r>
        <w:t xml:space="preserve"> Lucis Publishing Co. 1960, p. 528</w:t>
      </w:r>
    </w:p>
    <w:p w:rsidR="00FC4227" w:rsidRDefault="009A4197" w:rsidP="00B16DE8">
      <w:r>
        <w:rPr>
          <w:vertAlign w:val="superscript"/>
        </w:rPr>
        <w:t>3</w:t>
      </w:r>
      <w:r w:rsidR="00FC4227">
        <w:t>Bailey, Alice A. A Treatise on Cosmic Fire, Lucis Publishing Co. 1925, p. 211</w:t>
      </w:r>
      <w:r>
        <w:t xml:space="preserve"> footnote, the World Teacher.</w:t>
      </w:r>
    </w:p>
    <w:p w:rsidR="009A4197" w:rsidRDefault="009A4197" w:rsidP="00B16DE8">
      <w:r>
        <w:rPr>
          <w:vertAlign w:val="superscript"/>
        </w:rPr>
        <w:t>4</w:t>
      </w:r>
      <w:r>
        <w:t>Ibid, Bailey Rays p. 571.</w:t>
      </w:r>
    </w:p>
    <w:p w:rsidR="002245AE" w:rsidRDefault="002048C1" w:rsidP="002245AE">
      <w:pPr>
        <w:jc w:val="both"/>
      </w:pPr>
      <w:r>
        <w:rPr>
          <w:vertAlign w:val="superscript"/>
        </w:rPr>
        <w:t>5</w:t>
      </w:r>
      <w:r w:rsidR="002245AE">
        <w:t xml:space="preserve">Creme, Benjamin, </w:t>
      </w:r>
      <w:r w:rsidR="002245AE" w:rsidRPr="00C175CA">
        <w:rPr>
          <w:i/>
        </w:rPr>
        <w:t>The Reappearance of the Christ and the Masters of Wisdom</w:t>
      </w:r>
      <w:r w:rsidR="002245AE">
        <w:t>, 1980, 2007, Share International Foundation, pg. 25</w:t>
      </w:r>
    </w:p>
    <w:p w:rsidR="002048C1" w:rsidRDefault="002048C1" w:rsidP="002048C1">
      <w:pPr>
        <w:jc w:val="both"/>
      </w:pPr>
      <w:r>
        <w:rPr>
          <w:vertAlign w:val="superscript"/>
        </w:rPr>
        <w:t>6</w:t>
      </w:r>
      <w:r>
        <w:t>Bailey, Alice A</w:t>
      </w:r>
      <w:r w:rsidRPr="00743A7D">
        <w:rPr>
          <w:i/>
        </w:rPr>
        <w:t>. Esoteric Psychology I</w:t>
      </w:r>
      <w:r>
        <w:t>, Lucis Publishing Co. 1936, pgs. 123, 124.</w:t>
      </w:r>
    </w:p>
    <w:p w:rsidR="00B16DE8" w:rsidRDefault="00B16DE8" w:rsidP="002245AE"/>
    <w:p w:rsidR="00B16DE8" w:rsidRDefault="00B16DE8" w:rsidP="00B16DE8">
      <w:pPr>
        <w:ind w:firstLine="720"/>
        <w:jc w:val="both"/>
      </w:pPr>
    </w:p>
    <w:p w:rsidR="00536E16" w:rsidRDefault="002A0E9D" w:rsidP="00763BDE">
      <w:pPr>
        <w:jc w:val="both"/>
      </w:pPr>
      <w:r>
        <w:tab/>
      </w:r>
    </w:p>
    <w:p w:rsidR="00702CC4" w:rsidRDefault="00702CC4" w:rsidP="00763BDE">
      <w:pPr>
        <w:jc w:val="both"/>
      </w:pPr>
    </w:p>
    <w:p w:rsidR="00702CC4" w:rsidRDefault="00702CC4" w:rsidP="00763BDE">
      <w:pPr>
        <w:jc w:val="both"/>
      </w:pPr>
    </w:p>
    <w:p w:rsidR="00702CC4" w:rsidRDefault="00702CC4" w:rsidP="00763BDE">
      <w:pPr>
        <w:jc w:val="both"/>
      </w:pPr>
    </w:p>
    <w:p w:rsidR="00702CC4" w:rsidRDefault="00702CC4" w:rsidP="00763BDE">
      <w:pPr>
        <w:jc w:val="both"/>
      </w:pPr>
    </w:p>
    <w:p w:rsidR="003D79E6" w:rsidRDefault="003D79E6" w:rsidP="00763BDE">
      <w:pPr>
        <w:jc w:val="both"/>
      </w:pPr>
    </w:p>
    <w:p w:rsidR="002D18BB" w:rsidRDefault="002D18BB" w:rsidP="00763BDE">
      <w:pPr>
        <w:jc w:val="both"/>
      </w:pPr>
      <w:r>
        <w:tab/>
      </w:r>
    </w:p>
    <w:p w:rsidR="00405106" w:rsidRDefault="00405106" w:rsidP="00763BDE">
      <w:pPr>
        <w:jc w:val="both"/>
      </w:pPr>
    </w:p>
    <w:p w:rsidR="00405106" w:rsidRDefault="00405106" w:rsidP="00763BDE">
      <w:pPr>
        <w:jc w:val="both"/>
      </w:pPr>
    </w:p>
    <w:p w:rsidR="00405106" w:rsidRDefault="00405106" w:rsidP="00763BDE">
      <w:pPr>
        <w:jc w:val="both"/>
      </w:pPr>
    </w:p>
    <w:p w:rsidR="00405106" w:rsidRDefault="00405106" w:rsidP="00763BDE">
      <w:pPr>
        <w:jc w:val="both"/>
      </w:pPr>
    </w:p>
    <w:sectPr w:rsidR="00405106" w:rsidSect="00F72D3F">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A57" w:rsidRDefault="001C0A57" w:rsidP="00E53467">
      <w:r>
        <w:separator/>
      </w:r>
    </w:p>
  </w:endnote>
  <w:endnote w:type="continuationSeparator" w:id="1">
    <w:p w:rsidR="001C0A57" w:rsidRDefault="001C0A57" w:rsidP="00E53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467" w:rsidRDefault="00E534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12386"/>
      <w:docPartObj>
        <w:docPartGallery w:val="Page Numbers (Bottom of Page)"/>
        <w:docPartUnique/>
      </w:docPartObj>
    </w:sdtPr>
    <w:sdtContent>
      <w:p w:rsidR="00E53467" w:rsidRDefault="00713D79">
        <w:pPr>
          <w:pStyle w:val="Footer"/>
          <w:jc w:val="center"/>
        </w:pPr>
        <w:fldSimple w:instr=" PAGE   \* MERGEFORMAT ">
          <w:r w:rsidR="001962DF">
            <w:rPr>
              <w:noProof/>
            </w:rPr>
            <w:t>1</w:t>
          </w:r>
        </w:fldSimple>
      </w:p>
    </w:sdtContent>
  </w:sdt>
  <w:p w:rsidR="00E53467" w:rsidRDefault="00E534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467" w:rsidRDefault="00E534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A57" w:rsidRDefault="001C0A57" w:rsidP="00E53467">
      <w:r>
        <w:separator/>
      </w:r>
    </w:p>
  </w:footnote>
  <w:footnote w:type="continuationSeparator" w:id="1">
    <w:p w:rsidR="001C0A57" w:rsidRDefault="001C0A57" w:rsidP="00E53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467" w:rsidRDefault="00E534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467" w:rsidRDefault="00E534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467" w:rsidRDefault="00E534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041DCD"/>
    <w:rsid w:val="00041DCD"/>
    <w:rsid w:val="00174D38"/>
    <w:rsid w:val="001962DF"/>
    <w:rsid w:val="001C0A57"/>
    <w:rsid w:val="002048C1"/>
    <w:rsid w:val="002245AE"/>
    <w:rsid w:val="00273950"/>
    <w:rsid w:val="002A0E9D"/>
    <w:rsid w:val="002A34A4"/>
    <w:rsid w:val="002D18BB"/>
    <w:rsid w:val="00336F84"/>
    <w:rsid w:val="003760F5"/>
    <w:rsid w:val="003D79E6"/>
    <w:rsid w:val="00405106"/>
    <w:rsid w:val="00414212"/>
    <w:rsid w:val="00503E83"/>
    <w:rsid w:val="00536E16"/>
    <w:rsid w:val="00561510"/>
    <w:rsid w:val="005D0151"/>
    <w:rsid w:val="005E3AF5"/>
    <w:rsid w:val="006C0576"/>
    <w:rsid w:val="00702CC4"/>
    <w:rsid w:val="00713D79"/>
    <w:rsid w:val="00763BDE"/>
    <w:rsid w:val="00795B43"/>
    <w:rsid w:val="007F4DD4"/>
    <w:rsid w:val="00811E78"/>
    <w:rsid w:val="0082153A"/>
    <w:rsid w:val="0083757A"/>
    <w:rsid w:val="00851319"/>
    <w:rsid w:val="00877B31"/>
    <w:rsid w:val="009A4197"/>
    <w:rsid w:val="009D5068"/>
    <w:rsid w:val="009F3F9A"/>
    <w:rsid w:val="00A16F09"/>
    <w:rsid w:val="00A844CF"/>
    <w:rsid w:val="00B13564"/>
    <w:rsid w:val="00B16DE8"/>
    <w:rsid w:val="00B501B0"/>
    <w:rsid w:val="00BF1C63"/>
    <w:rsid w:val="00C44268"/>
    <w:rsid w:val="00D07C72"/>
    <w:rsid w:val="00D16455"/>
    <w:rsid w:val="00D312CA"/>
    <w:rsid w:val="00D8508F"/>
    <w:rsid w:val="00E11AF3"/>
    <w:rsid w:val="00E52754"/>
    <w:rsid w:val="00E53467"/>
    <w:rsid w:val="00EB4305"/>
    <w:rsid w:val="00ED2031"/>
    <w:rsid w:val="00F72D3F"/>
    <w:rsid w:val="00F72DBB"/>
    <w:rsid w:val="00F938FB"/>
    <w:rsid w:val="00FC4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Hyperlink" w:uiPriority="99"/>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D3F"/>
    <w:rPr>
      <w:sz w:val="24"/>
      <w:szCs w:val="24"/>
      <w:lang w:eastAsia="ja-JP"/>
    </w:rPr>
  </w:style>
  <w:style w:type="paragraph" w:styleId="Heading1">
    <w:name w:val="heading 1"/>
    <w:basedOn w:val="Normal"/>
    <w:next w:val="Normal"/>
    <w:uiPriority w:val="9"/>
    <w:qFormat/>
    <w:rsid w:val="00F72D3F"/>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F72D3F"/>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F72D3F"/>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F72D3F"/>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F72D3F"/>
    <w:pPr>
      <w:spacing w:before="240" w:after="60"/>
      <w:outlineLvl w:val="4"/>
    </w:pPr>
    <w:rPr>
      <w:b/>
      <w:bCs/>
      <w:i/>
      <w:iCs/>
      <w:sz w:val="26"/>
      <w:szCs w:val="26"/>
    </w:rPr>
  </w:style>
  <w:style w:type="paragraph" w:styleId="Heading6">
    <w:name w:val="heading 6"/>
    <w:basedOn w:val="Normal"/>
    <w:next w:val="Normal"/>
    <w:uiPriority w:val="9"/>
    <w:semiHidden/>
    <w:unhideWhenUsed/>
    <w:qFormat/>
    <w:rsid w:val="00F72D3F"/>
    <w:pPr>
      <w:spacing w:before="240" w:after="60"/>
      <w:outlineLvl w:val="5"/>
    </w:pPr>
    <w:rPr>
      <w:b/>
      <w:bCs/>
      <w:sz w:val="22"/>
      <w:szCs w:val="22"/>
    </w:rPr>
  </w:style>
  <w:style w:type="paragraph" w:styleId="Heading7">
    <w:name w:val="heading 7"/>
    <w:basedOn w:val="Normal"/>
    <w:next w:val="Normal"/>
    <w:uiPriority w:val="9"/>
    <w:semiHidden/>
    <w:unhideWhenUsed/>
    <w:qFormat/>
    <w:rsid w:val="00F72D3F"/>
    <w:pPr>
      <w:spacing w:before="240" w:after="60"/>
      <w:outlineLvl w:val="6"/>
    </w:pPr>
  </w:style>
  <w:style w:type="paragraph" w:styleId="Heading8">
    <w:name w:val="heading 8"/>
    <w:basedOn w:val="Normal"/>
    <w:next w:val="Normal"/>
    <w:uiPriority w:val="9"/>
    <w:semiHidden/>
    <w:unhideWhenUsed/>
    <w:qFormat/>
    <w:rsid w:val="00F72D3F"/>
    <w:pPr>
      <w:spacing w:before="240" w:after="60"/>
      <w:outlineLvl w:val="7"/>
    </w:pPr>
    <w:rPr>
      <w:i/>
      <w:iCs/>
    </w:rPr>
  </w:style>
  <w:style w:type="paragraph" w:styleId="Heading9">
    <w:name w:val="heading 9"/>
    <w:basedOn w:val="Normal"/>
    <w:next w:val="Normal"/>
    <w:uiPriority w:val="9"/>
    <w:semiHidden/>
    <w:unhideWhenUsed/>
    <w:qFormat/>
    <w:rsid w:val="00F72D3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72D3F"/>
    <w:pPr>
      <w:numPr>
        <w:numId w:val="1"/>
      </w:numPr>
    </w:pPr>
  </w:style>
  <w:style w:type="numbering" w:styleId="1ai">
    <w:name w:val="Outline List 1"/>
    <w:basedOn w:val="NoList"/>
    <w:rsid w:val="00F72D3F"/>
    <w:pPr>
      <w:numPr>
        <w:numId w:val="3"/>
      </w:numPr>
    </w:pPr>
  </w:style>
  <w:style w:type="numbering" w:styleId="ArticleSection">
    <w:name w:val="Outline List 3"/>
    <w:basedOn w:val="NoList"/>
    <w:rsid w:val="00F72D3F"/>
    <w:pPr>
      <w:numPr>
        <w:numId w:val="4"/>
      </w:numPr>
    </w:pPr>
  </w:style>
  <w:style w:type="paragraph" w:styleId="BlockText">
    <w:name w:val="Block Text"/>
    <w:basedOn w:val="Normal"/>
    <w:uiPriority w:val="99"/>
    <w:semiHidden/>
    <w:unhideWhenUsed/>
    <w:qFormat/>
    <w:rsid w:val="00F72D3F"/>
    <w:pPr>
      <w:spacing w:after="120"/>
      <w:ind w:left="1440" w:right="1440"/>
    </w:pPr>
  </w:style>
  <w:style w:type="paragraph" w:styleId="BodyText">
    <w:name w:val="Body Text"/>
    <w:basedOn w:val="Normal"/>
    <w:uiPriority w:val="99"/>
    <w:semiHidden/>
    <w:unhideWhenUsed/>
    <w:rsid w:val="00F72D3F"/>
    <w:pPr>
      <w:spacing w:after="120"/>
    </w:pPr>
  </w:style>
  <w:style w:type="paragraph" w:styleId="BodyText2">
    <w:name w:val="Body Text 2"/>
    <w:basedOn w:val="Normal"/>
    <w:uiPriority w:val="99"/>
    <w:semiHidden/>
    <w:unhideWhenUsed/>
    <w:rsid w:val="00F72D3F"/>
    <w:pPr>
      <w:spacing w:after="120" w:line="480" w:lineRule="auto"/>
    </w:pPr>
  </w:style>
  <w:style w:type="paragraph" w:styleId="BodyText3">
    <w:name w:val="Body Text 3"/>
    <w:basedOn w:val="Normal"/>
    <w:uiPriority w:val="99"/>
    <w:semiHidden/>
    <w:unhideWhenUsed/>
    <w:rsid w:val="00F72D3F"/>
    <w:pPr>
      <w:spacing w:after="120"/>
    </w:pPr>
    <w:rPr>
      <w:sz w:val="16"/>
      <w:szCs w:val="16"/>
    </w:rPr>
  </w:style>
  <w:style w:type="paragraph" w:styleId="BodyTextFirstIndent">
    <w:name w:val="Body Text First Indent"/>
    <w:basedOn w:val="BodyText"/>
    <w:uiPriority w:val="99"/>
    <w:semiHidden/>
    <w:unhideWhenUsed/>
    <w:rsid w:val="00F72D3F"/>
    <w:pPr>
      <w:ind w:firstLine="210"/>
    </w:pPr>
  </w:style>
  <w:style w:type="paragraph" w:styleId="BodyTextIndent">
    <w:name w:val="Body Text Indent"/>
    <w:basedOn w:val="Normal"/>
    <w:uiPriority w:val="99"/>
    <w:semiHidden/>
    <w:unhideWhenUsed/>
    <w:rsid w:val="00F72D3F"/>
    <w:pPr>
      <w:spacing w:after="120"/>
      <w:ind w:left="360"/>
    </w:pPr>
  </w:style>
  <w:style w:type="paragraph" w:styleId="BodyTextFirstIndent2">
    <w:name w:val="Body Text First Indent 2"/>
    <w:basedOn w:val="BodyTextIndent"/>
    <w:uiPriority w:val="99"/>
    <w:semiHidden/>
    <w:unhideWhenUsed/>
    <w:rsid w:val="00F72D3F"/>
    <w:pPr>
      <w:ind w:firstLine="210"/>
    </w:pPr>
  </w:style>
  <w:style w:type="paragraph" w:styleId="BodyTextIndent2">
    <w:name w:val="Body Text Indent 2"/>
    <w:basedOn w:val="Normal"/>
    <w:uiPriority w:val="99"/>
    <w:semiHidden/>
    <w:unhideWhenUsed/>
    <w:rsid w:val="00F72D3F"/>
    <w:pPr>
      <w:spacing w:after="120" w:line="480" w:lineRule="auto"/>
      <w:ind w:left="360"/>
    </w:pPr>
  </w:style>
  <w:style w:type="paragraph" w:styleId="BodyTextIndent3">
    <w:name w:val="Body Text Indent 3"/>
    <w:basedOn w:val="Normal"/>
    <w:uiPriority w:val="99"/>
    <w:semiHidden/>
    <w:unhideWhenUsed/>
    <w:rsid w:val="00F72D3F"/>
    <w:pPr>
      <w:spacing w:after="120"/>
      <w:ind w:left="360"/>
    </w:pPr>
    <w:rPr>
      <w:sz w:val="16"/>
      <w:szCs w:val="16"/>
    </w:rPr>
  </w:style>
  <w:style w:type="paragraph" w:styleId="Closing">
    <w:name w:val="Closing"/>
    <w:basedOn w:val="Normal"/>
    <w:uiPriority w:val="99"/>
    <w:semiHidden/>
    <w:unhideWhenUsed/>
    <w:rsid w:val="00F72D3F"/>
    <w:pPr>
      <w:ind w:left="4320"/>
    </w:pPr>
  </w:style>
  <w:style w:type="paragraph" w:styleId="Date">
    <w:name w:val="Date"/>
    <w:basedOn w:val="Normal"/>
    <w:next w:val="Normal"/>
    <w:uiPriority w:val="99"/>
    <w:semiHidden/>
    <w:unhideWhenUsed/>
    <w:rsid w:val="00F72D3F"/>
  </w:style>
  <w:style w:type="paragraph" w:styleId="E-mailSignature">
    <w:name w:val="E-mail Signature"/>
    <w:basedOn w:val="Normal"/>
    <w:uiPriority w:val="99"/>
    <w:semiHidden/>
    <w:unhideWhenUsed/>
    <w:rsid w:val="00F72D3F"/>
  </w:style>
  <w:style w:type="character" w:styleId="Emphasis">
    <w:name w:val="Emphasis"/>
    <w:basedOn w:val="DefaultParagraphFont"/>
    <w:uiPriority w:val="20"/>
    <w:qFormat/>
    <w:rsid w:val="00F72D3F"/>
    <w:rPr>
      <w:i/>
      <w:iCs/>
    </w:rPr>
  </w:style>
  <w:style w:type="paragraph" w:styleId="EnvelopeAddress">
    <w:name w:val="envelope address"/>
    <w:basedOn w:val="Normal"/>
    <w:uiPriority w:val="99"/>
    <w:semiHidden/>
    <w:unhideWhenUsed/>
    <w:rsid w:val="00F72D3F"/>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F72D3F"/>
    <w:rPr>
      <w:rFonts w:ascii="Arial" w:hAnsi="Arial" w:cs="Arial"/>
      <w:sz w:val="20"/>
      <w:szCs w:val="20"/>
    </w:rPr>
  </w:style>
  <w:style w:type="character" w:styleId="FollowedHyperlink">
    <w:name w:val="FollowedHyperlink"/>
    <w:basedOn w:val="DefaultParagraphFont"/>
    <w:uiPriority w:val="99"/>
    <w:semiHidden/>
    <w:unhideWhenUsed/>
    <w:rsid w:val="00F72D3F"/>
    <w:rPr>
      <w:color w:val="800080"/>
      <w:u w:val="single"/>
    </w:rPr>
  </w:style>
  <w:style w:type="paragraph" w:styleId="Footer">
    <w:name w:val="footer"/>
    <w:basedOn w:val="Normal"/>
    <w:link w:val="FooterChar"/>
    <w:uiPriority w:val="99"/>
    <w:unhideWhenUsed/>
    <w:rsid w:val="00F72D3F"/>
    <w:pPr>
      <w:tabs>
        <w:tab w:val="center" w:pos="4320"/>
        <w:tab w:val="right" w:pos="8640"/>
      </w:tabs>
    </w:pPr>
  </w:style>
  <w:style w:type="paragraph" w:styleId="Header">
    <w:name w:val="header"/>
    <w:basedOn w:val="Normal"/>
    <w:uiPriority w:val="99"/>
    <w:semiHidden/>
    <w:unhideWhenUsed/>
    <w:rsid w:val="00F72D3F"/>
    <w:pPr>
      <w:tabs>
        <w:tab w:val="center" w:pos="4320"/>
        <w:tab w:val="right" w:pos="8640"/>
      </w:tabs>
    </w:pPr>
  </w:style>
  <w:style w:type="character" w:styleId="HTMLAcronym">
    <w:name w:val="HTML Acronym"/>
    <w:basedOn w:val="DefaultParagraphFont"/>
    <w:uiPriority w:val="99"/>
    <w:semiHidden/>
    <w:unhideWhenUsed/>
    <w:rsid w:val="00F72D3F"/>
  </w:style>
  <w:style w:type="paragraph" w:styleId="HTMLAddress">
    <w:name w:val="HTML Address"/>
    <w:basedOn w:val="Normal"/>
    <w:uiPriority w:val="99"/>
    <w:semiHidden/>
    <w:unhideWhenUsed/>
    <w:rsid w:val="00F72D3F"/>
    <w:rPr>
      <w:i/>
      <w:iCs/>
    </w:rPr>
  </w:style>
  <w:style w:type="character" w:styleId="HTMLCite">
    <w:name w:val="HTML Cite"/>
    <w:basedOn w:val="DefaultParagraphFont"/>
    <w:uiPriority w:val="99"/>
    <w:semiHidden/>
    <w:unhideWhenUsed/>
    <w:rsid w:val="00F72D3F"/>
    <w:rPr>
      <w:i/>
      <w:iCs/>
    </w:rPr>
  </w:style>
  <w:style w:type="character" w:styleId="HTMLCode">
    <w:name w:val="HTML Code"/>
    <w:basedOn w:val="DefaultParagraphFont"/>
    <w:uiPriority w:val="99"/>
    <w:semiHidden/>
    <w:unhideWhenUsed/>
    <w:rsid w:val="00F72D3F"/>
    <w:rPr>
      <w:rFonts w:ascii="Courier New" w:hAnsi="Courier New" w:cs="Courier New"/>
      <w:sz w:val="20"/>
      <w:szCs w:val="20"/>
    </w:rPr>
  </w:style>
  <w:style w:type="character" w:styleId="HTMLDefinition">
    <w:name w:val="HTML Definition"/>
    <w:basedOn w:val="DefaultParagraphFont"/>
    <w:uiPriority w:val="99"/>
    <w:semiHidden/>
    <w:unhideWhenUsed/>
    <w:rsid w:val="00F72D3F"/>
    <w:rPr>
      <w:i/>
      <w:iCs/>
    </w:rPr>
  </w:style>
  <w:style w:type="character" w:styleId="HTMLKeyboard">
    <w:name w:val="HTML Keyboard"/>
    <w:basedOn w:val="DefaultParagraphFont"/>
    <w:uiPriority w:val="99"/>
    <w:semiHidden/>
    <w:unhideWhenUsed/>
    <w:rsid w:val="00F72D3F"/>
    <w:rPr>
      <w:rFonts w:ascii="Courier New" w:hAnsi="Courier New" w:cs="Courier New"/>
      <w:sz w:val="20"/>
      <w:szCs w:val="20"/>
    </w:rPr>
  </w:style>
  <w:style w:type="paragraph" w:styleId="HTMLPreformatted">
    <w:name w:val="HTML Preformatted"/>
    <w:basedOn w:val="Normal"/>
    <w:uiPriority w:val="99"/>
    <w:semiHidden/>
    <w:unhideWhenUsed/>
    <w:rsid w:val="00F72D3F"/>
    <w:rPr>
      <w:rFonts w:ascii="Courier New" w:hAnsi="Courier New" w:cs="Courier New"/>
      <w:sz w:val="20"/>
      <w:szCs w:val="20"/>
    </w:rPr>
  </w:style>
  <w:style w:type="character" w:styleId="HTMLSample">
    <w:name w:val="HTML Sample"/>
    <w:basedOn w:val="DefaultParagraphFont"/>
    <w:uiPriority w:val="99"/>
    <w:semiHidden/>
    <w:unhideWhenUsed/>
    <w:rsid w:val="00F72D3F"/>
    <w:rPr>
      <w:rFonts w:ascii="Courier New" w:hAnsi="Courier New" w:cs="Courier New"/>
    </w:rPr>
  </w:style>
  <w:style w:type="character" w:styleId="HTMLTypewriter">
    <w:name w:val="HTML Typewriter"/>
    <w:basedOn w:val="DefaultParagraphFont"/>
    <w:uiPriority w:val="99"/>
    <w:semiHidden/>
    <w:unhideWhenUsed/>
    <w:rsid w:val="00F72D3F"/>
    <w:rPr>
      <w:rFonts w:ascii="Courier New" w:hAnsi="Courier New" w:cs="Courier New"/>
      <w:sz w:val="20"/>
      <w:szCs w:val="20"/>
    </w:rPr>
  </w:style>
  <w:style w:type="character" w:styleId="HTMLVariable">
    <w:name w:val="HTML Variable"/>
    <w:basedOn w:val="DefaultParagraphFont"/>
    <w:uiPriority w:val="99"/>
    <w:semiHidden/>
    <w:unhideWhenUsed/>
    <w:rsid w:val="00F72D3F"/>
    <w:rPr>
      <w:i/>
      <w:iCs/>
    </w:rPr>
  </w:style>
  <w:style w:type="character" w:styleId="Hyperlink">
    <w:name w:val="Hyperlink"/>
    <w:basedOn w:val="DefaultParagraphFont"/>
    <w:uiPriority w:val="99"/>
    <w:unhideWhenUsed/>
    <w:rsid w:val="00F72D3F"/>
    <w:rPr>
      <w:color w:val="0000FF"/>
      <w:u w:val="single"/>
    </w:rPr>
  </w:style>
  <w:style w:type="character" w:styleId="LineNumber">
    <w:name w:val="line number"/>
    <w:basedOn w:val="DefaultParagraphFont"/>
    <w:uiPriority w:val="99"/>
    <w:semiHidden/>
    <w:unhideWhenUsed/>
    <w:rsid w:val="00F72D3F"/>
  </w:style>
  <w:style w:type="paragraph" w:styleId="List">
    <w:name w:val="List"/>
    <w:basedOn w:val="Normal"/>
    <w:uiPriority w:val="99"/>
    <w:semiHidden/>
    <w:unhideWhenUsed/>
    <w:rsid w:val="00F72D3F"/>
    <w:pPr>
      <w:ind w:left="360" w:hanging="360"/>
    </w:pPr>
  </w:style>
  <w:style w:type="paragraph" w:styleId="List2">
    <w:name w:val="List 2"/>
    <w:basedOn w:val="Normal"/>
    <w:uiPriority w:val="99"/>
    <w:semiHidden/>
    <w:unhideWhenUsed/>
    <w:rsid w:val="00F72D3F"/>
    <w:pPr>
      <w:ind w:left="720" w:hanging="360"/>
    </w:pPr>
  </w:style>
  <w:style w:type="paragraph" w:styleId="List3">
    <w:name w:val="List 3"/>
    <w:basedOn w:val="Normal"/>
    <w:uiPriority w:val="99"/>
    <w:semiHidden/>
    <w:unhideWhenUsed/>
    <w:rsid w:val="00F72D3F"/>
    <w:pPr>
      <w:ind w:left="1080" w:hanging="360"/>
    </w:pPr>
  </w:style>
  <w:style w:type="paragraph" w:styleId="List4">
    <w:name w:val="List 4"/>
    <w:basedOn w:val="Normal"/>
    <w:uiPriority w:val="99"/>
    <w:semiHidden/>
    <w:unhideWhenUsed/>
    <w:rsid w:val="00F72D3F"/>
    <w:pPr>
      <w:ind w:left="1440" w:hanging="360"/>
    </w:pPr>
  </w:style>
  <w:style w:type="paragraph" w:styleId="List5">
    <w:name w:val="List 5"/>
    <w:basedOn w:val="Normal"/>
    <w:uiPriority w:val="99"/>
    <w:semiHidden/>
    <w:unhideWhenUsed/>
    <w:rsid w:val="00F72D3F"/>
    <w:pPr>
      <w:ind w:left="1800" w:hanging="360"/>
    </w:pPr>
  </w:style>
  <w:style w:type="paragraph" w:styleId="ListBullet">
    <w:name w:val="List Bullet"/>
    <w:basedOn w:val="Normal"/>
    <w:uiPriority w:val="99"/>
    <w:semiHidden/>
    <w:unhideWhenUsed/>
    <w:rsid w:val="00F72D3F"/>
    <w:pPr>
      <w:numPr>
        <w:numId w:val="6"/>
      </w:numPr>
    </w:pPr>
  </w:style>
  <w:style w:type="paragraph" w:styleId="ListBullet2">
    <w:name w:val="List Bullet 2"/>
    <w:basedOn w:val="Normal"/>
    <w:uiPriority w:val="99"/>
    <w:semiHidden/>
    <w:unhideWhenUsed/>
    <w:rsid w:val="00F72D3F"/>
    <w:pPr>
      <w:numPr>
        <w:numId w:val="7"/>
      </w:numPr>
    </w:pPr>
  </w:style>
  <w:style w:type="paragraph" w:styleId="ListBullet3">
    <w:name w:val="List Bullet 3"/>
    <w:basedOn w:val="Normal"/>
    <w:uiPriority w:val="99"/>
    <w:semiHidden/>
    <w:unhideWhenUsed/>
    <w:rsid w:val="00F72D3F"/>
    <w:pPr>
      <w:numPr>
        <w:numId w:val="8"/>
      </w:numPr>
    </w:pPr>
  </w:style>
  <w:style w:type="paragraph" w:styleId="ListBullet4">
    <w:name w:val="List Bullet 4"/>
    <w:basedOn w:val="Normal"/>
    <w:uiPriority w:val="99"/>
    <w:semiHidden/>
    <w:unhideWhenUsed/>
    <w:rsid w:val="00F72D3F"/>
    <w:pPr>
      <w:numPr>
        <w:numId w:val="9"/>
      </w:numPr>
    </w:pPr>
  </w:style>
  <w:style w:type="paragraph" w:styleId="ListBullet5">
    <w:name w:val="List Bullet 5"/>
    <w:basedOn w:val="Normal"/>
    <w:uiPriority w:val="99"/>
    <w:semiHidden/>
    <w:unhideWhenUsed/>
    <w:rsid w:val="00F72D3F"/>
    <w:pPr>
      <w:numPr>
        <w:numId w:val="10"/>
      </w:numPr>
    </w:pPr>
  </w:style>
  <w:style w:type="paragraph" w:styleId="ListContinue">
    <w:name w:val="List Continue"/>
    <w:basedOn w:val="Normal"/>
    <w:uiPriority w:val="99"/>
    <w:semiHidden/>
    <w:unhideWhenUsed/>
    <w:rsid w:val="00F72D3F"/>
    <w:pPr>
      <w:spacing w:after="120"/>
      <w:ind w:left="360"/>
    </w:pPr>
  </w:style>
  <w:style w:type="paragraph" w:styleId="ListContinue2">
    <w:name w:val="List Continue 2"/>
    <w:basedOn w:val="Normal"/>
    <w:uiPriority w:val="99"/>
    <w:semiHidden/>
    <w:unhideWhenUsed/>
    <w:rsid w:val="00F72D3F"/>
    <w:pPr>
      <w:spacing w:after="120"/>
      <w:ind w:left="720"/>
    </w:pPr>
  </w:style>
  <w:style w:type="paragraph" w:styleId="ListContinue3">
    <w:name w:val="List Continue 3"/>
    <w:basedOn w:val="Normal"/>
    <w:uiPriority w:val="99"/>
    <w:semiHidden/>
    <w:unhideWhenUsed/>
    <w:rsid w:val="00F72D3F"/>
    <w:pPr>
      <w:spacing w:after="120"/>
      <w:ind w:left="1080"/>
    </w:pPr>
  </w:style>
  <w:style w:type="paragraph" w:styleId="ListContinue4">
    <w:name w:val="List Continue 4"/>
    <w:basedOn w:val="Normal"/>
    <w:uiPriority w:val="99"/>
    <w:semiHidden/>
    <w:unhideWhenUsed/>
    <w:rsid w:val="00F72D3F"/>
    <w:pPr>
      <w:spacing w:after="120"/>
      <w:ind w:left="1440"/>
    </w:pPr>
  </w:style>
  <w:style w:type="paragraph" w:styleId="ListContinue5">
    <w:name w:val="List Continue 5"/>
    <w:basedOn w:val="Normal"/>
    <w:uiPriority w:val="99"/>
    <w:semiHidden/>
    <w:unhideWhenUsed/>
    <w:rsid w:val="00F72D3F"/>
    <w:pPr>
      <w:spacing w:after="120"/>
      <w:ind w:left="1800"/>
    </w:pPr>
  </w:style>
  <w:style w:type="paragraph" w:styleId="ListNumber">
    <w:name w:val="List Number"/>
    <w:basedOn w:val="Normal"/>
    <w:uiPriority w:val="99"/>
    <w:semiHidden/>
    <w:unhideWhenUsed/>
    <w:rsid w:val="00F72D3F"/>
    <w:pPr>
      <w:numPr>
        <w:numId w:val="11"/>
      </w:numPr>
    </w:pPr>
  </w:style>
  <w:style w:type="paragraph" w:styleId="ListNumber2">
    <w:name w:val="List Number 2"/>
    <w:basedOn w:val="Normal"/>
    <w:uiPriority w:val="99"/>
    <w:semiHidden/>
    <w:unhideWhenUsed/>
    <w:rsid w:val="00F72D3F"/>
    <w:pPr>
      <w:numPr>
        <w:numId w:val="12"/>
      </w:numPr>
    </w:pPr>
  </w:style>
  <w:style w:type="paragraph" w:styleId="ListNumber3">
    <w:name w:val="List Number 3"/>
    <w:basedOn w:val="Normal"/>
    <w:uiPriority w:val="99"/>
    <w:semiHidden/>
    <w:unhideWhenUsed/>
    <w:rsid w:val="00F72D3F"/>
    <w:pPr>
      <w:numPr>
        <w:numId w:val="13"/>
      </w:numPr>
    </w:pPr>
  </w:style>
  <w:style w:type="paragraph" w:styleId="ListNumber4">
    <w:name w:val="List Number 4"/>
    <w:basedOn w:val="Normal"/>
    <w:uiPriority w:val="99"/>
    <w:semiHidden/>
    <w:unhideWhenUsed/>
    <w:rsid w:val="00F72D3F"/>
    <w:pPr>
      <w:numPr>
        <w:numId w:val="14"/>
      </w:numPr>
    </w:pPr>
  </w:style>
  <w:style w:type="paragraph" w:styleId="ListNumber5">
    <w:name w:val="List Number 5"/>
    <w:basedOn w:val="Normal"/>
    <w:uiPriority w:val="99"/>
    <w:semiHidden/>
    <w:unhideWhenUsed/>
    <w:rsid w:val="00F72D3F"/>
    <w:pPr>
      <w:numPr>
        <w:numId w:val="15"/>
      </w:numPr>
    </w:pPr>
  </w:style>
  <w:style w:type="paragraph" w:styleId="MessageHeader">
    <w:name w:val="Message Header"/>
    <w:basedOn w:val="Normal"/>
    <w:uiPriority w:val="99"/>
    <w:semiHidden/>
    <w:unhideWhenUsed/>
    <w:rsid w:val="00F72D3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F72D3F"/>
  </w:style>
  <w:style w:type="paragraph" w:styleId="NormalIndent">
    <w:name w:val="Normal Indent"/>
    <w:basedOn w:val="Normal"/>
    <w:uiPriority w:val="99"/>
    <w:semiHidden/>
    <w:unhideWhenUsed/>
    <w:rsid w:val="00F72D3F"/>
    <w:pPr>
      <w:ind w:left="720"/>
    </w:pPr>
  </w:style>
  <w:style w:type="paragraph" w:styleId="NoteHeading">
    <w:name w:val="Note Heading"/>
    <w:basedOn w:val="Normal"/>
    <w:next w:val="Normal"/>
    <w:uiPriority w:val="99"/>
    <w:semiHidden/>
    <w:unhideWhenUsed/>
    <w:rsid w:val="00F72D3F"/>
  </w:style>
  <w:style w:type="character" w:styleId="PageNumber">
    <w:name w:val="page number"/>
    <w:basedOn w:val="DefaultParagraphFont"/>
    <w:uiPriority w:val="99"/>
    <w:semiHidden/>
    <w:unhideWhenUsed/>
    <w:rsid w:val="00F72D3F"/>
  </w:style>
  <w:style w:type="paragraph" w:styleId="PlainText">
    <w:name w:val="Plain Text"/>
    <w:basedOn w:val="Normal"/>
    <w:uiPriority w:val="99"/>
    <w:semiHidden/>
    <w:unhideWhenUsed/>
    <w:rsid w:val="00F72D3F"/>
    <w:rPr>
      <w:rFonts w:ascii="Courier New" w:hAnsi="Courier New" w:cs="Courier New"/>
      <w:sz w:val="20"/>
      <w:szCs w:val="20"/>
    </w:rPr>
  </w:style>
  <w:style w:type="paragraph" w:styleId="Salutation">
    <w:name w:val="Salutation"/>
    <w:basedOn w:val="Normal"/>
    <w:next w:val="Normal"/>
    <w:uiPriority w:val="99"/>
    <w:semiHidden/>
    <w:unhideWhenUsed/>
    <w:rsid w:val="00F72D3F"/>
  </w:style>
  <w:style w:type="paragraph" w:styleId="Signature">
    <w:name w:val="Signature"/>
    <w:basedOn w:val="Normal"/>
    <w:uiPriority w:val="99"/>
    <w:semiHidden/>
    <w:unhideWhenUsed/>
    <w:rsid w:val="00F72D3F"/>
    <w:pPr>
      <w:ind w:left="4320"/>
    </w:pPr>
  </w:style>
  <w:style w:type="character" w:styleId="Strong">
    <w:name w:val="Strong"/>
    <w:basedOn w:val="DefaultParagraphFont"/>
    <w:uiPriority w:val="23"/>
    <w:qFormat/>
    <w:rsid w:val="00F72D3F"/>
    <w:rPr>
      <w:b/>
      <w:bCs/>
    </w:rPr>
  </w:style>
  <w:style w:type="paragraph" w:styleId="Subtitle">
    <w:name w:val="Subtitle"/>
    <w:basedOn w:val="Normal"/>
    <w:uiPriority w:val="11"/>
    <w:qFormat/>
    <w:rsid w:val="00F72D3F"/>
    <w:pPr>
      <w:spacing w:after="60"/>
      <w:jc w:val="center"/>
      <w:outlineLvl w:val="1"/>
    </w:pPr>
    <w:rPr>
      <w:rFonts w:ascii="Arial" w:hAnsi="Arial" w:cs="Arial"/>
    </w:rPr>
  </w:style>
  <w:style w:type="table" w:styleId="Table3Deffects1">
    <w:name w:val="Table 3D effects 1"/>
    <w:basedOn w:val="TableNormal"/>
    <w:rsid w:val="00F72D3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72D3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72D3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72D3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72D3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72D3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72D3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72D3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72D3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72D3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72D3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72D3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72D3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72D3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72D3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72D3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72D3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72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72D3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72D3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72D3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72D3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72D3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72D3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72D3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72D3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72D3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72D3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72D3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72D3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72D3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72D3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72D3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72D3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72D3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72D3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72D3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72D3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72D3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72D3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72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72D3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72D3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72D3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F72D3F"/>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F72D3F"/>
    <w:rPr>
      <w:rFonts w:ascii="Tahoma" w:hAnsi="Tahoma" w:cs="Tahoma"/>
      <w:sz w:val="16"/>
      <w:szCs w:val="16"/>
    </w:rPr>
  </w:style>
  <w:style w:type="paragraph" w:styleId="Caption">
    <w:name w:val="caption"/>
    <w:basedOn w:val="Normal"/>
    <w:next w:val="Normal"/>
    <w:uiPriority w:val="35"/>
    <w:rsid w:val="00F72D3F"/>
    <w:rPr>
      <w:b/>
      <w:bCs/>
      <w:sz w:val="20"/>
      <w:szCs w:val="20"/>
    </w:rPr>
  </w:style>
  <w:style w:type="character" w:styleId="CommentReference">
    <w:name w:val="annotation reference"/>
    <w:basedOn w:val="DefaultParagraphFont"/>
    <w:uiPriority w:val="99"/>
    <w:semiHidden/>
    <w:unhideWhenUsed/>
    <w:rsid w:val="00F72D3F"/>
    <w:rPr>
      <w:sz w:val="16"/>
      <w:szCs w:val="16"/>
    </w:rPr>
  </w:style>
  <w:style w:type="paragraph" w:styleId="CommentText">
    <w:name w:val="annotation text"/>
    <w:basedOn w:val="Normal"/>
    <w:uiPriority w:val="99"/>
    <w:semiHidden/>
    <w:unhideWhenUsed/>
    <w:rsid w:val="00F72D3F"/>
    <w:rPr>
      <w:sz w:val="20"/>
      <w:szCs w:val="20"/>
    </w:rPr>
  </w:style>
  <w:style w:type="paragraph" w:styleId="CommentSubject">
    <w:name w:val="annotation subject"/>
    <w:basedOn w:val="CommentText"/>
    <w:next w:val="CommentText"/>
    <w:uiPriority w:val="99"/>
    <w:semiHidden/>
    <w:unhideWhenUsed/>
    <w:rsid w:val="00F72D3F"/>
    <w:rPr>
      <w:b/>
      <w:bCs/>
    </w:rPr>
  </w:style>
  <w:style w:type="paragraph" w:styleId="DocumentMap">
    <w:name w:val="Document Map"/>
    <w:basedOn w:val="Normal"/>
    <w:uiPriority w:val="99"/>
    <w:semiHidden/>
    <w:unhideWhenUsed/>
    <w:rsid w:val="00F72D3F"/>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F72D3F"/>
    <w:rPr>
      <w:vertAlign w:val="superscript"/>
    </w:rPr>
  </w:style>
  <w:style w:type="paragraph" w:styleId="EndnoteText">
    <w:name w:val="endnote text"/>
    <w:basedOn w:val="Normal"/>
    <w:uiPriority w:val="99"/>
    <w:semiHidden/>
    <w:unhideWhenUsed/>
    <w:rsid w:val="00F72D3F"/>
    <w:rPr>
      <w:sz w:val="20"/>
      <w:szCs w:val="20"/>
    </w:rPr>
  </w:style>
  <w:style w:type="character" w:styleId="FootnoteReference">
    <w:name w:val="footnote reference"/>
    <w:basedOn w:val="DefaultParagraphFont"/>
    <w:uiPriority w:val="99"/>
    <w:semiHidden/>
    <w:unhideWhenUsed/>
    <w:rsid w:val="00F72D3F"/>
    <w:rPr>
      <w:vertAlign w:val="superscript"/>
    </w:rPr>
  </w:style>
  <w:style w:type="paragraph" w:styleId="FootnoteText">
    <w:name w:val="footnote text"/>
    <w:basedOn w:val="Normal"/>
    <w:uiPriority w:val="99"/>
    <w:semiHidden/>
    <w:unhideWhenUsed/>
    <w:rsid w:val="00F72D3F"/>
    <w:rPr>
      <w:sz w:val="20"/>
      <w:szCs w:val="20"/>
    </w:rPr>
  </w:style>
  <w:style w:type="paragraph" w:styleId="Index1">
    <w:name w:val="index 1"/>
    <w:basedOn w:val="Normal"/>
    <w:next w:val="Normal"/>
    <w:autoRedefine/>
    <w:uiPriority w:val="99"/>
    <w:semiHidden/>
    <w:unhideWhenUsed/>
    <w:rsid w:val="00F72D3F"/>
    <w:pPr>
      <w:ind w:left="240" w:hanging="240"/>
    </w:pPr>
  </w:style>
  <w:style w:type="paragraph" w:styleId="Index2">
    <w:name w:val="index 2"/>
    <w:basedOn w:val="Normal"/>
    <w:next w:val="Normal"/>
    <w:autoRedefine/>
    <w:uiPriority w:val="99"/>
    <w:semiHidden/>
    <w:unhideWhenUsed/>
    <w:rsid w:val="00F72D3F"/>
    <w:pPr>
      <w:ind w:left="480" w:hanging="240"/>
    </w:pPr>
  </w:style>
  <w:style w:type="paragraph" w:styleId="Index3">
    <w:name w:val="index 3"/>
    <w:basedOn w:val="Normal"/>
    <w:next w:val="Normal"/>
    <w:autoRedefine/>
    <w:uiPriority w:val="99"/>
    <w:semiHidden/>
    <w:unhideWhenUsed/>
    <w:rsid w:val="00F72D3F"/>
    <w:pPr>
      <w:ind w:left="720" w:hanging="240"/>
    </w:pPr>
  </w:style>
  <w:style w:type="paragraph" w:styleId="Index4">
    <w:name w:val="index 4"/>
    <w:basedOn w:val="Normal"/>
    <w:next w:val="Normal"/>
    <w:autoRedefine/>
    <w:uiPriority w:val="99"/>
    <w:semiHidden/>
    <w:unhideWhenUsed/>
    <w:rsid w:val="00F72D3F"/>
    <w:pPr>
      <w:ind w:left="960" w:hanging="240"/>
    </w:pPr>
  </w:style>
  <w:style w:type="paragraph" w:styleId="Index5">
    <w:name w:val="index 5"/>
    <w:basedOn w:val="Normal"/>
    <w:next w:val="Normal"/>
    <w:autoRedefine/>
    <w:uiPriority w:val="99"/>
    <w:semiHidden/>
    <w:unhideWhenUsed/>
    <w:rsid w:val="00F72D3F"/>
    <w:pPr>
      <w:ind w:left="1200" w:hanging="240"/>
    </w:pPr>
  </w:style>
  <w:style w:type="paragraph" w:styleId="Index6">
    <w:name w:val="index 6"/>
    <w:basedOn w:val="Normal"/>
    <w:next w:val="Normal"/>
    <w:autoRedefine/>
    <w:uiPriority w:val="99"/>
    <w:semiHidden/>
    <w:unhideWhenUsed/>
    <w:rsid w:val="00F72D3F"/>
    <w:pPr>
      <w:ind w:left="1440" w:hanging="240"/>
    </w:pPr>
  </w:style>
  <w:style w:type="paragraph" w:styleId="Index7">
    <w:name w:val="index 7"/>
    <w:basedOn w:val="Normal"/>
    <w:next w:val="Normal"/>
    <w:autoRedefine/>
    <w:uiPriority w:val="99"/>
    <w:semiHidden/>
    <w:unhideWhenUsed/>
    <w:rsid w:val="00F72D3F"/>
    <w:pPr>
      <w:ind w:left="1680" w:hanging="240"/>
    </w:pPr>
  </w:style>
  <w:style w:type="paragraph" w:styleId="Index8">
    <w:name w:val="index 8"/>
    <w:basedOn w:val="Normal"/>
    <w:next w:val="Normal"/>
    <w:autoRedefine/>
    <w:uiPriority w:val="99"/>
    <w:semiHidden/>
    <w:unhideWhenUsed/>
    <w:rsid w:val="00F72D3F"/>
    <w:pPr>
      <w:ind w:left="1920" w:hanging="240"/>
    </w:pPr>
  </w:style>
  <w:style w:type="paragraph" w:styleId="Index9">
    <w:name w:val="index 9"/>
    <w:basedOn w:val="Normal"/>
    <w:next w:val="Normal"/>
    <w:autoRedefine/>
    <w:uiPriority w:val="99"/>
    <w:semiHidden/>
    <w:unhideWhenUsed/>
    <w:rsid w:val="00F72D3F"/>
    <w:pPr>
      <w:ind w:left="2160" w:hanging="240"/>
    </w:pPr>
  </w:style>
  <w:style w:type="paragraph" w:styleId="IndexHeading">
    <w:name w:val="index heading"/>
    <w:basedOn w:val="Normal"/>
    <w:next w:val="Index1"/>
    <w:uiPriority w:val="99"/>
    <w:semiHidden/>
    <w:unhideWhenUsed/>
    <w:rsid w:val="00F72D3F"/>
    <w:rPr>
      <w:rFonts w:ascii="Arial" w:hAnsi="Arial" w:cs="Arial"/>
      <w:b/>
      <w:bCs/>
    </w:rPr>
  </w:style>
  <w:style w:type="paragraph" w:styleId="MacroText">
    <w:name w:val="macro"/>
    <w:uiPriority w:val="99"/>
    <w:semiHidden/>
    <w:unhideWhenUsed/>
    <w:rsid w:val="00F72D3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F72D3F"/>
    <w:pPr>
      <w:ind w:left="240" w:hanging="240"/>
    </w:pPr>
  </w:style>
  <w:style w:type="paragraph" w:styleId="TableofFigures">
    <w:name w:val="table of figures"/>
    <w:basedOn w:val="Normal"/>
    <w:next w:val="Normal"/>
    <w:uiPriority w:val="99"/>
    <w:semiHidden/>
    <w:unhideWhenUsed/>
    <w:rsid w:val="00F72D3F"/>
  </w:style>
  <w:style w:type="paragraph" w:styleId="TOAHeading">
    <w:name w:val="toa heading"/>
    <w:basedOn w:val="Normal"/>
    <w:next w:val="Normal"/>
    <w:uiPriority w:val="99"/>
    <w:semiHidden/>
    <w:unhideWhenUsed/>
    <w:rsid w:val="00F72D3F"/>
    <w:pPr>
      <w:spacing w:before="120"/>
    </w:pPr>
    <w:rPr>
      <w:rFonts w:ascii="Arial" w:hAnsi="Arial" w:cs="Arial"/>
      <w:b/>
      <w:bCs/>
    </w:rPr>
  </w:style>
  <w:style w:type="paragraph" w:styleId="TOC1">
    <w:name w:val="toc 1"/>
    <w:basedOn w:val="Normal"/>
    <w:next w:val="Normal"/>
    <w:autoRedefine/>
    <w:uiPriority w:val="99"/>
    <w:semiHidden/>
    <w:unhideWhenUsed/>
    <w:rsid w:val="00F72D3F"/>
  </w:style>
  <w:style w:type="paragraph" w:styleId="TOC2">
    <w:name w:val="toc 2"/>
    <w:basedOn w:val="Normal"/>
    <w:next w:val="Normal"/>
    <w:autoRedefine/>
    <w:uiPriority w:val="99"/>
    <w:semiHidden/>
    <w:unhideWhenUsed/>
    <w:rsid w:val="00F72D3F"/>
    <w:pPr>
      <w:ind w:left="240"/>
    </w:pPr>
  </w:style>
  <w:style w:type="paragraph" w:styleId="TOC3">
    <w:name w:val="toc 3"/>
    <w:basedOn w:val="Normal"/>
    <w:next w:val="Normal"/>
    <w:autoRedefine/>
    <w:uiPriority w:val="99"/>
    <w:semiHidden/>
    <w:unhideWhenUsed/>
    <w:rsid w:val="00F72D3F"/>
    <w:pPr>
      <w:ind w:left="480"/>
    </w:pPr>
  </w:style>
  <w:style w:type="paragraph" w:styleId="TOC4">
    <w:name w:val="toc 4"/>
    <w:basedOn w:val="Normal"/>
    <w:next w:val="Normal"/>
    <w:autoRedefine/>
    <w:uiPriority w:val="99"/>
    <w:semiHidden/>
    <w:unhideWhenUsed/>
    <w:rsid w:val="00F72D3F"/>
    <w:pPr>
      <w:ind w:left="720"/>
    </w:pPr>
  </w:style>
  <w:style w:type="paragraph" w:styleId="TOC5">
    <w:name w:val="toc 5"/>
    <w:basedOn w:val="Normal"/>
    <w:next w:val="Normal"/>
    <w:autoRedefine/>
    <w:uiPriority w:val="99"/>
    <w:semiHidden/>
    <w:unhideWhenUsed/>
    <w:rsid w:val="00F72D3F"/>
    <w:pPr>
      <w:ind w:left="960"/>
    </w:pPr>
  </w:style>
  <w:style w:type="paragraph" w:styleId="TOC6">
    <w:name w:val="toc 6"/>
    <w:basedOn w:val="Normal"/>
    <w:next w:val="Normal"/>
    <w:autoRedefine/>
    <w:uiPriority w:val="99"/>
    <w:semiHidden/>
    <w:unhideWhenUsed/>
    <w:rsid w:val="00F72D3F"/>
    <w:pPr>
      <w:ind w:left="1200"/>
    </w:pPr>
  </w:style>
  <w:style w:type="paragraph" w:styleId="TOC7">
    <w:name w:val="toc 7"/>
    <w:basedOn w:val="Normal"/>
    <w:next w:val="Normal"/>
    <w:autoRedefine/>
    <w:uiPriority w:val="99"/>
    <w:semiHidden/>
    <w:unhideWhenUsed/>
    <w:rsid w:val="00F72D3F"/>
    <w:pPr>
      <w:ind w:left="1440"/>
    </w:pPr>
  </w:style>
  <w:style w:type="paragraph" w:styleId="TOC8">
    <w:name w:val="toc 8"/>
    <w:basedOn w:val="Normal"/>
    <w:next w:val="Normal"/>
    <w:autoRedefine/>
    <w:uiPriority w:val="99"/>
    <w:semiHidden/>
    <w:unhideWhenUsed/>
    <w:rsid w:val="00F72D3F"/>
    <w:pPr>
      <w:ind w:left="1680"/>
    </w:pPr>
  </w:style>
  <w:style w:type="paragraph" w:styleId="TOC9">
    <w:name w:val="toc 9"/>
    <w:basedOn w:val="Normal"/>
    <w:next w:val="Normal"/>
    <w:autoRedefine/>
    <w:uiPriority w:val="99"/>
    <w:semiHidden/>
    <w:unhideWhenUsed/>
    <w:rsid w:val="00F72D3F"/>
    <w:pPr>
      <w:ind w:left="1920"/>
    </w:pPr>
  </w:style>
  <w:style w:type="character" w:customStyle="1" w:styleId="FooterChar">
    <w:name w:val="Footer Char"/>
    <w:basedOn w:val="DefaultParagraphFont"/>
    <w:link w:val="Footer"/>
    <w:uiPriority w:val="99"/>
    <w:rsid w:val="00E53467"/>
    <w:rPr>
      <w:sz w:val="24"/>
      <w:szCs w:val="24"/>
      <w:lang w:eastAsia="ja-JP"/>
    </w:rPr>
  </w:style>
</w:styles>
</file>

<file path=word/webSettings.xml><?xml version="1.0" encoding="utf-8"?>
<w:webSettings xmlns:r="http://schemas.openxmlformats.org/officeDocument/2006/relationships" xmlns:w="http://schemas.openxmlformats.org/wordprocessingml/2006/main">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2A241.179413C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reePythagorasTeachings.com"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2</TotalTime>
  <Pages>4</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2017-05-03T13:18:00Z</dcterms:created>
  <dcterms:modified xsi:type="dcterms:W3CDTF">2017-05-04T00:34:00Z</dcterms:modified>
</cp:coreProperties>
</file>