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F6" w:rsidRDefault="001B0E86" w:rsidP="001B0E8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Billing Information Form</w:t>
      </w:r>
    </w:p>
    <w:p w:rsidR="00CC2903" w:rsidRPr="00CC2903" w:rsidRDefault="00CC2903" w:rsidP="001B0E86">
      <w:pPr>
        <w:jc w:val="center"/>
        <w:rPr>
          <w:b/>
          <w:color w:val="FF0000"/>
        </w:rPr>
      </w:pPr>
    </w:p>
    <w:p w:rsidR="00CC2903" w:rsidRPr="00CC2903" w:rsidRDefault="00CC2903" w:rsidP="00CC2903">
      <w:pPr>
        <w:rPr>
          <w:b/>
          <w:color w:val="FF0000"/>
          <w:u w:val="single"/>
        </w:rPr>
      </w:pPr>
      <w:r w:rsidRPr="00CC2903">
        <w:rPr>
          <w:b/>
          <w:color w:val="FF0000"/>
          <w:u w:val="single"/>
        </w:rPr>
        <w:t>Safe Exchange</w:t>
      </w:r>
    </w:p>
    <w:p w:rsidR="00596614" w:rsidRDefault="00596614" w:rsidP="001B0E86">
      <w:pPr>
        <w:jc w:val="center"/>
        <w:rPr>
          <w:b/>
        </w:rPr>
      </w:pPr>
    </w:p>
    <w:p w:rsidR="00596614" w:rsidRDefault="00596614" w:rsidP="00596614">
      <w:pPr>
        <w:rPr>
          <w:b/>
        </w:rPr>
      </w:pPr>
      <w:r>
        <w:rPr>
          <w:b/>
        </w:rPr>
        <w:t xml:space="preserve">The rate for Safe Exchange will be $_____.____ each exchange. Exchanges lasting more than 20 minutes, or either parent is late, responsible parent will be billed at $30.00 per hour (15 minute increments, minimum 15 minutes). </w:t>
      </w:r>
    </w:p>
    <w:p w:rsidR="001B0E86" w:rsidRDefault="001B0E86" w:rsidP="001B0E86">
      <w:pPr>
        <w:jc w:val="center"/>
        <w:rPr>
          <w:b/>
        </w:rPr>
      </w:pPr>
    </w:p>
    <w:p w:rsidR="00CC2903" w:rsidRPr="00CC2903" w:rsidRDefault="00CC2903" w:rsidP="00CC2903">
      <w:pPr>
        <w:rPr>
          <w:b/>
          <w:color w:val="FF0000"/>
          <w:u w:val="single"/>
        </w:rPr>
      </w:pPr>
      <w:r w:rsidRPr="00CC2903">
        <w:rPr>
          <w:b/>
          <w:color w:val="FF0000"/>
          <w:u w:val="single"/>
        </w:rPr>
        <w:t>Supervised Visits</w:t>
      </w:r>
    </w:p>
    <w:p w:rsidR="00CC2903" w:rsidRPr="00CC2903" w:rsidRDefault="00CC2903" w:rsidP="00CC2903">
      <w:pPr>
        <w:rPr>
          <w:b/>
          <w:u w:val="single"/>
        </w:rPr>
      </w:pPr>
    </w:p>
    <w:p w:rsidR="001B0E86" w:rsidRDefault="001B0E86" w:rsidP="001B0E86">
      <w:pPr>
        <w:rPr>
          <w:b/>
        </w:rPr>
      </w:pPr>
      <w:r>
        <w:rPr>
          <w:b/>
        </w:rPr>
        <w:t>Current rates for visitation are:</w:t>
      </w:r>
    </w:p>
    <w:p w:rsidR="001B0E86" w:rsidRDefault="001B0E86" w:rsidP="001B0E86">
      <w:pPr>
        <w:rPr>
          <w:b/>
        </w:rPr>
      </w:pPr>
      <w:r>
        <w:rPr>
          <w:b/>
        </w:rPr>
        <w:tab/>
        <w:t>$35.00 for the first hour</w:t>
      </w:r>
    </w:p>
    <w:p w:rsidR="001B0E86" w:rsidRDefault="001B0E86" w:rsidP="001B0E86">
      <w:pPr>
        <w:rPr>
          <w:b/>
        </w:rPr>
      </w:pPr>
      <w:r>
        <w:rPr>
          <w:b/>
        </w:rPr>
        <w:tab/>
        <w:t>$30.00 for each additional hour (billed on the half hour)</w:t>
      </w:r>
    </w:p>
    <w:p w:rsidR="001B0E86" w:rsidRDefault="001B0E86" w:rsidP="001B0E86">
      <w:pPr>
        <w:rPr>
          <w:b/>
        </w:rPr>
      </w:pPr>
    </w:p>
    <w:p w:rsidR="00537EB8" w:rsidRDefault="001B0E86" w:rsidP="001B0E86">
      <w:pPr>
        <w:rPr>
          <w:b/>
        </w:rPr>
      </w:pPr>
      <w:r>
        <w:rPr>
          <w:b/>
        </w:rPr>
        <w:t>Bills are normally sent by email unless requested otherwise.</w:t>
      </w:r>
      <w:r w:rsidR="00537EB8">
        <w:rPr>
          <w:b/>
        </w:rPr>
        <w:t xml:space="preserve"> </w:t>
      </w:r>
    </w:p>
    <w:p w:rsidR="00537EB8" w:rsidRPr="00CC2903" w:rsidRDefault="00537EB8" w:rsidP="00537EB8">
      <w:pPr>
        <w:pStyle w:val="ListParagraph"/>
        <w:numPr>
          <w:ilvl w:val="0"/>
          <w:numId w:val="1"/>
        </w:numPr>
        <w:rPr>
          <w:b/>
        </w:rPr>
      </w:pPr>
      <w:r w:rsidRPr="00CC2903">
        <w:rPr>
          <w:b/>
        </w:rPr>
        <w:t>Payment may be made by credit/debit card, check, or cash.</w:t>
      </w:r>
      <w:r w:rsidR="001B0E86" w:rsidRPr="00CC2903">
        <w:rPr>
          <w:b/>
        </w:rPr>
        <w:t xml:space="preserve"> </w:t>
      </w:r>
    </w:p>
    <w:p w:rsidR="00537EB8" w:rsidRPr="00CC2903" w:rsidRDefault="001B0E86" w:rsidP="00537EB8">
      <w:pPr>
        <w:pStyle w:val="ListParagraph"/>
        <w:numPr>
          <w:ilvl w:val="0"/>
          <w:numId w:val="1"/>
        </w:numPr>
        <w:rPr>
          <w:b/>
        </w:rPr>
      </w:pPr>
      <w:r w:rsidRPr="00CC2903">
        <w:rPr>
          <w:b/>
        </w:rPr>
        <w:t xml:space="preserve">5% penalty will be added if not paid within 15 days of billing.  </w:t>
      </w:r>
    </w:p>
    <w:p w:rsidR="001B0E86" w:rsidRPr="00CC2903" w:rsidRDefault="001B0E86" w:rsidP="00537EB8">
      <w:pPr>
        <w:pStyle w:val="ListParagraph"/>
        <w:numPr>
          <w:ilvl w:val="0"/>
          <w:numId w:val="1"/>
        </w:numPr>
        <w:rPr>
          <w:b/>
        </w:rPr>
      </w:pPr>
      <w:r w:rsidRPr="00CC2903">
        <w:rPr>
          <w:b/>
        </w:rPr>
        <w:t>Supervised visits will be cancelled if responsible party falls 2 payments behind.</w:t>
      </w:r>
    </w:p>
    <w:p w:rsidR="001B0E86" w:rsidRPr="00CC2903" w:rsidRDefault="001B0E86" w:rsidP="001B0E86">
      <w:pPr>
        <w:rPr>
          <w:b/>
        </w:rPr>
      </w:pPr>
    </w:p>
    <w:p w:rsidR="001B0E86" w:rsidRPr="00CC2903" w:rsidRDefault="00AE47C1" w:rsidP="001B0E86">
      <w:pPr>
        <w:rPr>
          <w:b/>
        </w:rPr>
      </w:pPr>
      <w:sdt>
        <w:sdtPr>
          <w:rPr>
            <w:b/>
          </w:rPr>
          <w:id w:val="-145493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E86" w:rsidRPr="00CC2903">
            <w:rPr>
              <w:rFonts w:ascii="MS Gothic" w:eastAsia="MS Gothic" w:hAnsi="MS Gothic" w:hint="eastAsia"/>
              <w:b/>
            </w:rPr>
            <w:t>☐</w:t>
          </w:r>
        </w:sdtContent>
      </w:sdt>
      <w:r w:rsidR="001B0E86" w:rsidRPr="00CC2903">
        <w:rPr>
          <w:b/>
        </w:rPr>
        <w:t xml:space="preserve"> Visiting Parentis the party responsible for payment</w:t>
      </w:r>
    </w:p>
    <w:p w:rsidR="001B0E86" w:rsidRPr="001B0E86" w:rsidRDefault="00AE47C1" w:rsidP="001B0E86">
      <w:pPr>
        <w:rPr>
          <w:b/>
        </w:rPr>
      </w:pPr>
      <w:sdt>
        <w:sdtPr>
          <w:rPr>
            <w:b/>
          </w:rPr>
          <w:id w:val="182616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E86" w:rsidRPr="00CC2903">
            <w:rPr>
              <w:rFonts w:ascii="MS Gothic" w:eastAsia="MS Gothic" w:hAnsi="MS Gothic" w:hint="eastAsia"/>
              <w:b/>
            </w:rPr>
            <w:t>☐</w:t>
          </w:r>
        </w:sdtContent>
      </w:sdt>
      <w:r w:rsidR="001B0E86" w:rsidRPr="00CC2903">
        <w:rPr>
          <w:b/>
        </w:rPr>
        <w:t xml:space="preserve"> Custodial Parent responsible for payment</w:t>
      </w:r>
    </w:p>
    <w:p w:rsidR="001B0E86" w:rsidRPr="001B0E86" w:rsidRDefault="00AE47C1" w:rsidP="001B0E86">
      <w:pPr>
        <w:rPr>
          <w:b/>
        </w:rPr>
      </w:pPr>
      <w:sdt>
        <w:sdtPr>
          <w:rPr>
            <w:b/>
          </w:rPr>
          <w:id w:val="71346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E86">
            <w:rPr>
              <w:rFonts w:ascii="MS Gothic" w:eastAsia="MS Gothic" w:hAnsi="MS Gothic" w:hint="eastAsia"/>
              <w:b/>
            </w:rPr>
            <w:t>☐</w:t>
          </w:r>
        </w:sdtContent>
      </w:sdt>
      <w:r w:rsidR="001B0E86">
        <w:rPr>
          <w:b/>
        </w:rPr>
        <w:t xml:space="preserve"> Both Parents are responsible for equal payment</w:t>
      </w:r>
    </w:p>
    <w:p w:rsidR="001B0E86" w:rsidRDefault="001B0E86" w:rsidP="001B0E86">
      <w:pPr>
        <w:rPr>
          <w:b/>
        </w:rPr>
      </w:pPr>
    </w:p>
    <w:p w:rsidR="00537EB8" w:rsidRDefault="00537EB8" w:rsidP="001B0E86">
      <w:pPr>
        <w:rPr>
          <w:b/>
        </w:rPr>
      </w:pPr>
    </w:p>
    <w:p w:rsidR="001B0E86" w:rsidRDefault="001B0E86" w:rsidP="001B0E86">
      <w:pPr>
        <w:rPr>
          <w:b/>
        </w:rPr>
      </w:pPr>
      <w:r>
        <w:rPr>
          <w:b/>
        </w:rPr>
        <w:t>Visiting Parent name: _____________________________________________</w:t>
      </w:r>
    </w:p>
    <w:p w:rsidR="001B0E86" w:rsidRDefault="001B0E86" w:rsidP="001B0E86">
      <w:pPr>
        <w:rPr>
          <w:b/>
        </w:rPr>
      </w:pPr>
    </w:p>
    <w:p w:rsidR="001B0E86" w:rsidRDefault="001B0E86" w:rsidP="001B0E86">
      <w:pPr>
        <w:rPr>
          <w:b/>
        </w:rPr>
      </w:pPr>
      <w:r>
        <w:rPr>
          <w:b/>
        </w:rPr>
        <w:t>Address: ________________________________________________________</w:t>
      </w:r>
    </w:p>
    <w:p w:rsidR="001B0E86" w:rsidRDefault="001B0E86" w:rsidP="001B0E86">
      <w:pPr>
        <w:rPr>
          <w:b/>
        </w:rPr>
      </w:pPr>
    </w:p>
    <w:p w:rsidR="001B0E86" w:rsidRDefault="001B0E86" w:rsidP="001B0E86">
      <w:pPr>
        <w:rPr>
          <w:b/>
        </w:rPr>
      </w:pPr>
      <w:r>
        <w:rPr>
          <w:b/>
        </w:rPr>
        <w:tab/>
        <w:t xml:space="preserve">  ________________________________________________________</w:t>
      </w:r>
    </w:p>
    <w:p w:rsidR="001B0E86" w:rsidRDefault="001B0E86" w:rsidP="001B0E86">
      <w:pPr>
        <w:rPr>
          <w:b/>
        </w:rPr>
      </w:pPr>
    </w:p>
    <w:p w:rsidR="001B0E86" w:rsidRDefault="001B0E86" w:rsidP="001B0E86">
      <w:pPr>
        <w:rPr>
          <w:b/>
        </w:rPr>
      </w:pPr>
      <w:r>
        <w:rPr>
          <w:b/>
        </w:rPr>
        <w:t>Phone:  (_____) ________-________________________</w:t>
      </w:r>
    </w:p>
    <w:p w:rsidR="001B0E86" w:rsidRDefault="001B0E86" w:rsidP="001B0E86">
      <w:pPr>
        <w:rPr>
          <w:b/>
        </w:rPr>
      </w:pPr>
    </w:p>
    <w:p w:rsidR="001B0E86" w:rsidRDefault="001B0E86" w:rsidP="001B0E86">
      <w:pPr>
        <w:rPr>
          <w:b/>
        </w:rPr>
      </w:pPr>
      <w:r>
        <w:rPr>
          <w:b/>
        </w:rPr>
        <w:t>Email: __________________________________________________________</w:t>
      </w:r>
    </w:p>
    <w:p w:rsidR="001B0E86" w:rsidRDefault="001B0E86" w:rsidP="001B0E86">
      <w:pPr>
        <w:rPr>
          <w:b/>
        </w:rPr>
      </w:pPr>
    </w:p>
    <w:p w:rsidR="001B0E86" w:rsidRDefault="001B0E86" w:rsidP="001B0E86">
      <w:pPr>
        <w:rPr>
          <w:b/>
        </w:rPr>
      </w:pPr>
    </w:p>
    <w:p w:rsidR="001B0E86" w:rsidRDefault="001B0E86" w:rsidP="001B0E86">
      <w:pPr>
        <w:rPr>
          <w:b/>
        </w:rPr>
      </w:pPr>
    </w:p>
    <w:p w:rsidR="001B0E86" w:rsidRDefault="001B0E86" w:rsidP="001B0E86">
      <w:pPr>
        <w:rPr>
          <w:b/>
        </w:rPr>
      </w:pPr>
      <w:r>
        <w:rPr>
          <w:b/>
        </w:rPr>
        <w:t>Custodial Parent name: _____________________________________________</w:t>
      </w:r>
    </w:p>
    <w:p w:rsidR="001B0E86" w:rsidRDefault="001B0E86" w:rsidP="001B0E86">
      <w:pPr>
        <w:rPr>
          <w:b/>
        </w:rPr>
      </w:pPr>
    </w:p>
    <w:p w:rsidR="001B0E86" w:rsidRDefault="001B0E86" w:rsidP="001B0E86">
      <w:pPr>
        <w:rPr>
          <w:b/>
        </w:rPr>
      </w:pPr>
      <w:r>
        <w:rPr>
          <w:b/>
        </w:rPr>
        <w:t>Address: ________________________________________________________</w:t>
      </w:r>
    </w:p>
    <w:p w:rsidR="001B0E86" w:rsidRDefault="001B0E86" w:rsidP="001B0E86">
      <w:pPr>
        <w:rPr>
          <w:b/>
        </w:rPr>
      </w:pPr>
    </w:p>
    <w:p w:rsidR="001B0E86" w:rsidRDefault="001B0E86" w:rsidP="001B0E86">
      <w:pPr>
        <w:rPr>
          <w:b/>
        </w:rPr>
      </w:pPr>
      <w:r>
        <w:rPr>
          <w:b/>
        </w:rPr>
        <w:tab/>
        <w:t xml:space="preserve">  ________________________________________________________</w:t>
      </w:r>
    </w:p>
    <w:p w:rsidR="001B0E86" w:rsidRDefault="001B0E86" w:rsidP="001B0E86">
      <w:pPr>
        <w:rPr>
          <w:b/>
        </w:rPr>
      </w:pPr>
    </w:p>
    <w:p w:rsidR="001B0E86" w:rsidRDefault="001B0E86" w:rsidP="001B0E86">
      <w:pPr>
        <w:rPr>
          <w:b/>
        </w:rPr>
      </w:pPr>
      <w:r>
        <w:rPr>
          <w:b/>
        </w:rPr>
        <w:t>Phone:  (_____) ________-________________________</w:t>
      </w:r>
    </w:p>
    <w:p w:rsidR="001B0E86" w:rsidRDefault="001B0E86" w:rsidP="001B0E86">
      <w:pPr>
        <w:rPr>
          <w:b/>
        </w:rPr>
      </w:pPr>
    </w:p>
    <w:p w:rsidR="001B0E86" w:rsidRDefault="001B0E86" w:rsidP="001B0E86">
      <w:pPr>
        <w:rPr>
          <w:b/>
        </w:rPr>
      </w:pPr>
      <w:r>
        <w:rPr>
          <w:b/>
        </w:rPr>
        <w:t>Email: __________________________________________________________</w:t>
      </w:r>
    </w:p>
    <w:p w:rsidR="001B0E86" w:rsidRDefault="001B0E86" w:rsidP="001B0E86">
      <w:pPr>
        <w:rPr>
          <w:b/>
        </w:rPr>
      </w:pPr>
    </w:p>
    <w:p w:rsidR="00CC2903" w:rsidRDefault="00CC2903" w:rsidP="001B0E86">
      <w:pPr>
        <w:rPr>
          <w:b/>
        </w:rPr>
      </w:pPr>
    </w:p>
    <w:p w:rsidR="00CC2903" w:rsidRDefault="00CC2903" w:rsidP="001B0E86">
      <w:pPr>
        <w:rPr>
          <w:b/>
        </w:rPr>
      </w:pPr>
      <w:r>
        <w:rPr>
          <w:b/>
        </w:rPr>
        <w:t>Signature: ____________________________________________________________________*</w:t>
      </w:r>
    </w:p>
    <w:p w:rsidR="00CC2903" w:rsidRDefault="00CC2903" w:rsidP="001B0E86">
      <w:pPr>
        <w:rPr>
          <w:b/>
        </w:rPr>
      </w:pPr>
    </w:p>
    <w:p w:rsidR="00CC2903" w:rsidRDefault="00CC2903" w:rsidP="001B0E86">
      <w:pPr>
        <w:rPr>
          <w:b/>
        </w:rPr>
      </w:pPr>
      <w:r>
        <w:rPr>
          <w:b/>
        </w:rPr>
        <w:t xml:space="preserve"> *My typed signature will serve in place of my signature </w:t>
      </w:r>
    </w:p>
    <w:sectPr w:rsidR="00CC2903" w:rsidSect="00B96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2240" w:h="15840" w:code="1"/>
      <w:pgMar w:top="2756" w:right="878" w:bottom="1272" w:left="878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86" w:rsidRDefault="001B0E86">
      <w:r>
        <w:separator/>
      </w:r>
    </w:p>
  </w:endnote>
  <w:endnote w:type="continuationSeparator" w:id="0">
    <w:p w:rsidR="001B0E86" w:rsidRDefault="001B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86" w:rsidRDefault="001B0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86" w:rsidRDefault="001B0E86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 wp14:anchorId="354E7360" wp14:editId="1DACFD6C">
              <wp:simplePos x="0" y="0"/>
              <wp:positionH relativeFrom="page">
                <wp:posOffset>476885</wp:posOffset>
              </wp:positionH>
              <wp:positionV relativeFrom="page">
                <wp:posOffset>9500870</wp:posOffset>
              </wp:positionV>
              <wp:extent cx="6756400" cy="220980"/>
              <wp:effectExtent l="635" t="444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7564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0E86" w:rsidRPr="00594CAD" w:rsidRDefault="001B0E86" w:rsidP="00A71566">
                          <w:pPr>
                            <w:pStyle w:val="Address"/>
                          </w:pPr>
                          <w:r>
                            <w:t xml:space="preserve">1432 Old Knapp Rd.  </w:t>
                          </w:r>
                          <w:r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>
                            <w:rPr>
                              <w:rFonts w:cs="Arial"/>
                              <w:color w:val="FFCC00"/>
                              <w:kern w:val="0"/>
                            </w:rPr>
                            <w:t xml:space="preserve"> </w:t>
                          </w:r>
                          <w:r>
                            <w:t xml:space="preserve">  Phone (920) 744-</w:t>
                          </w:r>
                          <w:proofErr w:type="gramStart"/>
                          <w:r>
                            <w:t xml:space="preserve">7451  </w:t>
                          </w:r>
                          <w:r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proofErr w:type="gramEnd"/>
                          <w:r>
                            <w:t xml:space="preserve">   Metro (262) 955-2370    </w:t>
                          </w:r>
                          <w:r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>
                            <w:t xml:space="preserve">   Fax (920) 744-7259    </w:t>
                          </w:r>
                          <w:r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>
                            <w:t xml:space="preserve">    </w:t>
                          </w:r>
                          <w:r>
                            <w:rPr>
                              <w:rFonts w:cs="Arial"/>
                            </w:rPr>
                            <w:t>www.totalsecurityandsafety.net</w:t>
                          </w:r>
                        </w:p>
                        <w:p w:rsidR="001B0E86" w:rsidRPr="00327DF3" w:rsidRDefault="001B0E86" w:rsidP="00A4541E"/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7.55pt;margin-top:748.1pt;width:532pt;height:17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9a+QIAAJ4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" filled="f" stroked="f" strokeweight="0" insetpen="t">
              <o:lock v:ext="edit" shapetype="t"/>
              <v:textbox inset="2.85pt,2.85pt,2.85pt,2.85pt">
                <w:txbxContent>
                  <w:p w:rsidR="00A71566" w:rsidRPr="00594CAD" w:rsidRDefault="00A71566" w:rsidP="00A71566">
                    <w:pPr>
                      <w:pStyle w:val="Address"/>
                    </w:pPr>
                    <w:r>
                      <w:t xml:space="preserve">1432 Old Knapp Rd.  </w:t>
                    </w:r>
                    <w:r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>
                      <w:rPr>
                        <w:rFonts w:cs="Arial"/>
                        <w:color w:val="FFCC00"/>
                        <w:kern w:val="0"/>
                      </w:rPr>
                      <w:t xml:space="preserve"> </w:t>
                    </w:r>
                    <w:r>
                      <w:t xml:space="preserve">  Phone (920) 744-</w:t>
                    </w:r>
                    <w:proofErr w:type="gramStart"/>
                    <w:r>
                      <w:t xml:space="preserve">7451  </w:t>
                    </w:r>
                    <w:r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proofErr w:type="gramEnd"/>
                    <w:r>
                      <w:t xml:space="preserve">   Metro (262) 955-2370    </w:t>
                    </w:r>
                    <w:r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>
                      <w:t xml:space="preserve">   Fax (920) 744-7259    </w:t>
                    </w:r>
                    <w:r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>
                      <w:t xml:space="preserve">    </w:t>
                    </w:r>
                    <w:r>
                      <w:rPr>
                        <w:rFonts w:cs="Arial"/>
                      </w:rPr>
                      <w:t>www.totalsecurityandsafety.net</w:t>
                    </w:r>
                  </w:p>
                  <w:p w:rsidR="00A4541E" w:rsidRPr="00327DF3" w:rsidRDefault="00A4541E" w:rsidP="00A4541E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86" w:rsidRDefault="001B0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86" w:rsidRDefault="001B0E86">
      <w:r>
        <w:separator/>
      </w:r>
    </w:p>
  </w:footnote>
  <w:footnote w:type="continuationSeparator" w:id="0">
    <w:p w:rsidR="001B0E86" w:rsidRDefault="001B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86" w:rsidRDefault="001B0E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86" w:rsidRPr="00AF7AA2" w:rsidRDefault="001B0E86" w:rsidP="00AF7AA2">
    <w:pPr>
      <w:pStyle w:val="Header"/>
      <w:jc w:val="center"/>
      <w:rPr>
        <w:rFonts w:ascii="Impact" w:hAnsi="Impact"/>
        <w:sz w:val="48"/>
        <w:szCs w:val="48"/>
      </w:rPr>
    </w:pPr>
    <w:r>
      <w:rPr>
        <w:rFonts w:ascii="Impact" w:hAnsi="Impact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CF8095" wp14:editId="6584C8A4">
              <wp:simplePos x="0" y="0"/>
              <wp:positionH relativeFrom="page">
                <wp:posOffset>6229985</wp:posOffset>
              </wp:positionH>
              <wp:positionV relativeFrom="page">
                <wp:posOffset>600075</wp:posOffset>
              </wp:positionV>
              <wp:extent cx="913130" cy="1139825"/>
              <wp:effectExtent l="635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113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0E86" w:rsidRPr="00EC7904" w:rsidRDefault="001B0E86" w:rsidP="00A4541E">
                          <w:pPr>
                            <w:jc w:val="center"/>
                            <w:rPr>
                              <w:rFonts w:ascii="Arial" w:hAnsi="Arial" w:cs="Arial"/>
                              <w:color w:val="9999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999999"/>
                              <w:sz w:val="18"/>
                              <w:szCs w:val="18"/>
                            </w:rPr>
                            <w:drawing>
                              <wp:inline distT="0" distB="0" distL="0" distR="0" wp14:anchorId="578C4F6F" wp14:editId="3CD02D11">
                                <wp:extent cx="838200" cy="788712"/>
                                <wp:effectExtent l="0" t="0" r="0" b="0"/>
                                <wp:docPr id="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TSS Office\Pictures\Clip Art &amp; Logos\ChiefwB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887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6576" tIns="36576" rIns="36576" bIns="36576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90.55pt;margin-top:47.25pt;width:71.9pt;height:89.7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" filled="f" stroked="f" strokecolor="#333">
              <v:textbox style="mso-fit-shape-to-text:t" inset="2.88pt,2.88pt,2.88pt,2.88pt">
                <w:txbxContent>
                  <w:p w:rsidR="00A4541E" w:rsidRPr="00EC7904" w:rsidRDefault="00AF7AA2" w:rsidP="00A4541E">
                    <w:pPr>
                      <w:jc w:val="center"/>
                      <w:rPr>
                        <w:rFonts w:ascii="Arial" w:hAnsi="Arial" w:cs="Arial"/>
                        <w:color w:val="99999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color w:val="999999"/>
                        <w:sz w:val="18"/>
                        <w:szCs w:val="18"/>
                      </w:rPr>
                      <w:drawing>
                        <wp:inline distT="0" distB="0" distL="0" distR="0" wp14:anchorId="578C4F6F" wp14:editId="3CD02D11">
                          <wp:extent cx="838200" cy="788712"/>
                          <wp:effectExtent l="0" t="0" r="0" b="0"/>
                          <wp:docPr id="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TSS Office\Pictures\Clip Art &amp; Logos\ChiefwB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887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Impact" w:hAnsi="Impact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1226BA" wp14:editId="7D647DAA">
              <wp:simplePos x="0" y="0"/>
              <wp:positionH relativeFrom="page">
                <wp:posOffset>1651000</wp:posOffset>
              </wp:positionH>
              <wp:positionV relativeFrom="page">
                <wp:posOffset>1036955</wp:posOffset>
              </wp:positionV>
              <wp:extent cx="2377440" cy="403860"/>
              <wp:effectExtent l="0" t="0" r="3810" b="0"/>
              <wp:wrapNone/>
              <wp:docPr id="7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7440" cy="403860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7" o:spid="_x0000_s1026" style="position:absolute;margin-left:130pt;margin-top:81.65pt;width:187.2pt;height:31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" fillcolor="#0070c0" stroked="f">
              <w10:wrap anchorx="page" anchory="page"/>
            </v:oval>
          </w:pict>
        </mc:Fallback>
      </mc:AlternateContent>
    </w:r>
    <w:r>
      <w:rPr>
        <w:rFonts w:ascii="Impact" w:hAnsi="Impact"/>
        <w:noProof/>
        <w:sz w:val="48"/>
        <w:szCs w:val="48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335E9A2" wp14:editId="16509D88">
              <wp:simplePos x="0" y="0"/>
              <wp:positionH relativeFrom="page">
                <wp:posOffset>511810</wp:posOffset>
              </wp:positionH>
              <wp:positionV relativeFrom="page">
                <wp:posOffset>708025</wp:posOffset>
              </wp:positionV>
              <wp:extent cx="2333625" cy="700405"/>
              <wp:effectExtent l="6985" t="12700" r="12065" b="1079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3625" cy="700405"/>
                        <a:chOff x="19361943" y="18140838"/>
                        <a:chExt cx="2333623" cy="700496"/>
                      </a:xfrm>
                    </wpg:grpSpPr>
                    <wps:wsp>
                      <wps:cNvPr id="4" name="Rectangle 3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19361943" y="18140838"/>
                          <a:ext cx="2333623" cy="700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Oval 4"/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19427608" y="18343860"/>
                          <a:ext cx="2230087" cy="313583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Oval 5"/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19377230" y="18331071"/>
                          <a:ext cx="2303050" cy="298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0.3pt;margin-top:55.75pt;width:183.75pt;height:55.15pt;z-index:251656704;mso-position-horizontal-relative:page;mso-position-vertical-relative:page" coordorigin="193619,181408" coordsize="23336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">
              <v:rect id="Rectangle 3" o:spid="_x0000_s1027" style="position:absolute;left:193619;top:181408;width:23336;height:700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jbMUA&#10;AADaAAAADwAAAGRycy9kb3ducmV2LnhtbESPT2vCQBTE7wW/w/IKvdVNJRVJXUWUQoRS/x48vmaf&#10;SUj2bchuk/TbdwXB4zAzv2Hmy8HUoqPWlZYVvI0jEMSZ1SXnCs6nz9cZCOeRNdaWScEfOVguRk9z&#10;TLTt+UDd0eciQNglqKDwvkmkdFlBBt3YNsTBu9rWoA+yzaVusQ9wU8tJFE2lwZLDQoENrQvKquOv&#10;UbA77+Rs83P63lfbKr3oafz1vr0o9fI8rD5AeBr8I3xvp1pBDL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aNsxQAAANoAAAAPAAAAAAAAAAAAAAAAAJgCAABkcnMv&#10;ZG93bnJldi54bWxQSwUGAAAAAAQABAD1AAAAigMAAAAA&#10;" stroked="f">
                <v:stroke joinstyle="round"/>
                <o:lock v:ext="edit" shapetype="t"/>
                <v:textbox inset="2.88pt,2.88pt,2.88pt,2.88pt"/>
              </v:rect>
              <v:oval id="Oval 4" o:spid="_x0000_s1028" style="position:absolute;left:194276;top:183438;width:22300;height:3136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mbcUA&#10;AADaAAAADwAAAGRycy9kb3ducmV2LnhtbESPW2sCMRSE34X+h3CEvmlWaaWsZsUKQmmRtl4efDts&#10;zl7YzUm6SXX996Yg9HGYmW+YxbI3rThT52vLCibjBARxbnXNpYLDfjN6AeEDssbWMim4kodl9jBY&#10;YKrthb/pvAuliBD2KSqoQnCplD6vyKAfW0ccvcJ2BkOUXSl1h5cIN62cJslMGqw5LlToaF1R3ux+&#10;jQK3ff/6vJ6OzWH/1GxeC/Pz4Twq9TjsV3MQgfrwH76337SCZ/i7Em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WZtxQAAANoAAAAPAAAAAAAAAAAAAAAAAJgCAABkcnMv&#10;ZG93bnJldi54bWxQSwUGAAAAAAQABAD1AAAAigMAAAAA&#10;" fillcolor="black [3213]" stroked="f" strokeweight="0" insetpen="t">
                <v:shadow color="#ccc"/>
                <o:lock v:ext="edit" shapetype="t"/>
                <v:textbox inset="2.88pt,2.88pt,2.88pt,2.88pt"/>
              </v:oval>
              <v:oval id="Oval 5" o:spid="_x0000_s1029" style="position:absolute;left:193772;top:183310;width:23030;height:2985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lJ8IA&#10;AADaAAAADwAAAGRycy9kb3ducmV2LnhtbESPQWsCMRSE7wX/Q3iCl6JZhYqsRhFREDy0VfH82Lxu&#10;tm5eliTurv++KRR6HGbmG2a16W0tWvKhcqxgOslAEBdOV1wquF4O4wWIEJE11o5JwZMCbNaDlxXm&#10;2nX8Se05liJBOOSowMTY5FKGwpDFMHENcfK+nLcYk/Sl1B67BLe1nGXZXFqsOC0YbGhnqLifH1bB&#10;u2m/X3elt7f9pTP6+HZqph8npUbDfrsEEamP/+G/9lErmMPvlX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aUnwgAAANoAAAAPAAAAAAAAAAAAAAAAAJgCAABkcnMvZG93&#10;bnJldi54bWxQSwUGAAAAAAQABAD1AAAAhwMAAAAA&#10;" stroked="f" strokeweight="0" insetpen="t">
                <v:shadow color="#ccc"/>
                <o:lock v:ext="edit" shapetype="t"/>
                <v:textbox inset="2.88pt,2.88pt,2.88pt,2.88pt"/>
              </v:oval>
              <w10:wrap anchorx="page" anchory="page"/>
            </v:group>
          </w:pict>
        </mc:Fallback>
      </mc:AlternateContent>
    </w:r>
    <w:r>
      <w:rPr>
        <w:rFonts w:ascii="Impact" w:hAnsi="Impact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B82E4B" wp14:editId="0DD4BC74">
              <wp:simplePos x="0" y="0"/>
              <wp:positionH relativeFrom="page">
                <wp:posOffset>1502410</wp:posOffset>
              </wp:positionH>
              <wp:positionV relativeFrom="page">
                <wp:posOffset>1067435</wp:posOffset>
              </wp:positionV>
              <wp:extent cx="2625090" cy="306070"/>
              <wp:effectExtent l="0" t="63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0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E86" w:rsidRPr="00AF7AA2" w:rsidRDefault="001B0E86" w:rsidP="00A4541E">
                          <w:pPr>
                            <w:pStyle w:val="Heading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Protective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118.3pt;margin-top:84.05pt;width:206.7pt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S9RuA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" filled="f" stroked="f">
              <v:textbox style="mso-fit-shape-to-text:t">
                <w:txbxContent>
                  <w:p w:rsidR="00A4541E" w:rsidRPr="00AF7AA2" w:rsidRDefault="00FD2B00" w:rsidP="00A4541E">
                    <w:pPr>
                      <w:pStyle w:val="Heading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Protective</w:t>
                    </w:r>
                    <w:r w:rsidR="00CF1575">
                      <w:rPr>
                        <w:color w:val="auto"/>
                      </w:rPr>
                      <w:t xml:space="preserve"> Service</w:t>
                    </w:r>
                    <w:r>
                      <w:rPr>
                        <w:color w:val="auto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F7AA2">
      <w:rPr>
        <w:rFonts w:ascii="Impact" w:hAnsi="Impact"/>
        <w:sz w:val="48"/>
        <w:szCs w:val="48"/>
      </w:rPr>
      <w:t>Total Security and Safety Inc.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86" w:rsidRDefault="001B0E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60F2"/>
    <w:multiLevelType w:val="hybridMultilevel"/>
    <w:tmpl w:val="DF4CF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6385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A2"/>
    <w:rsid w:val="000C670A"/>
    <w:rsid w:val="0011247D"/>
    <w:rsid w:val="001360CA"/>
    <w:rsid w:val="001B0E86"/>
    <w:rsid w:val="001D31AE"/>
    <w:rsid w:val="00252FC1"/>
    <w:rsid w:val="00252FCD"/>
    <w:rsid w:val="002804A6"/>
    <w:rsid w:val="002E344C"/>
    <w:rsid w:val="00327DF3"/>
    <w:rsid w:val="00390875"/>
    <w:rsid w:val="003E6F76"/>
    <w:rsid w:val="00416B18"/>
    <w:rsid w:val="004314DD"/>
    <w:rsid w:val="00452FF6"/>
    <w:rsid w:val="00454F30"/>
    <w:rsid w:val="00457548"/>
    <w:rsid w:val="00506068"/>
    <w:rsid w:val="005063B3"/>
    <w:rsid w:val="00537EB8"/>
    <w:rsid w:val="00594CAD"/>
    <w:rsid w:val="00596614"/>
    <w:rsid w:val="00700BA3"/>
    <w:rsid w:val="00764D79"/>
    <w:rsid w:val="008207D8"/>
    <w:rsid w:val="008468E8"/>
    <w:rsid w:val="0094339F"/>
    <w:rsid w:val="009A4987"/>
    <w:rsid w:val="00A044BB"/>
    <w:rsid w:val="00A41907"/>
    <w:rsid w:val="00A4541E"/>
    <w:rsid w:val="00A71566"/>
    <w:rsid w:val="00AE47C1"/>
    <w:rsid w:val="00AF7AA2"/>
    <w:rsid w:val="00B222E1"/>
    <w:rsid w:val="00B351DE"/>
    <w:rsid w:val="00B8212F"/>
    <w:rsid w:val="00B962ED"/>
    <w:rsid w:val="00BE7974"/>
    <w:rsid w:val="00C77EA9"/>
    <w:rsid w:val="00C96915"/>
    <w:rsid w:val="00CC2903"/>
    <w:rsid w:val="00CF1575"/>
    <w:rsid w:val="00D85785"/>
    <w:rsid w:val="00E14665"/>
    <w:rsid w:val="00EC7904"/>
    <w:rsid w:val="00EF1754"/>
    <w:rsid w:val="00F82D4A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F3"/>
    <w:rPr>
      <w:color w:val="000000"/>
      <w:kern w:val="28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F7AA2"/>
    <w:rPr>
      <w:color w:val="0000FF" w:themeColor="hyperlink"/>
      <w:u w:val="single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A6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F3"/>
    <w:rPr>
      <w:color w:val="000000"/>
      <w:kern w:val="28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F7AA2"/>
    <w:rPr>
      <w:color w:val="0000FF" w:themeColor="hyperlink"/>
      <w:u w:val="single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A6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1175\AppData\Roaming\Microsoft\Templates\Letterhead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Letterhead(2)</Template>
  <TotalTime>10</TotalTime>
  <Pages>1</Pages>
  <Words>168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Total Security and Safety Inc.</dc:creator>
  <cp:lastModifiedBy>Don Hunke</cp:lastModifiedBy>
  <cp:revision>5</cp:revision>
  <dcterms:created xsi:type="dcterms:W3CDTF">2018-12-13T16:09:00Z</dcterms:created>
  <dcterms:modified xsi:type="dcterms:W3CDTF">2019-03-22T16:56:00Z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