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35" w:rsidRPr="004D3A04" w:rsidRDefault="004D3A04">
      <w:pPr>
        <w:pStyle w:val="Title"/>
        <w:rPr>
          <w:sz w:val="36"/>
          <w:szCs w:val="36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3876675</wp:posOffset>
            </wp:positionH>
            <wp:positionV relativeFrom="page">
              <wp:posOffset>942975</wp:posOffset>
            </wp:positionV>
            <wp:extent cx="1447800" cy="1447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742174_994287387312084_2972794226554141147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sdt>
        <w:sdtPr>
          <w:rPr>
            <w:sz w:val="36"/>
            <w:szCs w:val="36"/>
          </w:rPr>
          <w:alias w:val="Company Name"/>
          <w:tag w:val=""/>
          <w:id w:val="1501239775"/>
          <w:placeholder>
            <w:docPart w:val="1BDAB141FCD4405D998AC7EDCCF6D24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76FF0" w:rsidRPr="004D3A04">
            <w:rPr>
              <w:sz w:val="36"/>
              <w:szCs w:val="36"/>
            </w:rPr>
            <w:t>Jonesboro Fraternal Order of Police</w:t>
          </w:r>
        </w:sdtContent>
      </w:sdt>
      <w:r w:rsidR="00063FE0" w:rsidRPr="004D3A04">
        <w:rPr>
          <w:sz w:val="36"/>
          <w:szCs w:val="36"/>
        </w:rPr>
        <w:br/>
      </w:r>
      <w:r w:rsidR="008B48CD" w:rsidRPr="004D3A04">
        <w:rPr>
          <w:sz w:val="36"/>
          <w:szCs w:val="36"/>
        </w:rPr>
        <w:t>Sponsorship 2017</w:t>
      </w:r>
    </w:p>
    <w:p w:rsidR="00082A35" w:rsidRDefault="00082A35" w:rsidP="00AE4854">
      <w:pPr>
        <w:pStyle w:val="Subtitle"/>
      </w:pPr>
    </w:p>
    <w:p w:rsidR="00AE4854" w:rsidRDefault="00AE4854" w:rsidP="00AE4854"/>
    <w:p w:rsidR="00AE4854" w:rsidRPr="00AE4854" w:rsidRDefault="00AE4854" w:rsidP="00AE4854"/>
    <w:p w:rsidR="00082A35" w:rsidRDefault="001614AC">
      <w:pPr>
        <w:pStyle w:val="NoSpacing"/>
      </w:pPr>
      <w:r>
        <w:rPr>
          <w:sz w:val="20"/>
        </w:rPr>
        <w:t xml:space="preserve"> </w:t>
      </w:r>
    </w:p>
    <w:p w:rsidR="00082A35" w:rsidRDefault="0001230D">
      <w:sdt>
        <w:sdtPr>
          <w:alias w:val="Company Name"/>
          <w:tag w:val=""/>
          <w:id w:val="-1319412129"/>
          <w:placeholder>
            <w:docPart w:val="3FD132F80A974768A76731206A9F103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76FF0">
            <w:t>Jonesboro Fraternal Order of Police</w:t>
          </w:r>
        </w:sdtContent>
      </w:sdt>
      <w:r w:rsidR="00E76FF0">
        <w:t xml:space="preserve"> is pleased to begin</w:t>
      </w:r>
      <w:r w:rsidR="00063FE0">
        <w:t xml:space="preserve"> achieving its goals for</w:t>
      </w:r>
      <w:r w:rsidR="00E76FF0">
        <w:t xml:space="preserve"> improving community relations by </w:t>
      </w:r>
      <w:r w:rsidR="00063FE0">
        <w:t>providing training</w:t>
      </w:r>
      <w:r w:rsidR="00E76FF0">
        <w:t>, officer support, and community events. Throughout the years, we have partnered with many large and small businesses throughout</w:t>
      </w:r>
      <w:r w:rsidR="00063FE0">
        <w:t xml:space="preserve"> Northeast</w:t>
      </w:r>
      <w:r w:rsidR="00E76FF0">
        <w:t xml:space="preserve"> Arkansas—businesses committed to support</w:t>
      </w:r>
      <w:r w:rsidR="002357BD">
        <w:t>ing</w:t>
      </w:r>
      <w:r w:rsidR="00E76FF0">
        <w:t xml:space="preserve"> local law enforcement and their communities.  The Jonesboro Fraternal Order of Police work</w:t>
      </w:r>
      <w:r w:rsidR="002357BD">
        <w:t>s</w:t>
      </w:r>
      <w:r w:rsidR="00E76FF0">
        <w:t xml:space="preserve"> very hard to bring various community events such as </w:t>
      </w:r>
      <w:r w:rsidR="001B441F">
        <w:t xml:space="preserve">the </w:t>
      </w:r>
      <w:r w:rsidR="00E76FF0" w:rsidRPr="00A6682C">
        <w:rPr>
          <w:b/>
        </w:rPr>
        <w:t xml:space="preserve">Jonesboro FOP Fishing Derby, Rotary Club / FOP Shop with a Cop, </w:t>
      </w:r>
      <w:r w:rsidR="001614AC" w:rsidRPr="00A6682C">
        <w:rPr>
          <w:b/>
        </w:rPr>
        <w:t>and the Miracle League Easter Egg Hunt</w:t>
      </w:r>
      <w:r w:rsidR="001614AC">
        <w:t xml:space="preserve">.  </w:t>
      </w:r>
      <w:r w:rsidR="00A6682C">
        <w:t xml:space="preserve">We have also began hosting law enforcement training events.  </w:t>
      </w:r>
      <w:r w:rsidR="001614AC">
        <w:t>We have previously sought donations by means of a telemarketin</w:t>
      </w:r>
      <w:r w:rsidR="002357BD">
        <w:t xml:space="preserve">g company.  The problem lies in the large fees charged for </w:t>
      </w:r>
      <w:r w:rsidR="001614AC">
        <w:t>their service</w:t>
      </w:r>
      <w:r w:rsidR="002357BD">
        <w:t>s</w:t>
      </w:r>
      <w:r w:rsidR="001614AC">
        <w:t>.  We want to try something new in 2017 where all donations stay right here in Northeast Arkansas</w:t>
      </w:r>
      <w:r w:rsidR="00D939D8">
        <w:t>.  By doing this, 100% will go directly to the Jonesboro FOP</w:t>
      </w:r>
      <w:r w:rsidR="00B1188B">
        <w:t>.  We are looking for a</w:t>
      </w:r>
      <w:r w:rsidR="002357BD">
        <w:t xml:space="preserve"> few sponsors to help us reach</w:t>
      </w:r>
      <w:r w:rsidR="001614AC">
        <w:t xml:space="preserve"> this goal.</w:t>
      </w:r>
    </w:p>
    <w:p w:rsidR="00082A35" w:rsidRDefault="001614AC">
      <w:pPr>
        <w:pStyle w:val="Heading2"/>
      </w:pPr>
      <w:r>
        <w:t>Sponsorship Levels</w:t>
      </w:r>
    </w:p>
    <w:p w:rsidR="00082A35" w:rsidRDefault="001614AC">
      <w:pPr>
        <w:pStyle w:val="NoSpacing"/>
      </w:pPr>
      <w:r>
        <w:t xml:space="preserve"> </w:t>
      </w:r>
    </w:p>
    <w:p w:rsidR="00082A35" w:rsidRDefault="001614AC">
      <w:pPr>
        <w:pStyle w:val="ListBullet"/>
      </w:pPr>
      <w:r>
        <w:t>Partner Sponsorship Level ($1000 or higher</w:t>
      </w:r>
      <w:r w:rsidR="00D939D8">
        <w:t xml:space="preserve">) (Only 24 available) </w:t>
      </w:r>
    </w:p>
    <w:p w:rsidR="00082A35" w:rsidRDefault="001614AC">
      <w:pPr>
        <w:pStyle w:val="ListBullet"/>
      </w:pPr>
      <w:r>
        <w:t>Major Sponsorship Level ($500 to $999)</w:t>
      </w:r>
    </w:p>
    <w:p w:rsidR="00082A35" w:rsidRDefault="001614AC">
      <w:pPr>
        <w:pStyle w:val="ListBullet"/>
      </w:pPr>
      <w:r>
        <w:t>Single Event Sponsorship Level ($200 to $499)</w:t>
      </w:r>
    </w:p>
    <w:p w:rsidR="001614AC" w:rsidRDefault="001614AC">
      <w:pPr>
        <w:pStyle w:val="ListBullet"/>
      </w:pPr>
      <w:r>
        <w:t>Supporter Sponsorship Level (up to $199)</w:t>
      </w:r>
    </w:p>
    <w:p w:rsidR="00F42E44" w:rsidRDefault="00F42E44" w:rsidP="00F42E44">
      <w:pPr>
        <w:pStyle w:val="ListBullet"/>
        <w:numPr>
          <w:ilvl w:val="0"/>
          <w:numId w:val="0"/>
        </w:numPr>
        <w:ind w:left="432"/>
      </w:pPr>
    </w:p>
    <w:p w:rsidR="00F42E44" w:rsidRDefault="00F42E44" w:rsidP="00F42E44">
      <w:pPr>
        <w:pStyle w:val="ListBullet"/>
        <w:numPr>
          <w:ilvl w:val="0"/>
          <w:numId w:val="0"/>
        </w:numPr>
        <w:ind w:left="720" w:hanging="288"/>
      </w:pPr>
      <w:r>
        <w:t>(Any of these can be spread out over the course of the year.  Please contact us for more details)</w:t>
      </w:r>
    </w:p>
    <w:p w:rsidR="00082A35" w:rsidRDefault="001614AC">
      <w:pPr>
        <w:pStyle w:val="Heading2"/>
      </w:pPr>
      <w:r>
        <w:t>Partner Sponsorship</w:t>
      </w:r>
    </w:p>
    <w:p w:rsidR="00082A35" w:rsidRDefault="00002AB0">
      <w:pPr>
        <w:pStyle w:val="NoSpacing"/>
      </w:pPr>
      <w:r>
        <w:t xml:space="preserve"> </w:t>
      </w:r>
    </w:p>
    <w:p w:rsidR="00082A35" w:rsidRDefault="001614AC">
      <w:pPr>
        <w:pStyle w:val="ListBullet"/>
      </w:pPr>
      <w:r>
        <w:t>Your company will be included in</w:t>
      </w:r>
      <w:r w:rsidR="002357BD">
        <w:t xml:space="preserve"> one of</w:t>
      </w:r>
      <w:r>
        <w:t xml:space="preserve"> the </w:t>
      </w:r>
      <w:r w:rsidR="00002AB0">
        <w:t>2018 Jonesboro FOP Calendar</w:t>
      </w:r>
      <w:r w:rsidR="002357BD">
        <w:t>s</w:t>
      </w:r>
      <w:r w:rsidR="00002AB0">
        <w:t xml:space="preserve"> (months are chosen in the orde</w:t>
      </w:r>
      <w:r w:rsidR="002357BD">
        <w:t>r of</w:t>
      </w:r>
      <w:r w:rsidR="001B441F">
        <w:t xml:space="preserve"> sponsorships confirmed).  The participating FOP o</w:t>
      </w:r>
      <w:r w:rsidR="00002AB0">
        <w:t xml:space="preserve">fficer </w:t>
      </w:r>
      <w:r w:rsidR="002357BD">
        <w:t xml:space="preserve">of your choice </w:t>
      </w:r>
      <w:r w:rsidR="00002AB0">
        <w:t>will be</w:t>
      </w:r>
      <w:r w:rsidR="00B1188B">
        <w:t xml:space="preserve"> professionally</w:t>
      </w:r>
      <w:r w:rsidR="00002AB0">
        <w:t xml:space="preserve"> photographed with your business as the background.</w:t>
      </w:r>
    </w:p>
    <w:p w:rsidR="002357BD" w:rsidRDefault="001B441F">
      <w:pPr>
        <w:pStyle w:val="ListBullet"/>
      </w:pPr>
      <w:r>
        <w:t>Our goal is to offer</w:t>
      </w:r>
      <w:r w:rsidR="002357BD">
        <w:t xml:space="preserve"> one male and one female calendar each year.  Your business information, hours, phone number, and your personalized message will be printed on your month.  </w:t>
      </w:r>
    </w:p>
    <w:p w:rsidR="00002AB0" w:rsidRDefault="00002AB0" w:rsidP="00002AB0">
      <w:pPr>
        <w:pStyle w:val="ListBullet"/>
        <w:tabs>
          <w:tab w:val="clear" w:pos="360"/>
          <w:tab w:val="num" w:pos="306"/>
        </w:tabs>
        <w:ind w:left="378"/>
      </w:pPr>
      <w:r>
        <w:t>Your company logo will be listed on</w:t>
      </w:r>
      <w:r w:rsidR="00D939D8">
        <w:t xml:space="preserve"> the</w:t>
      </w:r>
      <w:r>
        <w:t xml:space="preserve"> Jonesboro FOP website as a Partner level sponsor</w:t>
      </w:r>
      <w:r w:rsidR="00B3576E">
        <w:t xml:space="preserve"> with</w:t>
      </w:r>
      <w:r w:rsidR="00D939D8">
        <w:t xml:space="preserve"> a</w:t>
      </w:r>
      <w:r w:rsidR="00B3576E">
        <w:t xml:space="preserve"> link to your website</w:t>
      </w:r>
      <w:r>
        <w:t>.</w:t>
      </w:r>
    </w:p>
    <w:p w:rsidR="00C75B4B" w:rsidRDefault="00B1188B" w:rsidP="00002AB0">
      <w:pPr>
        <w:pStyle w:val="ListBullet"/>
        <w:tabs>
          <w:tab w:val="clear" w:pos="360"/>
          <w:tab w:val="num" w:pos="306"/>
        </w:tabs>
        <w:ind w:left="378"/>
      </w:pPr>
      <w:r>
        <w:t xml:space="preserve">A </w:t>
      </w:r>
      <w:r w:rsidR="00D939D8">
        <w:t>Jonesboro FOP board member</w:t>
      </w:r>
      <w:r w:rsidR="00C75B4B">
        <w:t xml:space="preserve"> will accept the donation and have </w:t>
      </w:r>
      <w:r>
        <w:t xml:space="preserve">a </w:t>
      </w:r>
      <w:r w:rsidR="00C75B4B">
        <w:t xml:space="preserve">photo </w:t>
      </w:r>
      <w:r w:rsidR="001B441F">
        <w:t>opportunity</w:t>
      </w:r>
      <w:r w:rsidR="00C75B4B">
        <w:t xml:space="preserve"> with your company if desired. </w:t>
      </w:r>
    </w:p>
    <w:p w:rsidR="00B3576E" w:rsidRDefault="00B3576E" w:rsidP="00002AB0">
      <w:pPr>
        <w:pStyle w:val="ListBullet"/>
        <w:tabs>
          <w:tab w:val="clear" w:pos="360"/>
          <w:tab w:val="num" w:pos="306"/>
        </w:tabs>
        <w:ind w:left="378"/>
      </w:pPr>
      <w:r>
        <w:t xml:space="preserve">Your company will be promoted on </w:t>
      </w:r>
      <w:r w:rsidR="00D939D8">
        <w:t xml:space="preserve">the </w:t>
      </w:r>
      <w:r>
        <w:t>Jonesboro FOP Facebook page throughout 2017</w:t>
      </w:r>
      <w:r w:rsidR="00C75B4B">
        <w:t>.</w:t>
      </w:r>
    </w:p>
    <w:p w:rsidR="00002AB0" w:rsidRDefault="00002AB0">
      <w:pPr>
        <w:pStyle w:val="ListBullet"/>
      </w:pPr>
      <w:r>
        <w:t>You will be given first right of refusal for the following year.</w:t>
      </w:r>
    </w:p>
    <w:p w:rsidR="00002AB0" w:rsidRDefault="00002AB0">
      <w:pPr>
        <w:pStyle w:val="ListBullet"/>
      </w:pPr>
      <w:r>
        <w:t xml:space="preserve">Your company logo will be printed on </w:t>
      </w:r>
      <w:r w:rsidR="00D939D8">
        <w:t xml:space="preserve">the 2017 </w:t>
      </w:r>
      <w:r>
        <w:t>Fishing Derby shirts.</w:t>
      </w:r>
    </w:p>
    <w:p w:rsidR="00002AB0" w:rsidRDefault="00002AB0">
      <w:pPr>
        <w:pStyle w:val="ListBullet"/>
      </w:pPr>
      <w:r>
        <w:t>Your company logo will be displayed on 3 large banners, 2 will be</w:t>
      </w:r>
      <w:r w:rsidR="00D939D8">
        <w:t xml:space="preserve"> displayed</w:t>
      </w:r>
      <w:r>
        <w:t xml:space="preserve"> at each event and 1 will be displayed at the FOP lodge (</w:t>
      </w:r>
      <w:r w:rsidR="001B441F">
        <w:t xml:space="preserve">which is </w:t>
      </w:r>
      <w:r>
        <w:t>used by members and guests nearly every weekend of the year).</w:t>
      </w:r>
      <w:r w:rsidR="00F262BF">
        <w:t xml:space="preserve"> (Must be submitted prior to March 12</w:t>
      </w:r>
      <w:r w:rsidR="00F262BF" w:rsidRPr="00F262BF">
        <w:rPr>
          <w:vertAlign w:val="superscript"/>
        </w:rPr>
        <w:t>th</w:t>
      </w:r>
      <w:r w:rsidR="00F262BF">
        <w:t xml:space="preserve"> </w:t>
      </w:r>
      <w:r w:rsidR="001B441F">
        <w:t xml:space="preserve">2017 </w:t>
      </w:r>
      <w:r w:rsidR="00F262BF">
        <w:t>to be included on the banners.)</w:t>
      </w:r>
    </w:p>
    <w:p w:rsidR="00002AB0" w:rsidRDefault="00002AB0" w:rsidP="00002AB0">
      <w:pPr>
        <w:pStyle w:val="ListBullet"/>
      </w:pPr>
      <w:r>
        <w:t>A representative of your company will be allowed to speak at any of the listed community events.</w:t>
      </w:r>
    </w:p>
    <w:p w:rsidR="00002AB0" w:rsidRDefault="00002AB0" w:rsidP="00002AB0">
      <w:pPr>
        <w:pStyle w:val="ListBullet"/>
      </w:pPr>
      <w:r>
        <w:lastRenderedPageBreak/>
        <w:t xml:space="preserve">Your company will receive a certificate showing </w:t>
      </w:r>
      <w:r w:rsidR="00B3576E">
        <w:t>sponsorship level</w:t>
      </w:r>
      <w:r w:rsidR="00C75B4B">
        <w:t>.</w:t>
      </w:r>
    </w:p>
    <w:p w:rsidR="00AE4854" w:rsidRDefault="00B3576E" w:rsidP="00002AB0">
      <w:pPr>
        <w:pStyle w:val="ListBullet"/>
        <w:tabs>
          <w:tab w:val="clear" w:pos="360"/>
          <w:tab w:val="num" w:pos="306"/>
        </w:tabs>
        <w:ind w:left="378"/>
      </w:pPr>
      <w:r>
        <w:t>You will receive 10 FOP Lodge 8 supporter window decals</w:t>
      </w:r>
      <w:r w:rsidR="00C75B4B">
        <w:t>.</w:t>
      </w:r>
    </w:p>
    <w:p w:rsidR="00002AB0" w:rsidRPr="00002AB0" w:rsidRDefault="00002AB0" w:rsidP="00002AB0">
      <w:pPr>
        <w:pStyle w:val="Heading2"/>
      </w:pPr>
      <w:r>
        <w:t>Major Sponsorship</w:t>
      </w:r>
    </w:p>
    <w:p w:rsidR="00082A35" w:rsidRDefault="00B3576E">
      <w:pPr>
        <w:pStyle w:val="NoSpacing"/>
      </w:pPr>
      <w:r>
        <w:t xml:space="preserve"> </w:t>
      </w:r>
    </w:p>
    <w:p w:rsidR="00082A35" w:rsidRDefault="00002AB0">
      <w:pPr>
        <w:pStyle w:val="ListBullet"/>
      </w:pPr>
      <w:r>
        <w:t xml:space="preserve">Your company logo will be listed on </w:t>
      </w:r>
      <w:r w:rsidR="00D939D8">
        <w:t xml:space="preserve">the </w:t>
      </w:r>
      <w:r>
        <w:t>Jonesboro FOP Website as a Major Sponsor</w:t>
      </w:r>
      <w:r w:rsidR="00C75B4B">
        <w:t>.</w:t>
      </w:r>
    </w:p>
    <w:p w:rsidR="00B3576E" w:rsidRDefault="00B3576E">
      <w:pPr>
        <w:pStyle w:val="ListBullet"/>
      </w:pPr>
      <w:r>
        <w:t>Your company name will be printed on</w:t>
      </w:r>
      <w:r w:rsidR="00D939D8">
        <w:t xml:space="preserve"> the 2017</w:t>
      </w:r>
      <w:r>
        <w:t xml:space="preserve"> Fishing Derby shirts.</w:t>
      </w:r>
    </w:p>
    <w:p w:rsidR="00B3576E" w:rsidRDefault="00B3576E">
      <w:pPr>
        <w:pStyle w:val="ListBullet"/>
      </w:pPr>
      <w:r>
        <w:t>A representative of your company will be allowed to speak at one of the listed community events</w:t>
      </w:r>
      <w:r w:rsidR="001B441F">
        <w:t xml:space="preserve"> of your choice</w:t>
      </w:r>
      <w:r>
        <w:t>.</w:t>
      </w:r>
    </w:p>
    <w:p w:rsidR="00B3576E" w:rsidRDefault="00B3576E">
      <w:pPr>
        <w:pStyle w:val="ListBullet"/>
      </w:pPr>
      <w:r>
        <w:t>Your company will receive a certificate showing sponsorship level</w:t>
      </w:r>
      <w:r w:rsidR="00C75B4B">
        <w:t>.</w:t>
      </w:r>
    </w:p>
    <w:p w:rsidR="00082A35" w:rsidRDefault="00B3576E" w:rsidP="009821AA">
      <w:pPr>
        <w:pStyle w:val="ListBullet"/>
      </w:pPr>
      <w:r>
        <w:t>You will receive 5 FOP Lodge 8 supporter window decals</w:t>
      </w:r>
      <w:r w:rsidR="00C75B4B">
        <w:t>.</w:t>
      </w:r>
    </w:p>
    <w:p w:rsidR="00B3576E" w:rsidRDefault="00B3576E" w:rsidP="00B3576E">
      <w:pPr>
        <w:pStyle w:val="ListParagraph"/>
      </w:pPr>
    </w:p>
    <w:p w:rsidR="00B3576E" w:rsidRPr="00B3576E" w:rsidRDefault="008B48CD" w:rsidP="00B3576E">
      <w:pPr>
        <w:pStyle w:val="ListBullet"/>
        <w:numPr>
          <w:ilvl w:val="0"/>
          <w:numId w:val="0"/>
        </w:numPr>
        <w:ind w:left="432" w:hanging="288"/>
        <w:rPr>
          <w:b/>
          <w:color w:val="0F6FC6" w:themeColor="accent1"/>
          <w:sz w:val="24"/>
          <w:szCs w:val="24"/>
        </w:rPr>
      </w:pPr>
      <w:r>
        <w:rPr>
          <w:b/>
          <w:color w:val="0F6FC6" w:themeColor="accent1"/>
          <w:sz w:val="24"/>
          <w:szCs w:val="24"/>
        </w:rPr>
        <w:t>Single Event Sponsor</w:t>
      </w:r>
    </w:p>
    <w:p w:rsidR="00B3576E" w:rsidRDefault="00B3576E" w:rsidP="00B3576E">
      <w:pPr>
        <w:pStyle w:val="ListParagraph"/>
      </w:pPr>
    </w:p>
    <w:p w:rsidR="008B48CD" w:rsidRDefault="00B3576E" w:rsidP="008B48CD">
      <w:pPr>
        <w:pStyle w:val="ListBullet"/>
      </w:pPr>
      <w:r>
        <w:t xml:space="preserve">Your company </w:t>
      </w:r>
      <w:r w:rsidR="008B48CD">
        <w:t>logo</w:t>
      </w:r>
      <w:r>
        <w:t xml:space="preserve"> will be listed on Jone</w:t>
      </w:r>
      <w:r w:rsidR="008B48CD">
        <w:t>sboro FOP Website during the month of the</w:t>
      </w:r>
      <w:r w:rsidR="00D939D8">
        <w:t xml:space="preserve"> chosen</w:t>
      </w:r>
      <w:r w:rsidR="008B48CD">
        <w:t xml:space="preserve"> event and the following month.</w:t>
      </w:r>
    </w:p>
    <w:p w:rsidR="008B48CD" w:rsidRDefault="008B48CD" w:rsidP="008B48CD">
      <w:pPr>
        <w:pStyle w:val="ListBullet"/>
      </w:pPr>
      <w:r>
        <w:t xml:space="preserve">Your company name will be listed on </w:t>
      </w:r>
      <w:r w:rsidR="00B1188B">
        <w:t xml:space="preserve">the </w:t>
      </w:r>
      <w:r>
        <w:t>website as a supporter</w:t>
      </w:r>
      <w:r w:rsidR="00C75B4B">
        <w:t>.</w:t>
      </w:r>
    </w:p>
    <w:p w:rsidR="00B3576E" w:rsidRDefault="009821AA" w:rsidP="00B3576E">
      <w:pPr>
        <w:pStyle w:val="ListBullet"/>
      </w:pPr>
      <w:r>
        <w:t>Your company will receive a certificate showing sponsorship level</w:t>
      </w:r>
      <w:r w:rsidR="00C75B4B">
        <w:t>.</w:t>
      </w:r>
    </w:p>
    <w:p w:rsidR="008B48CD" w:rsidRDefault="008B48CD" w:rsidP="00B3576E">
      <w:pPr>
        <w:pStyle w:val="ListBullet"/>
      </w:pPr>
      <w:r>
        <w:t>You will receive 3 FOP Lodge 8 supporter window decals</w:t>
      </w:r>
      <w:r w:rsidR="00C75B4B">
        <w:t>.</w:t>
      </w:r>
    </w:p>
    <w:p w:rsidR="008B48CD" w:rsidRDefault="008B48CD" w:rsidP="008B48CD">
      <w:pPr>
        <w:pStyle w:val="ListBullet"/>
        <w:numPr>
          <w:ilvl w:val="0"/>
          <w:numId w:val="0"/>
        </w:numPr>
        <w:ind w:left="432" w:hanging="288"/>
      </w:pPr>
    </w:p>
    <w:p w:rsidR="008B48CD" w:rsidRDefault="008B48CD" w:rsidP="008B48CD">
      <w:pPr>
        <w:pStyle w:val="Heading2"/>
      </w:pPr>
      <w:r>
        <w:t xml:space="preserve">  Supporter Sponsorship</w:t>
      </w:r>
    </w:p>
    <w:p w:rsidR="008B48CD" w:rsidRPr="008B48CD" w:rsidRDefault="008B48CD" w:rsidP="008B48CD"/>
    <w:p w:rsidR="008B48CD" w:rsidRDefault="008B48CD" w:rsidP="00B3576E">
      <w:pPr>
        <w:pStyle w:val="ListBullet"/>
      </w:pPr>
      <w:r>
        <w:t xml:space="preserve">Your company name will be listed on </w:t>
      </w:r>
      <w:r w:rsidR="00B1188B">
        <w:t xml:space="preserve">the </w:t>
      </w:r>
      <w:r>
        <w:t>website as a supporter</w:t>
      </w:r>
      <w:r w:rsidR="00C75B4B">
        <w:t>.</w:t>
      </w:r>
    </w:p>
    <w:p w:rsidR="008B48CD" w:rsidRDefault="008B48CD" w:rsidP="00B3576E">
      <w:pPr>
        <w:pStyle w:val="ListBullet"/>
      </w:pPr>
      <w:r>
        <w:t>Your company will receive a certificate showing sponsorship level</w:t>
      </w:r>
      <w:r w:rsidR="00C75B4B">
        <w:t>.</w:t>
      </w:r>
    </w:p>
    <w:p w:rsidR="009821AA" w:rsidRDefault="009821AA" w:rsidP="00B3576E">
      <w:pPr>
        <w:pStyle w:val="ListBullet"/>
      </w:pPr>
      <w:r>
        <w:t>You will receive 2 FOP Lodge 8 supporter window decals</w:t>
      </w:r>
      <w:r w:rsidR="00C75B4B">
        <w:t>.</w:t>
      </w:r>
    </w:p>
    <w:p w:rsidR="00B3576E" w:rsidRPr="00B3576E" w:rsidRDefault="00B3576E" w:rsidP="007677D9">
      <w:pPr>
        <w:pStyle w:val="ListBullet"/>
        <w:numPr>
          <w:ilvl w:val="0"/>
          <w:numId w:val="0"/>
        </w:numPr>
        <w:rPr>
          <w:b/>
          <w:color w:val="0F6FC6" w:themeColor="accent1"/>
          <w:sz w:val="24"/>
          <w:szCs w:val="24"/>
        </w:rPr>
      </w:pPr>
      <w:bookmarkStart w:id="0" w:name="_GoBack"/>
      <w:bookmarkEnd w:id="0"/>
    </w:p>
    <w:p w:rsidR="00082A35" w:rsidRDefault="00A6682C">
      <w:pPr>
        <w:pStyle w:val="Heading1"/>
      </w:pPr>
      <w:r>
        <w:t>O</w:t>
      </w:r>
      <w:r w:rsidR="00B87A7D">
        <w:t>ne of the best nonprofit organiz</w:t>
      </w:r>
      <w:r>
        <w:t xml:space="preserve">ations </w:t>
      </w:r>
    </w:p>
    <w:p w:rsidR="00082A35" w:rsidRDefault="00A6682C">
      <w:pPr>
        <w:pStyle w:val="NoSpacing"/>
      </w:pPr>
      <w:r>
        <w:t xml:space="preserve"> </w:t>
      </w:r>
    </w:p>
    <w:p w:rsidR="00082A35" w:rsidRDefault="00D939D8">
      <w:r>
        <w:t xml:space="preserve">The </w:t>
      </w:r>
      <w:sdt>
        <w:sdtPr>
          <w:alias w:val="Client Name"/>
          <w:tag w:val=""/>
          <w:id w:val="364261442"/>
          <w:placeholder>
            <w:docPart w:val="330F053DF2B046EFAEAE2B921013157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>
            <w:t>Jonesboro FOP</w:t>
          </w:r>
        </w:sdtContent>
      </w:sdt>
      <w:r w:rsidR="00063FE0">
        <w:t xml:space="preserve"> </w:t>
      </w:r>
      <w:r>
        <w:t xml:space="preserve">has </w:t>
      </w:r>
      <w:r w:rsidR="00063FE0">
        <w:t xml:space="preserve">a well-deserved reputation for </w:t>
      </w:r>
      <w:r w:rsidR="008B48CD">
        <w:t>community involvement and events.</w:t>
      </w:r>
      <w:r w:rsidR="00063FE0">
        <w:t xml:space="preserve"> However, faced with changes in </w:t>
      </w:r>
      <w:r w:rsidR="008B48CD">
        <w:t>perception toward law enforcement</w:t>
      </w:r>
      <w:r w:rsidR="00063FE0">
        <w:t xml:space="preserve">, </w:t>
      </w:r>
      <w:sdt>
        <w:sdtPr>
          <w:alias w:val="Client Name"/>
          <w:tag w:val=""/>
          <w:id w:val="-1383704395"/>
          <w:placeholder>
            <w:docPart w:val="330F053DF2B046EFAEAE2B921013157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>
            <w:t>Jonesboro FOP</w:t>
          </w:r>
        </w:sdtContent>
      </w:sdt>
      <w:r>
        <w:t xml:space="preserve"> </w:t>
      </w:r>
      <w:r w:rsidR="00063FE0">
        <w:t xml:space="preserve">faces the possibility of decreasing </w:t>
      </w:r>
      <w:r w:rsidR="008B48CD">
        <w:t xml:space="preserve">some of the community events and </w:t>
      </w:r>
      <w:r w:rsidR="00A6682C">
        <w:t>reducing some of the training and resources</w:t>
      </w:r>
      <w:r w:rsidR="00B87A7D">
        <w:t xml:space="preserve"> currently</w:t>
      </w:r>
      <w:r w:rsidR="00A6682C">
        <w:t xml:space="preserve"> available.</w:t>
      </w:r>
      <w:r w:rsidR="00B87A7D">
        <w:t xml:space="preserve"> </w:t>
      </w:r>
    </w:p>
    <w:p w:rsidR="00082A35" w:rsidRDefault="00B1188B">
      <w:r>
        <w:t>Our lodge is unique as it consists of</w:t>
      </w:r>
      <w:r w:rsidR="00A6682C">
        <w:t xml:space="preserve"> </w:t>
      </w:r>
      <w:r w:rsidR="008E3E98">
        <w:t xml:space="preserve">Active </w:t>
      </w:r>
      <w:r w:rsidR="00A6682C">
        <w:t xml:space="preserve">members from the Jonesboro Police Department, Craighead </w:t>
      </w:r>
      <w:r>
        <w:t>County Sheriff’s Office</w:t>
      </w:r>
      <w:r w:rsidR="008E3E98">
        <w:t>, Craighead County Detention Center, Arkansas State University PD, Arkansas Community Corrections Probation / Parole</w:t>
      </w:r>
      <w:r w:rsidR="00A6682C">
        <w:t>, Bay PD, and Trumann PD.  We represent a great number of law enforcement in Northeast Arkansas and we continue to grow</w:t>
      </w:r>
      <w:r w:rsidR="00063FE0">
        <w:t>.</w:t>
      </w:r>
      <w:r w:rsidR="00B87A7D">
        <w:t xml:space="preserve">  Officers give so much of themselves and can only do so much financially.  With your help, we can </w:t>
      </w:r>
      <w:r w:rsidR="00345ADF">
        <w:t>greatly improve the perception of law enforcement and the quality of training and support for those that give so much of themselves.</w:t>
      </w:r>
    </w:p>
    <w:p w:rsidR="00082A35" w:rsidRDefault="00C75B4B">
      <w:pPr>
        <w:pStyle w:val="Heading2"/>
      </w:pPr>
      <w:r>
        <w:lastRenderedPageBreak/>
        <w:t>Resources</w:t>
      </w:r>
    </w:p>
    <w:p w:rsidR="00082A35" w:rsidRDefault="00C75B4B">
      <w:pPr>
        <w:pStyle w:val="NoSpacing"/>
      </w:pPr>
      <w:r>
        <w:t xml:space="preserve"> </w:t>
      </w:r>
    </w:p>
    <w:p w:rsidR="00082A35" w:rsidRDefault="00980BC0">
      <w:pPr>
        <w:pStyle w:val="ListBullet"/>
      </w:pPr>
      <w:r>
        <w:t>Facebook page averages 2,000 to 4,000 views weekly</w:t>
      </w:r>
    </w:p>
    <w:p w:rsidR="00082A35" w:rsidRDefault="0001230D">
      <w:pPr>
        <w:pStyle w:val="ListBullet"/>
      </w:pPr>
      <w:hyperlink r:id="rId10" w:history="1">
        <w:r w:rsidR="00980BC0" w:rsidRPr="00AC2A49">
          <w:rPr>
            <w:rStyle w:val="Hyperlink"/>
          </w:rPr>
          <w:t>www.jonesborofop.org</w:t>
        </w:r>
      </w:hyperlink>
      <w:r w:rsidR="00980BC0">
        <w:t xml:space="preserve"> has over 2000 visitors despite only being around for a few months</w:t>
      </w:r>
    </w:p>
    <w:p w:rsidR="00082A35" w:rsidRDefault="00980BC0">
      <w:pPr>
        <w:pStyle w:val="ListBullet"/>
      </w:pPr>
      <w:r>
        <w:t>Jonesboro FOP Lodge is booked by members for functi</w:t>
      </w:r>
      <w:r w:rsidR="00AE4854">
        <w:t>ons nearly every weekend.</w:t>
      </w:r>
    </w:p>
    <w:p w:rsidR="00AE4854" w:rsidRDefault="00AE4854">
      <w:pPr>
        <w:pStyle w:val="ListBullet"/>
      </w:pPr>
      <w:r>
        <w:t xml:space="preserve">Community events are attended </w:t>
      </w:r>
      <w:r w:rsidR="00B1188B">
        <w:t>by members of the community, community leaders, elected officials, and more.</w:t>
      </w:r>
      <w:r>
        <w:t>.</w:t>
      </w:r>
    </w:p>
    <w:p w:rsidR="00082A35" w:rsidRDefault="007677D9" w:rsidP="00C75B4B">
      <w:pPr>
        <w:pStyle w:val="ListBullet"/>
        <w:numPr>
          <w:ilvl w:val="0"/>
          <w:numId w:val="0"/>
        </w:numPr>
        <w:ind w:left="144"/>
      </w:pPr>
      <w:r>
        <w:t xml:space="preserve"> </w:t>
      </w:r>
    </w:p>
    <w:p w:rsidR="00082A35" w:rsidRDefault="00C75B4B" w:rsidP="00C75B4B">
      <w:pPr>
        <w:pStyle w:val="Heading2"/>
      </w:pPr>
      <w:r>
        <w:t>Timeframe</w:t>
      </w:r>
    </w:p>
    <w:p w:rsidR="00C75B4B" w:rsidRDefault="00C75B4B" w:rsidP="00C75B4B"/>
    <w:p w:rsidR="00C75B4B" w:rsidRPr="00C75B4B" w:rsidRDefault="00C75B4B" w:rsidP="00C75B4B">
      <w:r>
        <w:t xml:space="preserve">We </w:t>
      </w:r>
      <w:r w:rsidR="008E3E98">
        <w:t xml:space="preserve">will </w:t>
      </w:r>
      <w:r>
        <w:t>have our first event around 2 weeks before Easter (Miracle League Egg Hunt).  We hope to have all Partner Sponsorship positions filled before March 2017.  Our Fi</w:t>
      </w:r>
      <w:r w:rsidR="00B1188B">
        <w:t>shing Derby will be in June 2017</w:t>
      </w:r>
      <w:r>
        <w:t xml:space="preserve"> and this takes months of prep</w:t>
      </w:r>
      <w:r w:rsidR="008E3E98">
        <w:t>aration.  Shop with a Cop will take</w:t>
      </w:r>
      <w:r>
        <w:t xml:space="preserve"> place in December 2017.  </w:t>
      </w:r>
    </w:p>
    <w:p w:rsidR="00082A35" w:rsidRDefault="00C75B4B">
      <w:pPr>
        <w:pStyle w:val="Heading1"/>
      </w:pPr>
      <w:r>
        <w:t>How to become a sponsor</w:t>
      </w:r>
    </w:p>
    <w:p w:rsidR="00082A35" w:rsidRDefault="00C75B4B">
      <w:pPr>
        <w:pStyle w:val="NoSpacing"/>
      </w:pPr>
      <w:r>
        <w:t xml:space="preserve"> </w:t>
      </w:r>
    </w:p>
    <w:p w:rsidR="00082A35" w:rsidRDefault="00C75B4B">
      <w:r>
        <w:t>If you are ready to become a sponsor and begin supporting the efforts of</w:t>
      </w:r>
      <w:r w:rsidR="00D939D8">
        <w:t xml:space="preserve"> the</w:t>
      </w:r>
      <w:r>
        <w:t xml:space="preserve"> </w:t>
      </w:r>
      <w:sdt>
        <w:sdtPr>
          <w:alias w:val="Client Name"/>
          <w:tag w:val=""/>
          <w:id w:val="-1289347767"/>
          <w:placeholder>
            <w:docPart w:val="330F053DF2B046EFAEAE2B921013157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D939D8">
            <w:t>Jonesboro FOP</w:t>
          </w:r>
        </w:sdtContent>
      </w:sdt>
      <w:r>
        <w:t xml:space="preserve">, there are different ways to proceed.  </w:t>
      </w:r>
      <w:r w:rsidR="00AE4854">
        <w:t xml:space="preserve">You can contact us by visiting </w:t>
      </w:r>
      <w:hyperlink r:id="rId11" w:history="1">
        <w:r w:rsidR="00AE4854" w:rsidRPr="00AC2A49">
          <w:rPr>
            <w:rStyle w:val="Hyperlink"/>
          </w:rPr>
          <w:t>www.jonesborofop.org</w:t>
        </w:r>
      </w:hyperlink>
      <w:r w:rsidR="00AE4854">
        <w:t xml:space="preserve"> and selecting the contact us link.  You can also go to the first page and select </w:t>
      </w:r>
      <w:r w:rsidR="00AE4854" w:rsidRPr="00AE4854">
        <w:rPr>
          <w:b/>
        </w:rPr>
        <w:t>donate</w:t>
      </w:r>
      <w:r w:rsidR="00AE4854">
        <w:t xml:space="preserve"> under the </w:t>
      </w:r>
      <w:r w:rsidR="00AE4854" w:rsidRPr="00AE4854">
        <w:rPr>
          <w:b/>
        </w:rPr>
        <w:t>Help Support Jonesboro FOP</w:t>
      </w:r>
      <w:r w:rsidR="00AE4854">
        <w:t xml:space="preserve"> photo.  This is a secure area where you can become a sponsor with a debit or credit card.  </w:t>
      </w:r>
    </w:p>
    <w:p w:rsidR="00AE4854" w:rsidRDefault="00AE4854">
      <w:r>
        <w:t xml:space="preserve">If you would rather use a check then you can send it to </w:t>
      </w:r>
      <w:r>
        <w:tab/>
        <w:t>Jonesboro FOP</w:t>
      </w:r>
    </w:p>
    <w:p w:rsidR="00AE4854" w:rsidRDefault="00AE48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P.O. Box 9262</w:t>
      </w:r>
    </w:p>
    <w:p w:rsidR="00AE4854" w:rsidRDefault="00AE48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Jonesboro, AR 72403</w:t>
      </w:r>
    </w:p>
    <w:p w:rsidR="007677D9" w:rsidRDefault="007677D9" w:rsidP="007677D9">
      <w:r>
        <w:t xml:space="preserve">If you have any questions, feel free to contact </w:t>
      </w:r>
    </w:p>
    <w:p w:rsidR="007677D9" w:rsidRDefault="007677D9" w:rsidP="007677D9">
      <w:r>
        <w:t xml:space="preserve">Laura Shaver (FOP Lodge #8 office manager) </w:t>
      </w:r>
      <w:hyperlink r:id="rId12" w:history="1">
        <w:r>
          <w:rPr>
            <w:rStyle w:val="Hyperlink"/>
          </w:rPr>
          <w:t>jonesborofop8@yahoo.com</w:t>
        </w:r>
      </w:hyperlink>
      <w:r>
        <w:t xml:space="preserve"> 870-203-9135 (Office)</w:t>
      </w:r>
    </w:p>
    <w:p w:rsidR="007677D9" w:rsidRDefault="007677D9" w:rsidP="007677D9">
      <w:r>
        <w:t xml:space="preserve">Nathan Coleman (President / JPD) </w:t>
      </w:r>
      <w:hyperlink r:id="rId13" w:history="1">
        <w:r>
          <w:rPr>
            <w:rStyle w:val="Hyperlink"/>
          </w:rPr>
          <w:t>natec882@gmail.com</w:t>
        </w:r>
      </w:hyperlink>
      <w:r>
        <w:t xml:space="preserve"> </w:t>
      </w:r>
    </w:p>
    <w:p w:rsidR="007677D9" w:rsidRDefault="007677D9" w:rsidP="007677D9">
      <w:r>
        <w:t xml:space="preserve">Andy Thrasher (Vice-President / ASU PD) </w:t>
      </w:r>
    </w:p>
    <w:p w:rsidR="007677D9" w:rsidRDefault="007677D9" w:rsidP="007677D9">
      <w:r>
        <w:t>Ashley Stuart (Secretary / ACC Probation/Parole)</w:t>
      </w:r>
    </w:p>
    <w:p w:rsidR="007677D9" w:rsidRDefault="007677D9" w:rsidP="007677D9">
      <w:r>
        <w:t xml:space="preserve">T.J. Burns (Treasurer / Bay PD) </w:t>
      </w:r>
      <w:hyperlink r:id="rId14" w:history="1">
        <w:r>
          <w:rPr>
            <w:rStyle w:val="Hyperlink"/>
          </w:rPr>
          <w:t>tj@cityofbay.org</w:t>
        </w:r>
      </w:hyperlink>
      <w:r>
        <w:tab/>
      </w:r>
    </w:p>
    <w:p w:rsidR="007677D9" w:rsidRDefault="007677D9" w:rsidP="007677D9">
      <w:r>
        <w:t>Scott Baxter (Trustee / JPD)</w:t>
      </w:r>
    </w:p>
    <w:p w:rsidR="007677D9" w:rsidRDefault="007677D9" w:rsidP="007677D9">
      <w:pPr>
        <w:jc w:val="both"/>
      </w:pPr>
      <w:r>
        <w:t>Les Haggard (Associate Trustee / JPD)</w:t>
      </w:r>
    </w:p>
    <w:p w:rsidR="007677D9" w:rsidRDefault="007677D9" w:rsidP="007677D9">
      <w:pPr>
        <w:jc w:val="both"/>
      </w:pPr>
      <w:r>
        <w:t>James Watson (Sgt. At Arms / Craighead County Sheriff’s Office)</w:t>
      </w:r>
    </w:p>
    <w:p w:rsidR="00FA4224" w:rsidRDefault="00063FE0" w:rsidP="00FA4224">
      <w:r>
        <w:t>Thank you for your consideration</w:t>
      </w:r>
      <w:r w:rsidR="008E3E98">
        <w:t xml:space="preserve"> and help in making us a better lodge 8</w:t>
      </w:r>
      <w:r>
        <w:t>,</w:t>
      </w:r>
    </w:p>
    <w:p w:rsidR="007677D9" w:rsidRDefault="00AE4854" w:rsidP="008E3E98">
      <w:r>
        <w:t>Jonesboro Fraternal Order of Police Lodge 8 President</w:t>
      </w:r>
      <w:r w:rsidR="00FA4224">
        <w:t>,</w:t>
      </w:r>
    </w:p>
    <w:p w:rsidR="00AE4854" w:rsidRDefault="00AE4854" w:rsidP="008E3E98">
      <w:r>
        <w:t>Nathan Coleman</w:t>
      </w:r>
    </w:p>
    <w:sectPr w:rsidR="00AE4854">
      <w:headerReference w:type="default" r:id="rId15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30D" w:rsidRDefault="0001230D">
      <w:pPr>
        <w:spacing w:after="0" w:line="240" w:lineRule="auto"/>
      </w:pPr>
      <w:r>
        <w:separator/>
      </w:r>
    </w:p>
  </w:endnote>
  <w:endnote w:type="continuationSeparator" w:id="0">
    <w:p w:rsidR="0001230D" w:rsidRDefault="0001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30D" w:rsidRDefault="0001230D">
      <w:pPr>
        <w:spacing w:after="0" w:line="240" w:lineRule="auto"/>
      </w:pPr>
      <w:r>
        <w:separator/>
      </w:r>
    </w:p>
  </w:footnote>
  <w:footnote w:type="continuationSeparator" w:id="0">
    <w:p w:rsidR="0001230D" w:rsidRDefault="00012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A35" w:rsidRDefault="00063FE0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338328" cy="310896"/>
              <wp:effectExtent l="0" t="0" r="5080" b="13335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2A35" w:rsidRDefault="00063FE0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677D9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24.55pt;margin-top:0;width:26.65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6XdQIAAFMFAAAOAAAAZHJzL2Uyb0RvYy54bWysVE1v2zAMvQ/YfxB0X50PrOiCOkXWosOA&#10;oi2WDj0rstQYk0VNUmJnv35Psp0W3S4ddpFp8pEiH0mdX3SNYXvlQ0225NOTCWfKSqpq+1Ty7w/X&#10;H844C1HYShiyquQHFfjF8v2789Yt1Iy2ZCrlGYLYsGhdybcxukVRBLlVjQgn5JSFUZNvRMSvfyoq&#10;L1pEb0wxm0xOi5Z85TxJFQK0V72RL3N8rZWMd1oHFZkpOXKL+fT53KSzWJ6LxZMXblvLIQ3xD1k0&#10;ora49BjqSkTBdr7+I1RTS0+BdDyR1BSkdS1VrgHVTCevqllvhVO5FpAT3JGm8P/Cytv9vWd1VfLZ&#10;jDMrGvToQXWRfaaOQQV+WhcWgK0dgLGDHn0e9QHKVHanfZO+KIjBDqYPR3ZTNAnlfH42n2EcJEzz&#10;6eTs02mKUjw7Ox/iF0UNS0LJPZqXORX7mxB76AhJd1m6ro3JDTSWtSU/nX+cZIejBcGNTViVR2EI&#10;kwrqE89SPBiVMMZ+UxpU5PyTIg+hujSe7QXGR0ipbMyl57hAJ5RGEm9xHPDPWb3Fua9jvJlsPDo3&#10;tSWfq3+VdvVjTFn3eHD+ou4kxm7TDY3eUHVAnz31mxKcvK7RjRsR4r3wWA20Fuse73BoQ2CdBomz&#10;Lflff9MnPCYWVs5arFrJw8+d8Ioz89ViltNejoIfhc0o2F1zSaB/iofEySzCwUczitpT84hXYJVu&#10;gUlYibtKvhnFy9gvPF4RqVarDML2ORFv7NrJFDp1I83WQ/covBsGMGJyb2lcQrF4NYc9NnlaWu0i&#10;6ToPaSK0Z3EgGpubx3x4ZdLT8PI/o57fwuVvAAAA//8DAFBLAwQUAAYACAAAACEA8tvMON0AAAAD&#10;AQAADwAAAGRycy9kb3ducmV2LnhtbEyPS0/DMBCE75X4D9YicWudElpBGqdCVAghcaDlcXbibRI1&#10;Xkex8yi/noULXFYazWjm23Q72UYM2PnakYLlIgKBVDhTU6ng/e1xfgvCB01GN45QwRk9bLOLWaoT&#10;40ba43AIpeAS8olWUIXQJlL6okKr/cK1SOwdXWd1YNmV0nR65HLbyOsoWkura+KFSrf4UGFxOvRW&#10;wetX/rF++ezP4+55N+zx9NSvlrFSV5fT/QZEwCn8heEHn9EhY6bc9WS8aBTwI+H3sreKYxC5gpu7&#10;CGSWyv/s2TcAAAD//wMAUEsBAi0AFAAGAAgAAAAhALaDOJL+AAAA4QEAABMAAAAAAAAAAAAAAAAA&#10;AAAAAFtDb250ZW50X1R5cGVzXS54bWxQSwECLQAUAAYACAAAACEAOP0h/9YAAACUAQAACwAAAAAA&#10;AAAAAAAAAAAvAQAAX3JlbHMvLnJlbHNQSwECLQAUAAYACAAAACEAc31el3UCAABTBQAADgAAAAAA&#10;AAAAAAAAAAAuAgAAZHJzL2Uyb0RvYy54bWxQSwECLQAUAAYACAAAACEA8tvMON0AAAADAQAADwAA&#10;AAAAAAAAAAAAAADPBAAAZHJzL2Rvd25yZXYueG1sUEsFBgAAAAAEAAQA8wAAANkFAAAAAA==&#10;" filled="f" stroked="f" strokeweight=".5pt">
              <v:textbox inset="0,0,0,0">
                <w:txbxContent>
                  <w:p w:rsidR="00082A35" w:rsidRDefault="00063FE0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677D9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111A29"/>
    <w:multiLevelType w:val="hybridMultilevel"/>
    <w:tmpl w:val="80D0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14E55"/>
    <w:multiLevelType w:val="hybridMultilevel"/>
    <w:tmpl w:val="BA8A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53C84"/>
    <w:multiLevelType w:val="hybridMultilevel"/>
    <w:tmpl w:val="ADFE69A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5E6F2188"/>
    <w:multiLevelType w:val="hybridMultilevel"/>
    <w:tmpl w:val="3A02B95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06"/>
        </w:tabs>
        <w:ind w:left="378" w:hanging="288"/>
      </w:pPr>
      <w:rPr>
        <w:rFonts w:ascii="Symbol" w:hAnsi="Symbol" w:hint="default"/>
        <w:color w:val="0F6FC6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143B2"/>
    <w:multiLevelType w:val="hybridMultilevel"/>
    <w:tmpl w:val="AE02312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F0"/>
    <w:rsid w:val="00002AB0"/>
    <w:rsid w:val="0001230D"/>
    <w:rsid w:val="00063FE0"/>
    <w:rsid w:val="00082A35"/>
    <w:rsid w:val="001614AC"/>
    <w:rsid w:val="001B441F"/>
    <w:rsid w:val="002357BD"/>
    <w:rsid w:val="002375D9"/>
    <w:rsid w:val="00345ADF"/>
    <w:rsid w:val="003C5394"/>
    <w:rsid w:val="004D3A04"/>
    <w:rsid w:val="00514DA2"/>
    <w:rsid w:val="007677D9"/>
    <w:rsid w:val="008B48CD"/>
    <w:rsid w:val="008D4049"/>
    <w:rsid w:val="008E3E98"/>
    <w:rsid w:val="00980BC0"/>
    <w:rsid w:val="009821AA"/>
    <w:rsid w:val="00A6682C"/>
    <w:rsid w:val="00AD2935"/>
    <w:rsid w:val="00AE4854"/>
    <w:rsid w:val="00B1188B"/>
    <w:rsid w:val="00B3576E"/>
    <w:rsid w:val="00B87A7D"/>
    <w:rsid w:val="00C75B4B"/>
    <w:rsid w:val="00D939D8"/>
    <w:rsid w:val="00E76FF0"/>
    <w:rsid w:val="00F262BF"/>
    <w:rsid w:val="00F42E44"/>
    <w:rsid w:val="00F457E3"/>
    <w:rsid w:val="00F9078A"/>
    <w:rsid w:val="00FA4224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7BB96"/>
  <w15:chartTrackingRefBased/>
  <w15:docId w15:val="{C555B561-7F34-41F6-AC7C-63A8062D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073763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0F6FC6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073763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073763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73763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073763" w:themeColor="accent1" w:themeShade="80"/>
      </w:pBdr>
      <w:spacing w:before="80" w:after="0" w:line="280" w:lineRule="exact"/>
    </w:pPr>
    <w:rPr>
      <w:b/>
      <w:bCs/>
      <w:color w:val="0F6FC6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0F6FC6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073763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C7E2FA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0F6FC6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tabs>
        <w:tab w:val="clear" w:pos="306"/>
        <w:tab w:val="num" w:pos="360"/>
      </w:tabs>
      <w:spacing w:after="60"/>
      <w:ind w:left="432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073763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073763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0F6FC6" w:themeColor="accent1"/>
        <w:insideV w:val="single" w:sz="4" w:space="0" w:color="0F6FC6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C7E2FA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0F6FC6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basedOn w:val="Normal"/>
    <w:uiPriority w:val="34"/>
    <w:semiHidden/>
    <w:unhideWhenUsed/>
    <w:qFormat/>
    <w:rsid w:val="00B35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BC0"/>
    <w:rPr>
      <w:color w:val="F491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A04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04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tec882@gmail.com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jonesborofop8@yahoo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onesborofop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jonesborofop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tj@cityofba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ril\AppData\Roaming\Microsoft\Templates\Services%20proposal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DAB141FCD4405D998AC7EDCCF6D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A2E76-1C62-4708-A74F-EEB2595FB604}"/>
      </w:docPartPr>
      <w:docPartBody>
        <w:p w:rsidR="00F30B88" w:rsidRDefault="008031FA">
          <w:pPr>
            <w:pStyle w:val="1BDAB141FCD4405D998AC7EDCCF6D24B"/>
          </w:pPr>
          <w:r>
            <w:t>&lt;Your Company&gt;</w:t>
          </w:r>
        </w:p>
      </w:docPartBody>
    </w:docPart>
    <w:docPart>
      <w:docPartPr>
        <w:name w:val="3FD132F80A974768A76731206A9F1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A261D-1473-4867-9641-1D914493395A}"/>
      </w:docPartPr>
      <w:docPartBody>
        <w:p w:rsidR="00F30B88" w:rsidRDefault="008031FA">
          <w:pPr>
            <w:pStyle w:val="3FD132F80A974768A76731206A9F1032"/>
          </w:pPr>
          <w:r>
            <w:rPr>
              <w:rStyle w:val="PlaceholderText"/>
            </w:rPr>
            <w:t>&lt;Your Company&gt;</w:t>
          </w:r>
        </w:p>
      </w:docPartBody>
    </w:docPart>
    <w:docPart>
      <w:docPartPr>
        <w:name w:val="330F053DF2B046EFAEAE2B9210131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74706-1A7A-4666-B5ED-234ACD65881A}"/>
      </w:docPartPr>
      <w:docPartBody>
        <w:p w:rsidR="00F30B88" w:rsidRDefault="008031FA">
          <w:pPr>
            <w:pStyle w:val="330F053DF2B046EFAEAE2B9210131572"/>
          </w:pPr>
          <w:r>
            <w:rPr>
              <w:rStyle w:val="PlaceholderText"/>
            </w:rPr>
            <w:t>&lt;Client’s Company&gt;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FA"/>
    <w:rsid w:val="00117FC1"/>
    <w:rsid w:val="00283011"/>
    <w:rsid w:val="003E47AA"/>
    <w:rsid w:val="0075544B"/>
    <w:rsid w:val="008031FA"/>
    <w:rsid w:val="009054AA"/>
    <w:rsid w:val="00A81616"/>
    <w:rsid w:val="00C67365"/>
    <w:rsid w:val="00F3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DAB141FCD4405D998AC7EDCCF6D24B">
    <w:name w:val="1BDAB141FCD4405D998AC7EDCCF6D24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1474CDA8BD415194D9FCB873B70231">
    <w:name w:val="1E1474CDA8BD415194D9FCB873B70231"/>
  </w:style>
  <w:style w:type="paragraph" w:customStyle="1" w:styleId="3FD132F80A974768A76731206A9F1032">
    <w:name w:val="3FD132F80A974768A76731206A9F1032"/>
  </w:style>
  <w:style w:type="paragraph" w:customStyle="1" w:styleId="330F053DF2B046EFAEAE2B9210131572">
    <w:name w:val="330F053DF2B046EFAEAE2B92101315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ABAFD-1D41-42C1-BEC8-D6204CF3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2210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Fraternal Order of Police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April</dc:creator>
  <cp:keywords/>
  <cp:lastModifiedBy>Nathan Coleman</cp:lastModifiedBy>
  <cp:revision>14</cp:revision>
  <cp:lastPrinted>2017-01-07T02:58:00Z</cp:lastPrinted>
  <dcterms:created xsi:type="dcterms:W3CDTF">2016-12-20T06:08:00Z</dcterms:created>
  <dcterms:modified xsi:type="dcterms:W3CDTF">2017-02-02T14:05:00Z</dcterms:modified>
  <cp:contentStatus>Jonesboro FOP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