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8F6F29">
        <w:rPr>
          <w:rFonts w:ascii="Arial Narrow" w:hAnsi="Arial Narrow"/>
          <w:b/>
          <w:sz w:val="24"/>
          <w:szCs w:val="24"/>
          <w:u w:val="single"/>
        </w:rPr>
        <w:t>pervisors Meeting Held November 12</w:t>
      </w:r>
      <w:r w:rsidR="00395784">
        <w:rPr>
          <w:rFonts w:ascii="Arial Narrow" w:hAnsi="Arial Narrow"/>
          <w:b/>
          <w:sz w:val="24"/>
          <w:szCs w:val="24"/>
          <w:u w:val="single"/>
        </w:rPr>
        <w:t>, 2020</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rsidR="00A75B14" w:rsidRPr="00E37756"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B45561">
        <w:rPr>
          <w:rFonts w:ascii="Arial Narrow" w:hAnsi="Arial Narrow"/>
          <w:sz w:val="24"/>
          <w:szCs w:val="24"/>
        </w:rPr>
        <w:t xml:space="preserve"> John (Rick) Dillon,</w:t>
      </w:r>
      <w:r w:rsidR="00395784">
        <w:rPr>
          <w:rFonts w:ascii="Arial Narrow" w:hAnsi="Arial Narrow"/>
          <w:sz w:val="24"/>
          <w:szCs w:val="24"/>
        </w:rPr>
        <w:t xml:space="preserve"> </w:t>
      </w:r>
      <w:r w:rsidR="007D18B3">
        <w:rPr>
          <w:rFonts w:ascii="Arial Narrow" w:hAnsi="Arial Narrow"/>
          <w:sz w:val="24"/>
          <w:szCs w:val="24"/>
        </w:rPr>
        <w:t>and Angel Emery</w:t>
      </w:r>
      <w:r>
        <w:rPr>
          <w:rFonts w:ascii="Arial Narrow" w:hAnsi="Arial Narrow"/>
          <w:sz w:val="24"/>
          <w:szCs w:val="24"/>
        </w:rPr>
        <w:t xml:space="preserve"> </w:t>
      </w:r>
    </w:p>
    <w:p w:rsidR="00A75B14" w:rsidRDefault="00A75B14" w:rsidP="00A75B14">
      <w:pPr>
        <w:rPr>
          <w:rFonts w:ascii="Arial Narrow" w:hAnsi="Arial Narrow"/>
          <w:sz w:val="24"/>
          <w:szCs w:val="24"/>
        </w:rPr>
      </w:pPr>
      <w:r w:rsidRPr="00103408">
        <w:rPr>
          <w:rFonts w:ascii="Arial Narrow" w:hAnsi="Arial Narrow"/>
          <w:b/>
          <w:sz w:val="24"/>
          <w:szCs w:val="24"/>
        </w:rPr>
        <w:t>Guests:</w:t>
      </w:r>
      <w:r w:rsidRPr="0013490C">
        <w:rPr>
          <w:rFonts w:ascii="Arial Narrow" w:hAnsi="Arial Narrow"/>
          <w:b/>
          <w:sz w:val="24"/>
          <w:szCs w:val="24"/>
        </w:rPr>
        <w:t xml:space="preserve"> </w:t>
      </w:r>
      <w:r w:rsidR="00305F91">
        <w:rPr>
          <w:rFonts w:ascii="Arial Narrow" w:hAnsi="Arial Narrow"/>
          <w:sz w:val="24"/>
          <w:szCs w:val="24"/>
        </w:rPr>
        <w:t>Brian McCauley (Tax Collector) and Tim Weight</w:t>
      </w:r>
    </w:p>
    <w:p w:rsidR="00305F91" w:rsidRDefault="00305F91" w:rsidP="00A75B14">
      <w:pPr>
        <w:rPr>
          <w:rFonts w:ascii="Arial Narrow" w:hAnsi="Arial Narrow"/>
          <w:sz w:val="24"/>
          <w:szCs w:val="24"/>
        </w:rPr>
      </w:pPr>
    </w:p>
    <w:p w:rsidR="00305F91" w:rsidRDefault="00305F91" w:rsidP="00A75B14">
      <w:pPr>
        <w:rPr>
          <w:rFonts w:ascii="Arial Narrow" w:hAnsi="Arial Narrow"/>
          <w:sz w:val="24"/>
          <w:szCs w:val="24"/>
        </w:rPr>
      </w:pPr>
      <w:r>
        <w:rPr>
          <w:rFonts w:ascii="Arial Narrow" w:hAnsi="Arial Narrow"/>
          <w:sz w:val="24"/>
          <w:szCs w:val="24"/>
        </w:rPr>
        <w:t xml:space="preserve">Meeting was called to order by Chairman Gettig at 7:30 p.m. followed by the Pledge of Allegiance.  </w:t>
      </w:r>
    </w:p>
    <w:p w:rsidR="00305F91" w:rsidRPr="00B45561" w:rsidRDefault="00305F91" w:rsidP="00A75B14">
      <w:pPr>
        <w:rPr>
          <w:rFonts w:ascii="Arial Narrow" w:hAnsi="Arial Narrow"/>
          <w:sz w:val="24"/>
          <w:szCs w:val="24"/>
        </w:rPr>
      </w:pPr>
      <w:r>
        <w:rPr>
          <w:rFonts w:ascii="Arial Narrow" w:hAnsi="Arial Narrow"/>
          <w:sz w:val="24"/>
          <w:szCs w:val="24"/>
        </w:rPr>
        <w:t>Gettig mentioned that Chapman was not present due to family issues.</w:t>
      </w:r>
    </w:p>
    <w:p w:rsidR="007D6497" w:rsidRDefault="007D6497" w:rsidP="00A75B14">
      <w:pPr>
        <w:rPr>
          <w:rFonts w:ascii="Arial Narrow" w:hAnsi="Arial Narrow"/>
          <w:sz w:val="24"/>
          <w:szCs w:val="24"/>
        </w:rPr>
      </w:pPr>
    </w:p>
    <w:p w:rsidR="007D6497" w:rsidRDefault="007D6497" w:rsidP="00077109">
      <w:pPr>
        <w:rPr>
          <w:rFonts w:ascii="Arial Narrow" w:hAnsi="Arial Narrow"/>
          <w:sz w:val="24"/>
          <w:szCs w:val="24"/>
        </w:rPr>
      </w:pPr>
    </w:p>
    <w:p w:rsidR="00757DE7" w:rsidRDefault="00077109" w:rsidP="00077109">
      <w:pPr>
        <w:rPr>
          <w:rFonts w:ascii="Arial Narrow" w:hAnsi="Arial Narrow"/>
          <w:b/>
          <w:sz w:val="24"/>
          <w:szCs w:val="24"/>
        </w:rPr>
      </w:pPr>
      <w:r>
        <w:rPr>
          <w:rFonts w:ascii="Arial Narrow" w:hAnsi="Arial Narrow"/>
          <w:b/>
          <w:sz w:val="24"/>
          <w:szCs w:val="24"/>
        </w:rPr>
        <w:t xml:space="preserve">On a motion by </w:t>
      </w:r>
      <w:r w:rsidR="00305F91">
        <w:rPr>
          <w:rFonts w:ascii="Arial Narrow" w:hAnsi="Arial Narrow"/>
          <w:b/>
          <w:sz w:val="24"/>
          <w:szCs w:val="24"/>
        </w:rPr>
        <w:t>Dillon</w:t>
      </w:r>
      <w:r w:rsidR="00730297">
        <w:rPr>
          <w:rFonts w:ascii="Arial Narrow" w:hAnsi="Arial Narrow"/>
          <w:b/>
          <w:sz w:val="24"/>
          <w:szCs w:val="24"/>
        </w:rPr>
        <w:t xml:space="preserve"> </w:t>
      </w:r>
      <w:r w:rsidRPr="00077109">
        <w:rPr>
          <w:rFonts w:ascii="Arial Narrow" w:hAnsi="Arial Narrow"/>
          <w:b/>
          <w:sz w:val="24"/>
          <w:szCs w:val="24"/>
        </w:rPr>
        <w:t>and 2</w:t>
      </w:r>
      <w:r w:rsidRPr="00077109">
        <w:rPr>
          <w:rFonts w:ascii="Arial Narrow" w:hAnsi="Arial Narrow"/>
          <w:b/>
          <w:sz w:val="24"/>
          <w:szCs w:val="24"/>
          <w:vertAlign w:val="superscript"/>
        </w:rPr>
        <w:t>nd</w:t>
      </w:r>
      <w:r w:rsidR="00395784">
        <w:rPr>
          <w:rFonts w:ascii="Arial Narrow" w:hAnsi="Arial Narrow"/>
          <w:b/>
          <w:sz w:val="24"/>
          <w:szCs w:val="24"/>
        </w:rPr>
        <w:t xml:space="preserve"> by Gettig</w:t>
      </w:r>
      <w:r w:rsidR="00562CF4">
        <w:rPr>
          <w:rFonts w:ascii="Arial Narrow" w:hAnsi="Arial Narrow"/>
          <w:b/>
          <w:sz w:val="24"/>
          <w:szCs w:val="24"/>
        </w:rPr>
        <w:t>,</w:t>
      </w:r>
      <w:r w:rsidRPr="00077109">
        <w:rPr>
          <w:rFonts w:ascii="Arial Narrow" w:hAnsi="Arial Narrow"/>
          <w:b/>
          <w:sz w:val="24"/>
          <w:szCs w:val="24"/>
        </w:rPr>
        <w:t xml:space="preserve"> m</w:t>
      </w:r>
      <w:r w:rsidR="00472FE0">
        <w:rPr>
          <w:rFonts w:ascii="Arial Narrow" w:hAnsi="Arial Narrow"/>
          <w:b/>
          <w:sz w:val="24"/>
          <w:szCs w:val="24"/>
        </w:rPr>
        <w:t>oti</w:t>
      </w:r>
      <w:r w:rsidR="00757DE7">
        <w:rPr>
          <w:rFonts w:ascii="Arial Narrow" w:hAnsi="Arial Narrow"/>
          <w:b/>
          <w:sz w:val="24"/>
          <w:szCs w:val="24"/>
        </w:rPr>
        <w:t>on passed t</w:t>
      </w:r>
      <w:r w:rsidR="00305F91">
        <w:rPr>
          <w:rFonts w:ascii="Arial Narrow" w:hAnsi="Arial Narrow"/>
          <w:b/>
          <w:sz w:val="24"/>
          <w:szCs w:val="24"/>
        </w:rPr>
        <w:t>o approve the October 8</w:t>
      </w:r>
      <w:r w:rsidR="00395784">
        <w:rPr>
          <w:rFonts w:ascii="Arial Narrow" w:hAnsi="Arial Narrow"/>
          <w:b/>
          <w:sz w:val="24"/>
          <w:szCs w:val="24"/>
        </w:rPr>
        <w:t>, 2020</w:t>
      </w:r>
      <w:r w:rsidR="00730297">
        <w:rPr>
          <w:rFonts w:ascii="Arial Narrow" w:hAnsi="Arial Narrow"/>
          <w:b/>
          <w:sz w:val="24"/>
          <w:szCs w:val="24"/>
        </w:rPr>
        <w:t xml:space="preserve"> Board of Supervisors m</w:t>
      </w:r>
      <w:r w:rsidR="00757DE7">
        <w:rPr>
          <w:rFonts w:ascii="Arial Narrow" w:hAnsi="Arial Narrow"/>
          <w:b/>
          <w:sz w:val="24"/>
          <w:szCs w:val="24"/>
        </w:rPr>
        <w:t xml:space="preserve">eeting Minutes </w:t>
      </w:r>
      <w:r w:rsidR="00395784">
        <w:rPr>
          <w:rFonts w:ascii="Arial Narrow" w:hAnsi="Arial Narrow"/>
          <w:b/>
          <w:sz w:val="24"/>
          <w:szCs w:val="24"/>
        </w:rPr>
        <w:t>as presented 2</w:t>
      </w:r>
      <w:r w:rsidR="00B1622F">
        <w:rPr>
          <w:rFonts w:ascii="Arial Narrow" w:hAnsi="Arial Narrow"/>
          <w:b/>
          <w:sz w:val="24"/>
          <w:szCs w:val="24"/>
        </w:rPr>
        <w:t>-0.</w:t>
      </w:r>
    </w:p>
    <w:p w:rsidR="00305F91" w:rsidRDefault="00305F91" w:rsidP="00077109">
      <w:pPr>
        <w:rPr>
          <w:rFonts w:ascii="Arial Narrow" w:hAnsi="Arial Narrow"/>
          <w:b/>
          <w:sz w:val="24"/>
          <w:szCs w:val="24"/>
        </w:rPr>
      </w:pPr>
    </w:p>
    <w:p w:rsidR="00305F91" w:rsidRPr="000B543C" w:rsidRDefault="00305F91" w:rsidP="00077109">
      <w:pPr>
        <w:rPr>
          <w:rFonts w:ascii="Arial Narrow" w:hAnsi="Arial Narrow"/>
          <w:sz w:val="24"/>
          <w:szCs w:val="24"/>
        </w:rPr>
      </w:pPr>
      <w:r>
        <w:rPr>
          <w:rFonts w:ascii="Arial Narrow" w:hAnsi="Arial Narrow"/>
          <w:b/>
          <w:sz w:val="24"/>
          <w:szCs w:val="24"/>
        </w:rPr>
        <w:t>On a motion by Gettig and 2</w:t>
      </w:r>
      <w:r w:rsidRPr="00305F91">
        <w:rPr>
          <w:rFonts w:ascii="Arial Narrow" w:hAnsi="Arial Narrow"/>
          <w:b/>
          <w:sz w:val="24"/>
          <w:szCs w:val="24"/>
          <w:vertAlign w:val="superscript"/>
        </w:rPr>
        <w:t>nd</w:t>
      </w:r>
      <w:r>
        <w:rPr>
          <w:rFonts w:ascii="Arial Narrow" w:hAnsi="Arial Narrow"/>
          <w:b/>
          <w:sz w:val="24"/>
          <w:szCs w:val="24"/>
        </w:rPr>
        <w:t xml:space="preserve"> by Dillon, motion passed to approve the October 8</w:t>
      </w:r>
      <w:r w:rsidRPr="00305F91">
        <w:rPr>
          <w:rFonts w:ascii="Arial Narrow" w:hAnsi="Arial Narrow"/>
          <w:b/>
          <w:sz w:val="24"/>
          <w:szCs w:val="24"/>
          <w:vertAlign w:val="superscript"/>
        </w:rPr>
        <w:t>th</w:t>
      </w:r>
      <w:r>
        <w:rPr>
          <w:rFonts w:ascii="Arial Narrow" w:hAnsi="Arial Narrow"/>
          <w:b/>
          <w:sz w:val="24"/>
          <w:szCs w:val="24"/>
        </w:rPr>
        <w:t xml:space="preserve"> budget meeting minutes with the addition of Chapman’s motion to keep the millage the same with no tax increases for 2021 2-0.</w:t>
      </w:r>
    </w:p>
    <w:p w:rsidR="00DC3F6B" w:rsidRDefault="00DC3F6B" w:rsidP="00077109">
      <w:pPr>
        <w:rPr>
          <w:rFonts w:ascii="Arial Narrow" w:hAnsi="Arial Narrow"/>
          <w:b/>
          <w:sz w:val="24"/>
          <w:szCs w:val="24"/>
        </w:rPr>
      </w:pPr>
    </w:p>
    <w:p w:rsidR="007D18B3" w:rsidRPr="00B45561" w:rsidRDefault="00A75B14" w:rsidP="003758FE">
      <w:pPr>
        <w:rPr>
          <w:rFonts w:ascii="Arial Narrow" w:hAnsi="Arial Narrow"/>
          <w:b/>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77109" w:rsidRPr="00472FE0">
        <w:rPr>
          <w:rFonts w:ascii="Arial Narrow" w:hAnsi="Arial Narrow"/>
          <w:b/>
          <w:sz w:val="24"/>
          <w:szCs w:val="24"/>
        </w:rPr>
        <w:t xml:space="preserve"> </w:t>
      </w:r>
      <w:r w:rsidR="00526B60">
        <w:rPr>
          <w:rFonts w:ascii="Arial Narrow" w:hAnsi="Arial Narrow"/>
          <w:sz w:val="24"/>
          <w:szCs w:val="24"/>
        </w:rPr>
        <w:t xml:space="preserve"> </w:t>
      </w:r>
      <w:r w:rsidR="00305F91">
        <w:rPr>
          <w:rFonts w:ascii="Arial Narrow" w:hAnsi="Arial Narrow"/>
          <w:sz w:val="24"/>
          <w:szCs w:val="24"/>
        </w:rPr>
        <w:t>Weight discussed what’s needed to increase cell service in the metal garage, will have quote for next meeting.  Dillon wanted to look into internet for the park as well for the cameras.</w:t>
      </w:r>
    </w:p>
    <w:p w:rsidR="00757DE7" w:rsidRPr="00757DE7" w:rsidRDefault="00757DE7" w:rsidP="00472FE0">
      <w:pPr>
        <w:rPr>
          <w:rFonts w:ascii="Arial Narrow" w:hAnsi="Arial Narrow"/>
          <w:sz w:val="24"/>
          <w:szCs w:val="24"/>
        </w:rPr>
      </w:pPr>
    </w:p>
    <w:p w:rsidR="00CF7071" w:rsidRPr="00CF7071" w:rsidRDefault="00A75B14" w:rsidP="00A75B14">
      <w:pPr>
        <w:rPr>
          <w:rFonts w:ascii="Arial Narrow" w:hAnsi="Arial Narrow"/>
          <w:sz w:val="24"/>
          <w:szCs w:val="24"/>
        </w:rPr>
      </w:pPr>
      <w:r>
        <w:rPr>
          <w:rFonts w:ascii="Arial Narrow" w:hAnsi="Arial Narrow"/>
          <w:b/>
          <w:sz w:val="24"/>
          <w:szCs w:val="24"/>
          <w:u w:val="single"/>
        </w:rPr>
        <w:t>OId</w:t>
      </w:r>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rsidR="00305F91" w:rsidRDefault="00305F91" w:rsidP="00A75B14">
      <w:pPr>
        <w:rPr>
          <w:rFonts w:ascii="Arial Narrow" w:hAnsi="Arial Narrow"/>
          <w:sz w:val="24"/>
          <w:szCs w:val="24"/>
        </w:rPr>
      </w:pPr>
      <w:r>
        <w:rPr>
          <w:rFonts w:ascii="Arial Narrow" w:hAnsi="Arial Narrow"/>
          <w:b/>
          <w:sz w:val="24"/>
          <w:szCs w:val="24"/>
          <w:u w:val="single"/>
        </w:rPr>
        <w:t>Weights Lane Pipe</w:t>
      </w:r>
      <w:r w:rsidR="00730297">
        <w:rPr>
          <w:rFonts w:ascii="Arial Narrow" w:hAnsi="Arial Narrow"/>
          <w:b/>
          <w:sz w:val="24"/>
          <w:szCs w:val="24"/>
        </w:rPr>
        <w:t xml:space="preserve">- </w:t>
      </w:r>
      <w:r>
        <w:rPr>
          <w:rFonts w:ascii="Arial Narrow" w:hAnsi="Arial Narrow"/>
          <w:sz w:val="24"/>
          <w:szCs w:val="24"/>
        </w:rPr>
        <w:t>The pipe was cut at Weights Lane, Gettig called Franson and they will let Emery know when they are ready to start.</w:t>
      </w:r>
    </w:p>
    <w:p w:rsidR="00305F91" w:rsidRPr="00305F91" w:rsidRDefault="00305F91" w:rsidP="00A75B14">
      <w:pPr>
        <w:rPr>
          <w:rFonts w:ascii="Arial Narrow" w:hAnsi="Arial Narrow"/>
          <w:sz w:val="24"/>
          <w:szCs w:val="24"/>
        </w:rPr>
      </w:pPr>
      <w:r>
        <w:rPr>
          <w:rFonts w:ascii="Arial Narrow" w:hAnsi="Arial Narrow"/>
          <w:sz w:val="24"/>
          <w:szCs w:val="24"/>
        </w:rPr>
        <w:t xml:space="preserve">7:45 deadline for bids was announced and Gettig asked the audience if anyone </w:t>
      </w:r>
      <w:r w:rsidR="00C41241">
        <w:rPr>
          <w:rFonts w:ascii="Arial Narrow" w:hAnsi="Arial Narrow"/>
          <w:sz w:val="24"/>
          <w:szCs w:val="24"/>
        </w:rPr>
        <w:t>had any bids to submit, there were no more bids.</w:t>
      </w:r>
    </w:p>
    <w:p w:rsidR="001E7ADD" w:rsidRDefault="00A75B14" w:rsidP="001B3D70">
      <w:pPr>
        <w:rPr>
          <w:rFonts w:ascii="Arial Narrow" w:hAnsi="Arial Narrow"/>
          <w:sz w:val="24"/>
          <w:szCs w:val="24"/>
        </w:rPr>
      </w:pPr>
      <w:r>
        <w:rPr>
          <w:rFonts w:ascii="Arial Narrow" w:hAnsi="Arial Narrow"/>
          <w:b/>
          <w:sz w:val="24"/>
          <w:szCs w:val="24"/>
          <w:u w:val="single"/>
        </w:rPr>
        <w:t>Zito Media</w:t>
      </w:r>
      <w:r w:rsidR="005565D9">
        <w:rPr>
          <w:rFonts w:ascii="Arial Narrow" w:hAnsi="Arial Narrow"/>
          <w:b/>
          <w:sz w:val="24"/>
          <w:szCs w:val="24"/>
        </w:rPr>
        <w:t>-</w:t>
      </w:r>
      <w:r w:rsidR="005565D9">
        <w:rPr>
          <w:rFonts w:ascii="Arial Narrow" w:hAnsi="Arial Narrow"/>
          <w:sz w:val="24"/>
          <w:szCs w:val="24"/>
        </w:rPr>
        <w:t xml:space="preserve"> </w:t>
      </w:r>
      <w:r w:rsidR="00C41241">
        <w:rPr>
          <w:rFonts w:ascii="Arial Narrow" w:hAnsi="Arial Narrow"/>
          <w:sz w:val="24"/>
          <w:szCs w:val="24"/>
        </w:rPr>
        <w:t xml:space="preserve"> McCauley wants the township to help him get his refund from Zito because the township collects a franchise fee.  BOS is not sure how much responsibility the township has in a situation like this, will contact Louis Glantz.</w:t>
      </w:r>
    </w:p>
    <w:p w:rsidR="00C41241" w:rsidRDefault="00C41241" w:rsidP="001B3D70">
      <w:pPr>
        <w:rPr>
          <w:rFonts w:ascii="Arial Narrow" w:hAnsi="Arial Narrow"/>
          <w:sz w:val="24"/>
          <w:szCs w:val="24"/>
        </w:rPr>
      </w:pPr>
      <w:r>
        <w:rPr>
          <w:rFonts w:ascii="Arial Narrow" w:hAnsi="Arial Narrow"/>
          <w:sz w:val="24"/>
          <w:szCs w:val="24"/>
        </w:rPr>
        <w:t>The township is waiting on an updated contract from Zito.</w:t>
      </w:r>
    </w:p>
    <w:p w:rsidR="00EC3A2D" w:rsidRDefault="00C51F43" w:rsidP="00286935">
      <w:pPr>
        <w:rPr>
          <w:rFonts w:ascii="Arial Narrow" w:hAnsi="Arial Narrow"/>
          <w:sz w:val="24"/>
          <w:szCs w:val="24"/>
        </w:rPr>
      </w:pPr>
      <w:r>
        <w:rPr>
          <w:rFonts w:ascii="Arial Narrow" w:hAnsi="Arial Narrow"/>
          <w:b/>
          <w:sz w:val="24"/>
          <w:szCs w:val="24"/>
          <w:u w:val="single"/>
        </w:rPr>
        <w:t>Nittany Valley Little League</w:t>
      </w:r>
      <w:r>
        <w:rPr>
          <w:rFonts w:ascii="Arial Narrow" w:hAnsi="Arial Narrow"/>
          <w:b/>
          <w:sz w:val="24"/>
          <w:szCs w:val="24"/>
        </w:rPr>
        <w:t>-</w:t>
      </w:r>
      <w:r w:rsidR="00C230D1">
        <w:rPr>
          <w:rFonts w:ascii="Arial Narrow" w:hAnsi="Arial Narrow"/>
          <w:sz w:val="24"/>
          <w:szCs w:val="24"/>
        </w:rPr>
        <w:t xml:space="preserve"> </w:t>
      </w:r>
      <w:r w:rsidR="00C41241">
        <w:rPr>
          <w:rFonts w:ascii="Arial Narrow" w:hAnsi="Arial Narrow"/>
          <w:sz w:val="24"/>
          <w:szCs w:val="24"/>
        </w:rPr>
        <w:t>Chris Hane contacted Gettig to put the batting cage away for the winter.  Infield work was discussed, Dillon wants to look at an infield renovator for the front of the steiner mower.  Gettig will check with Dotterer’s Equipment, Hoover and/or Walker and Walker.  Gettig would like to purchase a new mower for the park eventually.  Discussion was held about another building at the park.</w:t>
      </w:r>
    </w:p>
    <w:p w:rsidR="00C41241" w:rsidRDefault="00C41241" w:rsidP="00286935">
      <w:pPr>
        <w:rPr>
          <w:rFonts w:ascii="Arial Narrow" w:hAnsi="Arial Narrow"/>
          <w:sz w:val="24"/>
          <w:szCs w:val="24"/>
        </w:rPr>
      </w:pPr>
    </w:p>
    <w:p w:rsidR="00C41241" w:rsidRDefault="00C41241" w:rsidP="00286935">
      <w:pPr>
        <w:rPr>
          <w:rFonts w:ascii="Arial Narrow" w:hAnsi="Arial Narrow"/>
          <w:sz w:val="24"/>
          <w:szCs w:val="24"/>
        </w:rPr>
      </w:pPr>
      <w:r>
        <w:rPr>
          <w:rFonts w:ascii="Arial Narrow" w:hAnsi="Arial Narrow"/>
          <w:sz w:val="24"/>
          <w:szCs w:val="24"/>
        </w:rPr>
        <w:t>Opening of the Bids for the Ford F-550 at 7:50 p.m.</w:t>
      </w:r>
    </w:p>
    <w:p w:rsidR="00C41241" w:rsidRDefault="00C41241" w:rsidP="00286935">
      <w:pPr>
        <w:rPr>
          <w:rFonts w:ascii="Arial Narrow" w:hAnsi="Arial Narrow"/>
          <w:sz w:val="24"/>
          <w:szCs w:val="24"/>
        </w:rPr>
      </w:pPr>
      <w:r>
        <w:rPr>
          <w:rFonts w:ascii="Arial Narrow" w:hAnsi="Arial Narrow"/>
          <w:sz w:val="24"/>
          <w:szCs w:val="24"/>
        </w:rPr>
        <w:t>Four sealed bids were received and were opened as follows:</w:t>
      </w:r>
    </w:p>
    <w:p w:rsidR="00C41241" w:rsidRDefault="00C41241" w:rsidP="00286935">
      <w:pPr>
        <w:rPr>
          <w:rFonts w:ascii="Arial Narrow" w:hAnsi="Arial Narrow"/>
          <w:sz w:val="24"/>
          <w:szCs w:val="24"/>
        </w:rPr>
      </w:pPr>
      <w:r>
        <w:rPr>
          <w:rFonts w:ascii="Arial Narrow" w:hAnsi="Arial Narrow"/>
          <w:sz w:val="24"/>
          <w:szCs w:val="24"/>
        </w:rPr>
        <w:t>Patrick Burns- Bid Amount- $7,750.00</w:t>
      </w:r>
    </w:p>
    <w:p w:rsidR="00C41241" w:rsidRDefault="00C41241" w:rsidP="00286935">
      <w:pPr>
        <w:rPr>
          <w:rFonts w:ascii="Arial Narrow" w:hAnsi="Arial Narrow"/>
          <w:sz w:val="24"/>
          <w:szCs w:val="24"/>
        </w:rPr>
      </w:pPr>
      <w:r>
        <w:rPr>
          <w:rFonts w:ascii="Arial Narrow" w:hAnsi="Arial Narrow"/>
          <w:sz w:val="24"/>
          <w:szCs w:val="24"/>
        </w:rPr>
        <w:t>Mike Veneziano- Bid Amount- $4,107.00</w:t>
      </w:r>
    </w:p>
    <w:p w:rsidR="00C41241" w:rsidRDefault="00C41241" w:rsidP="00286935">
      <w:pPr>
        <w:rPr>
          <w:rFonts w:ascii="Arial Narrow" w:hAnsi="Arial Narrow"/>
          <w:sz w:val="24"/>
          <w:szCs w:val="24"/>
        </w:rPr>
      </w:pPr>
      <w:r>
        <w:rPr>
          <w:rFonts w:ascii="Arial Narrow" w:hAnsi="Arial Narrow"/>
          <w:sz w:val="24"/>
          <w:szCs w:val="24"/>
        </w:rPr>
        <w:t>Tyler Penland (Log Cabin Motors)- Bid Amount- $2,000</w:t>
      </w:r>
    </w:p>
    <w:p w:rsidR="00C41241" w:rsidRDefault="00C41241" w:rsidP="00286935">
      <w:pPr>
        <w:rPr>
          <w:rFonts w:ascii="Arial Narrow" w:hAnsi="Arial Narrow"/>
          <w:sz w:val="24"/>
          <w:szCs w:val="24"/>
        </w:rPr>
      </w:pPr>
      <w:r>
        <w:rPr>
          <w:rFonts w:ascii="Arial Narrow" w:hAnsi="Arial Narrow"/>
          <w:sz w:val="24"/>
          <w:szCs w:val="24"/>
        </w:rPr>
        <w:t>Benson Probst- Bid Amount- $10,125.00</w:t>
      </w:r>
    </w:p>
    <w:p w:rsidR="00C41241" w:rsidRDefault="00C41241" w:rsidP="00286935">
      <w:pPr>
        <w:rPr>
          <w:rFonts w:ascii="Arial Narrow" w:hAnsi="Arial Narrow"/>
          <w:sz w:val="24"/>
          <w:szCs w:val="24"/>
        </w:rPr>
      </w:pPr>
    </w:p>
    <w:p w:rsidR="00C41241" w:rsidRDefault="00C41241" w:rsidP="00286935">
      <w:pPr>
        <w:rPr>
          <w:rFonts w:ascii="Arial Narrow" w:hAnsi="Arial Narrow"/>
          <w:b/>
          <w:sz w:val="24"/>
          <w:szCs w:val="24"/>
        </w:rPr>
      </w:pPr>
      <w:r w:rsidRPr="00C41241">
        <w:rPr>
          <w:rFonts w:ascii="Arial Narrow" w:hAnsi="Arial Narrow"/>
          <w:sz w:val="24"/>
          <w:szCs w:val="24"/>
        </w:rPr>
        <w:lastRenderedPageBreak/>
        <w:t xml:space="preserve">Gettig discussed, bids are kind of low but truck is 20 years old.  </w:t>
      </w:r>
      <w:r>
        <w:rPr>
          <w:rFonts w:ascii="Arial Narrow" w:hAnsi="Arial Narrow"/>
          <w:b/>
          <w:sz w:val="24"/>
          <w:szCs w:val="24"/>
        </w:rPr>
        <w:t>On a motion by Gettig and 2</w:t>
      </w:r>
      <w:r w:rsidRPr="00C41241">
        <w:rPr>
          <w:rFonts w:ascii="Arial Narrow" w:hAnsi="Arial Narrow"/>
          <w:b/>
          <w:sz w:val="24"/>
          <w:szCs w:val="24"/>
          <w:vertAlign w:val="superscript"/>
        </w:rPr>
        <w:t>nd</w:t>
      </w:r>
      <w:r>
        <w:rPr>
          <w:rFonts w:ascii="Arial Narrow" w:hAnsi="Arial Narrow"/>
          <w:b/>
          <w:sz w:val="24"/>
          <w:szCs w:val="24"/>
        </w:rPr>
        <w:t xml:space="preserve"> by Dillon, motion passed to accept highest bid for $10,125 from Benson Probst with the funds to be deposited into the equipment fund 2-0.</w:t>
      </w:r>
    </w:p>
    <w:p w:rsidR="00C41241" w:rsidRPr="00C41241" w:rsidRDefault="00C41241" w:rsidP="00286935">
      <w:pPr>
        <w:rPr>
          <w:rFonts w:ascii="Arial Narrow" w:hAnsi="Arial Narrow"/>
          <w:b/>
          <w:sz w:val="24"/>
          <w:szCs w:val="24"/>
        </w:rPr>
      </w:pPr>
      <w:r>
        <w:rPr>
          <w:rFonts w:ascii="Arial Narrow" w:hAnsi="Arial Narrow"/>
          <w:b/>
          <w:sz w:val="24"/>
          <w:szCs w:val="24"/>
        </w:rPr>
        <w:t>Bids Closed at 7:57</w:t>
      </w:r>
    </w:p>
    <w:p w:rsidR="00C6672C" w:rsidRDefault="00C6672C" w:rsidP="00A75B14">
      <w:pPr>
        <w:tabs>
          <w:tab w:val="left" w:pos="3480"/>
        </w:tabs>
        <w:rPr>
          <w:rFonts w:ascii="Arial Narrow" w:hAnsi="Arial Narrow"/>
          <w:b/>
          <w:sz w:val="24"/>
          <w:szCs w:val="24"/>
          <w:u w:val="single"/>
        </w:rPr>
      </w:pPr>
    </w:p>
    <w:p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rsidR="0054065A" w:rsidRPr="00472FE0" w:rsidRDefault="00A75B14" w:rsidP="00286935">
      <w:pPr>
        <w:tabs>
          <w:tab w:val="left" w:pos="3480"/>
        </w:tabs>
        <w:rPr>
          <w:rFonts w:ascii="Arial Narrow" w:hAnsi="Arial Narrow"/>
          <w:sz w:val="24"/>
          <w:szCs w:val="24"/>
        </w:rPr>
      </w:pPr>
      <w:r>
        <w:rPr>
          <w:rFonts w:ascii="Arial Narrow" w:hAnsi="Arial Narrow"/>
          <w:b/>
          <w:sz w:val="24"/>
          <w:szCs w:val="24"/>
          <w:u w:val="single"/>
        </w:rPr>
        <w:t>Rich Moyle, EMC</w:t>
      </w:r>
      <w:r w:rsidR="00FC6DF4">
        <w:rPr>
          <w:rFonts w:ascii="Arial Narrow" w:hAnsi="Arial Narrow"/>
          <w:b/>
          <w:sz w:val="24"/>
          <w:szCs w:val="24"/>
          <w:u w:val="single"/>
        </w:rPr>
        <w:t>/Howard Fire Company</w:t>
      </w:r>
      <w:r w:rsidR="00472FE0">
        <w:rPr>
          <w:rFonts w:ascii="Arial Narrow" w:hAnsi="Arial Narrow"/>
          <w:b/>
          <w:sz w:val="24"/>
          <w:szCs w:val="24"/>
        </w:rPr>
        <w:t xml:space="preserve">- </w:t>
      </w:r>
      <w:r w:rsidR="00FD54B3">
        <w:rPr>
          <w:rFonts w:ascii="Arial Narrow" w:hAnsi="Arial Narrow"/>
          <w:sz w:val="24"/>
          <w:szCs w:val="24"/>
        </w:rPr>
        <w:t>Not present.</w:t>
      </w:r>
    </w:p>
    <w:p w:rsidR="003758FE" w:rsidRPr="005847D3" w:rsidRDefault="00A75B14" w:rsidP="00A75B14">
      <w:pPr>
        <w:spacing w:line="240" w:lineRule="auto"/>
        <w:rPr>
          <w:rFonts w:ascii="Arial Narrow" w:hAnsi="Arial Narrow"/>
          <w:sz w:val="24"/>
          <w:szCs w:val="24"/>
        </w:rPr>
      </w:pPr>
      <w:r w:rsidRPr="00665683">
        <w:rPr>
          <w:rFonts w:ascii="Arial Narrow" w:hAnsi="Arial Narrow"/>
          <w:b/>
          <w:sz w:val="24"/>
          <w:szCs w:val="24"/>
          <w:u w:val="single"/>
        </w:rPr>
        <w:t>Nittany Valley Joint Planning Commission</w:t>
      </w:r>
      <w:r w:rsidR="00730297">
        <w:rPr>
          <w:rFonts w:ascii="Arial Narrow" w:hAnsi="Arial Narrow"/>
          <w:sz w:val="24"/>
          <w:szCs w:val="24"/>
        </w:rPr>
        <w:t xml:space="preserve">- </w:t>
      </w:r>
      <w:r w:rsidR="000B0534">
        <w:rPr>
          <w:rFonts w:ascii="Arial Narrow" w:hAnsi="Arial Narrow"/>
          <w:sz w:val="24"/>
          <w:szCs w:val="24"/>
        </w:rPr>
        <w:t>No Meeting.</w:t>
      </w:r>
    </w:p>
    <w:p w:rsidR="006B3BFC" w:rsidRDefault="00A75B14" w:rsidP="00C41241">
      <w:pPr>
        <w:spacing w:line="240" w:lineRule="auto"/>
        <w:rPr>
          <w:rFonts w:ascii="Arial Narrow" w:hAnsi="Arial Narrow"/>
          <w:sz w:val="24"/>
          <w:szCs w:val="24"/>
        </w:rPr>
      </w:pPr>
      <w:r w:rsidRPr="00665683">
        <w:rPr>
          <w:rFonts w:ascii="Arial Narrow" w:hAnsi="Arial Narrow"/>
          <w:b/>
          <w:sz w:val="24"/>
          <w:szCs w:val="24"/>
          <w:u w:val="single"/>
        </w:rPr>
        <w:t>Planning Commission</w:t>
      </w:r>
      <w:r w:rsidR="00472FE0">
        <w:rPr>
          <w:rFonts w:ascii="Arial Narrow" w:hAnsi="Arial Narrow"/>
          <w:sz w:val="24"/>
          <w:szCs w:val="24"/>
        </w:rPr>
        <w:t>-</w:t>
      </w:r>
      <w:r w:rsidR="00C41241">
        <w:rPr>
          <w:rFonts w:ascii="Arial Narrow" w:hAnsi="Arial Narrow"/>
          <w:b/>
          <w:sz w:val="24"/>
          <w:szCs w:val="24"/>
        </w:rPr>
        <w:t xml:space="preserve"> </w:t>
      </w:r>
      <w:r w:rsidR="00C41241">
        <w:rPr>
          <w:rFonts w:ascii="Arial Narrow" w:hAnsi="Arial Narrow"/>
          <w:sz w:val="24"/>
          <w:szCs w:val="24"/>
        </w:rPr>
        <w:t>Nothing to Report.</w:t>
      </w:r>
      <w:r w:rsidR="006B3BFC">
        <w:rPr>
          <w:rFonts w:ascii="Arial Narrow" w:hAnsi="Arial Narrow"/>
          <w:sz w:val="24"/>
          <w:szCs w:val="24"/>
        </w:rPr>
        <w:t xml:space="preserve"> </w:t>
      </w:r>
    </w:p>
    <w:p w:rsidR="006B3BFC" w:rsidRPr="00C41241" w:rsidRDefault="006B3BFC" w:rsidP="00926C59">
      <w:pPr>
        <w:spacing w:line="240" w:lineRule="auto"/>
        <w:rPr>
          <w:rFonts w:ascii="Arial Narrow" w:hAnsi="Arial Narrow"/>
          <w:b/>
          <w:sz w:val="24"/>
          <w:szCs w:val="24"/>
        </w:rPr>
      </w:pPr>
      <w:r>
        <w:rPr>
          <w:rFonts w:ascii="Arial Narrow" w:hAnsi="Arial Narrow"/>
          <w:b/>
          <w:sz w:val="24"/>
          <w:szCs w:val="24"/>
          <w:u w:val="single"/>
        </w:rPr>
        <w:t>Park &amp; Rec</w:t>
      </w:r>
      <w:r>
        <w:rPr>
          <w:rFonts w:ascii="Arial Narrow" w:hAnsi="Arial Narrow"/>
          <w:b/>
          <w:sz w:val="24"/>
          <w:szCs w:val="24"/>
        </w:rPr>
        <w:t>-</w:t>
      </w:r>
      <w:r w:rsidR="00C41241">
        <w:rPr>
          <w:rFonts w:ascii="Arial Narrow" w:hAnsi="Arial Narrow"/>
          <w:sz w:val="24"/>
          <w:szCs w:val="24"/>
        </w:rPr>
        <w:t xml:space="preserve"> The benches should be here around the 20</w:t>
      </w:r>
      <w:r w:rsidR="00C41241" w:rsidRPr="00C41241">
        <w:rPr>
          <w:rFonts w:ascii="Arial Narrow" w:hAnsi="Arial Narrow"/>
          <w:sz w:val="24"/>
          <w:szCs w:val="24"/>
          <w:vertAlign w:val="superscript"/>
        </w:rPr>
        <w:t>th</w:t>
      </w:r>
      <w:r w:rsidR="00C41241">
        <w:rPr>
          <w:rFonts w:ascii="Arial Narrow" w:hAnsi="Arial Narrow"/>
          <w:sz w:val="24"/>
          <w:szCs w:val="24"/>
        </w:rPr>
        <w:t xml:space="preserve">.  </w:t>
      </w:r>
      <w:r w:rsidR="00C41241">
        <w:rPr>
          <w:rFonts w:ascii="Arial Narrow" w:hAnsi="Arial Narrow"/>
          <w:b/>
          <w:sz w:val="24"/>
          <w:szCs w:val="24"/>
        </w:rPr>
        <w:t>On a motion by Gettig and 2</w:t>
      </w:r>
      <w:r w:rsidR="00C41241" w:rsidRPr="00C41241">
        <w:rPr>
          <w:rFonts w:ascii="Arial Narrow" w:hAnsi="Arial Narrow"/>
          <w:b/>
          <w:sz w:val="24"/>
          <w:szCs w:val="24"/>
          <w:vertAlign w:val="superscript"/>
        </w:rPr>
        <w:t>nd</w:t>
      </w:r>
      <w:r w:rsidR="00C41241">
        <w:rPr>
          <w:rFonts w:ascii="Arial Narrow" w:hAnsi="Arial Narrow"/>
          <w:b/>
          <w:sz w:val="24"/>
          <w:szCs w:val="24"/>
        </w:rPr>
        <w:t xml:space="preserve"> by Dillon, motion passed to approve and adopt resolution dissolving the Parks and Recreation board 2-0.</w:t>
      </w:r>
    </w:p>
    <w:p w:rsidR="00730297" w:rsidRDefault="00A75B14" w:rsidP="00472FE0">
      <w:pPr>
        <w:spacing w:line="240" w:lineRule="auto"/>
        <w:rPr>
          <w:rFonts w:ascii="Arial Narrow" w:hAnsi="Arial Narrow"/>
          <w:sz w:val="24"/>
          <w:szCs w:val="24"/>
        </w:rPr>
      </w:pPr>
      <w:r w:rsidRPr="00A27B49">
        <w:rPr>
          <w:rFonts w:ascii="Arial Narrow" w:hAnsi="Arial Narrow"/>
          <w:b/>
          <w:sz w:val="24"/>
          <w:szCs w:val="24"/>
          <w:u w:val="single"/>
        </w:rPr>
        <w:t>Zoning Report</w:t>
      </w:r>
      <w:r w:rsidR="00C80F7B">
        <w:rPr>
          <w:rFonts w:ascii="Arial Narrow" w:hAnsi="Arial Narrow"/>
          <w:sz w:val="24"/>
          <w:szCs w:val="24"/>
        </w:rPr>
        <w:t>-</w:t>
      </w:r>
      <w:r w:rsidR="00C80F7B">
        <w:rPr>
          <w:rFonts w:ascii="Arial Narrow" w:hAnsi="Arial Narrow"/>
          <w:b/>
          <w:sz w:val="24"/>
          <w:szCs w:val="24"/>
        </w:rPr>
        <w:t xml:space="preserve"> </w:t>
      </w:r>
      <w:r w:rsidR="006037EB">
        <w:rPr>
          <w:rFonts w:ascii="Arial Narrow" w:hAnsi="Arial Narrow"/>
          <w:sz w:val="24"/>
          <w:szCs w:val="24"/>
        </w:rPr>
        <w:t>Weight got problems with junk vehicles in Foothills addressed</w:t>
      </w:r>
      <w:r w:rsidR="00F54742">
        <w:rPr>
          <w:rFonts w:ascii="Arial Narrow" w:hAnsi="Arial Narrow"/>
          <w:sz w:val="24"/>
          <w:szCs w:val="24"/>
        </w:rPr>
        <w:t xml:space="preserve">.  Gettig questioned what was going on with the house that the township had been receiving complaints about.  Legally we’ve done everything we can until it’s dilapidated.  McCauley questioned 2300 Jacksonville Road having a timber harvest permit, Weight will look in to.  McCauley questioned setbacks for Esh at 950 Hubler Ridge, Weight and Hampton approved everything.  </w:t>
      </w:r>
    </w:p>
    <w:p w:rsidR="00F54742" w:rsidRPr="000B0534" w:rsidRDefault="00F54742" w:rsidP="00472FE0">
      <w:pPr>
        <w:spacing w:line="240" w:lineRule="auto"/>
        <w:rPr>
          <w:rFonts w:ascii="Arial Narrow" w:hAnsi="Arial Narrow"/>
          <w:b/>
          <w:sz w:val="24"/>
          <w:szCs w:val="24"/>
        </w:rPr>
      </w:pPr>
      <w:r>
        <w:rPr>
          <w:rFonts w:ascii="Arial Narrow" w:hAnsi="Arial Narrow"/>
          <w:sz w:val="24"/>
          <w:szCs w:val="24"/>
        </w:rPr>
        <w:t>Dillon is going to try to contact Fred Henry regarding the 4331 lot.</w:t>
      </w:r>
    </w:p>
    <w:p w:rsidR="00F54742" w:rsidRDefault="00A75B14" w:rsidP="00F54742">
      <w:pPr>
        <w:spacing w:line="240" w:lineRule="auto"/>
        <w:rPr>
          <w:rFonts w:ascii="Arial Narrow" w:hAnsi="Arial Narrow"/>
          <w:sz w:val="24"/>
          <w:szCs w:val="24"/>
        </w:rPr>
      </w:pPr>
      <w:r w:rsidRPr="00AD58FD">
        <w:rPr>
          <w:rFonts w:ascii="Arial Narrow" w:hAnsi="Arial Narrow"/>
          <w:b/>
          <w:sz w:val="24"/>
          <w:szCs w:val="24"/>
          <w:u w:val="single"/>
        </w:rPr>
        <w:t>Head Road Master Report</w:t>
      </w:r>
      <w:r w:rsidR="00926C59">
        <w:rPr>
          <w:rFonts w:ascii="Arial Narrow" w:hAnsi="Arial Narrow"/>
          <w:sz w:val="24"/>
          <w:szCs w:val="24"/>
        </w:rPr>
        <w:t>- Gettig discussed</w:t>
      </w:r>
      <w:r w:rsidR="006B3BFC">
        <w:rPr>
          <w:rFonts w:ascii="Arial Narrow" w:hAnsi="Arial Narrow"/>
          <w:b/>
          <w:sz w:val="24"/>
          <w:szCs w:val="24"/>
        </w:rPr>
        <w:t xml:space="preserve">. </w:t>
      </w:r>
      <w:r w:rsidR="00F54742">
        <w:rPr>
          <w:rFonts w:ascii="Arial Narrow" w:hAnsi="Arial Narrow"/>
          <w:b/>
          <w:sz w:val="24"/>
          <w:szCs w:val="24"/>
        </w:rPr>
        <w:t xml:space="preserve"> </w:t>
      </w:r>
      <w:r w:rsidR="00F54742">
        <w:rPr>
          <w:rFonts w:ascii="Arial Narrow" w:hAnsi="Arial Narrow"/>
          <w:sz w:val="24"/>
          <w:szCs w:val="24"/>
        </w:rPr>
        <w:t xml:space="preserve">Cameras have been installed at the township building and signs about surveillance have been put up.  </w:t>
      </w:r>
    </w:p>
    <w:p w:rsidR="00F54742" w:rsidRDefault="00F54742" w:rsidP="00F54742">
      <w:pPr>
        <w:spacing w:line="240" w:lineRule="auto"/>
        <w:rPr>
          <w:rFonts w:ascii="Arial Narrow" w:hAnsi="Arial Narrow"/>
          <w:sz w:val="24"/>
          <w:szCs w:val="24"/>
        </w:rPr>
      </w:pPr>
      <w:r>
        <w:rPr>
          <w:rFonts w:ascii="Arial Narrow" w:hAnsi="Arial Narrow"/>
          <w:sz w:val="24"/>
          <w:szCs w:val="24"/>
        </w:rPr>
        <w:t>Gettig reported that a resident from Two Mile called a</w:t>
      </w:r>
      <w:r w:rsidR="00DC5C06">
        <w:rPr>
          <w:rFonts w:ascii="Arial Narrow" w:hAnsi="Arial Narrow"/>
          <w:sz w:val="24"/>
          <w:szCs w:val="24"/>
        </w:rPr>
        <w:t>bout leaf pickup, Dillon advised</w:t>
      </w:r>
      <w:bookmarkStart w:id="0" w:name="_GoBack"/>
      <w:bookmarkEnd w:id="0"/>
      <w:r>
        <w:rPr>
          <w:rFonts w:ascii="Arial Narrow" w:hAnsi="Arial Narrow"/>
          <w:sz w:val="24"/>
          <w:szCs w:val="24"/>
        </w:rPr>
        <w:t xml:space="preserve"> that trees are residents responsibilities or a local service tax could be implemented to cover the cost of leaf pick up if that’s what the residents wish to do.</w:t>
      </w:r>
    </w:p>
    <w:p w:rsidR="00F54742" w:rsidRPr="00F54742" w:rsidRDefault="00F54742" w:rsidP="00F54742">
      <w:pPr>
        <w:spacing w:line="240" w:lineRule="auto"/>
        <w:rPr>
          <w:rFonts w:ascii="Arial Narrow" w:hAnsi="Arial Narrow"/>
          <w:b/>
          <w:sz w:val="24"/>
          <w:szCs w:val="24"/>
        </w:rPr>
      </w:pPr>
      <w:r>
        <w:rPr>
          <w:rFonts w:ascii="Arial Narrow" w:hAnsi="Arial Narrow"/>
          <w:b/>
          <w:sz w:val="24"/>
          <w:szCs w:val="24"/>
          <w:u w:val="single"/>
        </w:rPr>
        <w:t>C-NET</w:t>
      </w:r>
      <w:r>
        <w:rPr>
          <w:rFonts w:ascii="Arial Narrow" w:hAnsi="Arial Narrow"/>
          <w:b/>
          <w:sz w:val="24"/>
          <w:szCs w:val="24"/>
        </w:rPr>
        <w:t>- On a motion by Dillon and 2</w:t>
      </w:r>
      <w:r w:rsidRPr="00F54742">
        <w:rPr>
          <w:rFonts w:ascii="Arial Narrow" w:hAnsi="Arial Narrow"/>
          <w:b/>
          <w:sz w:val="24"/>
          <w:szCs w:val="24"/>
          <w:vertAlign w:val="superscript"/>
        </w:rPr>
        <w:t>nd</w:t>
      </w:r>
      <w:r>
        <w:rPr>
          <w:rFonts w:ascii="Arial Narrow" w:hAnsi="Arial Narrow"/>
          <w:b/>
          <w:sz w:val="24"/>
          <w:szCs w:val="24"/>
        </w:rPr>
        <w:t xml:space="preserve"> by Gettig, motion passed to decline C-NET’s invitation to join 2-0.  </w:t>
      </w:r>
      <w:r>
        <w:rPr>
          <w:rFonts w:ascii="Arial Narrow" w:hAnsi="Arial Narrow"/>
          <w:sz w:val="24"/>
          <w:szCs w:val="24"/>
        </w:rPr>
        <w:t xml:space="preserve">Discussion was held about virtual meetings, </w:t>
      </w:r>
      <w:r>
        <w:rPr>
          <w:rFonts w:ascii="Arial Narrow" w:hAnsi="Arial Narrow"/>
          <w:b/>
          <w:sz w:val="24"/>
          <w:szCs w:val="24"/>
        </w:rPr>
        <w:t>on a motion by Dillon and 2</w:t>
      </w:r>
      <w:r w:rsidRPr="00F54742">
        <w:rPr>
          <w:rFonts w:ascii="Arial Narrow" w:hAnsi="Arial Narrow"/>
          <w:b/>
          <w:sz w:val="24"/>
          <w:szCs w:val="24"/>
          <w:vertAlign w:val="superscript"/>
        </w:rPr>
        <w:t>nd</w:t>
      </w:r>
      <w:r>
        <w:rPr>
          <w:rFonts w:ascii="Arial Narrow" w:hAnsi="Arial Narrow"/>
          <w:b/>
          <w:sz w:val="24"/>
          <w:szCs w:val="24"/>
        </w:rPr>
        <w:t xml:space="preserve"> by Gettig, motion passed to set up a zoom meeting and ask residents to ask 5 days prior to join meeting starting with the December meeting 2-0.</w:t>
      </w:r>
    </w:p>
    <w:p w:rsidR="00015730" w:rsidRDefault="00F54742" w:rsidP="00A75B14">
      <w:pPr>
        <w:spacing w:line="240" w:lineRule="auto"/>
        <w:rPr>
          <w:rFonts w:ascii="Arial Narrow" w:hAnsi="Arial Narrow"/>
          <w:b/>
          <w:sz w:val="24"/>
          <w:szCs w:val="24"/>
        </w:rPr>
      </w:pPr>
      <w:r>
        <w:rPr>
          <w:rFonts w:ascii="Arial Narrow" w:hAnsi="Arial Narrow"/>
          <w:b/>
          <w:sz w:val="24"/>
          <w:szCs w:val="24"/>
          <w:u w:val="single"/>
        </w:rPr>
        <w:t>Walker Township</w:t>
      </w:r>
      <w:r>
        <w:rPr>
          <w:rFonts w:ascii="Arial Narrow" w:hAnsi="Arial Narrow"/>
          <w:b/>
          <w:sz w:val="24"/>
          <w:szCs w:val="24"/>
        </w:rPr>
        <w:t xml:space="preserve">- </w:t>
      </w:r>
      <w:r>
        <w:rPr>
          <w:rFonts w:ascii="Arial Narrow" w:hAnsi="Arial Narrow"/>
          <w:sz w:val="24"/>
          <w:szCs w:val="24"/>
        </w:rPr>
        <w:t xml:space="preserve">The winter maintenance agreement was presented, </w:t>
      </w:r>
      <w:r>
        <w:rPr>
          <w:rFonts w:ascii="Arial Narrow" w:hAnsi="Arial Narrow"/>
          <w:b/>
          <w:sz w:val="24"/>
          <w:szCs w:val="24"/>
        </w:rPr>
        <w:t>on a motion by Dillon and 2</w:t>
      </w:r>
      <w:r w:rsidRPr="00F54742">
        <w:rPr>
          <w:rFonts w:ascii="Arial Narrow" w:hAnsi="Arial Narrow"/>
          <w:b/>
          <w:sz w:val="24"/>
          <w:szCs w:val="24"/>
          <w:vertAlign w:val="superscript"/>
        </w:rPr>
        <w:t>nd</w:t>
      </w:r>
      <w:r>
        <w:rPr>
          <w:rFonts w:ascii="Arial Narrow" w:hAnsi="Arial Narrow"/>
          <w:b/>
          <w:sz w:val="24"/>
          <w:szCs w:val="24"/>
        </w:rPr>
        <w:t xml:space="preserve"> by Gettig, motion passed to continue agreement as has been done in previous years 2-0.</w:t>
      </w:r>
    </w:p>
    <w:p w:rsidR="00F54742" w:rsidRDefault="00F54742" w:rsidP="00A75B14">
      <w:pPr>
        <w:spacing w:line="240" w:lineRule="auto"/>
        <w:rPr>
          <w:rFonts w:ascii="Arial Narrow" w:hAnsi="Arial Narrow"/>
          <w:b/>
          <w:sz w:val="24"/>
          <w:szCs w:val="24"/>
        </w:rPr>
      </w:pPr>
      <w:r>
        <w:rPr>
          <w:rFonts w:ascii="Arial Narrow" w:hAnsi="Arial Narrow"/>
          <w:b/>
          <w:sz w:val="24"/>
          <w:szCs w:val="24"/>
          <w:u w:val="single"/>
        </w:rPr>
        <w:t>Centre County Library</w:t>
      </w:r>
      <w:r>
        <w:rPr>
          <w:rFonts w:ascii="Arial Narrow" w:hAnsi="Arial Narrow"/>
          <w:b/>
          <w:sz w:val="24"/>
          <w:szCs w:val="24"/>
        </w:rPr>
        <w:t>- Dillon made a motion to continue with $100 donation, Gettig would like to see more than $100, Dillon revised motion to $150, Gettig seconded and motion passed 2-0.</w:t>
      </w:r>
    </w:p>
    <w:p w:rsidR="00F54742" w:rsidRPr="00F54742" w:rsidRDefault="00F54742" w:rsidP="00A75B14">
      <w:pPr>
        <w:spacing w:line="240" w:lineRule="auto"/>
        <w:rPr>
          <w:rFonts w:ascii="Arial Narrow" w:hAnsi="Arial Narrow"/>
          <w:b/>
          <w:sz w:val="24"/>
          <w:szCs w:val="24"/>
        </w:rPr>
      </w:pPr>
      <w:r>
        <w:rPr>
          <w:rFonts w:ascii="Arial Narrow" w:hAnsi="Arial Narrow"/>
          <w:b/>
          <w:sz w:val="24"/>
          <w:szCs w:val="24"/>
          <w:u w:val="single"/>
        </w:rPr>
        <w:t>2021 Budget</w:t>
      </w:r>
      <w:r>
        <w:rPr>
          <w:rFonts w:ascii="Arial Narrow" w:hAnsi="Arial Narrow"/>
          <w:b/>
          <w:sz w:val="24"/>
          <w:szCs w:val="24"/>
        </w:rPr>
        <w:t xml:space="preserve">- </w:t>
      </w:r>
      <w:r w:rsidR="0037786B">
        <w:rPr>
          <w:rFonts w:ascii="Arial Narrow" w:hAnsi="Arial Narrow"/>
          <w:b/>
          <w:sz w:val="24"/>
          <w:szCs w:val="24"/>
        </w:rPr>
        <w:t>On a motion by Dillon and 2</w:t>
      </w:r>
      <w:r w:rsidR="0037786B" w:rsidRPr="0037786B">
        <w:rPr>
          <w:rFonts w:ascii="Arial Narrow" w:hAnsi="Arial Narrow"/>
          <w:b/>
          <w:sz w:val="24"/>
          <w:szCs w:val="24"/>
          <w:vertAlign w:val="superscript"/>
        </w:rPr>
        <w:t>nd</w:t>
      </w:r>
      <w:r w:rsidR="0037786B">
        <w:rPr>
          <w:rFonts w:ascii="Arial Narrow" w:hAnsi="Arial Narrow"/>
          <w:b/>
          <w:sz w:val="24"/>
          <w:szCs w:val="24"/>
        </w:rPr>
        <w:t xml:space="preserve"> by Gettig, motion passed to approve budget and adopt at the December meeting 2-0.</w:t>
      </w:r>
    </w:p>
    <w:p w:rsidR="00015730" w:rsidRDefault="00015730" w:rsidP="00A75B14">
      <w:pPr>
        <w:spacing w:line="240" w:lineRule="auto"/>
        <w:rPr>
          <w:rFonts w:ascii="Arial Narrow" w:hAnsi="Arial Narrow"/>
          <w:b/>
          <w:sz w:val="24"/>
          <w:szCs w:val="24"/>
        </w:rPr>
      </w:pPr>
    </w:p>
    <w:p w:rsidR="00450767" w:rsidRDefault="0037786B" w:rsidP="00A75B14">
      <w:pPr>
        <w:spacing w:line="240" w:lineRule="auto"/>
        <w:rPr>
          <w:rFonts w:ascii="Arial Narrow" w:hAnsi="Arial Narrow"/>
          <w:b/>
          <w:sz w:val="24"/>
          <w:szCs w:val="24"/>
          <w:u w:val="single"/>
        </w:rPr>
      </w:pPr>
      <w:r>
        <w:rPr>
          <w:rFonts w:ascii="Arial Narrow" w:hAnsi="Arial Narrow"/>
          <w:b/>
          <w:sz w:val="24"/>
          <w:szCs w:val="24"/>
          <w:u w:val="single"/>
        </w:rPr>
        <w:t>Other Discussion Items:</w:t>
      </w:r>
    </w:p>
    <w:p w:rsidR="0037786B" w:rsidRDefault="0037786B" w:rsidP="00A75B14">
      <w:pPr>
        <w:spacing w:line="240" w:lineRule="auto"/>
        <w:rPr>
          <w:rFonts w:ascii="Arial Narrow" w:hAnsi="Arial Narrow"/>
          <w:b/>
          <w:sz w:val="24"/>
          <w:szCs w:val="24"/>
        </w:rPr>
      </w:pPr>
      <w:r>
        <w:rPr>
          <w:rFonts w:ascii="Arial Narrow" w:hAnsi="Arial Narrow"/>
          <w:b/>
          <w:sz w:val="24"/>
          <w:szCs w:val="24"/>
        </w:rPr>
        <w:t>On a motion by Gettig and 2</w:t>
      </w:r>
      <w:r w:rsidRPr="0037786B">
        <w:rPr>
          <w:rFonts w:ascii="Arial Narrow" w:hAnsi="Arial Narrow"/>
          <w:b/>
          <w:sz w:val="24"/>
          <w:szCs w:val="24"/>
          <w:vertAlign w:val="superscript"/>
        </w:rPr>
        <w:t>nd</w:t>
      </w:r>
      <w:r>
        <w:rPr>
          <w:rFonts w:ascii="Arial Narrow" w:hAnsi="Arial Narrow"/>
          <w:b/>
          <w:sz w:val="24"/>
          <w:szCs w:val="24"/>
        </w:rPr>
        <w:t xml:space="preserve"> by Dillon, motion passed to send Thank you letter to the county election boards for the sanitizing of the building after elections 2-0.</w:t>
      </w:r>
    </w:p>
    <w:p w:rsidR="0037786B" w:rsidRDefault="0037786B" w:rsidP="00A75B14">
      <w:pPr>
        <w:spacing w:line="240" w:lineRule="auto"/>
        <w:rPr>
          <w:rFonts w:ascii="Arial Narrow" w:hAnsi="Arial Narrow"/>
          <w:sz w:val="24"/>
          <w:szCs w:val="24"/>
        </w:rPr>
      </w:pPr>
      <w:r>
        <w:rPr>
          <w:rFonts w:ascii="Arial Narrow" w:hAnsi="Arial Narrow"/>
          <w:sz w:val="24"/>
          <w:szCs w:val="24"/>
        </w:rPr>
        <w:t>Gettig would like mandatory employee letters made up again for 2020-2021.</w:t>
      </w:r>
    </w:p>
    <w:p w:rsidR="0037786B" w:rsidRDefault="0037786B" w:rsidP="00A75B14">
      <w:pPr>
        <w:spacing w:line="240" w:lineRule="auto"/>
        <w:rPr>
          <w:rFonts w:ascii="Arial Narrow" w:hAnsi="Arial Narrow"/>
          <w:sz w:val="24"/>
          <w:szCs w:val="24"/>
        </w:rPr>
      </w:pPr>
    </w:p>
    <w:p w:rsidR="0037786B" w:rsidRDefault="0037786B" w:rsidP="00A75B14">
      <w:pPr>
        <w:spacing w:line="240" w:lineRule="auto"/>
        <w:rPr>
          <w:rFonts w:ascii="Arial Narrow" w:hAnsi="Arial Narrow"/>
          <w:b/>
          <w:sz w:val="24"/>
          <w:szCs w:val="24"/>
        </w:rPr>
      </w:pPr>
      <w:r>
        <w:rPr>
          <w:rFonts w:ascii="Arial Narrow" w:hAnsi="Arial Narrow"/>
          <w:b/>
          <w:sz w:val="24"/>
          <w:szCs w:val="24"/>
        </w:rPr>
        <w:t>On a motion by Gettig and 2</w:t>
      </w:r>
      <w:r w:rsidRPr="0037786B">
        <w:rPr>
          <w:rFonts w:ascii="Arial Narrow" w:hAnsi="Arial Narrow"/>
          <w:b/>
          <w:sz w:val="24"/>
          <w:szCs w:val="24"/>
          <w:vertAlign w:val="superscript"/>
        </w:rPr>
        <w:t>nd</w:t>
      </w:r>
      <w:r>
        <w:rPr>
          <w:rFonts w:ascii="Arial Narrow" w:hAnsi="Arial Narrow"/>
          <w:b/>
          <w:sz w:val="24"/>
          <w:szCs w:val="24"/>
        </w:rPr>
        <w:t xml:space="preserve"> by Dillon, motion passed to approve Emery’s days off, November 25</w:t>
      </w:r>
      <w:r w:rsidRPr="0037786B">
        <w:rPr>
          <w:rFonts w:ascii="Arial Narrow" w:hAnsi="Arial Narrow"/>
          <w:b/>
          <w:sz w:val="24"/>
          <w:szCs w:val="24"/>
          <w:vertAlign w:val="superscript"/>
        </w:rPr>
        <w:t>th</w:t>
      </w:r>
      <w:r>
        <w:rPr>
          <w:rFonts w:ascii="Arial Narrow" w:hAnsi="Arial Narrow"/>
          <w:b/>
          <w:sz w:val="24"/>
          <w:szCs w:val="24"/>
        </w:rPr>
        <w:t xml:space="preserve"> and Christmas- New Years, emails and phone calls will still be answered on non-holiday days 2-0.</w:t>
      </w:r>
    </w:p>
    <w:p w:rsidR="0037786B" w:rsidRDefault="0037786B" w:rsidP="00A75B14">
      <w:pPr>
        <w:spacing w:line="240" w:lineRule="auto"/>
        <w:rPr>
          <w:rFonts w:ascii="Arial Narrow" w:hAnsi="Arial Narrow"/>
          <w:b/>
          <w:sz w:val="24"/>
          <w:szCs w:val="24"/>
        </w:rPr>
      </w:pPr>
    </w:p>
    <w:p w:rsidR="0037786B" w:rsidRDefault="0037786B" w:rsidP="00A75B14">
      <w:pPr>
        <w:spacing w:line="240" w:lineRule="auto"/>
        <w:rPr>
          <w:rFonts w:ascii="Arial Narrow" w:hAnsi="Arial Narrow"/>
          <w:b/>
          <w:sz w:val="24"/>
          <w:szCs w:val="24"/>
        </w:rPr>
      </w:pPr>
      <w:r>
        <w:rPr>
          <w:rFonts w:ascii="Arial Narrow" w:hAnsi="Arial Narrow"/>
          <w:b/>
          <w:sz w:val="24"/>
          <w:szCs w:val="24"/>
        </w:rPr>
        <w:t>On a motion by Dillon and 2</w:t>
      </w:r>
      <w:r w:rsidRPr="0037786B">
        <w:rPr>
          <w:rFonts w:ascii="Arial Narrow" w:hAnsi="Arial Narrow"/>
          <w:b/>
          <w:sz w:val="24"/>
          <w:szCs w:val="24"/>
          <w:vertAlign w:val="superscript"/>
        </w:rPr>
        <w:t>nd</w:t>
      </w:r>
      <w:r>
        <w:rPr>
          <w:rFonts w:ascii="Arial Narrow" w:hAnsi="Arial Narrow"/>
          <w:b/>
          <w:sz w:val="24"/>
          <w:szCs w:val="24"/>
        </w:rPr>
        <w:t xml:space="preserve"> by Gettig, motion passed to accept Treasurer’s Report and pay bills as presented 2-0. </w:t>
      </w:r>
    </w:p>
    <w:p w:rsidR="0037786B" w:rsidRDefault="0037786B" w:rsidP="00A75B14">
      <w:pPr>
        <w:spacing w:line="240" w:lineRule="auto"/>
        <w:rPr>
          <w:rFonts w:ascii="Arial Narrow" w:hAnsi="Arial Narrow"/>
          <w:b/>
          <w:sz w:val="24"/>
          <w:szCs w:val="24"/>
        </w:rPr>
      </w:pPr>
    </w:p>
    <w:p w:rsidR="0037786B" w:rsidRPr="0037786B" w:rsidRDefault="0037786B" w:rsidP="00A75B14">
      <w:pPr>
        <w:spacing w:line="240" w:lineRule="auto"/>
        <w:rPr>
          <w:rFonts w:ascii="Arial Narrow" w:hAnsi="Arial Narrow"/>
          <w:b/>
          <w:sz w:val="24"/>
          <w:szCs w:val="24"/>
        </w:rPr>
      </w:pPr>
    </w:p>
    <w:p w:rsidR="001E63E9" w:rsidRPr="0017703B" w:rsidRDefault="00841060" w:rsidP="00A75B14">
      <w:pPr>
        <w:spacing w:line="240" w:lineRule="auto"/>
        <w:rPr>
          <w:rFonts w:ascii="Arial Narrow" w:hAnsi="Arial Narrow"/>
          <w:b/>
          <w:sz w:val="24"/>
          <w:szCs w:val="24"/>
        </w:rPr>
      </w:pPr>
      <w:r>
        <w:rPr>
          <w:rFonts w:ascii="Arial Narrow" w:hAnsi="Arial Narrow"/>
          <w:b/>
          <w:sz w:val="24"/>
          <w:szCs w:val="24"/>
        </w:rPr>
        <w:t xml:space="preserve">Motion to adjourn </w:t>
      </w:r>
      <w:r w:rsidR="0037786B">
        <w:rPr>
          <w:rFonts w:ascii="Arial Narrow" w:hAnsi="Arial Narrow"/>
          <w:b/>
          <w:sz w:val="24"/>
          <w:szCs w:val="24"/>
        </w:rPr>
        <w:t>9:13</w:t>
      </w:r>
      <w:r w:rsidR="009E0A22">
        <w:rPr>
          <w:rFonts w:ascii="Arial Narrow" w:hAnsi="Arial Narrow"/>
          <w:b/>
          <w:sz w:val="24"/>
          <w:szCs w:val="24"/>
        </w:rPr>
        <w:t xml:space="preserve"> p.m.</w:t>
      </w:r>
    </w:p>
    <w:p w:rsidR="00A75B14" w:rsidRDefault="00A75B14"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37786B">
        <w:rPr>
          <w:rFonts w:ascii="Arial Narrow" w:hAnsi="Arial Narrow"/>
          <w:sz w:val="24"/>
          <w:szCs w:val="24"/>
        </w:rPr>
        <w:t xml:space="preserve"> October 9, 2020 through November 12</w:t>
      </w:r>
      <w:r w:rsidR="00C9622F">
        <w:rPr>
          <w:rFonts w:ascii="Arial Narrow" w:hAnsi="Arial Narrow"/>
          <w:sz w:val="24"/>
          <w:szCs w:val="24"/>
        </w:rPr>
        <w:t>, 2020</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37786B">
        <w:rPr>
          <w:rFonts w:ascii="Arial Narrow" w:hAnsi="Arial Narrow"/>
          <w:sz w:val="24"/>
          <w:szCs w:val="24"/>
        </w:rPr>
        <w:t>$180,846.25</w:t>
      </w:r>
      <w:r w:rsidR="00A75B14" w:rsidRPr="0013490C">
        <w:rPr>
          <w:rFonts w:ascii="Arial Narrow" w:hAnsi="Arial Narrow"/>
          <w:sz w:val="24"/>
          <w:szCs w:val="24"/>
        </w:rPr>
        <w:tab/>
        <w:t xml:space="preserve">             </w:t>
      </w:r>
      <w:r w:rsidR="00A75B14" w:rsidRPr="0013490C">
        <w:rPr>
          <w:rFonts w:ascii="Arial Narrow" w:hAnsi="Arial Narrow"/>
          <w:sz w:val="24"/>
          <w:szCs w:val="24"/>
        </w:rPr>
        <w:tab/>
      </w:r>
      <w:r w:rsidR="00A75B14" w:rsidRPr="0013490C">
        <w:rPr>
          <w:rFonts w:ascii="Arial Narrow" w:hAnsi="Arial Narrow"/>
          <w:sz w:val="24"/>
          <w:szCs w:val="24"/>
        </w:rPr>
        <w:tab/>
        <w:t xml:space="preserve"> </w:t>
      </w:r>
      <w:r w:rsidR="00A75B14">
        <w:rPr>
          <w:rFonts w:ascii="Arial Narrow" w:hAnsi="Arial Narrow"/>
          <w:sz w:val="24"/>
          <w:szCs w:val="24"/>
        </w:rPr>
        <w:tab/>
      </w:r>
      <w:r w:rsidR="007924DD">
        <w:rPr>
          <w:rFonts w:ascii="Arial Narrow" w:hAnsi="Arial Narrow"/>
          <w:sz w:val="24"/>
          <w:szCs w:val="24"/>
        </w:rPr>
        <w:t xml:space="preserve"> State liquid fuels fund--</w:t>
      </w:r>
      <w:r w:rsidR="007924DD">
        <w:rPr>
          <w:rFonts w:ascii="Arial Narrow" w:hAnsi="Arial Narrow"/>
          <w:sz w:val="24"/>
          <w:szCs w:val="24"/>
        </w:rPr>
        <w:tab/>
      </w:r>
      <w:r>
        <w:rPr>
          <w:rFonts w:ascii="Arial Narrow" w:hAnsi="Arial Narrow"/>
          <w:sz w:val="24"/>
          <w:szCs w:val="24"/>
        </w:rPr>
        <w:t>$</w:t>
      </w:r>
      <w:r w:rsidR="000B543C">
        <w:rPr>
          <w:rFonts w:ascii="Arial Narrow" w:hAnsi="Arial Narrow"/>
          <w:sz w:val="24"/>
          <w:szCs w:val="24"/>
        </w:rPr>
        <w:t>89,453.76</w:t>
      </w:r>
    </w:p>
    <w:p w:rsidR="00A75B14" w:rsidRDefault="00A75B14" w:rsidP="00A75B14">
      <w:pPr>
        <w:rPr>
          <w:rFonts w:ascii="Arial Narrow" w:hAnsi="Arial Narrow"/>
          <w:sz w:val="24"/>
          <w:szCs w:val="24"/>
        </w:rPr>
      </w:pPr>
      <w:r w:rsidRPr="0013490C">
        <w:rPr>
          <w:rFonts w:ascii="Arial Narrow" w:hAnsi="Arial Narrow"/>
          <w:sz w:val="24"/>
          <w:szCs w:val="24"/>
        </w:rPr>
        <w:t>Park Fee-In-</w:t>
      </w:r>
      <w:r w:rsidR="00071D18">
        <w:rPr>
          <w:rFonts w:ascii="Arial Narrow" w:hAnsi="Arial Narrow"/>
          <w:sz w:val="24"/>
          <w:szCs w:val="24"/>
        </w:rPr>
        <w:t>Lieu ----   $4,611.75</w:t>
      </w:r>
      <w:r w:rsidRPr="0013490C">
        <w:rPr>
          <w:rFonts w:ascii="Arial Narrow" w:hAnsi="Arial Narrow"/>
          <w:sz w:val="24"/>
          <w:szCs w:val="24"/>
        </w:rPr>
        <w:tab/>
        <w:t xml:space="preserve">            </w:t>
      </w:r>
      <w:r>
        <w:rPr>
          <w:rFonts w:ascii="Arial Narrow" w:hAnsi="Arial Narrow"/>
          <w:sz w:val="24"/>
          <w:szCs w:val="24"/>
        </w:rPr>
        <w:tab/>
      </w:r>
      <w:r>
        <w:rPr>
          <w:rFonts w:ascii="Arial Narrow" w:hAnsi="Arial Narrow"/>
          <w:sz w:val="24"/>
          <w:szCs w:val="24"/>
        </w:rPr>
        <w:tab/>
      </w:r>
      <w:r w:rsidRPr="0013490C">
        <w:rPr>
          <w:rFonts w:ascii="Arial Narrow" w:hAnsi="Arial Narrow"/>
          <w:sz w:val="24"/>
          <w:szCs w:val="24"/>
        </w:rPr>
        <w:t xml:space="preserve">  St</w:t>
      </w:r>
      <w:r>
        <w:rPr>
          <w:rFonts w:ascii="Arial Narrow" w:hAnsi="Arial Narrow"/>
          <w:sz w:val="24"/>
          <w:szCs w:val="24"/>
        </w:rPr>
        <w:t xml:space="preserve">ate Equipment </w:t>
      </w:r>
      <w:r w:rsidR="007924DD">
        <w:rPr>
          <w:rFonts w:ascii="Arial Narrow" w:hAnsi="Arial Narrow"/>
          <w:sz w:val="24"/>
          <w:szCs w:val="24"/>
        </w:rPr>
        <w:t>Fund--</w:t>
      </w:r>
      <w:r w:rsidR="007924DD">
        <w:rPr>
          <w:rFonts w:ascii="Arial Narrow" w:hAnsi="Arial Narrow"/>
          <w:sz w:val="24"/>
          <w:szCs w:val="24"/>
        </w:rPr>
        <w:tab/>
        <w:t>$25,788.66</w:t>
      </w:r>
    </w:p>
    <w:p w:rsidR="00A75B14" w:rsidRDefault="00A75B14" w:rsidP="00A75B14">
      <w:pPr>
        <w:ind w:left="5040"/>
        <w:rPr>
          <w:rFonts w:ascii="Arial Narrow" w:hAnsi="Arial Narrow"/>
          <w:sz w:val="24"/>
          <w:szCs w:val="24"/>
        </w:rPr>
      </w:pPr>
    </w:p>
    <w:p w:rsidR="00A75B14" w:rsidRDefault="00A75B14" w:rsidP="00A75B14">
      <w:pPr>
        <w:ind w:left="5040"/>
        <w:rPr>
          <w:rFonts w:ascii="Arial Narrow" w:hAnsi="Arial Narrow"/>
          <w:sz w:val="24"/>
          <w:szCs w:val="24"/>
        </w:rPr>
      </w:pPr>
    </w:p>
    <w:p w:rsidR="00F95B4D" w:rsidRDefault="00F95B4D" w:rsidP="00A75B14">
      <w:pPr>
        <w:ind w:left="5040"/>
        <w:rPr>
          <w:rFonts w:ascii="Arial Narrow" w:hAnsi="Arial Narrow"/>
          <w:sz w:val="24"/>
          <w:szCs w:val="24"/>
        </w:rPr>
      </w:pPr>
    </w:p>
    <w:p w:rsidR="00A75B14" w:rsidRPr="0013490C" w:rsidRDefault="00A75B14" w:rsidP="00A75B14">
      <w:pPr>
        <w:ind w:left="504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rsidR="001E63E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F95B4D">
        <w:rPr>
          <w:rFonts w:ascii="Arial Narrow" w:hAnsi="Arial Narrow"/>
          <w:sz w:val="24"/>
          <w:szCs w:val="24"/>
        </w:rPr>
        <w:t>____________________________________</w:t>
      </w:r>
    </w:p>
    <w:p w:rsidR="00C576F7" w:rsidRDefault="001E63E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37786B">
        <w:rPr>
          <w:rFonts w:ascii="Arial Narrow" w:hAnsi="Arial Narrow"/>
          <w:sz w:val="24"/>
          <w:szCs w:val="24"/>
        </w:rPr>
        <w:t>John R. Dillon, Supervisor</w:t>
      </w:r>
    </w:p>
    <w:p w:rsidR="00F95B4D" w:rsidRDefault="00C576F7"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1E63E9" w:rsidRDefault="00F95B4D" w:rsidP="00C9622F">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1E63E9" w:rsidRDefault="001E63E9" w:rsidP="00A75B14">
      <w:pPr>
        <w:rPr>
          <w:rFonts w:ascii="Arial Narrow" w:hAnsi="Arial Narrow"/>
          <w:sz w:val="24"/>
          <w:szCs w:val="24"/>
        </w:rPr>
      </w:pPr>
    </w:p>
    <w:p w:rsidR="001E63E9" w:rsidRDefault="001E63E9" w:rsidP="00A75B14">
      <w:pPr>
        <w:rPr>
          <w:rFonts w:ascii="Arial Narrow" w:hAnsi="Arial Narrow"/>
          <w:sz w:val="24"/>
          <w:szCs w:val="24"/>
        </w:rPr>
      </w:pPr>
    </w:p>
    <w:p w:rsidR="00B50943" w:rsidRPr="00C83E89" w:rsidRDefault="001E63E9" w:rsidP="00B50943">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956DCE">
        <w:rPr>
          <w:rFonts w:ascii="Arial Narrow" w:hAnsi="Arial Narrow"/>
          <w:sz w:val="24"/>
          <w:szCs w:val="24"/>
        </w:rPr>
        <w:tab/>
      </w:r>
    </w:p>
    <w:p w:rsidR="00146601" w:rsidRPr="00C83E89" w:rsidRDefault="00146601" w:rsidP="00715671">
      <w:pPr>
        <w:rPr>
          <w:rFonts w:ascii="Arial Narrow" w:hAnsi="Arial Narrow"/>
          <w:sz w:val="24"/>
          <w:szCs w:val="24"/>
        </w:rPr>
      </w:pP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24A" w:rsidRDefault="00D6424A" w:rsidP="00CD5782">
      <w:pPr>
        <w:spacing w:line="240" w:lineRule="auto"/>
      </w:pPr>
      <w:r>
        <w:separator/>
      </w:r>
    </w:p>
  </w:endnote>
  <w:endnote w:type="continuationSeparator" w:id="0">
    <w:p w:rsidR="00D6424A" w:rsidRDefault="00D6424A"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023938"/>
      <w:docPartObj>
        <w:docPartGallery w:val="Page Numbers (Bottom of Page)"/>
        <w:docPartUnique/>
      </w:docPartObj>
    </w:sdtPr>
    <w:sdtEndPr>
      <w:rPr>
        <w:noProof/>
      </w:rPr>
    </w:sdtEndPr>
    <w:sdtContent>
      <w:p w:rsidR="006037EB" w:rsidRDefault="006037EB">
        <w:pPr>
          <w:pStyle w:val="Footer"/>
          <w:jc w:val="center"/>
        </w:pPr>
        <w:r>
          <w:fldChar w:fldCharType="begin"/>
        </w:r>
        <w:r>
          <w:instrText xml:space="preserve"> PAGE   \* MERGEFORMAT </w:instrText>
        </w:r>
        <w:r>
          <w:fldChar w:fldCharType="separate"/>
        </w:r>
        <w:r w:rsidR="00DC5C06">
          <w:rPr>
            <w:noProof/>
          </w:rPr>
          <w:t>3</w:t>
        </w:r>
        <w:r>
          <w:rPr>
            <w:noProof/>
          </w:rPr>
          <w:fldChar w:fldCharType="end"/>
        </w:r>
      </w:p>
    </w:sdtContent>
  </w:sdt>
  <w:p w:rsidR="006037EB" w:rsidRDefault="00603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24A" w:rsidRDefault="00D6424A" w:rsidP="00CD5782">
      <w:pPr>
        <w:spacing w:line="240" w:lineRule="auto"/>
      </w:pPr>
      <w:r>
        <w:separator/>
      </w:r>
    </w:p>
  </w:footnote>
  <w:footnote w:type="continuationSeparator" w:id="0">
    <w:p w:rsidR="00D6424A" w:rsidRDefault="00D6424A" w:rsidP="00CD57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7EB" w:rsidRDefault="006037EB" w:rsidP="009A04A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CC"/>
    <w:rsid w:val="00005630"/>
    <w:rsid w:val="0001115E"/>
    <w:rsid w:val="0001276B"/>
    <w:rsid w:val="00014E51"/>
    <w:rsid w:val="00015730"/>
    <w:rsid w:val="00016C44"/>
    <w:rsid w:val="00016DBE"/>
    <w:rsid w:val="00020F0C"/>
    <w:rsid w:val="00025092"/>
    <w:rsid w:val="0002616F"/>
    <w:rsid w:val="00026D9F"/>
    <w:rsid w:val="0003108C"/>
    <w:rsid w:val="00041AC4"/>
    <w:rsid w:val="00042586"/>
    <w:rsid w:val="00047B45"/>
    <w:rsid w:val="00054F1E"/>
    <w:rsid w:val="00055B8F"/>
    <w:rsid w:val="00061CB4"/>
    <w:rsid w:val="000650D7"/>
    <w:rsid w:val="000659A2"/>
    <w:rsid w:val="00071D18"/>
    <w:rsid w:val="0007535C"/>
    <w:rsid w:val="00077109"/>
    <w:rsid w:val="00080E1F"/>
    <w:rsid w:val="0008112C"/>
    <w:rsid w:val="00083579"/>
    <w:rsid w:val="0008745D"/>
    <w:rsid w:val="00090E6C"/>
    <w:rsid w:val="000B0534"/>
    <w:rsid w:val="000B3FCC"/>
    <w:rsid w:val="000B543C"/>
    <w:rsid w:val="000B6A8E"/>
    <w:rsid w:val="000B7627"/>
    <w:rsid w:val="000B7AE2"/>
    <w:rsid w:val="000C2B4E"/>
    <w:rsid w:val="000C4AE4"/>
    <w:rsid w:val="000C4F39"/>
    <w:rsid w:val="000C572C"/>
    <w:rsid w:val="000C6656"/>
    <w:rsid w:val="000D070A"/>
    <w:rsid w:val="000D3E20"/>
    <w:rsid w:val="000D4EB9"/>
    <w:rsid w:val="000E3998"/>
    <w:rsid w:val="000E4654"/>
    <w:rsid w:val="000E7175"/>
    <w:rsid w:val="000F164E"/>
    <w:rsid w:val="000F4773"/>
    <w:rsid w:val="001024E1"/>
    <w:rsid w:val="001025B2"/>
    <w:rsid w:val="00103408"/>
    <w:rsid w:val="0010662A"/>
    <w:rsid w:val="00106A93"/>
    <w:rsid w:val="001138F9"/>
    <w:rsid w:val="001277C8"/>
    <w:rsid w:val="00131528"/>
    <w:rsid w:val="00132CB7"/>
    <w:rsid w:val="001345B1"/>
    <w:rsid w:val="0013490C"/>
    <w:rsid w:val="001349BB"/>
    <w:rsid w:val="001404FC"/>
    <w:rsid w:val="00141FFD"/>
    <w:rsid w:val="00146601"/>
    <w:rsid w:val="00152BCE"/>
    <w:rsid w:val="00154477"/>
    <w:rsid w:val="0016473A"/>
    <w:rsid w:val="0016655E"/>
    <w:rsid w:val="00166AB7"/>
    <w:rsid w:val="00174268"/>
    <w:rsid w:val="0017703B"/>
    <w:rsid w:val="00181E15"/>
    <w:rsid w:val="00184638"/>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376F"/>
    <w:rsid w:val="001E6197"/>
    <w:rsid w:val="001E6264"/>
    <w:rsid w:val="001E63E9"/>
    <w:rsid w:val="001E7ADD"/>
    <w:rsid w:val="001E7B23"/>
    <w:rsid w:val="0020047F"/>
    <w:rsid w:val="00201700"/>
    <w:rsid w:val="002020EF"/>
    <w:rsid w:val="0021164B"/>
    <w:rsid w:val="002158F9"/>
    <w:rsid w:val="002167B0"/>
    <w:rsid w:val="00225C99"/>
    <w:rsid w:val="002400A2"/>
    <w:rsid w:val="00242D96"/>
    <w:rsid w:val="00254108"/>
    <w:rsid w:val="00255D3B"/>
    <w:rsid w:val="00256335"/>
    <w:rsid w:val="00260247"/>
    <w:rsid w:val="00262087"/>
    <w:rsid w:val="002658A7"/>
    <w:rsid w:val="0027062A"/>
    <w:rsid w:val="0027144A"/>
    <w:rsid w:val="002716DE"/>
    <w:rsid w:val="00272BFA"/>
    <w:rsid w:val="00276600"/>
    <w:rsid w:val="00277355"/>
    <w:rsid w:val="00277B15"/>
    <w:rsid w:val="002836CA"/>
    <w:rsid w:val="002864DE"/>
    <w:rsid w:val="00286935"/>
    <w:rsid w:val="0029371B"/>
    <w:rsid w:val="00294430"/>
    <w:rsid w:val="002A291F"/>
    <w:rsid w:val="002A2B8B"/>
    <w:rsid w:val="002A4299"/>
    <w:rsid w:val="002A440F"/>
    <w:rsid w:val="002B2B2E"/>
    <w:rsid w:val="002B2BEA"/>
    <w:rsid w:val="002B5D36"/>
    <w:rsid w:val="002C2367"/>
    <w:rsid w:val="002C39A7"/>
    <w:rsid w:val="002C5526"/>
    <w:rsid w:val="002C6F3E"/>
    <w:rsid w:val="002D0657"/>
    <w:rsid w:val="002D097F"/>
    <w:rsid w:val="002D1CB5"/>
    <w:rsid w:val="002D2B16"/>
    <w:rsid w:val="002E025D"/>
    <w:rsid w:val="002E28DE"/>
    <w:rsid w:val="002E4F11"/>
    <w:rsid w:val="002E5447"/>
    <w:rsid w:val="002E7DEC"/>
    <w:rsid w:val="002F01F6"/>
    <w:rsid w:val="002F0362"/>
    <w:rsid w:val="002F1175"/>
    <w:rsid w:val="002F17FD"/>
    <w:rsid w:val="002F2098"/>
    <w:rsid w:val="002F3885"/>
    <w:rsid w:val="002F587D"/>
    <w:rsid w:val="002F7B8A"/>
    <w:rsid w:val="003026D5"/>
    <w:rsid w:val="003037EB"/>
    <w:rsid w:val="00305487"/>
    <w:rsid w:val="00305F91"/>
    <w:rsid w:val="00307300"/>
    <w:rsid w:val="003105F8"/>
    <w:rsid w:val="003134D3"/>
    <w:rsid w:val="00314976"/>
    <w:rsid w:val="0031585E"/>
    <w:rsid w:val="00322144"/>
    <w:rsid w:val="00325429"/>
    <w:rsid w:val="00332D7B"/>
    <w:rsid w:val="00337EC7"/>
    <w:rsid w:val="0034166E"/>
    <w:rsid w:val="0034241D"/>
    <w:rsid w:val="00347370"/>
    <w:rsid w:val="003510EC"/>
    <w:rsid w:val="0035666A"/>
    <w:rsid w:val="003635E7"/>
    <w:rsid w:val="003672E0"/>
    <w:rsid w:val="00367D25"/>
    <w:rsid w:val="00373436"/>
    <w:rsid w:val="00374A54"/>
    <w:rsid w:val="00375251"/>
    <w:rsid w:val="003758FE"/>
    <w:rsid w:val="0037786B"/>
    <w:rsid w:val="0038070D"/>
    <w:rsid w:val="003831B3"/>
    <w:rsid w:val="0038570E"/>
    <w:rsid w:val="00394E7D"/>
    <w:rsid w:val="00395784"/>
    <w:rsid w:val="00396569"/>
    <w:rsid w:val="003A1E2F"/>
    <w:rsid w:val="003A3948"/>
    <w:rsid w:val="003A6083"/>
    <w:rsid w:val="003A73A7"/>
    <w:rsid w:val="003A7671"/>
    <w:rsid w:val="003B030D"/>
    <w:rsid w:val="003B6F4E"/>
    <w:rsid w:val="003C16D6"/>
    <w:rsid w:val="003C31A1"/>
    <w:rsid w:val="003C69EC"/>
    <w:rsid w:val="003C6C44"/>
    <w:rsid w:val="003D1B0F"/>
    <w:rsid w:val="003D29D0"/>
    <w:rsid w:val="003D4170"/>
    <w:rsid w:val="003D7AF9"/>
    <w:rsid w:val="003E2151"/>
    <w:rsid w:val="003E22B9"/>
    <w:rsid w:val="003E6300"/>
    <w:rsid w:val="003E6901"/>
    <w:rsid w:val="003E705B"/>
    <w:rsid w:val="003F2BC2"/>
    <w:rsid w:val="003F3890"/>
    <w:rsid w:val="003F5B71"/>
    <w:rsid w:val="0040027A"/>
    <w:rsid w:val="0040124E"/>
    <w:rsid w:val="004124F5"/>
    <w:rsid w:val="00413750"/>
    <w:rsid w:val="004142AB"/>
    <w:rsid w:val="004160A0"/>
    <w:rsid w:val="00420AF3"/>
    <w:rsid w:val="004219D1"/>
    <w:rsid w:val="00425135"/>
    <w:rsid w:val="00425F39"/>
    <w:rsid w:val="00430187"/>
    <w:rsid w:val="00431E46"/>
    <w:rsid w:val="00432A71"/>
    <w:rsid w:val="00433E0A"/>
    <w:rsid w:val="004377D2"/>
    <w:rsid w:val="00442F9E"/>
    <w:rsid w:val="0044512B"/>
    <w:rsid w:val="00450767"/>
    <w:rsid w:val="00450AE8"/>
    <w:rsid w:val="00452509"/>
    <w:rsid w:val="00452FF0"/>
    <w:rsid w:val="00453082"/>
    <w:rsid w:val="004549CF"/>
    <w:rsid w:val="004563D9"/>
    <w:rsid w:val="0045792B"/>
    <w:rsid w:val="0046075C"/>
    <w:rsid w:val="00460F6B"/>
    <w:rsid w:val="00462670"/>
    <w:rsid w:val="0046775D"/>
    <w:rsid w:val="004706A6"/>
    <w:rsid w:val="00471679"/>
    <w:rsid w:val="00472FE0"/>
    <w:rsid w:val="004740DB"/>
    <w:rsid w:val="0048072F"/>
    <w:rsid w:val="00480F7C"/>
    <w:rsid w:val="00481D2E"/>
    <w:rsid w:val="00493305"/>
    <w:rsid w:val="004957EF"/>
    <w:rsid w:val="00496687"/>
    <w:rsid w:val="004A1CA0"/>
    <w:rsid w:val="004A1DF9"/>
    <w:rsid w:val="004A1F12"/>
    <w:rsid w:val="004A3FD6"/>
    <w:rsid w:val="004A52FD"/>
    <w:rsid w:val="004A5BC9"/>
    <w:rsid w:val="004B1227"/>
    <w:rsid w:val="004B1ABB"/>
    <w:rsid w:val="004B1AE0"/>
    <w:rsid w:val="004B4B76"/>
    <w:rsid w:val="004C151E"/>
    <w:rsid w:val="004C473F"/>
    <w:rsid w:val="004C4DAF"/>
    <w:rsid w:val="004C4EE6"/>
    <w:rsid w:val="004C7747"/>
    <w:rsid w:val="004D4C11"/>
    <w:rsid w:val="004E1947"/>
    <w:rsid w:val="004E5026"/>
    <w:rsid w:val="004F3168"/>
    <w:rsid w:val="004F3C56"/>
    <w:rsid w:val="004F599E"/>
    <w:rsid w:val="00501C03"/>
    <w:rsid w:val="00502FC7"/>
    <w:rsid w:val="00504E76"/>
    <w:rsid w:val="00507035"/>
    <w:rsid w:val="0051059D"/>
    <w:rsid w:val="005115BD"/>
    <w:rsid w:val="00511BAF"/>
    <w:rsid w:val="0051399E"/>
    <w:rsid w:val="005177E2"/>
    <w:rsid w:val="00522D85"/>
    <w:rsid w:val="00523837"/>
    <w:rsid w:val="00524F32"/>
    <w:rsid w:val="00526B60"/>
    <w:rsid w:val="005319CD"/>
    <w:rsid w:val="00533190"/>
    <w:rsid w:val="005350FD"/>
    <w:rsid w:val="0053738D"/>
    <w:rsid w:val="00537C9F"/>
    <w:rsid w:val="0054065A"/>
    <w:rsid w:val="00541205"/>
    <w:rsid w:val="005424AF"/>
    <w:rsid w:val="00544078"/>
    <w:rsid w:val="0055065E"/>
    <w:rsid w:val="005565D9"/>
    <w:rsid w:val="00556A4F"/>
    <w:rsid w:val="00557305"/>
    <w:rsid w:val="00562190"/>
    <w:rsid w:val="00562CF4"/>
    <w:rsid w:val="0056612C"/>
    <w:rsid w:val="005702FE"/>
    <w:rsid w:val="005705C5"/>
    <w:rsid w:val="00572770"/>
    <w:rsid w:val="00572FBE"/>
    <w:rsid w:val="00581237"/>
    <w:rsid w:val="00582AFB"/>
    <w:rsid w:val="005847D3"/>
    <w:rsid w:val="005A28CA"/>
    <w:rsid w:val="005A4E2E"/>
    <w:rsid w:val="005B173E"/>
    <w:rsid w:val="005B1E6B"/>
    <w:rsid w:val="005B4C63"/>
    <w:rsid w:val="005B57E4"/>
    <w:rsid w:val="005C26DF"/>
    <w:rsid w:val="005C3FF0"/>
    <w:rsid w:val="005C4DA2"/>
    <w:rsid w:val="005C4E8B"/>
    <w:rsid w:val="005D6533"/>
    <w:rsid w:val="005D699B"/>
    <w:rsid w:val="005D7DB3"/>
    <w:rsid w:val="005E280A"/>
    <w:rsid w:val="005F0B5E"/>
    <w:rsid w:val="005F2703"/>
    <w:rsid w:val="005F5917"/>
    <w:rsid w:val="005F6228"/>
    <w:rsid w:val="005F64F7"/>
    <w:rsid w:val="006004F8"/>
    <w:rsid w:val="00602241"/>
    <w:rsid w:val="006037EB"/>
    <w:rsid w:val="00606884"/>
    <w:rsid w:val="00610404"/>
    <w:rsid w:val="00614391"/>
    <w:rsid w:val="00615624"/>
    <w:rsid w:val="006364C0"/>
    <w:rsid w:val="00637AB5"/>
    <w:rsid w:val="0064154D"/>
    <w:rsid w:val="00642E73"/>
    <w:rsid w:val="006512F9"/>
    <w:rsid w:val="00654352"/>
    <w:rsid w:val="0065630E"/>
    <w:rsid w:val="00661B68"/>
    <w:rsid w:val="006630D0"/>
    <w:rsid w:val="00663A38"/>
    <w:rsid w:val="00663C76"/>
    <w:rsid w:val="00665683"/>
    <w:rsid w:val="00666177"/>
    <w:rsid w:val="0066620C"/>
    <w:rsid w:val="00671E6A"/>
    <w:rsid w:val="0068078B"/>
    <w:rsid w:val="0068581D"/>
    <w:rsid w:val="006858FA"/>
    <w:rsid w:val="0069045C"/>
    <w:rsid w:val="006904DA"/>
    <w:rsid w:val="00695120"/>
    <w:rsid w:val="00696702"/>
    <w:rsid w:val="0069780C"/>
    <w:rsid w:val="006A067A"/>
    <w:rsid w:val="006A15D6"/>
    <w:rsid w:val="006A1661"/>
    <w:rsid w:val="006A1FE6"/>
    <w:rsid w:val="006A5BDB"/>
    <w:rsid w:val="006B2E15"/>
    <w:rsid w:val="006B3BFC"/>
    <w:rsid w:val="006C789D"/>
    <w:rsid w:val="006D2009"/>
    <w:rsid w:val="006D4A61"/>
    <w:rsid w:val="006D5C75"/>
    <w:rsid w:val="006D7856"/>
    <w:rsid w:val="006E1E8F"/>
    <w:rsid w:val="006F0042"/>
    <w:rsid w:val="006F29B6"/>
    <w:rsid w:val="006F2E3C"/>
    <w:rsid w:val="006F5445"/>
    <w:rsid w:val="006F7199"/>
    <w:rsid w:val="007042C1"/>
    <w:rsid w:val="007072B1"/>
    <w:rsid w:val="007111FA"/>
    <w:rsid w:val="00714929"/>
    <w:rsid w:val="00715671"/>
    <w:rsid w:val="0071572C"/>
    <w:rsid w:val="00716342"/>
    <w:rsid w:val="007219CC"/>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57E8"/>
    <w:rsid w:val="00775ED9"/>
    <w:rsid w:val="00775F51"/>
    <w:rsid w:val="0078105D"/>
    <w:rsid w:val="00785650"/>
    <w:rsid w:val="007866FC"/>
    <w:rsid w:val="0079081C"/>
    <w:rsid w:val="00791826"/>
    <w:rsid w:val="00791F7F"/>
    <w:rsid w:val="007924DD"/>
    <w:rsid w:val="00797554"/>
    <w:rsid w:val="007A3838"/>
    <w:rsid w:val="007A4A01"/>
    <w:rsid w:val="007A5A9D"/>
    <w:rsid w:val="007B00C7"/>
    <w:rsid w:val="007B18F6"/>
    <w:rsid w:val="007B25A4"/>
    <w:rsid w:val="007B5AF8"/>
    <w:rsid w:val="007B5DF9"/>
    <w:rsid w:val="007B6CD6"/>
    <w:rsid w:val="007C4681"/>
    <w:rsid w:val="007D18B3"/>
    <w:rsid w:val="007D2171"/>
    <w:rsid w:val="007D4F8E"/>
    <w:rsid w:val="007D5D01"/>
    <w:rsid w:val="007D6497"/>
    <w:rsid w:val="007E059F"/>
    <w:rsid w:val="007E228D"/>
    <w:rsid w:val="007E311C"/>
    <w:rsid w:val="007E3152"/>
    <w:rsid w:val="007E41CA"/>
    <w:rsid w:val="007E4929"/>
    <w:rsid w:val="007E72AB"/>
    <w:rsid w:val="00805A67"/>
    <w:rsid w:val="00807F68"/>
    <w:rsid w:val="0081413F"/>
    <w:rsid w:val="008175D2"/>
    <w:rsid w:val="00822AD3"/>
    <w:rsid w:val="00823913"/>
    <w:rsid w:val="008252C1"/>
    <w:rsid w:val="00826EC3"/>
    <w:rsid w:val="00827C87"/>
    <w:rsid w:val="00830314"/>
    <w:rsid w:val="00831EEB"/>
    <w:rsid w:val="008320C4"/>
    <w:rsid w:val="0083324B"/>
    <w:rsid w:val="00833374"/>
    <w:rsid w:val="00836E38"/>
    <w:rsid w:val="00841060"/>
    <w:rsid w:val="00843CC1"/>
    <w:rsid w:val="00846AB8"/>
    <w:rsid w:val="00854659"/>
    <w:rsid w:val="00862EB6"/>
    <w:rsid w:val="00865F75"/>
    <w:rsid w:val="00866A95"/>
    <w:rsid w:val="00867538"/>
    <w:rsid w:val="0086773A"/>
    <w:rsid w:val="00871038"/>
    <w:rsid w:val="00871450"/>
    <w:rsid w:val="00872A4A"/>
    <w:rsid w:val="00882157"/>
    <w:rsid w:val="00885D46"/>
    <w:rsid w:val="00890A63"/>
    <w:rsid w:val="008916E6"/>
    <w:rsid w:val="00892440"/>
    <w:rsid w:val="00892E2A"/>
    <w:rsid w:val="0089405E"/>
    <w:rsid w:val="008944DD"/>
    <w:rsid w:val="00897193"/>
    <w:rsid w:val="008A0868"/>
    <w:rsid w:val="008A256D"/>
    <w:rsid w:val="008A2E00"/>
    <w:rsid w:val="008A3466"/>
    <w:rsid w:val="008A5A0F"/>
    <w:rsid w:val="008B332B"/>
    <w:rsid w:val="008B654F"/>
    <w:rsid w:val="008C047B"/>
    <w:rsid w:val="008C18E9"/>
    <w:rsid w:val="008C61A5"/>
    <w:rsid w:val="008C6798"/>
    <w:rsid w:val="008E099F"/>
    <w:rsid w:val="008E0E57"/>
    <w:rsid w:val="008E1284"/>
    <w:rsid w:val="008E174D"/>
    <w:rsid w:val="008E1F3C"/>
    <w:rsid w:val="008E2D3A"/>
    <w:rsid w:val="008F17F9"/>
    <w:rsid w:val="008F3C5A"/>
    <w:rsid w:val="008F6F29"/>
    <w:rsid w:val="009013EC"/>
    <w:rsid w:val="009018A1"/>
    <w:rsid w:val="00902212"/>
    <w:rsid w:val="00906DE6"/>
    <w:rsid w:val="00907B6E"/>
    <w:rsid w:val="009134A5"/>
    <w:rsid w:val="00913A38"/>
    <w:rsid w:val="0092029A"/>
    <w:rsid w:val="00926C59"/>
    <w:rsid w:val="00930139"/>
    <w:rsid w:val="00931FC6"/>
    <w:rsid w:val="00932A89"/>
    <w:rsid w:val="00932B66"/>
    <w:rsid w:val="00932CF5"/>
    <w:rsid w:val="00932FAE"/>
    <w:rsid w:val="00936603"/>
    <w:rsid w:val="009425B4"/>
    <w:rsid w:val="00947758"/>
    <w:rsid w:val="00947D63"/>
    <w:rsid w:val="009529F5"/>
    <w:rsid w:val="00956DCE"/>
    <w:rsid w:val="0095769F"/>
    <w:rsid w:val="00957F3E"/>
    <w:rsid w:val="00961185"/>
    <w:rsid w:val="00961ADC"/>
    <w:rsid w:val="00963C95"/>
    <w:rsid w:val="00970BF6"/>
    <w:rsid w:val="0097224C"/>
    <w:rsid w:val="009744E7"/>
    <w:rsid w:val="00982DFA"/>
    <w:rsid w:val="00985603"/>
    <w:rsid w:val="00994F31"/>
    <w:rsid w:val="009960F2"/>
    <w:rsid w:val="00996D30"/>
    <w:rsid w:val="009A0301"/>
    <w:rsid w:val="009A0311"/>
    <w:rsid w:val="009A04AF"/>
    <w:rsid w:val="009A3213"/>
    <w:rsid w:val="009A39ED"/>
    <w:rsid w:val="009B4979"/>
    <w:rsid w:val="009B6439"/>
    <w:rsid w:val="009C0B6E"/>
    <w:rsid w:val="009C2021"/>
    <w:rsid w:val="009C2B59"/>
    <w:rsid w:val="009C2BD2"/>
    <w:rsid w:val="009C32E0"/>
    <w:rsid w:val="009C346E"/>
    <w:rsid w:val="009C3975"/>
    <w:rsid w:val="009C4B68"/>
    <w:rsid w:val="009D03D9"/>
    <w:rsid w:val="009D5C71"/>
    <w:rsid w:val="009D6B42"/>
    <w:rsid w:val="009E0A22"/>
    <w:rsid w:val="009E241E"/>
    <w:rsid w:val="009E3BE1"/>
    <w:rsid w:val="009E5D45"/>
    <w:rsid w:val="009F23AD"/>
    <w:rsid w:val="009F23F2"/>
    <w:rsid w:val="009F4633"/>
    <w:rsid w:val="009F63DE"/>
    <w:rsid w:val="00A0338E"/>
    <w:rsid w:val="00A10475"/>
    <w:rsid w:val="00A11B83"/>
    <w:rsid w:val="00A1231C"/>
    <w:rsid w:val="00A134C7"/>
    <w:rsid w:val="00A16515"/>
    <w:rsid w:val="00A22474"/>
    <w:rsid w:val="00A225EB"/>
    <w:rsid w:val="00A228C4"/>
    <w:rsid w:val="00A23568"/>
    <w:rsid w:val="00A24792"/>
    <w:rsid w:val="00A27408"/>
    <w:rsid w:val="00A27B49"/>
    <w:rsid w:val="00A30EC9"/>
    <w:rsid w:val="00A32B37"/>
    <w:rsid w:val="00A40E1A"/>
    <w:rsid w:val="00A46038"/>
    <w:rsid w:val="00A4698B"/>
    <w:rsid w:val="00A50B2F"/>
    <w:rsid w:val="00A50DF7"/>
    <w:rsid w:val="00A51956"/>
    <w:rsid w:val="00A52478"/>
    <w:rsid w:val="00A5268A"/>
    <w:rsid w:val="00A53B47"/>
    <w:rsid w:val="00A54273"/>
    <w:rsid w:val="00A55EA0"/>
    <w:rsid w:val="00A55EDA"/>
    <w:rsid w:val="00A56811"/>
    <w:rsid w:val="00A6171E"/>
    <w:rsid w:val="00A62A7C"/>
    <w:rsid w:val="00A62B36"/>
    <w:rsid w:val="00A6400D"/>
    <w:rsid w:val="00A652D4"/>
    <w:rsid w:val="00A75B14"/>
    <w:rsid w:val="00A82018"/>
    <w:rsid w:val="00A837BC"/>
    <w:rsid w:val="00A8665B"/>
    <w:rsid w:val="00A86CDB"/>
    <w:rsid w:val="00A91D5C"/>
    <w:rsid w:val="00A9754F"/>
    <w:rsid w:val="00AA10F6"/>
    <w:rsid w:val="00AA369E"/>
    <w:rsid w:val="00AA4C75"/>
    <w:rsid w:val="00AA5493"/>
    <w:rsid w:val="00AA65C6"/>
    <w:rsid w:val="00AA6E50"/>
    <w:rsid w:val="00AA7183"/>
    <w:rsid w:val="00AB25D2"/>
    <w:rsid w:val="00AB57AC"/>
    <w:rsid w:val="00AB6461"/>
    <w:rsid w:val="00AB7438"/>
    <w:rsid w:val="00AC147D"/>
    <w:rsid w:val="00AC2200"/>
    <w:rsid w:val="00AC6AF4"/>
    <w:rsid w:val="00AC7AC8"/>
    <w:rsid w:val="00AD2CDF"/>
    <w:rsid w:val="00AD3E17"/>
    <w:rsid w:val="00AD58FD"/>
    <w:rsid w:val="00AD6D8D"/>
    <w:rsid w:val="00AD7F32"/>
    <w:rsid w:val="00AE0E5B"/>
    <w:rsid w:val="00AE5B57"/>
    <w:rsid w:val="00AF30AA"/>
    <w:rsid w:val="00AF736B"/>
    <w:rsid w:val="00B01057"/>
    <w:rsid w:val="00B05051"/>
    <w:rsid w:val="00B063A2"/>
    <w:rsid w:val="00B0760C"/>
    <w:rsid w:val="00B1308B"/>
    <w:rsid w:val="00B152A2"/>
    <w:rsid w:val="00B1622F"/>
    <w:rsid w:val="00B1740F"/>
    <w:rsid w:val="00B2070C"/>
    <w:rsid w:val="00B21EE7"/>
    <w:rsid w:val="00B23D17"/>
    <w:rsid w:val="00B2444C"/>
    <w:rsid w:val="00B2646A"/>
    <w:rsid w:val="00B3010B"/>
    <w:rsid w:val="00B324FB"/>
    <w:rsid w:val="00B35774"/>
    <w:rsid w:val="00B4012D"/>
    <w:rsid w:val="00B42803"/>
    <w:rsid w:val="00B43709"/>
    <w:rsid w:val="00B44CDC"/>
    <w:rsid w:val="00B45561"/>
    <w:rsid w:val="00B47FDA"/>
    <w:rsid w:val="00B50943"/>
    <w:rsid w:val="00B57020"/>
    <w:rsid w:val="00B641C3"/>
    <w:rsid w:val="00B646D9"/>
    <w:rsid w:val="00B66AC3"/>
    <w:rsid w:val="00B804E6"/>
    <w:rsid w:val="00B82899"/>
    <w:rsid w:val="00B8683A"/>
    <w:rsid w:val="00B86DE6"/>
    <w:rsid w:val="00B9082B"/>
    <w:rsid w:val="00BA2102"/>
    <w:rsid w:val="00BA2323"/>
    <w:rsid w:val="00BA4BAB"/>
    <w:rsid w:val="00BA4F61"/>
    <w:rsid w:val="00BA60E5"/>
    <w:rsid w:val="00BA630B"/>
    <w:rsid w:val="00BA68EF"/>
    <w:rsid w:val="00BB45CE"/>
    <w:rsid w:val="00BB4C36"/>
    <w:rsid w:val="00BB7497"/>
    <w:rsid w:val="00BC7D53"/>
    <w:rsid w:val="00BD4D0A"/>
    <w:rsid w:val="00BD5B1E"/>
    <w:rsid w:val="00BD5ED9"/>
    <w:rsid w:val="00BD6EFF"/>
    <w:rsid w:val="00BD76F5"/>
    <w:rsid w:val="00BE00D2"/>
    <w:rsid w:val="00BF6616"/>
    <w:rsid w:val="00BF73DD"/>
    <w:rsid w:val="00C00128"/>
    <w:rsid w:val="00C007FF"/>
    <w:rsid w:val="00C0283B"/>
    <w:rsid w:val="00C20AFF"/>
    <w:rsid w:val="00C22C53"/>
    <w:rsid w:val="00C230D1"/>
    <w:rsid w:val="00C23FC4"/>
    <w:rsid w:val="00C26DB6"/>
    <w:rsid w:val="00C31C1C"/>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1031"/>
    <w:rsid w:val="00C7388F"/>
    <w:rsid w:val="00C80F7B"/>
    <w:rsid w:val="00C81666"/>
    <w:rsid w:val="00C837B2"/>
    <w:rsid w:val="00C83E89"/>
    <w:rsid w:val="00C90091"/>
    <w:rsid w:val="00C90ED9"/>
    <w:rsid w:val="00C91403"/>
    <w:rsid w:val="00C9622F"/>
    <w:rsid w:val="00CA4064"/>
    <w:rsid w:val="00CB17D6"/>
    <w:rsid w:val="00CB21EB"/>
    <w:rsid w:val="00CB7166"/>
    <w:rsid w:val="00CC00C6"/>
    <w:rsid w:val="00CC1CD8"/>
    <w:rsid w:val="00CC76ED"/>
    <w:rsid w:val="00CD16A5"/>
    <w:rsid w:val="00CD2BA3"/>
    <w:rsid w:val="00CD5782"/>
    <w:rsid w:val="00CE085B"/>
    <w:rsid w:val="00CE3801"/>
    <w:rsid w:val="00CE6171"/>
    <w:rsid w:val="00CF0EE9"/>
    <w:rsid w:val="00CF2478"/>
    <w:rsid w:val="00CF2BD3"/>
    <w:rsid w:val="00CF3100"/>
    <w:rsid w:val="00CF4DE9"/>
    <w:rsid w:val="00CF7071"/>
    <w:rsid w:val="00D00E3F"/>
    <w:rsid w:val="00D01A59"/>
    <w:rsid w:val="00D02419"/>
    <w:rsid w:val="00D02C5F"/>
    <w:rsid w:val="00D03D4B"/>
    <w:rsid w:val="00D04FAE"/>
    <w:rsid w:val="00D0631A"/>
    <w:rsid w:val="00D0666A"/>
    <w:rsid w:val="00D164DF"/>
    <w:rsid w:val="00D206F6"/>
    <w:rsid w:val="00D20920"/>
    <w:rsid w:val="00D22B68"/>
    <w:rsid w:val="00D265BA"/>
    <w:rsid w:val="00D30298"/>
    <w:rsid w:val="00D32C8C"/>
    <w:rsid w:val="00D34067"/>
    <w:rsid w:val="00D34447"/>
    <w:rsid w:val="00D3607F"/>
    <w:rsid w:val="00D4084D"/>
    <w:rsid w:val="00D45193"/>
    <w:rsid w:val="00D45644"/>
    <w:rsid w:val="00D45FAD"/>
    <w:rsid w:val="00D47B84"/>
    <w:rsid w:val="00D5155E"/>
    <w:rsid w:val="00D51878"/>
    <w:rsid w:val="00D52608"/>
    <w:rsid w:val="00D624A4"/>
    <w:rsid w:val="00D6424A"/>
    <w:rsid w:val="00D67C01"/>
    <w:rsid w:val="00D754CA"/>
    <w:rsid w:val="00D75AB4"/>
    <w:rsid w:val="00D75BD2"/>
    <w:rsid w:val="00D83388"/>
    <w:rsid w:val="00D843A5"/>
    <w:rsid w:val="00D84BA3"/>
    <w:rsid w:val="00D85089"/>
    <w:rsid w:val="00D8785F"/>
    <w:rsid w:val="00D91441"/>
    <w:rsid w:val="00D93AF1"/>
    <w:rsid w:val="00D953B1"/>
    <w:rsid w:val="00DA3AEB"/>
    <w:rsid w:val="00DB4946"/>
    <w:rsid w:val="00DB546F"/>
    <w:rsid w:val="00DB57E3"/>
    <w:rsid w:val="00DB7427"/>
    <w:rsid w:val="00DB780C"/>
    <w:rsid w:val="00DC0D6C"/>
    <w:rsid w:val="00DC30DD"/>
    <w:rsid w:val="00DC3F6B"/>
    <w:rsid w:val="00DC491D"/>
    <w:rsid w:val="00DC5C06"/>
    <w:rsid w:val="00DC6D50"/>
    <w:rsid w:val="00DC71C6"/>
    <w:rsid w:val="00DC7FB1"/>
    <w:rsid w:val="00DE27DD"/>
    <w:rsid w:val="00DE3049"/>
    <w:rsid w:val="00DE4501"/>
    <w:rsid w:val="00DE5DAC"/>
    <w:rsid w:val="00DE5DB7"/>
    <w:rsid w:val="00DE692A"/>
    <w:rsid w:val="00DF33FA"/>
    <w:rsid w:val="00DF59AF"/>
    <w:rsid w:val="00E01C36"/>
    <w:rsid w:val="00E02C39"/>
    <w:rsid w:val="00E11556"/>
    <w:rsid w:val="00E11B20"/>
    <w:rsid w:val="00E13B2A"/>
    <w:rsid w:val="00E22830"/>
    <w:rsid w:val="00E233ED"/>
    <w:rsid w:val="00E318BE"/>
    <w:rsid w:val="00E37290"/>
    <w:rsid w:val="00E37756"/>
    <w:rsid w:val="00E411E7"/>
    <w:rsid w:val="00E44A3D"/>
    <w:rsid w:val="00E46769"/>
    <w:rsid w:val="00E503E2"/>
    <w:rsid w:val="00E5092E"/>
    <w:rsid w:val="00E52D69"/>
    <w:rsid w:val="00E649C3"/>
    <w:rsid w:val="00E64AE4"/>
    <w:rsid w:val="00E64C5C"/>
    <w:rsid w:val="00E76315"/>
    <w:rsid w:val="00E86014"/>
    <w:rsid w:val="00E87471"/>
    <w:rsid w:val="00E876D4"/>
    <w:rsid w:val="00E966EA"/>
    <w:rsid w:val="00EA5FCB"/>
    <w:rsid w:val="00EA7DBF"/>
    <w:rsid w:val="00EB010C"/>
    <w:rsid w:val="00EB01E0"/>
    <w:rsid w:val="00EB3800"/>
    <w:rsid w:val="00EB3FF4"/>
    <w:rsid w:val="00EB6160"/>
    <w:rsid w:val="00EC3A2D"/>
    <w:rsid w:val="00EC54C1"/>
    <w:rsid w:val="00ED5E94"/>
    <w:rsid w:val="00ED7060"/>
    <w:rsid w:val="00EE6074"/>
    <w:rsid w:val="00EE783A"/>
    <w:rsid w:val="00EF02A6"/>
    <w:rsid w:val="00EF5129"/>
    <w:rsid w:val="00EF5CC2"/>
    <w:rsid w:val="00EF5F21"/>
    <w:rsid w:val="00F00BC5"/>
    <w:rsid w:val="00F02E27"/>
    <w:rsid w:val="00F0620D"/>
    <w:rsid w:val="00F07AB6"/>
    <w:rsid w:val="00F07B36"/>
    <w:rsid w:val="00F10D45"/>
    <w:rsid w:val="00F116CF"/>
    <w:rsid w:val="00F142C2"/>
    <w:rsid w:val="00F1722E"/>
    <w:rsid w:val="00F20367"/>
    <w:rsid w:val="00F21526"/>
    <w:rsid w:val="00F22A85"/>
    <w:rsid w:val="00F22CD8"/>
    <w:rsid w:val="00F23097"/>
    <w:rsid w:val="00F316FE"/>
    <w:rsid w:val="00F37F8C"/>
    <w:rsid w:val="00F42DCE"/>
    <w:rsid w:val="00F448D3"/>
    <w:rsid w:val="00F465CD"/>
    <w:rsid w:val="00F536C3"/>
    <w:rsid w:val="00F54742"/>
    <w:rsid w:val="00F626DA"/>
    <w:rsid w:val="00F70368"/>
    <w:rsid w:val="00F72EC6"/>
    <w:rsid w:val="00F8688C"/>
    <w:rsid w:val="00F86F89"/>
    <w:rsid w:val="00F875FA"/>
    <w:rsid w:val="00F93DB0"/>
    <w:rsid w:val="00F95B4D"/>
    <w:rsid w:val="00F95BBA"/>
    <w:rsid w:val="00FA0966"/>
    <w:rsid w:val="00FA18C7"/>
    <w:rsid w:val="00FA1BB4"/>
    <w:rsid w:val="00FA412C"/>
    <w:rsid w:val="00FA6C5C"/>
    <w:rsid w:val="00FA7E39"/>
    <w:rsid w:val="00FB0F3F"/>
    <w:rsid w:val="00FB1C55"/>
    <w:rsid w:val="00FB2FBF"/>
    <w:rsid w:val="00FB5423"/>
    <w:rsid w:val="00FC6DF4"/>
    <w:rsid w:val="00FD54B3"/>
    <w:rsid w:val="00FD64A1"/>
    <w:rsid w:val="00FE0ACC"/>
    <w:rsid w:val="00FE1200"/>
    <w:rsid w:val="00FE3147"/>
    <w:rsid w:val="00FE71FB"/>
    <w:rsid w:val="00FF1720"/>
    <w:rsid w:val="00FF1D50"/>
    <w:rsid w:val="00FF260F"/>
    <w:rsid w:val="00FF29F6"/>
    <w:rsid w:val="00FF435F"/>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3EBA6-A100-45DD-93F1-AEF445B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4F80B-A02A-4760-ADA6-5EEDF8B7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2485</TotalTime>
  <Pages>1</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4</cp:revision>
  <cp:lastPrinted>2020-12-09T20:22:00Z</cp:lastPrinted>
  <dcterms:created xsi:type="dcterms:W3CDTF">2020-12-09T17:04:00Z</dcterms:created>
  <dcterms:modified xsi:type="dcterms:W3CDTF">2020-12-11T14:13:00Z</dcterms:modified>
</cp:coreProperties>
</file>