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1B92" w14:textId="77777777" w:rsidR="00994B84" w:rsidRDefault="00994B84" w:rsidP="00655FA2">
      <w:pPr>
        <w:pStyle w:val="Organization"/>
        <w:jc w:val="left"/>
      </w:pPr>
    </w:p>
    <w:sdt>
      <w:sdtPr>
        <w:rPr>
          <w:sz w:val="36"/>
          <w:szCs w:val="36"/>
        </w:rPr>
        <w:alias w:val="Name"/>
        <w:tag w:val="Name"/>
        <w:id w:val="976303765"/>
        <w:placeholder>
          <w:docPart w:val="9C97DF339BEA412EA51A7E857031A12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F1C92B9" w14:textId="33494E80" w:rsidR="009A34F6" w:rsidRPr="00897A2B" w:rsidRDefault="00655FA2" w:rsidP="00655FA2">
          <w:pPr>
            <w:pStyle w:val="Organization"/>
            <w:rPr>
              <w:sz w:val="36"/>
              <w:szCs w:val="36"/>
            </w:rPr>
          </w:pPr>
          <w:r>
            <w:rPr>
              <w:sz w:val="36"/>
              <w:szCs w:val="36"/>
            </w:rPr>
            <w:t>Munson Township Board of Supervisors</w:t>
          </w:r>
        </w:p>
      </w:sdtContent>
    </w:sdt>
    <w:p w14:paraId="4465E151" w14:textId="77777777" w:rsidR="001859EE" w:rsidRDefault="009A34F6" w:rsidP="001859EE">
      <w:pPr>
        <w:pStyle w:val="Heading1"/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Meeting Minute</w:t>
      </w:r>
      <w:r w:rsidR="00504181">
        <w:rPr>
          <w:b/>
          <w:sz w:val="36"/>
          <w:szCs w:val="36"/>
        </w:rPr>
        <w:t>s</w:t>
      </w:r>
    </w:p>
    <w:p w14:paraId="7B244E3A" w14:textId="3C4A7A0C" w:rsidR="00683219" w:rsidRDefault="00651819" w:rsidP="00651819">
      <w:pPr>
        <w:pStyle w:val="Heading1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  <w:r w:rsidR="00797DC0">
        <w:rPr>
          <w:b/>
          <w:sz w:val="36"/>
          <w:szCs w:val="36"/>
        </w:rPr>
        <w:t>August 22</w:t>
      </w:r>
      <w:r w:rsidR="00405AD1">
        <w:rPr>
          <w:b/>
          <w:sz w:val="36"/>
          <w:szCs w:val="36"/>
        </w:rPr>
        <w:t>,</w:t>
      </w:r>
      <w:r w:rsidR="00AC1AD1" w:rsidRPr="00897A2B">
        <w:rPr>
          <w:b/>
          <w:sz w:val="36"/>
          <w:szCs w:val="36"/>
        </w:rPr>
        <w:t xml:space="preserve"> 20</w:t>
      </w:r>
      <w:r w:rsidR="00081001">
        <w:rPr>
          <w:b/>
          <w:sz w:val="36"/>
          <w:szCs w:val="36"/>
        </w:rPr>
        <w:t>2</w:t>
      </w:r>
      <w:r w:rsidR="00CB4114">
        <w:rPr>
          <w:b/>
          <w:sz w:val="36"/>
          <w:szCs w:val="36"/>
        </w:rPr>
        <w:t>3</w:t>
      </w:r>
    </w:p>
    <w:p w14:paraId="3B1B9135" w14:textId="10390550" w:rsidR="005F1523" w:rsidRDefault="009A34F6" w:rsidP="00C976A5">
      <w:pPr>
        <w:pStyle w:val="Heading1"/>
        <w:jc w:val="left"/>
        <w:rPr>
          <w:sz w:val="36"/>
          <w:szCs w:val="36"/>
        </w:rPr>
      </w:pPr>
      <w:r w:rsidRPr="00897A2B">
        <w:rPr>
          <w:sz w:val="36"/>
          <w:szCs w:val="36"/>
        </w:rPr>
        <w:t>The</w:t>
      </w:r>
      <w:r w:rsidR="00651819">
        <w:rPr>
          <w:sz w:val="36"/>
          <w:szCs w:val="36"/>
        </w:rPr>
        <w:t xml:space="preserve"> </w:t>
      </w:r>
      <w:r w:rsidR="00797DC0">
        <w:rPr>
          <w:sz w:val="36"/>
          <w:szCs w:val="36"/>
        </w:rPr>
        <w:t>August 22</w:t>
      </w:r>
      <w:r w:rsidR="001859EE">
        <w:rPr>
          <w:sz w:val="36"/>
          <w:szCs w:val="36"/>
        </w:rPr>
        <w:t xml:space="preserve">, </w:t>
      </w:r>
      <w:r w:rsidR="006256E0">
        <w:rPr>
          <w:sz w:val="36"/>
          <w:szCs w:val="36"/>
        </w:rPr>
        <w:t>2023,</w:t>
      </w:r>
      <w:r w:rsidR="001859EE"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>regular</w:t>
      </w:r>
      <w:r w:rsidR="0006088C" w:rsidRPr="00897A2B">
        <w:rPr>
          <w:sz w:val="36"/>
          <w:szCs w:val="36"/>
        </w:rPr>
        <w:t xml:space="preserve"> monthly</w:t>
      </w:r>
      <w:r w:rsidRPr="00897A2B">
        <w:rPr>
          <w:sz w:val="36"/>
          <w:szCs w:val="36"/>
        </w:rPr>
        <w:t xml:space="preserve"> meeting of the </w:t>
      </w:r>
      <w:sdt>
        <w:sdtPr>
          <w:rPr>
            <w:sz w:val="36"/>
            <w:szCs w:val="36"/>
          </w:rPr>
          <w:alias w:val="Name"/>
          <w:tag w:val="Name"/>
          <w:id w:val="976303776"/>
          <w:placeholder>
            <w:docPart w:val="5FF3757EDA56456D9119A7624416107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655FA2">
            <w:rPr>
              <w:sz w:val="36"/>
              <w:szCs w:val="36"/>
            </w:rPr>
            <w:t>Munson Township Board of Supervisors</w:t>
          </w:r>
        </w:sdtContent>
      </w:sdt>
      <w:r w:rsidRPr="00897A2B">
        <w:rPr>
          <w:sz w:val="36"/>
          <w:szCs w:val="36"/>
        </w:rPr>
        <w:t xml:space="preserve"> was called to order at </w:t>
      </w:r>
      <w:r w:rsidR="0006088C" w:rsidRPr="00897A2B">
        <w:rPr>
          <w:sz w:val="36"/>
          <w:szCs w:val="36"/>
        </w:rPr>
        <w:t>8:0</w:t>
      </w:r>
      <w:r w:rsidR="00AD3B92">
        <w:rPr>
          <w:sz w:val="36"/>
          <w:szCs w:val="36"/>
        </w:rPr>
        <w:t>0</w:t>
      </w:r>
      <w:r w:rsidR="0006088C" w:rsidRPr="00897A2B">
        <w:rPr>
          <w:sz w:val="36"/>
          <w:szCs w:val="36"/>
        </w:rPr>
        <w:t xml:space="preserve"> PM</w:t>
      </w:r>
      <w:r w:rsidR="001859EE">
        <w:rPr>
          <w:sz w:val="36"/>
          <w:szCs w:val="36"/>
        </w:rPr>
        <w:t>,</w:t>
      </w:r>
      <w:r w:rsidR="002404E9">
        <w:rPr>
          <w:sz w:val="36"/>
          <w:szCs w:val="36"/>
        </w:rPr>
        <w:t xml:space="preserve"> by</w:t>
      </w:r>
      <w:r w:rsidR="00272ABC" w:rsidRPr="00897A2B">
        <w:rPr>
          <w:sz w:val="36"/>
          <w:szCs w:val="36"/>
        </w:rPr>
        <w:t xml:space="preserve"> </w:t>
      </w:r>
      <w:r w:rsidR="00C138F9" w:rsidRPr="00897A2B">
        <w:rPr>
          <w:sz w:val="36"/>
          <w:szCs w:val="36"/>
        </w:rPr>
        <w:t xml:space="preserve">Chairman, </w:t>
      </w:r>
      <w:r w:rsidR="001859EE">
        <w:rPr>
          <w:sz w:val="36"/>
          <w:szCs w:val="36"/>
        </w:rPr>
        <w:t>Matt Burg</w:t>
      </w:r>
      <w:r w:rsidR="00C138F9" w:rsidRPr="00897A2B">
        <w:rPr>
          <w:sz w:val="36"/>
          <w:szCs w:val="36"/>
        </w:rPr>
        <w:t>.</w:t>
      </w:r>
    </w:p>
    <w:p w14:paraId="64E1FE79" w14:textId="77777777" w:rsidR="00DF1156" w:rsidRDefault="00356036" w:rsidP="00DF1156">
      <w:pPr>
        <w:pStyle w:val="Heading1"/>
        <w:jc w:val="lef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="003A3270" w:rsidRPr="003A3270">
        <w:rPr>
          <w:b/>
          <w:bCs/>
          <w:sz w:val="36"/>
          <w:szCs w:val="36"/>
        </w:rPr>
        <w:t>resen</w:t>
      </w:r>
      <w:r w:rsidR="00942708">
        <w:rPr>
          <w:b/>
          <w:bCs/>
          <w:sz w:val="36"/>
          <w:szCs w:val="36"/>
        </w:rPr>
        <w:t>t</w:t>
      </w:r>
    </w:p>
    <w:p w14:paraId="41A5279B" w14:textId="107695B3" w:rsidR="00797DC0" w:rsidRPr="00797DC0" w:rsidRDefault="002E6709" w:rsidP="00797DC0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>Butch Gertken</w:t>
      </w:r>
      <w:r w:rsidR="009D5728" w:rsidRPr="0004624B">
        <w:rPr>
          <w:sz w:val="36"/>
          <w:szCs w:val="36"/>
        </w:rPr>
        <w:t>,</w:t>
      </w:r>
      <w:r w:rsidR="001859EE">
        <w:rPr>
          <w:sz w:val="36"/>
          <w:szCs w:val="36"/>
        </w:rPr>
        <w:t xml:space="preserve"> Joe Willenbring,</w:t>
      </w:r>
      <w:r w:rsidR="00872D6C">
        <w:rPr>
          <w:sz w:val="36"/>
          <w:szCs w:val="36"/>
        </w:rPr>
        <w:t xml:space="preserve"> </w:t>
      </w:r>
      <w:r w:rsidR="0006088C" w:rsidRPr="0004624B">
        <w:rPr>
          <w:sz w:val="36"/>
          <w:szCs w:val="36"/>
        </w:rPr>
        <w:t>Clerk, Boni Behnen, Treasurer</w:t>
      </w:r>
      <w:r w:rsidR="00334C58" w:rsidRPr="0004624B">
        <w:rPr>
          <w:sz w:val="36"/>
          <w:szCs w:val="36"/>
        </w:rPr>
        <w:t>,</w:t>
      </w:r>
      <w:r w:rsidR="0006088C" w:rsidRPr="0004624B">
        <w:rPr>
          <w:sz w:val="36"/>
          <w:szCs w:val="36"/>
        </w:rPr>
        <w:t xml:space="preserve"> Dic</w:t>
      </w:r>
      <w:r w:rsidR="00F45911" w:rsidRPr="0004624B">
        <w:rPr>
          <w:sz w:val="36"/>
          <w:szCs w:val="36"/>
        </w:rPr>
        <w:t xml:space="preserve">k </w:t>
      </w:r>
      <w:r w:rsidR="00AD3B92" w:rsidRPr="0004624B">
        <w:rPr>
          <w:sz w:val="36"/>
          <w:szCs w:val="36"/>
        </w:rPr>
        <w:t>Behnen</w:t>
      </w:r>
      <w:r w:rsidR="00797DC0">
        <w:rPr>
          <w:sz w:val="36"/>
          <w:szCs w:val="36"/>
        </w:rPr>
        <w:t>, P&amp;Z Chairman Dave Theilen and Mike Behnen</w:t>
      </w:r>
    </w:p>
    <w:p w14:paraId="43A82A2A" w14:textId="105C3409" w:rsidR="00931A58" w:rsidRPr="00655FA2" w:rsidRDefault="001859EE" w:rsidP="00401B49">
      <w:pPr>
        <w:pStyle w:val="Heading1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77830" w:rsidRPr="00C77830">
        <w:rPr>
          <w:b/>
          <w:bCs/>
          <w:sz w:val="36"/>
          <w:szCs w:val="36"/>
        </w:rPr>
        <w:t xml:space="preserve">A motion </w:t>
      </w:r>
      <w:r w:rsidR="0006088C" w:rsidRPr="00C77830">
        <w:rPr>
          <w:b/>
          <w:bCs/>
          <w:sz w:val="36"/>
          <w:szCs w:val="36"/>
        </w:rPr>
        <w:t>to appr</w:t>
      </w:r>
      <w:r w:rsidR="004264AA" w:rsidRPr="00C77830">
        <w:rPr>
          <w:b/>
          <w:bCs/>
          <w:sz w:val="36"/>
          <w:szCs w:val="36"/>
        </w:rPr>
        <w:t>o</w:t>
      </w:r>
      <w:r w:rsidR="00EA2264" w:rsidRPr="00C77830">
        <w:rPr>
          <w:b/>
          <w:bCs/>
          <w:sz w:val="36"/>
          <w:szCs w:val="36"/>
        </w:rPr>
        <w:t>ve the</w:t>
      </w:r>
      <w:r w:rsidR="00A814E0" w:rsidRPr="00C77830">
        <w:rPr>
          <w:b/>
          <w:bCs/>
          <w:sz w:val="36"/>
          <w:szCs w:val="36"/>
        </w:rPr>
        <w:t xml:space="preserve"> town board</w:t>
      </w:r>
      <w:r w:rsidR="00EA2264" w:rsidRPr="00C77830">
        <w:rPr>
          <w:b/>
          <w:bCs/>
          <w:sz w:val="36"/>
          <w:szCs w:val="36"/>
        </w:rPr>
        <w:t xml:space="preserve"> minutes</w:t>
      </w:r>
      <w:r w:rsidR="009A60DD">
        <w:rPr>
          <w:b/>
          <w:bCs/>
          <w:sz w:val="36"/>
          <w:szCs w:val="36"/>
        </w:rPr>
        <w:t xml:space="preserve"> from</w:t>
      </w:r>
      <w:r w:rsidR="00EE2F61" w:rsidRPr="00C77830">
        <w:rPr>
          <w:b/>
          <w:bCs/>
          <w:sz w:val="36"/>
          <w:szCs w:val="36"/>
        </w:rPr>
        <w:t xml:space="preserve"> </w:t>
      </w:r>
      <w:r w:rsidR="00651819">
        <w:rPr>
          <w:b/>
          <w:bCs/>
          <w:sz w:val="36"/>
          <w:szCs w:val="36"/>
        </w:rPr>
        <w:t xml:space="preserve"> </w:t>
      </w:r>
      <w:r w:rsidR="00797DC0">
        <w:rPr>
          <w:b/>
          <w:bCs/>
          <w:sz w:val="36"/>
          <w:szCs w:val="36"/>
        </w:rPr>
        <w:t>July 20</w:t>
      </w:r>
      <w:r w:rsidR="00931A58">
        <w:rPr>
          <w:b/>
          <w:bCs/>
          <w:sz w:val="36"/>
          <w:szCs w:val="36"/>
        </w:rPr>
        <w:t>,</w:t>
      </w:r>
      <w:r w:rsidR="00A50487" w:rsidRPr="00C77830">
        <w:rPr>
          <w:b/>
          <w:bCs/>
          <w:sz w:val="36"/>
          <w:szCs w:val="36"/>
        </w:rPr>
        <w:t xml:space="preserve"> </w:t>
      </w:r>
      <w:r w:rsidR="0030122B" w:rsidRPr="00C77830">
        <w:rPr>
          <w:b/>
          <w:bCs/>
          <w:sz w:val="36"/>
          <w:szCs w:val="36"/>
        </w:rPr>
        <w:t>20</w:t>
      </w:r>
      <w:r w:rsidR="0030122B">
        <w:rPr>
          <w:b/>
          <w:bCs/>
          <w:sz w:val="36"/>
          <w:szCs w:val="36"/>
        </w:rPr>
        <w:t>2</w:t>
      </w:r>
      <w:r w:rsidR="00931A58">
        <w:rPr>
          <w:b/>
          <w:bCs/>
          <w:sz w:val="36"/>
          <w:szCs w:val="36"/>
        </w:rPr>
        <w:t>3</w:t>
      </w:r>
      <w:r w:rsidR="0030122B">
        <w:rPr>
          <w:b/>
          <w:bCs/>
          <w:sz w:val="36"/>
          <w:szCs w:val="36"/>
        </w:rPr>
        <w:t>,</w:t>
      </w:r>
      <w:r w:rsidR="00A7762C">
        <w:rPr>
          <w:b/>
          <w:bCs/>
          <w:sz w:val="36"/>
          <w:szCs w:val="36"/>
        </w:rPr>
        <w:t xml:space="preserve"> </w:t>
      </w:r>
      <w:r w:rsidR="00A814E0" w:rsidRPr="00C77830">
        <w:rPr>
          <w:b/>
          <w:bCs/>
          <w:sz w:val="36"/>
          <w:szCs w:val="36"/>
        </w:rPr>
        <w:t>was</w:t>
      </w:r>
      <w:r w:rsidR="0006088C" w:rsidRPr="00C77830">
        <w:rPr>
          <w:b/>
          <w:bCs/>
          <w:sz w:val="36"/>
          <w:szCs w:val="36"/>
        </w:rPr>
        <w:t xml:space="preserve"> made by</w:t>
      </w:r>
      <w:r w:rsidR="00651819">
        <w:rPr>
          <w:b/>
          <w:bCs/>
          <w:sz w:val="36"/>
          <w:szCs w:val="36"/>
        </w:rPr>
        <w:t xml:space="preserve"> Willenbring</w:t>
      </w:r>
      <w:r w:rsidR="008B376F">
        <w:rPr>
          <w:b/>
          <w:bCs/>
          <w:sz w:val="36"/>
          <w:szCs w:val="36"/>
        </w:rPr>
        <w:t xml:space="preserve">, seconded by </w:t>
      </w:r>
      <w:r w:rsidR="00651819">
        <w:rPr>
          <w:b/>
          <w:bCs/>
          <w:sz w:val="36"/>
          <w:szCs w:val="36"/>
        </w:rPr>
        <w:t>Gertken</w:t>
      </w:r>
      <w:r w:rsidR="00726383">
        <w:rPr>
          <w:b/>
          <w:bCs/>
          <w:sz w:val="36"/>
          <w:szCs w:val="36"/>
        </w:rPr>
        <w:t>.</w:t>
      </w:r>
      <w:r w:rsidR="00B12ED5" w:rsidRPr="00C77830">
        <w:rPr>
          <w:b/>
          <w:bCs/>
          <w:sz w:val="36"/>
          <w:szCs w:val="36"/>
        </w:rPr>
        <w:t xml:space="preserve"> </w:t>
      </w:r>
      <w:r w:rsidR="005E2ADE">
        <w:rPr>
          <w:b/>
          <w:bCs/>
          <w:sz w:val="36"/>
          <w:szCs w:val="36"/>
        </w:rPr>
        <w:t>Carried 3-0</w:t>
      </w:r>
      <w:r w:rsidR="00401B49">
        <w:rPr>
          <w:b/>
          <w:bCs/>
          <w:sz w:val="36"/>
          <w:szCs w:val="36"/>
        </w:rPr>
        <w:t>.</w:t>
      </w:r>
    </w:p>
    <w:p w14:paraId="2D3F1570" w14:textId="4D47013B" w:rsidR="00A366F6" w:rsidRPr="00897A2B" w:rsidRDefault="00A366F6" w:rsidP="00A366F6">
      <w:pPr>
        <w:rPr>
          <w:b/>
          <w:sz w:val="36"/>
          <w:szCs w:val="36"/>
        </w:rPr>
      </w:pPr>
      <w:r w:rsidRPr="00897A2B">
        <w:rPr>
          <w:b/>
          <w:sz w:val="36"/>
          <w:szCs w:val="36"/>
        </w:rPr>
        <w:t>Treasurer’s Report</w:t>
      </w:r>
    </w:p>
    <w:p w14:paraId="2555C0E3" w14:textId="5827B419" w:rsidR="00C40920" w:rsidRDefault="00A366F6" w:rsidP="00A366F6">
      <w:pPr>
        <w:rPr>
          <w:b/>
          <w:sz w:val="36"/>
          <w:szCs w:val="36"/>
        </w:rPr>
      </w:pPr>
      <w:r w:rsidRPr="00897A2B">
        <w:rPr>
          <w:sz w:val="36"/>
          <w:szCs w:val="36"/>
        </w:rPr>
        <w:t>Income $</w:t>
      </w:r>
      <w:r w:rsidR="00775D09">
        <w:rPr>
          <w:sz w:val="36"/>
          <w:szCs w:val="36"/>
        </w:rPr>
        <w:t>7</w:t>
      </w:r>
      <w:r w:rsidR="00813610">
        <w:rPr>
          <w:sz w:val="36"/>
          <w:szCs w:val="36"/>
        </w:rPr>
        <w:t>,</w:t>
      </w:r>
      <w:r w:rsidR="00775D09">
        <w:rPr>
          <w:sz w:val="36"/>
          <w:szCs w:val="36"/>
        </w:rPr>
        <w:t>575.55</w:t>
      </w:r>
      <w:r w:rsidR="00123CFB">
        <w:rPr>
          <w:sz w:val="36"/>
          <w:szCs w:val="36"/>
        </w:rPr>
        <w:t>,</w:t>
      </w:r>
      <w:r>
        <w:rPr>
          <w:sz w:val="36"/>
          <w:szCs w:val="36"/>
        </w:rPr>
        <w:t xml:space="preserve"> </w:t>
      </w:r>
      <w:r w:rsidRPr="00897A2B">
        <w:rPr>
          <w:sz w:val="36"/>
          <w:szCs w:val="36"/>
        </w:rPr>
        <w:t xml:space="preserve">Expenses </w:t>
      </w:r>
      <w:r w:rsidR="005D6EBA">
        <w:rPr>
          <w:sz w:val="36"/>
          <w:szCs w:val="36"/>
        </w:rPr>
        <w:t>$</w:t>
      </w:r>
      <w:r w:rsidR="00304125">
        <w:rPr>
          <w:sz w:val="36"/>
          <w:szCs w:val="36"/>
        </w:rPr>
        <w:t>55,478.43</w:t>
      </w:r>
      <w:r w:rsidR="000277A3">
        <w:rPr>
          <w:sz w:val="36"/>
          <w:szCs w:val="36"/>
        </w:rPr>
        <w:t xml:space="preserve">, with a </w:t>
      </w:r>
      <w:r w:rsidRPr="00897A2B">
        <w:rPr>
          <w:sz w:val="36"/>
          <w:szCs w:val="36"/>
        </w:rPr>
        <w:t>Balance</w:t>
      </w:r>
      <w:r w:rsidR="000277A3">
        <w:rPr>
          <w:sz w:val="36"/>
          <w:szCs w:val="36"/>
        </w:rPr>
        <w:t xml:space="preserve"> of</w:t>
      </w:r>
      <w:r w:rsidRPr="00897A2B">
        <w:rPr>
          <w:sz w:val="36"/>
          <w:szCs w:val="36"/>
        </w:rPr>
        <w:t xml:space="preserve"> $</w:t>
      </w:r>
      <w:r w:rsidR="00775D09">
        <w:rPr>
          <w:sz w:val="36"/>
          <w:szCs w:val="36"/>
        </w:rPr>
        <w:t>399,125.42</w:t>
      </w:r>
      <w:r w:rsidR="00E8400E">
        <w:rPr>
          <w:sz w:val="36"/>
          <w:szCs w:val="36"/>
        </w:rPr>
        <w:t xml:space="preserve"> with $</w:t>
      </w:r>
      <w:r w:rsidR="00775D09">
        <w:rPr>
          <w:sz w:val="36"/>
          <w:szCs w:val="36"/>
        </w:rPr>
        <w:t>307,478.69</w:t>
      </w:r>
      <w:r w:rsidR="00E8400E">
        <w:rPr>
          <w:sz w:val="36"/>
          <w:szCs w:val="36"/>
        </w:rPr>
        <w:t xml:space="preserve"> in</w:t>
      </w:r>
      <w:r w:rsidR="00304125">
        <w:rPr>
          <w:sz w:val="36"/>
          <w:szCs w:val="36"/>
        </w:rPr>
        <w:t xml:space="preserve"> Money Market and</w:t>
      </w:r>
      <w:r w:rsidR="00E8400E">
        <w:rPr>
          <w:sz w:val="36"/>
          <w:szCs w:val="36"/>
        </w:rPr>
        <w:t xml:space="preserve"> CD’s </w:t>
      </w:r>
      <w:r w:rsidRPr="00897A2B">
        <w:rPr>
          <w:sz w:val="36"/>
          <w:szCs w:val="36"/>
        </w:rPr>
        <w:t xml:space="preserve"> </w:t>
      </w:r>
      <w:r w:rsidRPr="00897A2B">
        <w:rPr>
          <w:b/>
          <w:sz w:val="36"/>
          <w:szCs w:val="36"/>
        </w:rPr>
        <w:t>A motion to accept the Treasurer’s report was made by</w:t>
      </w:r>
      <w:r w:rsidR="00C55FAE">
        <w:rPr>
          <w:b/>
          <w:sz w:val="36"/>
          <w:szCs w:val="36"/>
        </w:rPr>
        <w:t xml:space="preserve"> Gertken</w:t>
      </w:r>
      <w:r w:rsidRPr="00897A2B">
        <w:rPr>
          <w:b/>
          <w:sz w:val="36"/>
          <w:szCs w:val="36"/>
        </w:rPr>
        <w:t xml:space="preserve">, seconded by </w:t>
      </w:r>
      <w:r w:rsidR="00C55FAE">
        <w:rPr>
          <w:b/>
          <w:sz w:val="36"/>
          <w:szCs w:val="36"/>
        </w:rPr>
        <w:t>Willenbring</w:t>
      </w:r>
      <w:r w:rsidRPr="00897A2B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Carried 3-0</w:t>
      </w:r>
      <w:r w:rsidR="00CB339C">
        <w:rPr>
          <w:b/>
          <w:sz w:val="36"/>
          <w:szCs w:val="36"/>
        </w:rPr>
        <w:t>.</w:t>
      </w:r>
    </w:p>
    <w:p w14:paraId="45727C89" w14:textId="77777777" w:rsidR="00775D09" w:rsidRDefault="00775D09" w:rsidP="00A366F6">
      <w:pPr>
        <w:rPr>
          <w:b/>
          <w:sz w:val="36"/>
          <w:szCs w:val="36"/>
        </w:rPr>
      </w:pPr>
      <w:r>
        <w:rPr>
          <w:b/>
          <w:sz w:val="36"/>
          <w:szCs w:val="36"/>
        </w:rPr>
        <w:t>Old Business</w:t>
      </w:r>
    </w:p>
    <w:p w14:paraId="6DDD073E" w14:textId="7A433540" w:rsidR="00843DAB" w:rsidRPr="00855345" w:rsidRDefault="00765054" w:rsidP="00A366F6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Gary Glawe </w:t>
      </w:r>
      <w:r w:rsidR="00975F14">
        <w:rPr>
          <w:bCs/>
          <w:sz w:val="36"/>
          <w:szCs w:val="36"/>
        </w:rPr>
        <w:t>again</w:t>
      </w:r>
      <w:r w:rsidR="00CB339C">
        <w:rPr>
          <w:bCs/>
          <w:sz w:val="36"/>
          <w:szCs w:val="36"/>
        </w:rPr>
        <w:t xml:space="preserve"> ask</w:t>
      </w:r>
      <w:r w:rsidR="00975F14">
        <w:rPr>
          <w:bCs/>
          <w:sz w:val="36"/>
          <w:szCs w:val="36"/>
        </w:rPr>
        <w:t>ed</w:t>
      </w:r>
      <w:r>
        <w:rPr>
          <w:bCs/>
          <w:sz w:val="36"/>
          <w:szCs w:val="36"/>
        </w:rPr>
        <w:t xml:space="preserve"> that since he met all the requirements</w:t>
      </w:r>
      <w:r w:rsidR="00003E46">
        <w:rPr>
          <w:bCs/>
          <w:sz w:val="36"/>
          <w:szCs w:val="36"/>
        </w:rPr>
        <w:t>, and</w:t>
      </w:r>
      <w:r w:rsidR="0099037E">
        <w:rPr>
          <w:bCs/>
          <w:sz w:val="36"/>
          <w:szCs w:val="36"/>
        </w:rPr>
        <w:t xml:space="preserve"> since</w:t>
      </w:r>
      <w:r w:rsidR="00003E46">
        <w:rPr>
          <w:bCs/>
          <w:sz w:val="36"/>
          <w:szCs w:val="36"/>
        </w:rPr>
        <w:t xml:space="preserve"> his permit was fully approved for his vacation rental</w:t>
      </w:r>
      <w:r w:rsidR="0099037E">
        <w:rPr>
          <w:bCs/>
          <w:sz w:val="36"/>
          <w:szCs w:val="36"/>
        </w:rPr>
        <w:t xml:space="preserve"> by the county</w:t>
      </w:r>
      <w:r w:rsidR="00003E46">
        <w:rPr>
          <w:bCs/>
          <w:sz w:val="36"/>
          <w:szCs w:val="36"/>
        </w:rPr>
        <w:t xml:space="preserve">, and </w:t>
      </w:r>
      <w:r w:rsidR="0099037E">
        <w:rPr>
          <w:bCs/>
          <w:sz w:val="36"/>
          <w:szCs w:val="36"/>
        </w:rPr>
        <w:t>since</w:t>
      </w:r>
      <w:r w:rsidR="00003E46">
        <w:rPr>
          <w:bCs/>
          <w:sz w:val="36"/>
          <w:szCs w:val="36"/>
        </w:rPr>
        <w:t xml:space="preserve"> Munson Township was the acting party that stopped the process, h</w:t>
      </w:r>
      <w:r w:rsidR="00A56AFC">
        <w:rPr>
          <w:bCs/>
          <w:sz w:val="36"/>
          <w:szCs w:val="36"/>
        </w:rPr>
        <w:t xml:space="preserve">e </w:t>
      </w:r>
      <w:r w:rsidR="00975F14">
        <w:rPr>
          <w:bCs/>
          <w:sz w:val="36"/>
          <w:szCs w:val="36"/>
        </w:rPr>
        <w:t>is again</w:t>
      </w:r>
      <w:r w:rsidR="009A4CCD">
        <w:rPr>
          <w:bCs/>
          <w:sz w:val="36"/>
          <w:szCs w:val="36"/>
        </w:rPr>
        <w:t xml:space="preserve"> asking</w:t>
      </w:r>
      <w:r w:rsidR="00003E46">
        <w:rPr>
          <w:bCs/>
          <w:sz w:val="36"/>
          <w:szCs w:val="36"/>
        </w:rPr>
        <w:t xml:space="preserve"> the township to reimburse him for half his </w:t>
      </w:r>
      <w:r w:rsidR="00003E46">
        <w:rPr>
          <w:bCs/>
          <w:sz w:val="36"/>
          <w:szCs w:val="36"/>
        </w:rPr>
        <w:lastRenderedPageBreak/>
        <w:t>burden or $750.</w:t>
      </w:r>
      <w:r w:rsidR="00C3669E">
        <w:rPr>
          <w:bCs/>
          <w:sz w:val="36"/>
          <w:szCs w:val="36"/>
        </w:rPr>
        <w:t xml:space="preserve"> The Board felt that the township could not reimburse him for money the township did not receive. </w:t>
      </w:r>
      <w:r w:rsidR="00BE4A27" w:rsidRPr="00952491">
        <w:rPr>
          <w:b/>
          <w:sz w:val="36"/>
          <w:szCs w:val="36"/>
        </w:rPr>
        <w:t>A</w:t>
      </w:r>
      <w:r w:rsidR="00D87AAE">
        <w:rPr>
          <w:b/>
          <w:sz w:val="36"/>
          <w:szCs w:val="36"/>
        </w:rPr>
        <w:t xml:space="preserve"> motion</w:t>
      </w:r>
      <w:r w:rsidR="00003E46">
        <w:rPr>
          <w:b/>
          <w:sz w:val="36"/>
          <w:szCs w:val="36"/>
        </w:rPr>
        <w:t xml:space="preserve"> to deny his request was </w:t>
      </w:r>
      <w:r w:rsidR="00D87AAE">
        <w:rPr>
          <w:b/>
          <w:sz w:val="36"/>
          <w:szCs w:val="36"/>
        </w:rPr>
        <w:t xml:space="preserve"> made</w:t>
      </w:r>
      <w:r w:rsidR="00855345">
        <w:rPr>
          <w:b/>
          <w:sz w:val="36"/>
          <w:szCs w:val="36"/>
        </w:rPr>
        <w:t xml:space="preserve"> by </w:t>
      </w:r>
      <w:r w:rsidR="00975F14">
        <w:rPr>
          <w:b/>
          <w:sz w:val="36"/>
          <w:szCs w:val="36"/>
        </w:rPr>
        <w:t>Willenbring</w:t>
      </w:r>
      <w:r w:rsidR="00003E46">
        <w:rPr>
          <w:b/>
          <w:sz w:val="36"/>
          <w:szCs w:val="36"/>
        </w:rPr>
        <w:t xml:space="preserve">, seconded by </w:t>
      </w:r>
      <w:r w:rsidR="00975F14">
        <w:rPr>
          <w:b/>
          <w:sz w:val="36"/>
          <w:szCs w:val="36"/>
        </w:rPr>
        <w:t>Gertken</w:t>
      </w:r>
      <w:r w:rsidR="00003E46">
        <w:rPr>
          <w:b/>
          <w:sz w:val="36"/>
          <w:szCs w:val="36"/>
        </w:rPr>
        <w:t>,</w:t>
      </w:r>
      <w:r w:rsidR="00BE4A27" w:rsidRPr="00952491">
        <w:rPr>
          <w:b/>
          <w:sz w:val="36"/>
          <w:szCs w:val="36"/>
        </w:rPr>
        <w:t xml:space="preserve"> </w:t>
      </w:r>
      <w:r w:rsidR="00726383">
        <w:rPr>
          <w:b/>
          <w:sz w:val="36"/>
          <w:szCs w:val="36"/>
        </w:rPr>
        <w:t>C</w:t>
      </w:r>
      <w:r w:rsidR="00BE4A27" w:rsidRPr="00952491">
        <w:rPr>
          <w:b/>
          <w:sz w:val="36"/>
          <w:szCs w:val="36"/>
        </w:rPr>
        <w:t>arried 3-</w:t>
      </w:r>
      <w:r w:rsidR="003F3A0F">
        <w:rPr>
          <w:b/>
          <w:sz w:val="36"/>
          <w:szCs w:val="36"/>
        </w:rPr>
        <w:t>0</w:t>
      </w:r>
      <w:r w:rsidR="00855345">
        <w:rPr>
          <w:b/>
          <w:sz w:val="36"/>
          <w:szCs w:val="36"/>
        </w:rPr>
        <w:t xml:space="preserve"> </w:t>
      </w:r>
    </w:p>
    <w:p w14:paraId="276E156B" w14:textId="77777777" w:rsidR="00511FD7" w:rsidRDefault="00C81215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 Fire Update</w:t>
      </w:r>
      <w:r w:rsidR="00FE5B42">
        <w:rPr>
          <w:b/>
          <w:sz w:val="36"/>
          <w:szCs w:val="36"/>
        </w:rPr>
        <w:t xml:space="preserve"> </w:t>
      </w:r>
      <w:r w:rsidR="001C4F2B">
        <w:rPr>
          <w:b/>
          <w:sz w:val="36"/>
          <w:szCs w:val="36"/>
        </w:rPr>
        <w:t>–</w:t>
      </w:r>
    </w:p>
    <w:p w14:paraId="4452FB7C" w14:textId="16B65A45" w:rsidR="00511FD7" w:rsidRDefault="00137E22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*</w:t>
      </w:r>
      <w:r w:rsidR="00975F14">
        <w:rPr>
          <w:bCs/>
          <w:sz w:val="36"/>
          <w:szCs w:val="36"/>
        </w:rPr>
        <w:t>26</w:t>
      </w:r>
      <w:r w:rsidR="007C1275">
        <w:rPr>
          <w:bCs/>
          <w:sz w:val="36"/>
          <w:szCs w:val="36"/>
        </w:rPr>
        <w:t xml:space="preserve"> calls this month</w:t>
      </w:r>
      <w:r w:rsidR="00843DAB">
        <w:rPr>
          <w:bCs/>
          <w:sz w:val="36"/>
          <w:szCs w:val="36"/>
        </w:rPr>
        <w:t>.</w:t>
      </w:r>
    </w:p>
    <w:p w14:paraId="7A728877" w14:textId="48B80A99" w:rsidR="000355AA" w:rsidRDefault="000355AA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</w:t>
      </w:r>
      <w:r w:rsidR="009A4CCD">
        <w:rPr>
          <w:bCs/>
          <w:sz w:val="36"/>
          <w:szCs w:val="36"/>
        </w:rPr>
        <w:t>Fire received a $5,000 donation which they intend to use for a water rescue raft.</w:t>
      </w:r>
    </w:p>
    <w:p w14:paraId="48D7A55A" w14:textId="0002FE99" w:rsidR="008C7244" w:rsidRPr="008C7244" w:rsidRDefault="008C7244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New Business</w:t>
      </w:r>
    </w:p>
    <w:p w14:paraId="755B5D37" w14:textId="2FD97F54" w:rsidR="0087270E" w:rsidRDefault="009A4CCD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The Board agreed to pay half of the Klehr culvert o</w:t>
      </w:r>
      <w:r w:rsidR="00627411">
        <w:rPr>
          <w:bCs/>
          <w:sz w:val="36"/>
          <w:szCs w:val="36"/>
        </w:rPr>
        <w:t>f $7424.00 or $3712.00.</w:t>
      </w:r>
      <w:r>
        <w:rPr>
          <w:bCs/>
          <w:sz w:val="36"/>
          <w:szCs w:val="36"/>
        </w:rPr>
        <w:t xml:space="preserve"> </w:t>
      </w:r>
      <w:r w:rsidR="0087270E">
        <w:rPr>
          <w:b/>
          <w:sz w:val="36"/>
          <w:szCs w:val="36"/>
        </w:rPr>
        <w:t>A motion</w:t>
      </w:r>
      <w:r w:rsidR="00627411">
        <w:rPr>
          <w:b/>
          <w:sz w:val="36"/>
          <w:szCs w:val="36"/>
        </w:rPr>
        <w:t xml:space="preserve"> to approve the payment</w:t>
      </w:r>
      <w:r w:rsidR="0087270E">
        <w:rPr>
          <w:b/>
          <w:sz w:val="36"/>
          <w:szCs w:val="36"/>
        </w:rPr>
        <w:t xml:space="preserve"> was made by Gertken, seconded by Willenbring</w:t>
      </w:r>
      <w:r w:rsidR="00726383">
        <w:rPr>
          <w:b/>
          <w:sz w:val="36"/>
          <w:szCs w:val="36"/>
        </w:rPr>
        <w:t>.</w:t>
      </w:r>
      <w:r w:rsidR="0087270E">
        <w:rPr>
          <w:b/>
          <w:sz w:val="36"/>
          <w:szCs w:val="36"/>
        </w:rPr>
        <w:t xml:space="preserve"> </w:t>
      </w:r>
      <w:r w:rsidR="00726383">
        <w:rPr>
          <w:b/>
          <w:sz w:val="36"/>
          <w:szCs w:val="36"/>
        </w:rPr>
        <w:t>C</w:t>
      </w:r>
      <w:r w:rsidR="0087270E">
        <w:rPr>
          <w:b/>
          <w:sz w:val="36"/>
          <w:szCs w:val="36"/>
        </w:rPr>
        <w:t>arried 3-0</w:t>
      </w:r>
      <w:r w:rsidR="00855345">
        <w:rPr>
          <w:bCs/>
          <w:sz w:val="36"/>
          <w:szCs w:val="36"/>
        </w:rPr>
        <w:t xml:space="preserve"> </w:t>
      </w:r>
    </w:p>
    <w:p w14:paraId="1CBCBB8C" w14:textId="24542FDD" w:rsidR="00627411" w:rsidRDefault="00627411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Boni will find and send a bill to Farming Township for Blacktopping and patching on 260</w:t>
      </w:r>
      <w:r w:rsidRPr="00627411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>.</w:t>
      </w:r>
    </w:p>
    <w:p w14:paraId="0A554801" w14:textId="1C0CAAA8" w:rsidR="00627411" w:rsidRDefault="00627411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Boni will talk</w:t>
      </w:r>
      <w:r w:rsidR="00813610">
        <w:rPr>
          <w:bCs/>
          <w:sz w:val="36"/>
          <w:szCs w:val="36"/>
        </w:rPr>
        <w:t xml:space="preserve"> to</w:t>
      </w:r>
      <w:r>
        <w:rPr>
          <w:bCs/>
          <w:sz w:val="36"/>
          <w:szCs w:val="36"/>
        </w:rPr>
        <w:t xml:space="preserve"> WSB about resubmitting an application for 260</w:t>
      </w:r>
      <w:r w:rsidRPr="00627411">
        <w:rPr>
          <w:bCs/>
          <w:sz w:val="36"/>
          <w:szCs w:val="36"/>
          <w:vertAlign w:val="superscript"/>
        </w:rPr>
        <w:t>th</w:t>
      </w:r>
      <w:r>
        <w:rPr>
          <w:bCs/>
          <w:sz w:val="36"/>
          <w:szCs w:val="36"/>
        </w:rPr>
        <w:t>.</w:t>
      </w:r>
    </w:p>
    <w:p w14:paraId="069DD323" w14:textId="460E1E0B" w:rsidR="00627411" w:rsidRDefault="00627411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The Board will check </w:t>
      </w:r>
      <w:r w:rsidR="00DB3A3E">
        <w:rPr>
          <w:bCs/>
          <w:sz w:val="36"/>
          <w:szCs w:val="36"/>
        </w:rPr>
        <w:t>the traffic</w:t>
      </w:r>
      <w:r>
        <w:rPr>
          <w:bCs/>
          <w:sz w:val="36"/>
          <w:szCs w:val="36"/>
        </w:rPr>
        <w:t xml:space="preserve"> count for Sept., Oct, and Nov. of last year.</w:t>
      </w:r>
    </w:p>
    <w:p w14:paraId="5210CDE7" w14:textId="26A37533" w:rsidR="00627411" w:rsidRDefault="00627411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Willenbring stated that the blacktop</w:t>
      </w:r>
      <w:r w:rsidR="00DB3A3E">
        <w:rPr>
          <w:bCs/>
          <w:sz w:val="36"/>
          <w:szCs w:val="36"/>
        </w:rPr>
        <w:t xml:space="preserve"> the is falling apart on Fruitwood.</w:t>
      </w:r>
    </w:p>
    <w:p w14:paraId="455B4B7C" w14:textId="689E9793" w:rsidR="00DB3A3E" w:rsidRDefault="00DB3A3E" w:rsidP="00F667CE">
      <w:pPr>
        <w:rPr>
          <w:b/>
          <w:sz w:val="36"/>
          <w:szCs w:val="36"/>
        </w:rPr>
      </w:pPr>
      <w:r>
        <w:rPr>
          <w:bCs/>
          <w:sz w:val="36"/>
          <w:szCs w:val="36"/>
        </w:rPr>
        <w:t>The Board approved Chad Stang</w:t>
      </w:r>
      <w:r w:rsidR="00C3669E">
        <w:rPr>
          <w:bCs/>
          <w:sz w:val="36"/>
          <w:szCs w:val="36"/>
        </w:rPr>
        <w:t xml:space="preserve"> request to get</w:t>
      </w:r>
      <w:r w:rsidR="00A56AFC">
        <w:rPr>
          <w:bCs/>
          <w:sz w:val="36"/>
          <w:szCs w:val="36"/>
        </w:rPr>
        <w:t xml:space="preserve"> rid of the </w:t>
      </w:r>
      <w:r>
        <w:rPr>
          <w:bCs/>
          <w:sz w:val="36"/>
          <w:szCs w:val="36"/>
        </w:rPr>
        <w:t xml:space="preserve"> easement</w:t>
      </w:r>
      <w:r w:rsidR="00A56AFC">
        <w:rPr>
          <w:bCs/>
          <w:sz w:val="36"/>
          <w:szCs w:val="36"/>
        </w:rPr>
        <w:t xml:space="preserve"> on his property</w:t>
      </w:r>
      <w:r>
        <w:rPr>
          <w:bCs/>
          <w:sz w:val="36"/>
          <w:szCs w:val="36"/>
        </w:rPr>
        <w:t xml:space="preserve"> . </w:t>
      </w:r>
      <w:r>
        <w:rPr>
          <w:b/>
          <w:sz w:val="36"/>
          <w:szCs w:val="36"/>
        </w:rPr>
        <w:t>A motion to approve was</w:t>
      </w:r>
      <w:r w:rsidR="00D24B6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lastRenderedPageBreak/>
        <w:t>made by Gertken, seconded by Willenbring, all in favor, carried 3-0.</w:t>
      </w:r>
    </w:p>
    <w:p w14:paraId="77D1FE22" w14:textId="7BBE12B8" w:rsidR="008C7244" w:rsidRDefault="008C7244" w:rsidP="00F667CE">
      <w:pPr>
        <w:rPr>
          <w:b/>
          <w:sz w:val="36"/>
          <w:szCs w:val="36"/>
        </w:rPr>
      </w:pPr>
      <w:r>
        <w:rPr>
          <w:bCs/>
          <w:sz w:val="36"/>
          <w:szCs w:val="36"/>
        </w:rPr>
        <w:t xml:space="preserve">Chuck Merten requested a 3.2 license for the Catfish fishing contest on Feb. 9, 2024 with proceeds going to the Richmond Fire Fighters. </w:t>
      </w:r>
      <w:r>
        <w:rPr>
          <w:b/>
          <w:sz w:val="36"/>
          <w:szCs w:val="36"/>
        </w:rPr>
        <w:t>A motion to grant the license was made by Willenbring, seconded by Gertken, carried 3-0.</w:t>
      </w:r>
    </w:p>
    <w:p w14:paraId="41192D27" w14:textId="22821627" w:rsidR="008C7244" w:rsidRPr="007238E3" w:rsidRDefault="007238E3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Don Nicholson had paperwork for an encroachment that needed to be signed and notarized. </w:t>
      </w:r>
      <w:r>
        <w:rPr>
          <w:b/>
          <w:sz w:val="36"/>
          <w:szCs w:val="36"/>
        </w:rPr>
        <w:t>A motion to sign the paperwork was made by Willenbring, seconded by Gertken, carried 3-0.</w:t>
      </w:r>
      <w:r>
        <w:rPr>
          <w:bCs/>
          <w:sz w:val="36"/>
          <w:szCs w:val="36"/>
        </w:rPr>
        <w:t xml:space="preserve"> Lynn will take care of it and then have Bob Ruppe notarize the document.</w:t>
      </w:r>
    </w:p>
    <w:p w14:paraId="7F8CAF08" w14:textId="6598B205" w:rsidR="00DB3A3E" w:rsidRDefault="00DB3A3E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Dave Thielen asked what the procedure would be</w:t>
      </w:r>
      <w:r w:rsidR="00435AD0">
        <w:rPr>
          <w:bCs/>
          <w:sz w:val="36"/>
          <w:szCs w:val="36"/>
        </w:rPr>
        <w:t>,</w:t>
      </w:r>
      <w:r>
        <w:rPr>
          <w:bCs/>
          <w:sz w:val="36"/>
          <w:szCs w:val="36"/>
        </w:rPr>
        <w:t xml:space="preserve"> for residents who want the rental ban lifted. He was advised they come to the </w:t>
      </w:r>
      <w:r w:rsidR="00435AD0">
        <w:rPr>
          <w:bCs/>
          <w:sz w:val="36"/>
          <w:szCs w:val="36"/>
        </w:rPr>
        <w:t>township m</w:t>
      </w:r>
      <w:r>
        <w:rPr>
          <w:bCs/>
          <w:sz w:val="36"/>
          <w:szCs w:val="36"/>
        </w:rPr>
        <w:t>eeting</w:t>
      </w:r>
      <w:r w:rsidR="00435AD0">
        <w:rPr>
          <w:bCs/>
          <w:sz w:val="36"/>
          <w:szCs w:val="36"/>
        </w:rPr>
        <w:t xml:space="preserve"> to express their desires.</w:t>
      </w:r>
    </w:p>
    <w:p w14:paraId="00021470" w14:textId="0FF9EF43" w:rsidR="00435AD0" w:rsidRDefault="00827169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Dave Thielen, P&amp;Z chairman,</w:t>
      </w:r>
      <w:r w:rsidR="00435AD0">
        <w:rPr>
          <w:bCs/>
          <w:sz w:val="36"/>
          <w:szCs w:val="36"/>
        </w:rPr>
        <w:t xml:space="preserve"> presented a comprehensive plan to the board for their consideration.</w:t>
      </w:r>
    </w:p>
    <w:p w14:paraId="0F27678E" w14:textId="6E417839" w:rsidR="00435AD0" w:rsidRDefault="00435AD0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Torah needs the ditches cleaned. Matt would like bids on it. Joe will get ahold of Aaron for his estimate (Willenbring).</w:t>
      </w:r>
    </w:p>
    <w:p w14:paraId="0F7344F4" w14:textId="3DEB14FF" w:rsidR="00435AD0" w:rsidRPr="00DB3A3E" w:rsidRDefault="00435AD0" w:rsidP="00F667CE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Once approved, Boni will get a copy of the minutes to Chuck Merten.</w:t>
      </w:r>
    </w:p>
    <w:p w14:paraId="4F95ED1E" w14:textId="77777777" w:rsidR="00627411" w:rsidRPr="009A4CCD" w:rsidRDefault="00627411" w:rsidP="00F667CE">
      <w:pPr>
        <w:rPr>
          <w:bCs/>
          <w:sz w:val="36"/>
          <w:szCs w:val="36"/>
        </w:rPr>
      </w:pPr>
    </w:p>
    <w:p w14:paraId="6E2B5DED" w14:textId="77777777" w:rsidR="003F3A0F" w:rsidRDefault="00826286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Mail</w:t>
      </w:r>
    </w:p>
    <w:p w14:paraId="180D9AE6" w14:textId="231F594C" w:rsidR="00813610" w:rsidRDefault="00813610" w:rsidP="00F667C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Reviewed mail</w:t>
      </w:r>
    </w:p>
    <w:p w14:paraId="36A11372" w14:textId="0043BD8A" w:rsidR="00995F63" w:rsidRDefault="00826286" w:rsidP="00F04A14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  <w:r w:rsidR="00A76D49" w:rsidRPr="00897A2B">
        <w:rPr>
          <w:b/>
          <w:sz w:val="36"/>
          <w:szCs w:val="36"/>
        </w:rPr>
        <w:t>A motion t</w:t>
      </w:r>
      <w:r w:rsidR="00444EC0" w:rsidRPr="00897A2B">
        <w:rPr>
          <w:b/>
          <w:sz w:val="36"/>
          <w:szCs w:val="36"/>
        </w:rPr>
        <w:t>o pay bi</w:t>
      </w:r>
      <w:r w:rsidR="007B5A17" w:rsidRPr="00897A2B">
        <w:rPr>
          <w:b/>
          <w:sz w:val="36"/>
          <w:szCs w:val="36"/>
        </w:rPr>
        <w:t>ll</w:t>
      </w:r>
      <w:r w:rsidR="007A726F">
        <w:rPr>
          <w:b/>
          <w:sz w:val="36"/>
          <w:szCs w:val="36"/>
        </w:rPr>
        <w:t xml:space="preserve">s </w:t>
      </w:r>
      <w:r w:rsidR="00A34543" w:rsidRPr="00897A2B">
        <w:rPr>
          <w:b/>
          <w:sz w:val="36"/>
          <w:szCs w:val="36"/>
        </w:rPr>
        <w:t xml:space="preserve">was made by </w:t>
      </w:r>
      <w:r w:rsidR="003544DB">
        <w:rPr>
          <w:b/>
          <w:sz w:val="36"/>
          <w:szCs w:val="36"/>
        </w:rPr>
        <w:t>Willenbring</w:t>
      </w:r>
      <w:r w:rsidR="00994B84" w:rsidRPr="00897A2B">
        <w:rPr>
          <w:b/>
          <w:sz w:val="36"/>
          <w:szCs w:val="36"/>
        </w:rPr>
        <w:t xml:space="preserve">, seconded </w:t>
      </w:r>
      <w:r w:rsidR="00A34543" w:rsidRPr="00897A2B">
        <w:rPr>
          <w:b/>
          <w:sz w:val="36"/>
          <w:szCs w:val="36"/>
        </w:rPr>
        <w:t xml:space="preserve">by </w:t>
      </w:r>
      <w:r w:rsidR="003544DB">
        <w:rPr>
          <w:b/>
          <w:sz w:val="36"/>
          <w:szCs w:val="36"/>
        </w:rPr>
        <w:t>Gertken</w:t>
      </w:r>
      <w:r w:rsidR="00C41817" w:rsidRPr="00897A2B">
        <w:rPr>
          <w:b/>
          <w:sz w:val="36"/>
          <w:szCs w:val="36"/>
        </w:rPr>
        <w:t>.</w:t>
      </w:r>
      <w:r w:rsidR="001E4BA3">
        <w:rPr>
          <w:b/>
          <w:sz w:val="36"/>
          <w:szCs w:val="36"/>
        </w:rPr>
        <w:t xml:space="preserve"> Carried 3-0.</w:t>
      </w:r>
      <w:r w:rsidR="00C41817" w:rsidRPr="00897A2B">
        <w:rPr>
          <w:b/>
          <w:sz w:val="36"/>
          <w:szCs w:val="36"/>
        </w:rPr>
        <w:t xml:space="preserve"> </w:t>
      </w:r>
      <w:r w:rsidR="00582BE2" w:rsidRPr="00897A2B">
        <w:rPr>
          <w:sz w:val="36"/>
          <w:szCs w:val="36"/>
        </w:rPr>
        <w:t>Bills</w:t>
      </w:r>
      <w:r w:rsidR="007D1181" w:rsidRPr="00897A2B">
        <w:rPr>
          <w:sz w:val="36"/>
          <w:szCs w:val="36"/>
        </w:rPr>
        <w:t xml:space="preserve"> we</w:t>
      </w:r>
      <w:r w:rsidR="00444EC0" w:rsidRPr="00897A2B">
        <w:rPr>
          <w:sz w:val="36"/>
          <w:szCs w:val="36"/>
        </w:rPr>
        <w:t xml:space="preserve">re </w:t>
      </w:r>
      <w:r w:rsidR="00215DBC" w:rsidRPr="00897A2B">
        <w:rPr>
          <w:sz w:val="36"/>
          <w:szCs w:val="36"/>
        </w:rPr>
        <w:t>p</w:t>
      </w:r>
      <w:r w:rsidR="00A70353" w:rsidRPr="00897A2B">
        <w:rPr>
          <w:sz w:val="36"/>
          <w:szCs w:val="36"/>
        </w:rPr>
        <w:t xml:space="preserve">aid in </w:t>
      </w:r>
      <w:r w:rsidR="009D7D5F" w:rsidRPr="00897A2B">
        <w:rPr>
          <w:sz w:val="36"/>
          <w:szCs w:val="36"/>
        </w:rPr>
        <w:t xml:space="preserve">the amount of </w:t>
      </w:r>
      <w:r w:rsidR="007869B3">
        <w:rPr>
          <w:sz w:val="36"/>
          <w:szCs w:val="36"/>
        </w:rPr>
        <w:t>$</w:t>
      </w:r>
      <w:r w:rsidR="00813610">
        <w:rPr>
          <w:sz w:val="36"/>
          <w:szCs w:val="36"/>
        </w:rPr>
        <w:t>51,465.67</w:t>
      </w:r>
      <w:r w:rsidR="00F152DE">
        <w:rPr>
          <w:sz w:val="36"/>
          <w:szCs w:val="36"/>
        </w:rPr>
        <w:t xml:space="preserve"> </w:t>
      </w:r>
      <w:r w:rsidR="006F3461" w:rsidRPr="00897A2B">
        <w:rPr>
          <w:sz w:val="36"/>
          <w:szCs w:val="36"/>
        </w:rPr>
        <w:t xml:space="preserve">using check </w:t>
      </w:r>
      <w:r w:rsidR="00252A81" w:rsidRPr="00897A2B">
        <w:rPr>
          <w:sz w:val="36"/>
          <w:szCs w:val="36"/>
        </w:rPr>
        <w:t xml:space="preserve">numbers </w:t>
      </w:r>
      <w:r w:rsidR="00F152DE">
        <w:rPr>
          <w:sz w:val="36"/>
          <w:szCs w:val="36"/>
        </w:rPr>
        <w:t>7</w:t>
      </w:r>
      <w:r w:rsidR="007869B3">
        <w:rPr>
          <w:sz w:val="36"/>
          <w:szCs w:val="36"/>
        </w:rPr>
        <w:t>4</w:t>
      </w:r>
      <w:r w:rsidR="00813610">
        <w:rPr>
          <w:sz w:val="36"/>
          <w:szCs w:val="36"/>
        </w:rPr>
        <w:t>55</w:t>
      </w:r>
      <w:r w:rsidR="00913486">
        <w:rPr>
          <w:sz w:val="36"/>
          <w:szCs w:val="36"/>
        </w:rPr>
        <w:t>-</w:t>
      </w:r>
      <w:r w:rsidR="00272D8A">
        <w:rPr>
          <w:sz w:val="36"/>
          <w:szCs w:val="36"/>
        </w:rPr>
        <w:t>7</w:t>
      </w:r>
      <w:r w:rsidR="003544DB">
        <w:rPr>
          <w:sz w:val="36"/>
          <w:szCs w:val="36"/>
        </w:rPr>
        <w:t>4</w:t>
      </w:r>
      <w:r w:rsidR="00813610">
        <w:rPr>
          <w:sz w:val="36"/>
          <w:szCs w:val="36"/>
        </w:rPr>
        <w:t>64 with</w:t>
      </w:r>
      <w:r w:rsidR="00995F63">
        <w:rPr>
          <w:sz w:val="36"/>
          <w:szCs w:val="36"/>
        </w:rPr>
        <w:t xml:space="preserve"> check # 74</w:t>
      </w:r>
      <w:r w:rsidR="00813610">
        <w:rPr>
          <w:sz w:val="36"/>
          <w:szCs w:val="36"/>
        </w:rPr>
        <w:t>54</w:t>
      </w:r>
      <w:r w:rsidR="00995F63">
        <w:rPr>
          <w:sz w:val="36"/>
          <w:szCs w:val="36"/>
        </w:rPr>
        <w:t xml:space="preserve"> voided</w:t>
      </w:r>
      <w:r w:rsidR="0087270E">
        <w:rPr>
          <w:sz w:val="36"/>
          <w:szCs w:val="36"/>
        </w:rPr>
        <w:t>.</w:t>
      </w:r>
    </w:p>
    <w:p w14:paraId="417553BD" w14:textId="549823D7" w:rsidR="00995F63" w:rsidRDefault="00995F63" w:rsidP="00F04A14">
      <w:pPr>
        <w:rPr>
          <w:sz w:val="36"/>
          <w:szCs w:val="36"/>
        </w:rPr>
      </w:pPr>
    </w:p>
    <w:p w14:paraId="2A626EFA" w14:textId="3F8122FA" w:rsidR="00726383" w:rsidRPr="00813610" w:rsidRDefault="00813610" w:rsidP="00F04A1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Meeting adjourned 9:25</w:t>
      </w:r>
      <w:r w:rsidR="00726383">
        <w:rPr>
          <w:sz w:val="36"/>
          <w:szCs w:val="36"/>
        </w:rPr>
        <w:t>.</w:t>
      </w:r>
    </w:p>
    <w:p w14:paraId="5726FD4B" w14:textId="77777777" w:rsidR="00511FD7" w:rsidRPr="00401B49" w:rsidRDefault="00511FD7" w:rsidP="00F04A14">
      <w:pPr>
        <w:rPr>
          <w:b/>
          <w:sz w:val="36"/>
          <w:szCs w:val="36"/>
        </w:rPr>
      </w:pPr>
    </w:p>
    <w:p w14:paraId="20667B9D" w14:textId="60D39F44" w:rsidR="001433A3" w:rsidRPr="00511FD7" w:rsidRDefault="00EE681F" w:rsidP="005578C9">
      <w:pPr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  <w:r w:rsidR="007F0AAD">
        <w:rPr>
          <w:b/>
          <w:bCs/>
          <w:sz w:val="36"/>
          <w:szCs w:val="36"/>
        </w:rPr>
        <w:t xml:space="preserve"> </w:t>
      </w:r>
      <w:r w:rsidR="000E6F45">
        <w:rPr>
          <w:sz w:val="36"/>
          <w:szCs w:val="36"/>
        </w:rPr>
        <w:t xml:space="preserve"> </w:t>
      </w:r>
      <w:r w:rsidR="003E3A77" w:rsidRPr="00897A2B">
        <w:rPr>
          <w:sz w:val="36"/>
          <w:szCs w:val="36"/>
        </w:rPr>
        <w:t>Minutes submitted by:</w:t>
      </w:r>
      <w:r w:rsidR="003E3A77" w:rsidRPr="00897A2B">
        <w:rPr>
          <w:sz w:val="36"/>
          <w:szCs w:val="36"/>
        </w:rPr>
        <w:tab/>
        <w:t>Boni Behnen, Clerk</w:t>
      </w:r>
      <w:r w:rsidR="00194C59" w:rsidRPr="00897A2B">
        <w:rPr>
          <w:sz w:val="36"/>
          <w:szCs w:val="36"/>
        </w:rPr>
        <w:t xml:space="preserve"> </w:t>
      </w:r>
    </w:p>
    <w:p w14:paraId="7CDDE8D7" w14:textId="46B0A8C1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__________________________________</w:t>
      </w:r>
      <w:r w:rsidR="00F07F85">
        <w:rPr>
          <w:sz w:val="36"/>
          <w:szCs w:val="36"/>
        </w:rPr>
        <w:t>Chai</w:t>
      </w:r>
      <w:r w:rsidR="007B5947">
        <w:rPr>
          <w:sz w:val="36"/>
          <w:szCs w:val="36"/>
        </w:rPr>
        <w:t>r</w:t>
      </w:r>
      <w:r w:rsidRPr="00897A2B">
        <w:rPr>
          <w:sz w:val="36"/>
          <w:szCs w:val="36"/>
        </w:rPr>
        <w:t xml:space="preserve">                                                                            </w:t>
      </w:r>
    </w:p>
    <w:p w14:paraId="683A688E" w14:textId="4C972BA9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</w:t>
      </w:r>
      <w:r w:rsidR="006C0172" w:rsidRPr="00897A2B">
        <w:rPr>
          <w:sz w:val="36"/>
          <w:szCs w:val="36"/>
        </w:rPr>
        <w:t xml:space="preserve">  </w:t>
      </w:r>
      <w:r w:rsidRPr="00897A2B">
        <w:rPr>
          <w:sz w:val="36"/>
          <w:szCs w:val="36"/>
        </w:rPr>
        <w:t>__________________________________</w:t>
      </w:r>
      <w:r w:rsidR="00F07F85">
        <w:rPr>
          <w:sz w:val="36"/>
          <w:szCs w:val="36"/>
        </w:rPr>
        <w:t xml:space="preserve"> Clerk</w:t>
      </w:r>
    </w:p>
    <w:p w14:paraId="23C9F185" w14:textId="4E715A75" w:rsidR="00194C59" w:rsidRPr="00897A2B" w:rsidRDefault="00194C59" w:rsidP="005578C9">
      <w:pPr>
        <w:rPr>
          <w:sz w:val="36"/>
          <w:szCs w:val="36"/>
        </w:rPr>
      </w:pPr>
      <w:r w:rsidRPr="00897A2B">
        <w:rPr>
          <w:sz w:val="36"/>
          <w:szCs w:val="36"/>
        </w:rPr>
        <w:t xml:space="preserve">                                                                         </w:t>
      </w:r>
    </w:p>
    <w:sectPr w:rsidR="00194C59" w:rsidRPr="00897A2B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81780"/>
    <w:multiLevelType w:val="hybridMultilevel"/>
    <w:tmpl w:val="686C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D0579"/>
    <w:multiLevelType w:val="hybridMultilevel"/>
    <w:tmpl w:val="51405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0D162B"/>
    <w:multiLevelType w:val="hybridMultilevel"/>
    <w:tmpl w:val="65BA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692246">
    <w:abstractNumId w:val="10"/>
  </w:num>
  <w:num w:numId="2" w16cid:durableId="1205942664">
    <w:abstractNumId w:val="9"/>
  </w:num>
  <w:num w:numId="3" w16cid:durableId="220361736">
    <w:abstractNumId w:val="7"/>
  </w:num>
  <w:num w:numId="4" w16cid:durableId="1226448995">
    <w:abstractNumId w:val="6"/>
  </w:num>
  <w:num w:numId="5" w16cid:durableId="241724456">
    <w:abstractNumId w:val="5"/>
  </w:num>
  <w:num w:numId="6" w16cid:durableId="883831757">
    <w:abstractNumId w:val="4"/>
  </w:num>
  <w:num w:numId="7" w16cid:durableId="399835417">
    <w:abstractNumId w:val="8"/>
  </w:num>
  <w:num w:numId="8" w16cid:durableId="553394689">
    <w:abstractNumId w:val="3"/>
  </w:num>
  <w:num w:numId="9" w16cid:durableId="271858388">
    <w:abstractNumId w:val="2"/>
  </w:num>
  <w:num w:numId="10" w16cid:durableId="2084989213">
    <w:abstractNumId w:val="1"/>
  </w:num>
  <w:num w:numId="11" w16cid:durableId="619384646">
    <w:abstractNumId w:val="0"/>
  </w:num>
  <w:num w:numId="12" w16cid:durableId="1660233493">
    <w:abstractNumId w:val="13"/>
  </w:num>
  <w:num w:numId="13" w16cid:durableId="1908804116">
    <w:abstractNumId w:val="11"/>
  </w:num>
  <w:num w:numId="14" w16cid:durableId="20593568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88C"/>
    <w:rsid w:val="000011BC"/>
    <w:rsid w:val="00002007"/>
    <w:rsid w:val="00002DBA"/>
    <w:rsid w:val="00003E46"/>
    <w:rsid w:val="0000640B"/>
    <w:rsid w:val="000064F8"/>
    <w:rsid w:val="000065E3"/>
    <w:rsid w:val="00006738"/>
    <w:rsid w:val="0001295F"/>
    <w:rsid w:val="00013C71"/>
    <w:rsid w:val="000149CC"/>
    <w:rsid w:val="00014E71"/>
    <w:rsid w:val="00015746"/>
    <w:rsid w:val="000164F2"/>
    <w:rsid w:val="000166F1"/>
    <w:rsid w:val="00020E3A"/>
    <w:rsid w:val="0002328B"/>
    <w:rsid w:val="0002355A"/>
    <w:rsid w:val="00023FBF"/>
    <w:rsid w:val="0002466E"/>
    <w:rsid w:val="000247F3"/>
    <w:rsid w:val="000277A3"/>
    <w:rsid w:val="00032BFD"/>
    <w:rsid w:val="00033026"/>
    <w:rsid w:val="0003364F"/>
    <w:rsid w:val="00033BD6"/>
    <w:rsid w:val="000355AA"/>
    <w:rsid w:val="000356F7"/>
    <w:rsid w:val="00037811"/>
    <w:rsid w:val="000404C0"/>
    <w:rsid w:val="0004624B"/>
    <w:rsid w:val="000462CF"/>
    <w:rsid w:val="0004644E"/>
    <w:rsid w:val="0005208C"/>
    <w:rsid w:val="000534FF"/>
    <w:rsid w:val="000550CA"/>
    <w:rsid w:val="0005739B"/>
    <w:rsid w:val="00060192"/>
    <w:rsid w:val="00060638"/>
    <w:rsid w:val="0006088C"/>
    <w:rsid w:val="000646C6"/>
    <w:rsid w:val="00066513"/>
    <w:rsid w:val="000711CD"/>
    <w:rsid w:val="00073800"/>
    <w:rsid w:val="00073B30"/>
    <w:rsid w:val="00080CD4"/>
    <w:rsid w:val="00080FBF"/>
    <w:rsid w:val="00081001"/>
    <w:rsid w:val="00081906"/>
    <w:rsid w:val="00086D48"/>
    <w:rsid w:val="00087CCD"/>
    <w:rsid w:val="00093863"/>
    <w:rsid w:val="000A197F"/>
    <w:rsid w:val="000A2E15"/>
    <w:rsid w:val="000A2F0B"/>
    <w:rsid w:val="000A6724"/>
    <w:rsid w:val="000B000B"/>
    <w:rsid w:val="000B0ACE"/>
    <w:rsid w:val="000B2C28"/>
    <w:rsid w:val="000B324C"/>
    <w:rsid w:val="000B4C7A"/>
    <w:rsid w:val="000B61C9"/>
    <w:rsid w:val="000C0148"/>
    <w:rsid w:val="000C66B3"/>
    <w:rsid w:val="000D09FD"/>
    <w:rsid w:val="000D6547"/>
    <w:rsid w:val="000E1D2A"/>
    <w:rsid w:val="000E3D65"/>
    <w:rsid w:val="000E6F45"/>
    <w:rsid w:val="000F021F"/>
    <w:rsid w:val="000F3B59"/>
    <w:rsid w:val="001005C4"/>
    <w:rsid w:val="0011020B"/>
    <w:rsid w:val="00112A95"/>
    <w:rsid w:val="0011340C"/>
    <w:rsid w:val="001143B7"/>
    <w:rsid w:val="001160F7"/>
    <w:rsid w:val="00116A25"/>
    <w:rsid w:val="001175D1"/>
    <w:rsid w:val="0012307B"/>
    <w:rsid w:val="0012325D"/>
    <w:rsid w:val="00123CFB"/>
    <w:rsid w:val="00125096"/>
    <w:rsid w:val="001250D4"/>
    <w:rsid w:val="001263D3"/>
    <w:rsid w:val="0012676D"/>
    <w:rsid w:val="00130507"/>
    <w:rsid w:val="00130672"/>
    <w:rsid w:val="00132C2D"/>
    <w:rsid w:val="001356C4"/>
    <w:rsid w:val="00136BBA"/>
    <w:rsid w:val="00137E22"/>
    <w:rsid w:val="00140492"/>
    <w:rsid w:val="0014258A"/>
    <w:rsid w:val="00142FD8"/>
    <w:rsid w:val="001433A3"/>
    <w:rsid w:val="001436E7"/>
    <w:rsid w:val="0014599A"/>
    <w:rsid w:val="001461C1"/>
    <w:rsid w:val="00147526"/>
    <w:rsid w:val="0015014A"/>
    <w:rsid w:val="0015045D"/>
    <w:rsid w:val="00155685"/>
    <w:rsid w:val="00161A4A"/>
    <w:rsid w:val="0016597D"/>
    <w:rsid w:val="00166A88"/>
    <w:rsid w:val="00171010"/>
    <w:rsid w:val="00171B79"/>
    <w:rsid w:val="001736CF"/>
    <w:rsid w:val="001778AA"/>
    <w:rsid w:val="001821C0"/>
    <w:rsid w:val="0018307A"/>
    <w:rsid w:val="001859EE"/>
    <w:rsid w:val="00187FEE"/>
    <w:rsid w:val="001923EE"/>
    <w:rsid w:val="001931BA"/>
    <w:rsid w:val="0019332B"/>
    <w:rsid w:val="001949F6"/>
    <w:rsid w:val="00194A8A"/>
    <w:rsid w:val="00194C59"/>
    <w:rsid w:val="00196D44"/>
    <w:rsid w:val="001A07C8"/>
    <w:rsid w:val="001A0B4A"/>
    <w:rsid w:val="001A64A2"/>
    <w:rsid w:val="001A6671"/>
    <w:rsid w:val="001B1EFD"/>
    <w:rsid w:val="001B2C1B"/>
    <w:rsid w:val="001B6E19"/>
    <w:rsid w:val="001B72A6"/>
    <w:rsid w:val="001C4629"/>
    <w:rsid w:val="001C4F2B"/>
    <w:rsid w:val="001C4F44"/>
    <w:rsid w:val="001C665C"/>
    <w:rsid w:val="001C77D7"/>
    <w:rsid w:val="001D339E"/>
    <w:rsid w:val="001D73E4"/>
    <w:rsid w:val="001E15B3"/>
    <w:rsid w:val="001E22B5"/>
    <w:rsid w:val="001E4BA3"/>
    <w:rsid w:val="001E4D7A"/>
    <w:rsid w:val="001E5573"/>
    <w:rsid w:val="001E7382"/>
    <w:rsid w:val="001F07F7"/>
    <w:rsid w:val="001F0B43"/>
    <w:rsid w:val="001F3971"/>
    <w:rsid w:val="001F40FD"/>
    <w:rsid w:val="001F4D34"/>
    <w:rsid w:val="001F62B6"/>
    <w:rsid w:val="0020361F"/>
    <w:rsid w:val="00206B8B"/>
    <w:rsid w:val="002071A4"/>
    <w:rsid w:val="00207996"/>
    <w:rsid w:val="00210730"/>
    <w:rsid w:val="00210BC0"/>
    <w:rsid w:val="00215DBC"/>
    <w:rsid w:val="002229E6"/>
    <w:rsid w:val="00223862"/>
    <w:rsid w:val="0022582B"/>
    <w:rsid w:val="0023250C"/>
    <w:rsid w:val="0023558B"/>
    <w:rsid w:val="00235E77"/>
    <w:rsid w:val="00236958"/>
    <w:rsid w:val="002404E9"/>
    <w:rsid w:val="002417F4"/>
    <w:rsid w:val="00241820"/>
    <w:rsid w:val="002428A0"/>
    <w:rsid w:val="002438FF"/>
    <w:rsid w:val="0024533B"/>
    <w:rsid w:val="002479D4"/>
    <w:rsid w:val="00252A81"/>
    <w:rsid w:val="00256137"/>
    <w:rsid w:val="00257977"/>
    <w:rsid w:val="002606C7"/>
    <w:rsid w:val="00260B63"/>
    <w:rsid w:val="00262FC4"/>
    <w:rsid w:val="0026538B"/>
    <w:rsid w:val="00265B57"/>
    <w:rsid w:val="002700E8"/>
    <w:rsid w:val="002701E4"/>
    <w:rsid w:val="002703AE"/>
    <w:rsid w:val="002704C3"/>
    <w:rsid w:val="00272645"/>
    <w:rsid w:val="00272ABC"/>
    <w:rsid w:val="00272D8A"/>
    <w:rsid w:val="00272F79"/>
    <w:rsid w:val="00275822"/>
    <w:rsid w:val="002779EC"/>
    <w:rsid w:val="00280E25"/>
    <w:rsid w:val="00281060"/>
    <w:rsid w:val="002825B3"/>
    <w:rsid w:val="00285F65"/>
    <w:rsid w:val="00286DC3"/>
    <w:rsid w:val="00294084"/>
    <w:rsid w:val="00294BDD"/>
    <w:rsid w:val="002959AB"/>
    <w:rsid w:val="00296BD5"/>
    <w:rsid w:val="002B32AD"/>
    <w:rsid w:val="002B6CAA"/>
    <w:rsid w:val="002B79AB"/>
    <w:rsid w:val="002C637A"/>
    <w:rsid w:val="002C77AA"/>
    <w:rsid w:val="002D03B6"/>
    <w:rsid w:val="002D263D"/>
    <w:rsid w:val="002D52B8"/>
    <w:rsid w:val="002D64F6"/>
    <w:rsid w:val="002E13FA"/>
    <w:rsid w:val="002E2C11"/>
    <w:rsid w:val="002E5B60"/>
    <w:rsid w:val="002E5C41"/>
    <w:rsid w:val="002E6709"/>
    <w:rsid w:val="002F062B"/>
    <w:rsid w:val="002F073E"/>
    <w:rsid w:val="002F1F5C"/>
    <w:rsid w:val="002F3709"/>
    <w:rsid w:val="002F3CC1"/>
    <w:rsid w:val="002F40C8"/>
    <w:rsid w:val="002F6EEA"/>
    <w:rsid w:val="002F78B0"/>
    <w:rsid w:val="00300F6F"/>
    <w:rsid w:val="00301075"/>
    <w:rsid w:val="0030122B"/>
    <w:rsid w:val="003017FF"/>
    <w:rsid w:val="00304125"/>
    <w:rsid w:val="003068E0"/>
    <w:rsid w:val="003123AE"/>
    <w:rsid w:val="003135EF"/>
    <w:rsid w:val="00315216"/>
    <w:rsid w:val="00316C23"/>
    <w:rsid w:val="00321A7E"/>
    <w:rsid w:val="003253CF"/>
    <w:rsid w:val="00325458"/>
    <w:rsid w:val="0033337E"/>
    <w:rsid w:val="00334C58"/>
    <w:rsid w:val="003356B3"/>
    <w:rsid w:val="00337B2F"/>
    <w:rsid w:val="00337BC2"/>
    <w:rsid w:val="003405D8"/>
    <w:rsid w:val="003408B3"/>
    <w:rsid w:val="00340B30"/>
    <w:rsid w:val="00341226"/>
    <w:rsid w:val="003459F6"/>
    <w:rsid w:val="003465EA"/>
    <w:rsid w:val="003539FE"/>
    <w:rsid w:val="003544DB"/>
    <w:rsid w:val="003548D6"/>
    <w:rsid w:val="00356036"/>
    <w:rsid w:val="003575F4"/>
    <w:rsid w:val="00360D0F"/>
    <w:rsid w:val="00363ECE"/>
    <w:rsid w:val="003667E5"/>
    <w:rsid w:val="003703BC"/>
    <w:rsid w:val="003738AB"/>
    <w:rsid w:val="00373FD4"/>
    <w:rsid w:val="00376112"/>
    <w:rsid w:val="003765C1"/>
    <w:rsid w:val="00377C60"/>
    <w:rsid w:val="00382EB4"/>
    <w:rsid w:val="00383302"/>
    <w:rsid w:val="003849B2"/>
    <w:rsid w:val="00390630"/>
    <w:rsid w:val="0039175C"/>
    <w:rsid w:val="003927C3"/>
    <w:rsid w:val="003A2371"/>
    <w:rsid w:val="003A2AF5"/>
    <w:rsid w:val="003A2B21"/>
    <w:rsid w:val="003A3270"/>
    <w:rsid w:val="003A36EF"/>
    <w:rsid w:val="003A4198"/>
    <w:rsid w:val="003A4221"/>
    <w:rsid w:val="003A440C"/>
    <w:rsid w:val="003A4664"/>
    <w:rsid w:val="003A6E92"/>
    <w:rsid w:val="003B2DA7"/>
    <w:rsid w:val="003B3D68"/>
    <w:rsid w:val="003B60AC"/>
    <w:rsid w:val="003B6442"/>
    <w:rsid w:val="003C297B"/>
    <w:rsid w:val="003C4017"/>
    <w:rsid w:val="003C7E86"/>
    <w:rsid w:val="003D04DC"/>
    <w:rsid w:val="003D0C40"/>
    <w:rsid w:val="003D202B"/>
    <w:rsid w:val="003D4BB3"/>
    <w:rsid w:val="003E14F6"/>
    <w:rsid w:val="003E3A77"/>
    <w:rsid w:val="003E7701"/>
    <w:rsid w:val="003E7DE0"/>
    <w:rsid w:val="003F09EF"/>
    <w:rsid w:val="003F3A0F"/>
    <w:rsid w:val="003F3B49"/>
    <w:rsid w:val="003F5B00"/>
    <w:rsid w:val="003F6687"/>
    <w:rsid w:val="003F6DED"/>
    <w:rsid w:val="003F715A"/>
    <w:rsid w:val="003F7B5F"/>
    <w:rsid w:val="00401B49"/>
    <w:rsid w:val="00403573"/>
    <w:rsid w:val="00405AD1"/>
    <w:rsid w:val="00407857"/>
    <w:rsid w:val="00407901"/>
    <w:rsid w:val="004104D3"/>
    <w:rsid w:val="004108A8"/>
    <w:rsid w:val="00411711"/>
    <w:rsid w:val="00422F37"/>
    <w:rsid w:val="004264AA"/>
    <w:rsid w:val="00431596"/>
    <w:rsid w:val="0043240D"/>
    <w:rsid w:val="00432442"/>
    <w:rsid w:val="00433B77"/>
    <w:rsid w:val="004349EA"/>
    <w:rsid w:val="00434A26"/>
    <w:rsid w:val="00435AD0"/>
    <w:rsid w:val="00442631"/>
    <w:rsid w:val="00442805"/>
    <w:rsid w:val="00444161"/>
    <w:rsid w:val="00444EC0"/>
    <w:rsid w:val="00445ECB"/>
    <w:rsid w:val="0044663C"/>
    <w:rsid w:val="004548CC"/>
    <w:rsid w:val="00454DF2"/>
    <w:rsid w:val="00463B96"/>
    <w:rsid w:val="00464B27"/>
    <w:rsid w:val="00464FE5"/>
    <w:rsid w:val="0046620C"/>
    <w:rsid w:val="00466B90"/>
    <w:rsid w:val="00470A0E"/>
    <w:rsid w:val="00470BF0"/>
    <w:rsid w:val="004719FA"/>
    <w:rsid w:val="00471B23"/>
    <w:rsid w:val="00472EB0"/>
    <w:rsid w:val="00475326"/>
    <w:rsid w:val="004807D3"/>
    <w:rsid w:val="00483E89"/>
    <w:rsid w:val="00490EE5"/>
    <w:rsid w:val="004937CB"/>
    <w:rsid w:val="00495091"/>
    <w:rsid w:val="00496445"/>
    <w:rsid w:val="00496FF9"/>
    <w:rsid w:val="004A13E7"/>
    <w:rsid w:val="004A2F5C"/>
    <w:rsid w:val="004A5256"/>
    <w:rsid w:val="004A5C4D"/>
    <w:rsid w:val="004A619D"/>
    <w:rsid w:val="004B1382"/>
    <w:rsid w:val="004B33A5"/>
    <w:rsid w:val="004B63CF"/>
    <w:rsid w:val="004C4915"/>
    <w:rsid w:val="004D01DB"/>
    <w:rsid w:val="004D2A3F"/>
    <w:rsid w:val="004D3438"/>
    <w:rsid w:val="004D4657"/>
    <w:rsid w:val="004D5DA8"/>
    <w:rsid w:val="004D786D"/>
    <w:rsid w:val="004D7B4B"/>
    <w:rsid w:val="004E638F"/>
    <w:rsid w:val="004E7FD5"/>
    <w:rsid w:val="004F12FA"/>
    <w:rsid w:val="004F22F1"/>
    <w:rsid w:val="004F2371"/>
    <w:rsid w:val="004F24D5"/>
    <w:rsid w:val="004F4F1D"/>
    <w:rsid w:val="004F561E"/>
    <w:rsid w:val="004F621A"/>
    <w:rsid w:val="00501ABC"/>
    <w:rsid w:val="0050255B"/>
    <w:rsid w:val="005027BE"/>
    <w:rsid w:val="00504181"/>
    <w:rsid w:val="00505F8A"/>
    <w:rsid w:val="00511FD7"/>
    <w:rsid w:val="00512021"/>
    <w:rsid w:val="00514457"/>
    <w:rsid w:val="00514DAB"/>
    <w:rsid w:val="00514E8A"/>
    <w:rsid w:val="0051706D"/>
    <w:rsid w:val="00520757"/>
    <w:rsid w:val="00520EBD"/>
    <w:rsid w:val="00521D72"/>
    <w:rsid w:val="005224E1"/>
    <w:rsid w:val="00522F62"/>
    <w:rsid w:val="0052374E"/>
    <w:rsid w:val="00523BAB"/>
    <w:rsid w:val="00530037"/>
    <w:rsid w:val="00530442"/>
    <w:rsid w:val="00531054"/>
    <w:rsid w:val="005315E0"/>
    <w:rsid w:val="0053320B"/>
    <w:rsid w:val="005338E7"/>
    <w:rsid w:val="00533B5B"/>
    <w:rsid w:val="005357CD"/>
    <w:rsid w:val="00535AF0"/>
    <w:rsid w:val="00537730"/>
    <w:rsid w:val="005379A9"/>
    <w:rsid w:val="00537D0A"/>
    <w:rsid w:val="005409FF"/>
    <w:rsid w:val="00546C97"/>
    <w:rsid w:val="00550381"/>
    <w:rsid w:val="00550493"/>
    <w:rsid w:val="00551FD6"/>
    <w:rsid w:val="0055442D"/>
    <w:rsid w:val="005549C9"/>
    <w:rsid w:val="0055610B"/>
    <w:rsid w:val="005578C9"/>
    <w:rsid w:val="00560032"/>
    <w:rsid w:val="00561C57"/>
    <w:rsid w:val="00563653"/>
    <w:rsid w:val="0056748F"/>
    <w:rsid w:val="00567B0C"/>
    <w:rsid w:val="0057246B"/>
    <w:rsid w:val="00573889"/>
    <w:rsid w:val="00573EE6"/>
    <w:rsid w:val="00574A98"/>
    <w:rsid w:val="00575631"/>
    <w:rsid w:val="00575905"/>
    <w:rsid w:val="00575992"/>
    <w:rsid w:val="00576CC2"/>
    <w:rsid w:val="00580A3E"/>
    <w:rsid w:val="00582BE2"/>
    <w:rsid w:val="0058539B"/>
    <w:rsid w:val="0058626F"/>
    <w:rsid w:val="0058642F"/>
    <w:rsid w:val="00591726"/>
    <w:rsid w:val="00591791"/>
    <w:rsid w:val="00591FFD"/>
    <w:rsid w:val="005A0ADD"/>
    <w:rsid w:val="005A19EF"/>
    <w:rsid w:val="005A3E3D"/>
    <w:rsid w:val="005A66B9"/>
    <w:rsid w:val="005B1CF4"/>
    <w:rsid w:val="005B214F"/>
    <w:rsid w:val="005B3D8B"/>
    <w:rsid w:val="005B3DFC"/>
    <w:rsid w:val="005B4E5C"/>
    <w:rsid w:val="005B5223"/>
    <w:rsid w:val="005B5946"/>
    <w:rsid w:val="005C16C7"/>
    <w:rsid w:val="005C44FF"/>
    <w:rsid w:val="005C638A"/>
    <w:rsid w:val="005C642F"/>
    <w:rsid w:val="005C6802"/>
    <w:rsid w:val="005C6D09"/>
    <w:rsid w:val="005C7EA4"/>
    <w:rsid w:val="005D4AE4"/>
    <w:rsid w:val="005D67DB"/>
    <w:rsid w:val="005D6EBA"/>
    <w:rsid w:val="005E09BD"/>
    <w:rsid w:val="005E2ADE"/>
    <w:rsid w:val="005E45C4"/>
    <w:rsid w:val="005E544C"/>
    <w:rsid w:val="005F1523"/>
    <w:rsid w:val="005F1886"/>
    <w:rsid w:val="005F1A46"/>
    <w:rsid w:val="005F315F"/>
    <w:rsid w:val="005F3B3D"/>
    <w:rsid w:val="005F5216"/>
    <w:rsid w:val="00601DDA"/>
    <w:rsid w:val="00604E9A"/>
    <w:rsid w:val="006147EF"/>
    <w:rsid w:val="00614C99"/>
    <w:rsid w:val="0062078B"/>
    <w:rsid w:val="00620851"/>
    <w:rsid w:val="00622B30"/>
    <w:rsid w:val="00623BF1"/>
    <w:rsid w:val="006256E0"/>
    <w:rsid w:val="00625A3D"/>
    <w:rsid w:val="00627411"/>
    <w:rsid w:val="006301D5"/>
    <w:rsid w:val="00631354"/>
    <w:rsid w:val="00632277"/>
    <w:rsid w:val="00632D2E"/>
    <w:rsid w:val="00632FD5"/>
    <w:rsid w:val="006375A0"/>
    <w:rsid w:val="00640B0D"/>
    <w:rsid w:val="006423D0"/>
    <w:rsid w:val="006428E9"/>
    <w:rsid w:val="00642BDF"/>
    <w:rsid w:val="00646047"/>
    <w:rsid w:val="00651819"/>
    <w:rsid w:val="0065345E"/>
    <w:rsid w:val="0065478B"/>
    <w:rsid w:val="00655FA2"/>
    <w:rsid w:val="006570A3"/>
    <w:rsid w:val="0065710E"/>
    <w:rsid w:val="00657FF1"/>
    <w:rsid w:val="00662C36"/>
    <w:rsid w:val="0066411C"/>
    <w:rsid w:val="00665D9B"/>
    <w:rsid w:val="006727DD"/>
    <w:rsid w:val="00673E5D"/>
    <w:rsid w:val="006754CA"/>
    <w:rsid w:val="00676947"/>
    <w:rsid w:val="00676A8E"/>
    <w:rsid w:val="00677C6A"/>
    <w:rsid w:val="0068042A"/>
    <w:rsid w:val="00683219"/>
    <w:rsid w:val="00687A40"/>
    <w:rsid w:val="00691CB1"/>
    <w:rsid w:val="0069275C"/>
    <w:rsid w:val="00693035"/>
    <w:rsid w:val="00693178"/>
    <w:rsid w:val="00693D22"/>
    <w:rsid w:val="00695772"/>
    <w:rsid w:val="0069738C"/>
    <w:rsid w:val="006973BF"/>
    <w:rsid w:val="006974DD"/>
    <w:rsid w:val="006A18B8"/>
    <w:rsid w:val="006A580B"/>
    <w:rsid w:val="006A58CA"/>
    <w:rsid w:val="006A5914"/>
    <w:rsid w:val="006B160A"/>
    <w:rsid w:val="006B6263"/>
    <w:rsid w:val="006C0172"/>
    <w:rsid w:val="006C0174"/>
    <w:rsid w:val="006C2065"/>
    <w:rsid w:val="006C35C0"/>
    <w:rsid w:val="006C7BC8"/>
    <w:rsid w:val="006D0219"/>
    <w:rsid w:val="006D0A9D"/>
    <w:rsid w:val="006D1210"/>
    <w:rsid w:val="006D27B7"/>
    <w:rsid w:val="006D2A5C"/>
    <w:rsid w:val="006D6AC1"/>
    <w:rsid w:val="006D73B1"/>
    <w:rsid w:val="006E0241"/>
    <w:rsid w:val="006E1BE0"/>
    <w:rsid w:val="006E49F5"/>
    <w:rsid w:val="006E4F1F"/>
    <w:rsid w:val="006F095D"/>
    <w:rsid w:val="006F3461"/>
    <w:rsid w:val="00700A9E"/>
    <w:rsid w:val="00700E84"/>
    <w:rsid w:val="0070159E"/>
    <w:rsid w:val="00702B47"/>
    <w:rsid w:val="00703CB2"/>
    <w:rsid w:val="00704A43"/>
    <w:rsid w:val="00705316"/>
    <w:rsid w:val="00706553"/>
    <w:rsid w:val="007102BC"/>
    <w:rsid w:val="0071057D"/>
    <w:rsid w:val="00711F92"/>
    <w:rsid w:val="007171D6"/>
    <w:rsid w:val="0072065B"/>
    <w:rsid w:val="007214A4"/>
    <w:rsid w:val="00721534"/>
    <w:rsid w:val="007238E3"/>
    <w:rsid w:val="00724A7B"/>
    <w:rsid w:val="00726383"/>
    <w:rsid w:val="00730AD9"/>
    <w:rsid w:val="00730D32"/>
    <w:rsid w:val="00731400"/>
    <w:rsid w:val="007320C5"/>
    <w:rsid w:val="00732CF6"/>
    <w:rsid w:val="00743E05"/>
    <w:rsid w:val="00744A1A"/>
    <w:rsid w:val="007564E1"/>
    <w:rsid w:val="00756D5A"/>
    <w:rsid w:val="0075755C"/>
    <w:rsid w:val="007606A3"/>
    <w:rsid w:val="00765054"/>
    <w:rsid w:val="00771589"/>
    <w:rsid w:val="007721E2"/>
    <w:rsid w:val="0077325D"/>
    <w:rsid w:val="00775015"/>
    <w:rsid w:val="00775D09"/>
    <w:rsid w:val="00776253"/>
    <w:rsid w:val="00776F44"/>
    <w:rsid w:val="00781DAD"/>
    <w:rsid w:val="007869B3"/>
    <w:rsid w:val="00787512"/>
    <w:rsid w:val="007879E0"/>
    <w:rsid w:val="00787C3C"/>
    <w:rsid w:val="00791ABD"/>
    <w:rsid w:val="00793EE8"/>
    <w:rsid w:val="00797850"/>
    <w:rsid w:val="00797DC0"/>
    <w:rsid w:val="007A726F"/>
    <w:rsid w:val="007B16CC"/>
    <w:rsid w:val="007B4318"/>
    <w:rsid w:val="007B4BE4"/>
    <w:rsid w:val="007B5807"/>
    <w:rsid w:val="007B58F5"/>
    <w:rsid w:val="007B5947"/>
    <w:rsid w:val="007B5A17"/>
    <w:rsid w:val="007B7A85"/>
    <w:rsid w:val="007C1275"/>
    <w:rsid w:val="007C2FA0"/>
    <w:rsid w:val="007C36BF"/>
    <w:rsid w:val="007C538F"/>
    <w:rsid w:val="007C6109"/>
    <w:rsid w:val="007C63A7"/>
    <w:rsid w:val="007C7DD6"/>
    <w:rsid w:val="007D1181"/>
    <w:rsid w:val="007D4522"/>
    <w:rsid w:val="007E17E5"/>
    <w:rsid w:val="007E2F83"/>
    <w:rsid w:val="007E3C6C"/>
    <w:rsid w:val="007E4872"/>
    <w:rsid w:val="007E4F06"/>
    <w:rsid w:val="007F06D0"/>
    <w:rsid w:val="007F0AAD"/>
    <w:rsid w:val="007F0B74"/>
    <w:rsid w:val="007F2DA2"/>
    <w:rsid w:val="007F2DDA"/>
    <w:rsid w:val="007F7915"/>
    <w:rsid w:val="00807D88"/>
    <w:rsid w:val="00811A5B"/>
    <w:rsid w:val="00813610"/>
    <w:rsid w:val="00815C44"/>
    <w:rsid w:val="008169C2"/>
    <w:rsid w:val="00817AFB"/>
    <w:rsid w:val="00820489"/>
    <w:rsid w:val="008212D4"/>
    <w:rsid w:val="0082579A"/>
    <w:rsid w:val="00825E4C"/>
    <w:rsid w:val="00826286"/>
    <w:rsid w:val="00826ECC"/>
    <w:rsid w:val="00827169"/>
    <w:rsid w:val="00827FD6"/>
    <w:rsid w:val="00831CC1"/>
    <w:rsid w:val="008325C8"/>
    <w:rsid w:val="008335AD"/>
    <w:rsid w:val="00834898"/>
    <w:rsid w:val="0083505D"/>
    <w:rsid w:val="00836D49"/>
    <w:rsid w:val="00842AB2"/>
    <w:rsid w:val="008432A7"/>
    <w:rsid w:val="00843B9E"/>
    <w:rsid w:val="00843DAB"/>
    <w:rsid w:val="00843DCC"/>
    <w:rsid w:val="008441A3"/>
    <w:rsid w:val="008452D6"/>
    <w:rsid w:val="00846E8B"/>
    <w:rsid w:val="0085525F"/>
    <w:rsid w:val="00855345"/>
    <w:rsid w:val="0085546B"/>
    <w:rsid w:val="008602B5"/>
    <w:rsid w:val="00862789"/>
    <w:rsid w:val="00862A1E"/>
    <w:rsid w:val="0086791B"/>
    <w:rsid w:val="00870E37"/>
    <w:rsid w:val="0087270E"/>
    <w:rsid w:val="00872D6C"/>
    <w:rsid w:val="00873DEF"/>
    <w:rsid w:val="008767E8"/>
    <w:rsid w:val="00876AE8"/>
    <w:rsid w:val="00877DB8"/>
    <w:rsid w:val="00880F4E"/>
    <w:rsid w:val="008837F6"/>
    <w:rsid w:val="008876E4"/>
    <w:rsid w:val="00896CAE"/>
    <w:rsid w:val="00897A2B"/>
    <w:rsid w:val="00897F1E"/>
    <w:rsid w:val="008A019E"/>
    <w:rsid w:val="008A2FEF"/>
    <w:rsid w:val="008A3234"/>
    <w:rsid w:val="008A6C51"/>
    <w:rsid w:val="008B0DA4"/>
    <w:rsid w:val="008B1088"/>
    <w:rsid w:val="008B1716"/>
    <w:rsid w:val="008B376F"/>
    <w:rsid w:val="008C05C6"/>
    <w:rsid w:val="008C06FE"/>
    <w:rsid w:val="008C14ED"/>
    <w:rsid w:val="008C1A3E"/>
    <w:rsid w:val="008C3085"/>
    <w:rsid w:val="008C5510"/>
    <w:rsid w:val="008C7244"/>
    <w:rsid w:val="008C7C90"/>
    <w:rsid w:val="008D20E0"/>
    <w:rsid w:val="008D30CE"/>
    <w:rsid w:val="008D5417"/>
    <w:rsid w:val="008E3320"/>
    <w:rsid w:val="008E6167"/>
    <w:rsid w:val="008E6BA9"/>
    <w:rsid w:val="008F10EB"/>
    <w:rsid w:val="008F15F2"/>
    <w:rsid w:val="008F1DAE"/>
    <w:rsid w:val="008F3378"/>
    <w:rsid w:val="008F4ECF"/>
    <w:rsid w:val="008F5F3C"/>
    <w:rsid w:val="0090167E"/>
    <w:rsid w:val="00903222"/>
    <w:rsid w:val="0091264A"/>
    <w:rsid w:val="00913486"/>
    <w:rsid w:val="00915CBF"/>
    <w:rsid w:val="009165CA"/>
    <w:rsid w:val="00917FFC"/>
    <w:rsid w:val="00922403"/>
    <w:rsid w:val="00922835"/>
    <w:rsid w:val="00926481"/>
    <w:rsid w:val="00927376"/>
    <w:rsid w:val="00930BB9"/>
    <w:rsid w:val="00931A58"/>
    <w:rsid w:val="009333A0"/>
    <w:rsid w:val="00937F70"/>
    <w:rsid w:val="0094196A"/>
    <w:rsid w:val="00941DA9"/>
    <w:rsid w:val="00942576"/>
    <w:rsid w:val="00942708"/>
    <w:rsid w:val="009444CE"/>
    <w:rsid w:val="00944735"/>
    <w:rsid w:val="00946483"/>
    <w:rsid w:val="009479DA"/>
    <w:rsid w:val="00950082"/>
    <w:rsid w:val="0095099C"/>
    <w:rsid w:val="00952116"/>
    <w:rsid w:val="00952214"/>
    <w:rsid w:val="00952491"/>
    <w:rsid w:val="00953272"/>
    <w:rsid w:val="00953C97"/>
    <w:rsid w:val="00954306"/>
    <w:rsid w:val="00954BB3"/>
    <w:rsid w:val="0095585D"/>
    <w:rsid w:val="009564C9"/>
    <w:rsid w:val="00957145"/>
    <w:rsid w:val="0096046E"/>
    <w:rsid w:val="009609C1"/>
    <w:rsid w:val="00962F22"/>
    <w:rsid w:val="009645E6"/>
    <w:rsid w:val="009653B1"/>
    <w:rsid w:val="00974A40"/>
    <w:rsid w:val="00975748"/>
    <w:rsid w:val="00975F14"/>
    <w:rsid w:val="00976E7E"/>
    <w:rsid w:val="00984F75"/>
    <w:rsid w:val="00985988"/>
    <w:rsid w:val="00985A7E"/>
    <w:rsid w:val="009870CA"/>
    <w:rsid w:val="009875A5"/>
    <w:rsid w:val="0099037E"/>
    <w:rsid w:val="0099059D"/>
    <w:rsid w:val="009913FE"/>
    <w:rsid w:val="00993F65"/>
    <w:rsid w:val="00994B84"/>
    <w:rsid w:val="00995F63"/>
    <w:rsid w:val="009A3277"/>
    <w:rsid w:val="009A34F6"/>
    <w:rsid w:val="009A4CCD"/>
    <w:rsid w:val="009A60DD"/>
    <w:rsid w:val="009B629F"/>
    <w:rsid w:val="009B6C7E"/>
    <w:rsid w:val="009B71FA"/>
    <w:rsid w:val="009C19DA"/>
    <w:rsid w:val="009C3F0A"/>
    <w:rsid w:val="009C53B5"/>
    <w:rsid w:val="009C68C0"/>
    <w:rsid w:val="009D0D9A"/>
    <w:rsid w:val="009D5548"/>
    <w:rsid w:val="009D5728"/>
    <w:rsid w:val="009D7D5F"/>
    <w:rsid w:val="009E0171"/>
    <w:rsid w:val="009E030C"/>
    <w:rsid w:val="009F4164"/>
    <w:rsid w:val="009F48EF"/>
    <w:rsid w:val="009F5241"/>
    <w:rsid w:val="009F57E5"/>
    <w:rsid w:val="009F5834"/>
    <w:rsid w:val="00A00C5B"/>
    <w:rsid w:val="00A07DFD"/>
    <w:rsid w:val="00A1127D"/>
    <w:rsid w:val="00A1297D"/>
    <w:rsid w:val="00A1312F"/>
    <w:rsid w:val="00A139F4"/>
    <w:rsid w:val="00A14069"/>
    <w:rsid w:val="00A178ED"/>
    <w:rsid w:val="00A20B8C"/>
    <w:rsid w:val="00A21BD0"/>
    <w:rsid w:val="00A22769"/>
    <w:rsid w:val="00A23236"/>
    <w:rsid w:val="00A24B66"/>
    <w:rsid w:val="00A25C8D"/>
    <w:rsid w:val="00A26AC9"/>
    <w:rsid w:val="00A32DE9"/>
    <w:rsid w:val="00A33B5F"/>
    <w:rsid w:val="00A34543"/>
    <w:rsid w:val="00A35830"/>
    <w:rsid w:val="00A366F6"/>
    <w:rsid w:val="00A464AE"/>
    <w:rsid w:val="00A469C5"/>
    <w:rsid w:val="00A50487"/>
    <w:rsid w:val="00A50811"/>
    <w:rsid w:val="00A532E1"/>
    <w:rsid w:val="00A53F84"/>
    <w:rsid w:val="00A54782"/>
    <w:rsid w:val="00A56AFC"/>
    <w:rsid w:val="00A6231C"/>
    <w:rsid w:val="00A644D3"/>
    <w:rsid w:val="00A6497B"/>
    <w:rsid w:val="00A66133"/>
    <w:rsid w:val="00A70353"/>
    <w:rsid w:val="00A72664"/>
    <w:rsid w:val="00A7488B"/>
    <w:rsid w:val="00A76414"/>
    <w:rsid w:val="00A76D49"/>
    <w:rsid w:val="00A7762C"/>
    <w:rsid w:val="00A814E0"/>
    <w:rsid w:val="00A83653"/>
    <w:rsid w:val="00A83A4E"/>
    <w:rsid w:val="00A83FA0"/>
    <w:rsid w:val="00A90364"/>
    <w:rsid w:val="00A92971"/>
    <w:rsid w:val="00A946E5"/>
    <w:rsid w:val="00A95B18"/>
    <w:rsid w:val="00AA34CA"/>
    <w:rsid w:val="00AA519C"/>
    <w:rsid w:val="00AA67BD"/>
    <w:rsid w:val="00AB060E"/>
    <w:rsid w:val="00AB3C4B"/>
    <w:rsid w:val="00AB4663"/>
    <w:rsid w:val="00AB46DB"/>
    <w:rsid w:val="00AB771D"/>
    <w:rsid w:val="00AC0362"/>
    <w:rsid w:val="00AC1AD1"/>
    <w:rsid w:val="00AD0271"/>
    <w:rsid w:val="00AD1177"/>
    <w:rsid w:val="00AD3B92"/>
    <w:rsid w:val="00AE253C"/>
    <w:rsid w:val="00AE5F1F"/>
    <w:rsid w:val="00AF39D3"/>
    <w:rsid w:val="00AF3FA9"/>
    <w:rsid w:val="00AF4B02"/>
    <w:rsid w:val="00AF76F1"/>
    <w:rsid w:val="00AF7F0A"/>
    <w:rsid w:val="00B022F1"/>
    <w:rsid w:val="00B03F96"/>
    <w:rsid w:val="00B04928"/>
    <w:rsid w:val="00B10BD8"/>
    <w:rsid w:val="00B11491"/>
    <w:rsid w:val="00B12959"/>
    <w:rsid w:val="00B12D57"/>
    <w:rsid w:val="00B12ED5"/>
    <w:rsid w:val="00B14535"/>
    <w:rsid w:val="00B14A38"/>
    <w:rsid w:val="00B17544"/>
    <w:rsid w:val="00B231DC"/>
    <w:rsid w:val="00B34E37"/>
    <w:rsid w:val="00B35441"/>
    <w:rsid w:val="00B35E37"/>
    <w:rsid w:val="00B36645"/>
    <w:rsid w:val="00B40AB6"/>
    <w:rsid w:val="00B43976"/>
    <w:rsid w:val="00B46F4C"/>
    <w:rsid w:val="00B470CC"/>
    <w:rsid w:val="00B502C3"/>
    <w:rsid w:val="00B52EDD"/>
    <w:rsid w:val="00B613F5"/>
    <w:rsid w:val="00B651D0"/>
    <w:rsid w:val="00B658E2"/>
    <w:rsid w:val="00B66962"/>
    <w:rsid w:val="00B70835"/>
    <w:rsid w:val="00B72301"/>
    <w:rsid w:val="00B73C80"/>
    <w:rsid w:val="00B73FA3"/>
    <w:rsid w:val="00B74837"/>
    <w:rsid w:val="00B74A31"/>
    <w:rsid w:val="00B75B2B"/>
    <w:rsid w:val="00B763CF"/>
    <w:rsid w:val="00B803A0"/>
    <w:rsid w:val="00B864D8"/>
    <w:rsid w:val="00B86660"/>
    <w:rsid w:val="00B87962"/>
    <w:rsid w:val="00B946EE"/>
    <w:rsid w:val="00B94CA3"/>
    <w:rsid w:val="00B956C3"/>
    <w:rsid w:val="00BA33D8"/>
    <w:rsid w:val="00BA410E"/>
    <w:rsid w:val="00BA5144"/>
    <w:rsid w:val="00BA6720"/>
    <w:rsid w:val="00BB1556"/>
    <w:rsid w:val="00BB3730"/>
    <w:rsid w:val="00BB524E"/>
    <w:rsid w:val="00BB77F5"/>
    <w:rsid w:val="00BB7995"/>
    <w:rsid w:val="00BC3F57"/>
    <w:rsid w:val="00BC6E3C"/>
    <w:rsid w:val="00BC762E"/>
    <w:rsid w:val="00BD265D"/>
    <w:rsid w:val="00BD3021"/>
    <w:rsid w:val="00BD453D"/>
    <w:rsid w:val="00BD5DD8"/>
    <w:rsid w:val="00BE0844"/>
    <w:rsid w:val="00BE2772"/>
    <w:rsid w:val="00BE4A27"/>
    <w:rsid w:val="00BE5750"/>
    <w:rsid w:val="00BF1D04"/>
    <w:rsid w:val="00BF67FF"/>
    <w:rsid w:val="00C001C6"/>
    <w:rsid w:val="00C00660"/>
    <w:rsid w:val="00C02CC3"/>
    <w:rsid w:val="00C033C7"/>
    <w:rsid w:val="00C03434"/>
    <w:rsid w:val="00C0653D"/>
    <w:rsid w:val="00C06AD1"/>
    <w:rsid w:val="00C07184"/>
    <w:rsid w:val="00C106D8"/>
    <w:rsid w:val="00C119CA"/>
    <w:rsid w:val="00C11FB3"/>
    <w:rsid w:val="00C138F9"/>
    <w:rsid w:val="00C14315"/>
    <w:rsid w:val="00C157D4"/>
    <w:rsid w:val="00C16AEA"/>
    <w:rsid w:val="00C2028B"/>
    <w:rsid w:val="00C224F4"/>
    <w:rsid w:val="00C22545"/>
    <w:rsid w:val="00C228CE"/>
    <w:rsid w:val="00C23169"/>
    <w:rsid w:val="00C24015"/>
    <w:rsid w:val="00C243A8"/>
    <w:rsid w:val="00C26AE6"/>
    <w:rsid w:val="00C31A01"/>
    <w:rsid w:val="00C3296E"/>
    <w:rsid w:val="00C34A3B"/>
    <w:rsid w:val="00C35F4A"/>
    <w:rsid w:val="00C3669E"/>
    <w:rsid w:val="00C404A2"/>
    <w:rsid w:val="00C40920"/>
    <w:rsid w:val="00C41817"/>
    <w:rsid w:val="00C42BB6"/>
    <w:rsid w:val="00C464D7"/>
    <w:rsid w:val="00C503D4"/>
    <w:rsid w:val="00C53832"/>
    <w:rsid w:val="00C5592F"/>
    <w:rsid w:val="00C55FAE"/>
    <w:rsid w:val="00C56561"/>
    <w:rsid w:val="00C56D39"/>
    <w:rsid w:val="00C5751E"/>
    <w:rsid w:val="00C64E47"/>
    <w:rsid w:val="00C66275"/>
    <w:rsid w:val="00C66B17"/>
    <w:rsid w:val="00C66C08"/>
    <w:rsid w:val="00C6727C"/>
    <w:rsid w:val="00C729FA"/>
    <w:rsid w:val="00C73967"/>
    <w:rsid w:val="00C77830"/>
    <w:rsid w:val="00C81215"/>
    <w:rsid w:val="00C8150E"/>
    <w:rsid w:val="00C829DC"/>
    <w:rsid w:val="00C83C4C"/>
    <w:rsid w:val="00C9254B"/>
    <w:rsid w:val="00C93616"/>
    <w:rsid w:val="00C941F6"/>
    <w:rsid w:val="00C961DC"/>
    <w:rsid w:val="00C973EA"/>
    <w:rsid w:val="00C976A5"/>
    <w:rsid w:val="00C979C7"/>
    <w:rsid w:val="00C97BEF"/>
    <w:rsid w:val="00CA1E55"/>
    <w:rsid w:val="00CA6DD9"/>
    <w:rsid w:val="00CA6F8E"/>
    <w:rsid w:val="00CB1829"/>
    <w:rsid w:val="00CB196E"/>
    <w:rsid w:val="00CB1EB3"/>
    <w:rsid w:val="00CB339C"/>
    <w:rsid w:val="00CB4114"/>
    <w:rsid w:val="00CB4274"/>
    <w:rsid w:val="00CB4A18"/>
    <w:rsid w:val="00CB6D59"/>
    <w:rsid w:val="00CC0C93"/>
    <w:rsid w:val="00CC2E66"/>
    <w:rsid w:val="00CC37C0"/>
    <w:rsid w:val="00CC759B"/>
    <w:rsid w:val="00CD17A9"/>
    <w:rsid w:val="00CD7B38"/>
    <w:rsid w:val="00CE637F"/>
    <w:rsid w:val="00CE7A49"/>
    <w:rsid w:val="00CF43EE"/>
    <w:rsid w:val="00D01D8E"/>
    <w:rsid w:val="00D039B6"/>
    <w:rsid w:val="00D03C98"/>
    <w:rsid w:val="00D1468E"/>
    <w:rsid w:val="00D1505E"/>
    <w:rsid w:val="00D1642D"/>
    <w:rsid w:val="00D2415D"/>
    <w:rsid w:val="00D24505"/>
    <w:rsid w:val="00D24B6A"/>
    <w:rsid w:val="00D271CE"/>
    <w:rsid w:val="00D336BC"/>
    <w:rsid w:val="00D34116"/>
    <w:rsid w:val="00D364F4"/>
    <w:rsid w:val="00D47827"/>
    <w:rsid w:val="00D565E3"/>
    <w:rsid w:val="00D57CA0"/>
    <w:rsid w:val="00D604F7"/>
    <w:rsid w:val="00D60E42"/>
    <w:rsid w:val="00D61114"/>
    <w:rsid w:val="00D61CF6"/>
    <w:rsid w:val="00D620FC"/>
    <w:rsid w:val="00D63948"/>
    <w:rsid w:val="00D678E5"/>
    <w:rsid w:val="00D67AA6"/>
    <w:rsid w:val="00D70C4D"/>
    <w:rsid w:val="00D73B83"/>
    <w:rsid w:val="00D81E1E"/>
    <w:rsid w:val="00D820F7"/>
    <w:rsid w:val="00D836CF"/>
    <w:rsid w:val="00D83790"/>
    <w:rsid w:val="00D872E3"/>
    <w:rsid w:val="00D87AAE"/>
    <w:rsid w:val="00D87FC5"/>
    <w:rsid w:val="00D92221"/>
    <w:rsid w:val="00D93531"/>
    <w:rsid w:val="00D94FD5"/>
    <w:rsid w:val="00D95570"/>
    <w:rsid w:val="00D95D58"/>
    <w:rsid w:val="00D97B67"/>
    <w:rsid w:val="00D97E3D"/>
    <w:rsid w:val="00DA024D"/>
    <w:rsid w:val="00DA02E5"/>
    <w:rsid w:val="00DA4220"/>
    <w:rsid w:val="00DA424E"/>
    <w:rsid w:val="00DA4DB7"/>
    <w:rsid w:val="00DA5473"/>
    <w:rsid w:val="00DA5B5F"/>
    <w:rsid w:val="00DA6ACA"/>
    <w:rsid w:val="00DA704B"/>
    <w:rsid w:val="00DA788F"/>
    <w:rsid w:val="00DB1E42"/>
    <w:rsid w:val="00DB3747"/>
    <w:rsid w:val="00DB3A3E"/>
    <w:rsid w:val="00DB3CF3"/>
    <w:rsid w:val="00DB41CA"/>
    <w:rsid w:val="00DB4538"/>
    <w:rsid w:val="00DB5F80"/>
    <w:rsid w:val="00DB68BA"/>
    <w:rsid w:val="00DC531E"/>
    <w:rsid w:val="00DC6699"/>
    <w:rsid w:val="00DC6DDE"/>
    <w:rsid w:val="00DC7DAA"/>
    <w:rsid w:val="00DD29CB"/>
    <w:rsid w:val="00DD2C5D"/>
    <w:rsid w:val="00DD2D05"/>
    <w:rsid w:val="00DD4D23"/>
    <w:rsid w:val="00DD57BF"/>
    <w:rsid w:val="00DD60CC"/>
    <w:rsid w:val="00DD6387"/>
    <w:rsid w:val="00DD75B3"/>
    <w:rsid w:val="00DE6111"/>
    <w:rsid w:val="00DE6710"/>
    <w:rsid w:val="00DE6F8B"/>
    <w:rsid w:val="00DE7DCF"/>
    <w:rsid w:val="00DF1156"/>
    <w:rsid w:val="00DF1523"/>
    <w:rsid w:val="00DF3697"/>
    <w:rsid w:val="00DF3DD8"/>
    <w:rsid w:val="00DF4262"/>
    <w:rsid w:val="00DF45BF"/>
    <w:rsid w:val="00DF751E"/>
    <w:rsid w:val="00E02617"/>
    <w:rsid w:val="00E03341"/>
    <w:rsid w:val="00E046B9"/>
    <w:rsid w:val="00E1089D"/>
    <w:rsid w:val="00E1170E"/>
    <w:rsid w:val="00E17916"/>
    <w:rsid w:val="00E216BF"/>
    <w:rsid w:val="00E21CE7"/>
    <w:rsid w:val="00E22876"/>
    <w:rsid w:val="00E23664"/>
    <w:rsid w:val="00E24E36"/>
    <w:rsid w:val="00E262D0"/>
    <w:rsid w:val="00E26492"/>
    <w:rsid w:val="00E26B08"/>
    <w:rsid w:val="00E26D54"/>
    <w:rsid w:val="00E31426"/>
    <w:rsid w:val="00E31DA1"/>
    <w:rsid w:val="00E33B59"/>
    <w:rsid w:val="00E365DB"/>
    <w:rsid w:val="00E37297"/>
    <w:rsid w:val="00E4260A"/>
    <w:rsid w:val="00E44288"/>
    <w:rsid w:val="00E468E5"/>
    <w:rsid w:val="00E471DC"/>
    <w:rsid w:val="00E47F7E"/>
    <w:rsid w:val="00E51EAD"/>
    <w:rsid w:val="00E530AE"/>
    <w:rsid w:val="00E546B9"/>
    <w:rsid w:val="00E55590"/>
    <w:rsid w:val="00E570FD"/>
    <w:rsid w:val="00E57FE4"/>
    <w:rsid w:val="00E608BF"/>
    <w:rsid w:val="00E61E30"/>
    <w:rsid w:val="00E64928"/>
    <w:rsid w:val="00E64BD8"/>
    <w:rsid w:val="00E72131"/>
    <w:rsid w:val="00E76220"/>
    <w:rsid w:val="00E7661D"/>
    <w:rsid w:val="00E76C03"/>
    <w:rsid w:val="00E77046"/>
    <w:rsid w:val="00E824F4"/>
    <w:rsid w:val="00E839F7"/>
    <w:rsid w:val="00E8400E"/>
    <w:rsid w:val="00E93724"/>
    <w:rsid w:val="00E94832"/>
    <w:rsid w:val="00E94AEA"/>
    <w:rsid w:val="00E95A63"/>
    <w:rsid w:val="00E97D5D"/>
    <w:rsid w:val="00EA2264"/>
    <w:rsid w:val="00EA319D"/>
    <w:rsid w:val="00EB1934"/>
    <w:rsid w:val="00EB2BEC"/>
    <w:rsid w:val="00EB54B0"/>
    <w:rsid w:val="00EC0978"/>
    <w:rsid w:val="00EC447C"/>
    <w:rsid w:val="00EC4EEA"/>
    <w:rsid w:val="00ED07E4"/>
    <w:rsid w:val="00ED7848"/>
    <w:rsid w:val="00EE2277"/>
    <w:rsid w:val="00EE2F61"/>
    <w:rsid w:val="00EE3463"/>
    <w:rsid w:val="00EE3D54"/>
    <w:rsid w:val="00EE45B0"/>
    <w:rsid w:val="00EE4873"/>
    <w:rsid w:val="00EE56D1"/>
    <w:rsid w:val="00EE5D8F"/>
    <w:rsid w:val="00EE681F"/>
    <w:rsid w:val="00EF14A0"/>
    <w:rsid w:val="00EF23E2"/>
    <w:rsid w:val="00EF27B6"/>
    <w:rsid w:val="00EF440B"/>
    <w:rsid w:val="00EF53CB"/>
    <w:rsid w:val="00EF590E"/>
    <w:rsid w:val="00F0117C"/>
    <w:rsid w:val="00F02227"/>
    <w:rsid w:val="00F04A14"/>
    <w:rsid w:val="00F0586A"/>
    <w:rsid w:val="00F061A1"/>
    <w:rsid w:val="00F066C9"/>
    <w:rsid w:val="00F06B05"/>
    <w:rsid w:val="00F07962"/>
    <w:rsid w:val="00F07F85"/>
    <w:rsid w:val="00F10596"/>
    <w:rsid w:val="00F10F99"/>
    <w:rsid w:val="00F11571"/>
    <w:rsid w:val="00F11CEC"/>
    <w:rsid w:val="00F12B18"/>
    <w:rsid w:val="00F13308"/>
    <w:rsid w:val="00F152DE"/>
    <w:rsid w:val="00F20DD7"/>
    <w:rsid w:val="00F217FD"/>
    <w:rsid w:val="00F21FD1"/>
    <w:rsid w:val="00F22F86"/>
    <w:rsid w:val="00F23573"/>
    <w:rsid w:val="00F3219A"/>
    <w:rsid w:val="00F344E9"/>
    <w:rsid w:val="00F34806"/>
    <w:rsid w:val="00F42DEC"/>
    <w:rsid w:val="00F438FC"/>
    <w:rsid w:val="00F4436E"/>
    <w:rsid w:val="00F444E7"/>
    <w:rsid w:val="00F44590"/>
    <w:rsid w:val="00F45911"/>
    <w:rsid w:val="00F54C36"/>
    <w:rsid w:val="00F56232"/>
    <w:rsid w:val="00F6372D"/>
    <w:rsid w:val="00F63B4E"/>
    <w:rsid w:val="00F66638"/>
    <w:rsid w:val="00F667CE"/>
    <w:rsid w:val="00F67FA2"/>
    <w:rsid w:val="00F71C25"/>
    <w:rsid w:val="00F730E8"/>
    <w:rsid w:val="00F74E8A"/>
    <w:rsid w:val="00F74FFB"/>
    <w:rsid w:val="00F756A7"/>
    <w:rsid w:val="00F76F75"/>
    <w:rsid w:val="00F805F0"/>
    <w:rsid w:val="00F816A3"/>
    <w:rsid w:val="00F839C6"/>
    <w:rsid w:val="00F85214"/>
    <w:rsid w:val="00F855D2"/>
    <w:rsid w:val="00F85790"/>
    <w:rsid w:val="00F917EF"/>
    <w:rsid w:val="00F95521"/>
    <w:rsid w:val="00F97B23"/>
    <w:rsid w:val="00FA188A"/>
    <w:rsid w:val="00FA216A"/>
    <w:rsid w:val="00FA2BF3"/>
    <w:rsid w:val="00FA2FCF"/>
    <w:rsid w:val="00FA3811"/>
    <w:rsid w:val="00FA4EB1"/>
    <w:rsid w:val="00FA714E"/>
    <w:rsid w:val="00FB0D59"/>
    <w:rsid w:val="00FB1D84"/>
    <w:rsid w:val="00FB1E3D"/>
    <w:rsid w:val="00FB2A05"/>
    <w:rsid w:val="00FB6DD5"/>
    <w:rsid w:val="00FD3852"/>
    <w:rsid w:val="00FD3C24"/>
    <w:rsid w:val="00FD7375"/>
    <w:rsid w:val="00FD79B6"/>
    <w:rsid w:val="00FE2DEE"/>
    <w:rsid w:val="00FE5B42"/>
    <w:rsid w:val="00FE6230"/>
    <w:rsid w:val="00FE7F36"/>
    <w:rsid w:val="00FF2C67"/>
    <w:rsid w:val="00FF2DA3"/>
    <w:rsid w:val="00F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9F8A6"/>
  <w15:docId w15:val="{DAAA9970-2F1D-4DB7-861C-9FC184A8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835"/>
    <w:pPr>
      <w:tabs>
        <w:tab w:val="left" w:pos="2448"/>
      </w:tabs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48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97DF339BEA412EA51A7E857031A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FBC43-C044-4370-8C87-B741931258C7}"/>
      </w:docPartPr>
      <w:docPartBody>
        <w:p w:rsidR="006C5A95" w:rsidRDefault="00C920B0">
          <w:pPr>
            <w:pStyle w:val="9C97DF339BEA412EA51A7E857031A123"/>
          </w:pPr>
          <w:r>
            <w:t>[Organization/Committee Name]</w:t>
          </w:r>
        </w:p>
      </w:docPartBody>
    </w:docPart>
    <w:docPart>
      <w:docPartPr>
        <w:name w:val="5FF3757EDA56456D9119A76244161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1737-3780-4B1B-B672-CED0FD3E664A}"/>
      </w:docPartPr>
      <w:docPartBody>
        <w:p w:rsidR="006C5A95" w:rsidRDefault="00C920B0">
          <w:pPr>
            <w:pStyle w:val="5FF3757EDA56456D9119A76244161077"/>
          </w:pPr>
          <w:r>
            <w:t>[Organization/Committee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B0"/>
    <w:rsid w:val="00013158"/>
    <w:rsid w:val="00031D37"/>
    <w:rsid w:val="00032323"/>
    <w:rsid w:val="000341CB"/>
    <w:rsid w:val="00037270"/>
    <w:rsid w:val="00043FB1"/>
    <w:rsid w:val="0004400C"/>
    <w:rsid w:val="00045DD0"/>
    <w:rsid w:val="000468E5"/>
    <w:rsid w:val="000606F7"/>
    <w:rsid w:val="00063E60"/>
    <w:rsid w:val="0007357A"/>
    <w:rsid w:val="000751AF"/>
    <w:rsid w:val="000850B7"/>
    <w:rsid w:val="000860C1"/>
    <w:rsid w:val="00087759"/>
    <w:rsid w:val="000B0BAC"/>
    <w:rsid w:val="000B5E3D"/>
    <w:rsid w:val="000C0BE6"/>
    <w:rsid w:val="000C79BE"/>
    <w:rsid w:val="000D4E71"/>
    <w:rsid w:val="000D7DCD"/>
    <w:rsid w:val="000F5F2B"/>
    <w:rsid w:val="00105C3F"/>
    <w:rsid w:val="00117718"/>
    <w:rsid w:val="0011793F"/>
    <w:rsid w:val="001237CC"/>
    <w:rsid w:val="00127508"/>
    <w:rsid w:val="00136267"/>
    <w:rsid w:val="00141AF0"/>
    <w:rsid w:val="00144032"/>
    <w:rsid w:val="0014660D"/>
    <w:rsid w:val="0015031D"/>
    <w:rsid w:val="001533FA"/>
    <w:rsid w:val="00153722"/>
    <w:rsid w:val="0016159A"/>
    <w:rsid w:val="00175B2C"/>
    <w:rsid w:val="00191EBE"/>
    <w:rsid w:val="0019225C"/>
    <w:rsid w:val="00194CE8"/>
    <w:rsid w:val="001A7FC4"/>
    <w:rsid w:val="001C5989"/>
    <w:rsid w:val="001C6017"/>
    <w:rsid w:val="001D363F"/>
    <w:rsid w:val="001E31F3"/>
    <w:rsid w:val="001E56D3"/>
    <w:rsid w:val="001F4E01"/>
    <w:rsid w:val="00221DDE"/>
    <w:rsid w:val="00244205"/>
    <w:rsid w:val="00247C18"/>
    <w:rsid w:val="00250CF8"/>
    <w:rsid w:val="00271B8E"/>
    <w:rsid w:val="00277298"/>
    <w:rsid w:val="00285227"/>
    <w:rsid w:val="00292444"/>
    <w:rsid w:val="00293904"/>
    <w:rsid w:val="00297932"/>
    <w:rsid w:val="002A782D"/>
    <w:rsid w:val="002E27B3"/>
    <w:rsid w:val="002E552A"/>
    <w:rsid w:val="002F5738"/>
    <w:rsid w:val="00304A2D"/>
    <w:rsid w:val="0031220A"/>
    <w:rsid w:val="00313316"/>
    <w:rsid w:val="00313BDA"/>
    <w:rsid w:val="00321788"/>
    <w:rsid w:val="00347135"/>
    <w:rsid w:val="00350276"/>
    <w:rsid w:val="00351C85"/>
    <w:rsid w:val="00365B06"/>
    <w:rsid w:val="00370A66"/>
    <w:rsid w:val="003732D4"/>
    <w:rsid w:val="00390A6F"/>
    <w:rsid w:val="0039257E"/>
    <w:rsid w:val="003A1963"/>
    <w:rsid w:val="003A6264"/>
    <w:rsid w:val="003B043C"/>
    <w:rsid w:val="003B48D6"/>
    <w:rsid w:val="003B7C06"/>
    <w:rsid w:val="003D7F59"/>
    <w:rsid w:val="00406871"/>
    <w:rsid w:val="00414E9F"/>
    <w:rsid w:val="0042320B"/>
    <w:rsid w:val="00427A04"/>
    <w:rsid w:val="0045032D"/>
    <w:rsid w:val="00456F28"/>
    <w:rsid w:val="004617B4"/>
    <w:rsid w:val="0046797B"/>
    <w:rsid w:val="004702AD"/>
    <w:rsid w:val="00471F02"/>
    <w:rsid w:val="004763A3"/>
    <w:rsid w:val="00482EFB"/>
    <w:rsid w:val="00487F71"/>
    <w:rsid w:val="004921A3"/>
    <w:rsid w:val="004A5E10"/>
    <w:rsid w:val="004B0ED1"/>
    <w:rsid w:val="004C405C"/>
    <w:rsid w:val="004C6936"/>
    <w:rsid w:val="004C7EAC"/>
    <w:rsid w:val="004D2DAC"/>
    <w:rsid w:val="004D5DC1"/>
    <w:rsid w:val="004E09BA"/>
    <w:rsid w:val="004E0AA4"/>
    <w:rsid w:val="004F014E"/>
    <w:rsid w:val="004F229F"/>
    <w:rsid w:val="00503D0E"/>
    <w:rsid w:val="00504BC2"/>
    <w:rsid w:val="00523B2B"/>
    <w:rsid w:val="005240AC"/>
    <w:rsid w:val="00545FD0"/>
    <w:rsid w:val="005515B9"/>
    <w:rsid w:val="00553313"/>
    <w:rsid w:val="005543F3"/>
    <w:rsid w:val="005559A5"/>
    <w:rsid w:val="00572B9A"/>
    <w:rsid w:val="005746FC"/>
    <w:rsid w:val="0057527A"/>
    <w:rsid w:val="005A1456"/>
    <w:rsid w:val="005B5C2E"/>
    <w:rsid w:val="005B6FEF"/>
    <w:rsid w:val="005B7289"/>
    <w:rsid w:val="005C6CF5"/>
    <w:rsid w:val="005D0613"/>
    <w:rsid w:val="005E35B9"/>
    <w:rsid w:val="005E56E8"/>
    <w:rsid w:val="005E5D6F"/>
    <w:rsid w:val="005F005F"/>
    <w:rsid w:val="0060022B"/>
    <w:rsid w:val="0060313D"/>
    <w:rsid w:val="00614D9E"/>
    <w:rsid w:val="00616A46"/>
    <w:rsid w:val="00630BFD"/>
    <w:rsid w:val="00635AD3"/>
    <w:rsid w:val="00644864"/>
    <w:rsid w:val="006449D7"/>
    <w:rsid w:val="0065357A"/>
    <w:rsid w:val="00654308"/>
    <w:rsid w:val="00656BE0"/>
    <w:rsid w:val="006625ED"/>
    <w:rsid w:val="00671267"/>
    <w:rsid w:val="00671F27"/>
    <w:rsid w:val="00681A5E"/>
    <w:rsid w:val="006916DE"/>
    <w:rsid w:val="0069765D"/>
    <w:rsid w:val="006A11CC"/>
    <w:rsid w:val="006B51B7"/>
    <w:rsid w:val="006C1B1C"/>
    <w:rsid w:val="006C29F2"/>
    <w:rsid w:val="006C53A1"/>
    <w:rsid w:val="006C5A95"/>
    <w:rsid w:val="006F73F2"/>
    <w:rsid w:val="0070102F"/>
    <w:rsid w:val="00703D54"/>
    <w:rsid w:val="00704949"/>
    <w:rsid w:val="00712801"/>
    <w:rsid w:val="00716C39"/>
    <w:rsid w:val="00721FA2"/>
    <w:rsid w:val="00744DB1"/>
    <w:rsid w:val="00750A2B"/>
    <w:rsid w:val="0076018C"/>
    <w:rsid w:val="00760C93"/>
    <w:rsid w:val="00776DFC"/>
    <w:rsid w:val="00780D7A"/>
    <w:rsid w:val="00781E4D"/>
    <w:rsid w:val="00797B07"/>
    <w:rsid w:val="007D4BD3"/>
    <w:rsid w:val="007E10AC"/>
    <w:rsid w:val="007E1DFD"/>
    <w:rsid w:val="007E22B5"/>
    <w:rsid w:val="007E5D02"/>
    <w:rsid w:val="007F26DF"/>
    <w:rsid w:val="007F3743"/>
    <w:rsid w:val="00815CFD"/>
    <w:rsid w:val="00815FBB"/>
    <w:rsid w:val="0082053E"/>
    <w:rsid w:val="008228CB"/>
    <w:rsid w:val="00826C13"/>
    <w:rsid w:val="00827741"/>
    <w:rsid w:val="00834F0D"/>
    <w:rsid w:val="008433BA"/>
    <w:rsid w:val="0084516E"/>
    <w:rsid w:val="008511F0"/>
    <w:rsid w:val="0085632B"/>
    <w:rsid w:val="0086260A"/>
    <w:rsid w:val="00862FAD"/>
    <w:rsid w:val="00866C9A"/>
    <w:rsid w:val="00884550"/>
    <w:rsid w:val="0088461B"/>
    <w:rsid w:val="00884CE7"/>
    <w:rsid w:val="00887BEB"/>
    <w:rsid w:val="008A591F"/>
    <w:rsid w:val="008C2B84"/>
    <w:rsid w:val="008C35F0"/>
    <w:rsid w:val="008C4144"/>
    <w:rsid w:val="008E030D"/>
    <w:rsid w:val="008E3924"/>
    <w:rsid w:val="008F55CF"/>
    <w:rsid w:val="008F7878"/>
    <w:rsid w:val="00903F7F"/>
    <w:rsid w:val="00925CD7"/>
    <w:rsid w:val="00935FF2"/>
    <w:rsid w:val="0094227D"/>
    <w:rsid w:val="00946B2A"/>
    <w:rsid w:val="00961643"/>
    <w:rsid w:val="00971A41"/>
    <w:rsid w:val="009A6E17"/>
    <w:rsid w:val="009B5918"/>
    <w:rsid w:val="009B5C56"/>
    <w:rsid w:val="009C25C3"/>
    <w:rsid w:val="009C2AB0"/>
    <w:rsid w:val="009C568E"/>
    <w:rsid w:val="009D6B55"/>
    <w:rsid w:val="009E4D7D"/>
    <w:rsid w:val="009F2DA0"/>
    <w:rsid w:val="00A26AE3"/>
    <w:rsid w:val="00A35128"/>
    <w:rsid w:val="00A414D3"/>
    <w:rsid w:val="00A478F2"/>
    <w:rsid w:val="00A4794E"/>
    <w:rsid w:val="00A516DF"/>
    <w:rsid w:val="00A5191A"/>
    <w:rsid w:val="00A5698D"/>
    <w:rsid w:val="00A67BC5"/>
    <w:rsid w:val="00A70797"/>
    <w:rsid w:val="00A80DD1"/>
    <w:rsid w:val="00A828E2"/>
    <w:rsid w:val="00AA2FF0"/>
    <w:rsid w:val="00AA51ED"/>
    <w:rsid w:val="00AC5561"/>
    <w:rsid w:val="00AC79FC"/>
    <w:rsid w:val="00AD1A42"/>
    <w:rsid w:val="00AD384B"/>
    <w:rsid w:val="00AD742B"/>
    <w:rsid w:val="00AE2B57"/>
    <w:rsid w:val="00AF6989"/>
    <w:rsid w:val="00B05BB6"/>
    <w:rsid w:val="00B21FCA"/>
    <w:rsid w:val="00B55FB6"/>
    <w:rsid w:val="00B96550"/>
    <w:rsid w:val="00BA2CD1"/>
    <w:rsid w:val="00BA43D0"/>
    <w:rsid w:val="00BA60F6"/>
    <w:rsid w:val="00BA7163"/>
    <w:rsid w:val="00BA7FCA"/>
    <w:rsid w:val="00BB049F"/>
    <w:rsid w:val="00BC2BDE"/>
    <w:rsid w:val="00BC7257"/>
    <w:rsid w:val="00BD57B9"/>
    <w:rsid w:val="00BE2945"/>
    <w:rsid w:val="00BF60E8"/>
    <w:rsid w:val="00C00A3A"/>
    <w:rsid w:val="00C052D1"/>
    <w:rsid w:val="00C1693B"/>
    <w:rsid w:val="00C17204"/>
    <w:rsid w:val="00C24B07"/>
    <w:rsid w:val="00C34103"/>
    <w:rsid w:val="00C3417E"/>
    <w:rsid w:val="00C65F73"/>
    <w:rsid w:val="00C66E0D"/>
    <w:rsid w:val="00C67254"/>
    <w:rsid w:val="00C775B1"/>
    <w:rsid w:val="00C805F9"/>
    <w:rsid w:val="00C920B0"/>
    <w:rsid w:val="00C93420"/>
    <w:rsid w:val="00CA2789"/>
    <w:rsid w:val="00CD25B7"/>
    <w:rsid w:val="00CD3E33"/>
    <w:rsid w:val="00CF28D1"/>
    <w:rsid w:val="00D1086A"/>
    <w:rsid w:val="00D15C06"/>
    <w:rsid w:val="00D237DE"/>
    <w:rsid w:val="00D23A5A"/>
    <w:rsid w:val="00D275BC"/>
    <w:rsid w:val="00D5267B"/>
    <w:rsid w:val="00D578CF"/>
    <w:rsid w:val="00D737AB"/>
    <w:rsid w:val="00D876B4"/>
    <w:rsid w:val="00D93CFA"/>
    <w:rsid w:val="00DA06B5"/>
    <w:rsid w:val="00DA1ABE"/>
    <w:rsid w:val="00DA3617"/>
    <w:rsid w:val="00DA6F85"/>
    <w:rsid w:val="00DB0A89"/>
    <w:rsid w:val="00DB1C29"/>
    <w:rsid w:val="00DB7141"/>
    <w:rsid w:val="00DC0E55"/>
    <w:rsid w:val="00DD2653"/>
    <w:rsid w:val="00DE44FD"/>
    <w:rsid w:val="00DF1D43"/>
    <w:rsid w:val="00E005DA"/>
    <w:rsid w:val="00E112B1"/>
    <w:rsid w:val="00E140C0"/>
    <w:rsid w:val="00E225BF"/>
    <w:rsid w:val="00E2543A"/>
    <w:rsid w:val="00E62E05"/>
    <w:rsid w:val="00E642ED"/>
    <w:rsid w:val="00EA2176"/>
    <w:rsid w:val="00EA221C"/>
    <w:rsid w:val="00EA371B"/>
    <w:rsid w:val="00EA709E"/>
    <w:rsid w:val="00EB31DF"/>
    <w:rsid w:val="00EC4B4D"/>
    <w:rsid w:val="00EC5F79"/>
    <w:rsid w:val="00ED40FC"/>
    <w:rsid w:val="00ED46B5"/>
    <w:rsid w:val="00ED747C"/>
    <w:rsid w:val="00EE2C7E"/>
    <w:rsid w:val="00EF41FF"/>
    <w:rsid w:val="00F05DE0"/>
    <w:rsid w:val="00F10338"/>
    <w:rsid w:val="00F17926"/>
    <w:rsid w:val="00F27EDF"/>
    <w:rsid w:val="00F333AF"/>
    <w:rsid w:val="00F33CA9"/>
    <w:rsid w:val="00F43296"/>
    <w:rsid w:val="00F4426D"/>
    <w:rsid w:val="00F47833"/>
    <w:rsid w:val="00F50F90"/>
    <w:rsid w:val="00F52C6E"/>
    <w:rsid w:val="00F54072"/>
    <w:rsid w:val="00F54822"/>
    <w:rsid w:val="00F56695"/>
    <w:rsid w:val="00F7456C"/>
    <w:rsid w:val="00FB3A54"/>
    <w:rsid w:val="00FD046B"/>
    <w:rsid w:val="00FD4C97"/>
    <w:rsid w:val="00FD6593"/>
    <w:rsid w:val="00FD6608"/>
    <w:rsid w:val="00FD7455"/>
    <w:rsid w:val="00FE494A"/>
    <w:rsid w:val="00FF10C7"/>
    <w:rsid w:val="00FF335D"/>
    <w:rsid w:val="00FF3A23"/>
    <w:rsid w:val="00FF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DF339BEA412EA51A7E857031A123">
    <w:name w:val="9C97DF339BEA412EA51A7E857031A123"/>
  </w:style>
  <w:style w:type="paragraph" w:customStyle="1" w:styleId="5FF3757EDA56456D9119A76244161077">
    <w:name w:val="5FF3757EDA56456D9119A7624416107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14DFE-56EA-454D-868A-4909A4B1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</Template>
  <TotalTime>38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Munson Township Board of Supervisors</dc:subject>
  <dc:creator>OWNER</dc:creator>
  <cp:keywords/>
  <dc:description>Chairman, Dan Holthaus, with the following members present:  Joe Willenbring</dc:description>
  <cp:lastModifiedBy>Munson Township</cp:lastModifiedBy>
  <cp:revision>10</cp:revision>
  <cp:lastPrinted>2023-09-19T15:54:00Z</cp:lastPrinted>
  <dcterms:created xsi:type="dcterms:W3CDTF">2023-09-18T19:36:00Z</dcterms:created>
  <dcterms:modified xsi:type="dcterms:W3CDTF">2023-09-19T16:40:00Z</dcterms:modified>
  <cp:category>March 16, 2020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