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50A37" w14:textId="77777777"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 wp14:anchorId="49E09182" wp14:editId="473B0C41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5C2D0" w14:textId="77777777" w:rsidR="007912DE" w:rsidRPr="00AC0DEB" w:rsidRDefault="007912DE" w:rsidP="007912DE">
      <w:pPr>
        <w:jc w:val="center"/>
        <w:rPr>
          <w:sz w:val="14"/>
          <w:szCs w:val="32"/>
        </w:rPr>
      </w:pPr>
    </w:p>
    <w:p w14:paraId="283F6F72" w14:textId="7B2E15B7" w:rsidR="00BE3884" w:rsidRPr="000A4D95" w:rsidRDefault="00D43136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 w:rsidRPr="000A4D95">
        <w:rPr>
          <w:rFonts w:ascii="Arial" w:hAnsi="Arial" w:cs="Arial"/>
          <w:color w:val="0070C0"/>
          <w:sz w:val="32"/>
          <w:szCs w:val="18"/>
        </w:rPr>
        <w:t xml:space="preserve">Summer </w:t>
      </w:r>
      <w:r w:rsidR="00BE3884" w:rsidRPr="000A4D95">
        <w:rPr>
          <w:rFonts w:ascii="Arial" w:hAnsi="Arial" w:cs="Arial"/>
          <w:color w:val="0070C0"/>
          <w:sz w:val="32"/>
          <w:szCs w:val="18"/>
        </w:rPr>
        <w:t>201</w:t>
      </w:r>
      <w:r w:rsidR="0065045C" w:rsidRPr="000A4D95">
        <w:rPr>
          <w:rFonts w:ascii="Arial" w:hAnsi="Arial" w:cs="Arial"/>
          <w:color w:val="0070C0"/>
          <w:sz w:val="32"/>
          <w:szCs w:val="18"/>
        </w:rPr>
        <w:t>8</w:t>
      </w:r>
      <w:r w:rsidR="00BE3884" w:rsidRPr="000A4D95">
        <w:rPr>
          <w:rFonts w:ascii="Arial" w:hAnsi="Arial" w:cs="Arial"/>
          <w:color w:val="0070C0"/>
          <w:sz w:val="32"/>
          <w:szCs w:val="18"/>
        </w:rPr>
        <w:t xml:space="preserve"> Season</w:t>
      </w:r>
    </w:p>
    <w:p w14:paraId="24A31FA3" w14:textId="7E0D7F23" w:rsidR="004804DF" w:rsidRPr="000A4D95" w:rsidRDefault="00BB0A9C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  <w:szCs w:val="18"/>
        </w:rPr>
        <w:t xml:space="preserve">Week </w:t>
      </w:r>
      <w:r w:rsidR="00140294">
        <w:rPr>
          <w:rFonts w:ascii="Arial" w:hAnsi="Arial" w:cs="Arial"/>
          <w:color w:val="0070C0"/>
          <w:sz w:val="32"/>
          <w:szCs w:val="18"/>
        </w:rPr>
        <w:t>2</w:t>
      </w:r>
      <w:r w:rsidR="00FC4ADF">
        <w:rPr>
          <w:rFonts w:ascii="Arial" w:hAnsi="Arial" w:cs="Arial"/>
          <w:color w:val="0070C0"/>
          <w:sz w:val="32"/>
          <w:szCs w:val="18"/>
        </w:rPr>
        <w:t>5</w:t>
      </w:r>
      <w:r w:rsidR="000A4D95" w:rsidRPr="000A4D95">
        <w:rPr>
          <w:rFonts w:ascii="Arial" w:hAnsi="Arial" w:cs="Arial"/>
          <w:color w:val="0070C0"/>
          <w:sz w:val="32"/>
          <w:szCs w:val="18"/>
        </w:rPr>
        <w:t xml:space="preserve"> – </w:t>
      </w:r>
      <w:r w:rsidR="00FC4ADF">
        <w:rPr>
          <w:rFonts w:ascii="Arial" w:hAnsi="Arial" w:cs="Arial"/>
          <w:color w:val="0070C0"/>
          <w:sz w:val="32"/>
          <w:szCs w:val="18"/>
        </w:rPr>
        <w:t>12</w:t>
      </w:r>
      <w:r w:rsidR="008165A2">
        <w:rPr>
          <w:rFonts w:ascii="Arial" w:hAnsi="Arial" w:cs="Arial"/>
          <w:color w:val="0070C0"/>
          <w:sz w:val="32"/>
          <w:szCs w:val="18"/>
        </w:rPr>
        <w:t>.09</w:t>
      </w:r>
      <w:r w:rsidR="000A4D95" w:rsidRPr="000A4D95">
        <w:rPr>
          <w:rFonts w:ascii="Arial" w:hAnsi="Arial" w:cs="Arial"/>
          <w:color w:val="0070C0"/>
          <w:sz w:val="32"/>
          <w:szCs w:val="18"/>
        </w:rPr>
        <w:t>.18</w:t>
      </w:r>
    </w:p>
    <w:p w14:paraId="6A7511E9" w14:textId="00F36C98" w:rsidR="000A4D95" w:rsidRPr="000A4D95" w:rsidRDefault="00FC4ADF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</w:rPr>
        <w:t>Triples Mini</w:t>
      </w:r>
      <w:r w:rsidR="005D438F" w:rsidRPr="005D438F">
        <w:rPr>
          <w:rFonts w:ascii="Arial" w:hAnsi="Arial" w:cs="Arial"/>
          <w:color w:val="0070C0"/>
          <w:sz w:val="32"/>
        </w:rPr>
        <w:t xml:space="preserve"> League</w:t>
      </w:r>
      <w:r w:rsidR="005D438F" w:rsidRPr="005D438F">
        <w:rPr>
          <w:rFonts w:ascii="Arial" w:hAnsi="Arial" w:cs="Arial"/>
          <w:b w:val="0"/>
          <w:color w:val="0070C0"/>
          <w:sz w:val="32"/>
        </w:rPr>
        <w:t xml:space="preserve"> </w:t>
      </w:r>
      <w:r w:rsidR="00F114B5">
        <w:rPr>
          <w:rFonts w:ascii="Arial" w:hAnsi="Arial" w:cs="Arial"/>
          <w:color w:val="0070C0"/>
          <w:sz w:val="32"/>
          <w:szCs w:val="18"/>
        </w:rPr>
        <w:t>Report</w:t>
      </w:r>
    </w:p>
    <w:p w14:paraId="4CFA9131" w14:textId="77777777"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14:paraId="43A0E04A" w14:textId="77777777" w:rsidR="00BE3884" w:rsidRPr="00BE3884" w:rsidRDefault="00BE3884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</w:p>
    <w:p w14:paraId="7D2CF8BA" w14:textId="77777777" w:rsidR="000A4D95" w:rsidRPr="00984E57" w:rsidRDefault="000A4D95" w:rsidP="000A4D95">
      <w:pPr>
        <w:jc w:val="center"/>
        <w:rPr>
          <w:rFonts w:ascii="Arial" w:hAnsi="Arial" w:cs="Arial"/>
          <w:b/>
          <w:color w:val="C00000"/>
          <w:sz w:val="28"/>
          <w:szCs w:val="28"/>
          <w:lang w:eastAsia="en-GB"/>
        </w:rPr>
      </w:pP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Remember if you cannot play on the scheduled fixture date; </w:t>
      </w:r>
      <w:r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please 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try </w:t>
      </w:r>
      <w:r>
        <w:rPr>
          <w:rFonts w:ascii="Arial" w:hAnsi="Arial" w:cs="Arial"/>
          <w:b/>
          <w:color w:val="C00000"/>
          <w:sz w:val="28"/>
          <w:szCs w:val="28"/>
          <w:lang w:eastAsia="en-GB"/>
        </w:rPr>
        <w:t>to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 play in </w:t>
      </w:r>
      <w:r w:rsidRPr="00CC3156">
        <w:rPr>
          <w:rFonts w:ascii="Arial" w:hAnsi="Arial" w:cs="Arial"/>
          <w:b/>
          <w:color w:val="C00000"/>
          <w:sz w:val="28"/>
          <w:szCs w:val="28"/>
          <w:u w:val="single"/>
          <w:lang w:eastAsia="en-GB"/>
        </w:rPr>
        <w:t>advance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>.</w:t>
      </w:r>
    </w:p>
    <w:p w14:paraId="414EF440" w14:textId="77777777" w:rsidR="000A4D95" w:rsidRDefault="000A4D95" w:rsidP="000A4D9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14:paraId="1B7BF573" w14:textId="77777777" w:rsidR="00B04E95" w:rsidRDefault="00B04E95" w:rsidP="00B04E95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Liberation Doubles Open (Members Free Entry)</w:t>
      </w:r>
    </w:p>
    <w:p w14:paraId="7D8402AF" w14:textId="77777777" w:rsidR="00B04E95" w:rsidRDefault="00B04E95" w:rsidP="00B04E95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Saturday 29</w:t>
      </w:r>
      <w:r w:rsidRPr="00775D72">
        <w:rPr>
          <w:rFonts w:ascii="Arial" w:hAnsi="Arial" w:cs="Arial"/>
          <w:b/>
          <w:color w:val="00B05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September</w:t>
      </w:r>
    </w:p>
    <w:p w14:paraId="4C67DF78" w14:textId="77777777" w:rsidR="00B04E95" w:rsidRDefault="00B04E95" w:rsidP="00B04E95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Still Time to Enter</w:t>
      </w:r>
    </w:p>
    <w:p w14:paraId="70B600DA" w14:textId="77777777" w:rsidR="00B04E95" w:rsidRDefault="00B04E95" w:rsidP="00FC4ADF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bookmarkStart w:id="0" w:name="_GoBack"/>
      <w:bookmarkEnd w:id="0"/>
    </w:p>
    <w:p w14:paraId="1C8E55BD" w14:textId="77777777" w:rsidR="00B04E95" w:rsidRDefault="00B04E95" w:rsidP="00FC4ADF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658ED479" w14:textId="114B9B37" w:rsidR="000A4D95" w:rsidRPr="00FC4ADF" w:rsidRDefault="00FC4ADF" w:rsidP="00FC4ADF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The final Triples mini league was </w:t>
      </w:r>
    </w:p>
    <w:p w14:paraId="6BB5B700" w14:textId="77777777" w:rsidR="000A4D95" w:rsidRDefault="000A4D95" w:rsidP="004912D3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14:paraId="0D81BD23" w14:textId="700CDE18" w:rsidR="006459D3" w:rsidRPr="006459D3" w:rsidRDefault="006459D3" w:rsidP="004912D3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14:paraId="56A069FA" w14:textId="77777777" w:rsidR="003F107B" w:rsidRPr="003F107B" w:rsidRDefault="003F107B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728C0143" w14:textId="38A58879" w:rsidR="003F107B" w:rsidRPr="00CC3156" w:rsidRDefault="00B112F7" w:rsidP="00BE3884">
      <w:pPr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eastAsia="en-GB"/>
        </w:rPr>
      </w:pPr>
      <w:r w:rsidRPr="00CC3156">
        <w:rPr>
          <w:rFonts w:ascii="Arial" w:hAnsi="Arial" w:cs="Arial"/>
          <w:color w:val="000000" w:themeColor="text1"/>
          <w:sz w:val="28"/>
          <w:szCs w:val="28"/>
          <w:lang w:eastAsia="en-GB"/>
        </w:rPr>
        <w:t>Best of Luck to everyone</w:t>
      </w:r>
    </w:p>
    <w:p w14:paraId="669DF429" w14:textId="77777777" w:rsidR="003F107B" w:rsidRDefault="003F107B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</w:p>
    <w:p w14:paraId="4C578FDF" w14:textId="00195351" w:rsidR="00DE52A5" w:rsidRPr="000A4D95" w:rsidRDefault="00DE52A5" w:rsidP="00BE3884">
      <w:pPr>
        <w:rPr>
          <w:rFonts w:ascii="Arial" w:hAnsi="Arial" w:cs="Arial"/>
          <w:b/>
          <w:i/>
          <w:color w:val="0070C0"/>
          <w:sz w:val="28"/>
          <w:szCs w:val="28"/>
          <w:u w:val="single"/>
          <w:lang w:eastAsia="en-GB"/>
        </w:rPr>
      </w:pPr>
      <w:r w:rsidRPr="000A4D95">
        <w:rPr>
          <w:rFonts w:ascii="Arial" w:hAnsi="Arial" w:cs="Arial"/>
          <w:b/>
          <w:i/>
          <w:color w:val="0070C0"/>
          <w:sz w:val="28"/>
          <w:szCs w:val="28"/>
          <w:u w:val="single"/>
          <w:lang w:eastAsia="en-GB"/>
        </w:rPr>
        <w:t xml:space="preserve">NEXT WEEK </w:t>
      </w:r>
    </w:p>
    <w:p w14:paraId="051355AB" w14:textId="77777777" w:rsidR="00D43136" w:rsidRPr="000A4D95" w:rsidRDefault="00D43136" w:rsidP="00D43136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</w:p>
    <w:p w14:paraId="40CD357B" w14:textId="77D8A65F" w:rsidR="00B51406" w:rsidRDefault="008165A2" w:rsidP="00D43136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  <w:r>
        <w:rPr>
          <w:rFonts w:ascii="Arial" w:hAnsi="Arial" w:cs="Arial"/>
          <w:b/>
          <w:color w:val="0070C0"/>
          <w:sz w:val="28"/>
          <w:szCs w:val="28"/>
          <w:lang w:eastAsia="en-GB"/>
        </w:rPr>
        <w:t>1</w:t>
      </w:r>
      <w:r w:rsidR="00FC4ADF">
        <w:rPr>
          <w:rFonts w:ascii="Arial" w:hAnsi="Arial" w:cs="Arial"/>
          <w:b/>
          <w:color w:val="0070C0"/>
          <w:sz w:val="28"/>
          <w:szCs w:val="28"/>
          <w:lang w:eastAsia="en-GB"/>
        </w:rPr>
        <w:t>9</w:t>
      </w:r>
      <w:r w:rsidR="00E917CA" w:rsidRPr="00E917CA">
        <w:rPr>
          <w:rFonts w:ascii="Arial" w:hAnsi="Arial" w:cs="Arial"/>
          <w:b/>
          <w:color w:val="0070C0"/>
          <w:sz w:val="28"/>
          <w:szCs w:val="28"/>
          <w:vertAlign w:val="superscript"/>
          <w:lang w:eastAsia="en-GB"/>
        </w:rPr>
        <w:t>th</w:t>
      </w:r>
      <w:r w:rsidR="00E917CA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September</w:t>
      </w:r>
      <w:r w:rsidR="00B112F7" w:rsidRPr="000A4D95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 w:rsidR="000817EE">
        <w:rPr>
          <w:rFonts w:ascii="Arial" w:hAnsi="Arial" w:cs="Arial"/>
          <w:b/>
          <w:color w:val="0070C0"/>
          <w:sz w:val="28"/>
          <w:szCs w:val="28"/>
          <w:lang w:eastAsia="en-GB"/>
        </w:rPr>
        <w:t>–</w:t>
      </w:r>
      <w:r w:rsidR="00B112F7" w:rsidRPr="000A4D95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 w:rsidR="00FC4ADF">
        <w:rPr>
          <w:rFonts w:ascii="Arial" w:hAnsi="Arial" w:cs="Arial"/>
          <w:b/>
          <w:color w:val="0070C0"/>
          <w:sz w:val="28"/>
          <w:szCs w:val="28"/>
          <w:lang w:eastAsia="en-GB"/>
        </w:rPr>
        <w:t>Doubles</w:t>
      </w:r>
      <w:r w:rsidR="002E2748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 w:rsidR="00A46187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League – Week </w:t>
      </w:r>
      <w:r w:rsidR="00FC4ADF">
        <w:rPr>
          <w:rFonts w:ascii="Arial" w:hAnsi="Arial" w:cs="Arial"/>
          <w:b/>
          <w:color w:val="0070C0"/>
          <w:sz w:val="28"/>
          <w:szCs w:val="28"/>
          <w:lang w:eastAsia="en-GB"/>
        </w:rPr>
        <w:t>10</w:t>
      </w:r>
    </w:p>
    <w:p w14:paraId="20AA2265" w14:textId="7254F1DF" w:rsidR="00111789" w:rsidRPr="00111789" w:rsidRDefault="00111789" w:rsidP="00D43136">
      <w:pPr>
        <w:rPr>
          <w:rFonts w:ascii="Arial" w:hAnsi="Arial" w:cs="Arial"/>
          <w:b/>
          <w:color w:val="FF0000"/>
          <w:szCs w:val="28"/>
          <w:lang w:eastAsia="en-GB"/>
        </w:rPr>
      </w:pPr>
    </w:p>
    <w:p w14:paraId="3D1AAF15" w14:textId="77777777" w:rsidR="00DE52A5" w:rsidRPr="000A4D95" w:rsidRDefault="00DE52A5" w:rsidP="00DE52A5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</w:p>
    <w:p w14:paraId="43BB7A44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WEBSITE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8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www.liberationpetanque.co.uk</w:t>
        </w:r>
      </w:hyperlink>
    </w:p>
    <w:p w14:paraId="0A4E610B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EMAIL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9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liberationpc@gmail.com</w:t>
        </w:r>
      </w:hyperlink>
    </w:p>
    <w:p w14:paraId="7BED8A68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</w:p>
    <w:p w14:paraId="62E3A673" w14:textId="51CA36B2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Kind Regards</w:t>
      </w:r>
    </w:p>
    <w:p w14:paraId="55A11FA2" w14:textId="1A8E9953" w:rsidR="00D43136" w:rsidRPr="000A4D95" w:rsidRDefault="00D43136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Toby Northern</w:t>
      </w:r>
    </w:p>
    <w:p w14:paraId="52756E8E" w14:textId="0D1F115F" w:rsidR="00DE52A5" w:rsidRPr="000A4D95" w:rsidRDefault="00D43136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Chairman</w:t>
      </w:r>
    </w:p>
    <w:p w14:paraId="7E1F232F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Liberation Petanque Club</w:t>
      </w:r>
    </w:p>
    <w:p w14:paraId="0D0B5B5E" w14:textId="77777777" w:rsidR="00BB12BC" w:rsidRPr="000A4D95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22"/>
          <w:szCs w:val="22"/>
        </w:rPr>
      </w:pPr>
      <w:r w:rsidRPr="000A4D95">
        <w:rPr>
          <w:rFonts w:ascii="Arial" w:hAnsi="Arial" w:cs="Arial"/>
          <w:color w:val="0070C0"/>
          <w:sz w:val="22"/>
          <w:szCs w:val="22"/>
        </w:rPr>
        <w:t>SPONSORED BY</w:t>
      </w:r>
    </w:p>
    <w:p w14:paraId="752DC882" w14:textId="77777777"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lastRenderedPageBreak/>
        <w:drawing>
          <wp:inline distT="0" distB="0" distL="0" distR="0" wp14:anchorId="147F2983" wp14:editId="4323056F">
            <wp:extent cx="2150828" cy="1405770"/>
            <wp:effectExtent l="0" t="0" r="1905" b="4445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592" cy="140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2096D" w14:textId="77777777" w:rsidR="00BB12BC" w:rsidRPr="00DE52A5" w:rsidRDefault="00BB12B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BB12BC" w:rsidRPr="00DE52A5" w:rsidSect="00AC0DEB">
      <w:headerReference w:type="default" r:id="rId12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0D84" w14:textId="77777777" w:rsidR="00F9241E" w:rsidRDefault="00F9241E" w:rsidP="004804DF">
      <w:r>
        <w:separator/>
      </w:r>
    </w:p>
  </w:endnote>
  <w:endnote w:type="continuationSeparator" w:id="0">
    <w:p w14:paraId="46E0679A" w14:textId="77777777" w:rsidR="00F9241E" w:rsidRDefault="00F9241E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4A3AF" w14:textId="77777777" w:rsidR="00F9241E" w:rsidRDefault="00F9241E" w:rsidP="004804DF">
      <w:r>
        <w:separator/>
      </w:r>
    </w:p>
  </w:footnote>
  <w:footnote w:type="continuationSeparator" w:id="0">
    <w:p w14:paraId="56D84EBC" w14:textId="77777777" w:rsidR="00F9241E" w:rsidRDefault="00F9241E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E3ED7" w14:textId="77777777" w:rsidR="004804DF" w:rsidRDefault="004804DF">
    <w:pPr>
      <w:pStyle w:val="Header"/>
    </w:pPr>
    <w:r>
      <w:t xml:space="preserve">    </w:t>
    </w:r>
  </w:p>
  <w:p w14:paraId="23DDC714" w14:textId="77777777"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5" type="#_x0000_t75" style="width:3in;height:3in" o:bullet="t"/>
    </w:pict>
  </w:numPicBullet>
  <w:numPicBullet w:numPicBulletId="1">
    <w:pict>
      <v:shape id="_x0000_i1216" type="#_x0000_t75" style="width:3in;height:3in" o:bullet="t"/>
    </w:pict>
  </w:numPicBullet>
  <w:numPicBullet w:numPicBulletId="2">
    <w:pict>
      <v:shape id="_x0000_i1217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A"/>
    <w:rsid w:val="00000927"/>
    <w:rsid w:val="000311C7"/>
    <w:rsid w:val="0004663D"/>
    <w:rsid w:val="000817EE"/>
    <w:rsid w:val="000832DF"/>
    <w:rsid w:val="000A4D95"/>
    <w:rsid w:val="000B2577"/>
    <w:rsid w:val="000B41C9"/>
    <w:rsid w:val="000C626F"/>
    <w:rsid w:val="000D152B"/>
    <w:rsid w:val="000D24E7"/>
    <w:rsid w:val="000D5531"/>
    <w:rsid w:val="00111789"/>
    <w:rsid w:val="00120FB2"/>
    <w:rsid w:val="00140294"/>
    <w:rsid w:val="00165DC9"/>
    <w:rsid w:val="00175E3B"/>
    <w:rsid w:val="00181A80"/>
    <w:rsid w:val="001823BA"/>
    <w:rsid w:val="00196BF9"/>
    <w:rsid w:val="001B0A13"/>
    <w:rsid w:val="001C7163"/>
    <w:rsid w:val="001F5D18"/>
    <w:rsid w:val="001F6A9A"/>
    <w:rsid w:val="00211A77"/>
    <w:rsid w:val="002268E1"/>
    <w:rsid w:val="00251EDB"/>
    <w:rsid w:val="00265F16"/>
    <w:rsid w:val="00294B54"/>
    <w:rsid w:val="002A18BC"/>
    <w:rsid w:val="002B702C"/>
    <w:rsid w:val="002E2748"/>
    <w:rsid w:val="003378FD"/>
    <w:rsid w:val="00341934"/>
    <w:rsid w:val="00341E06"/>
    <w:rsid w:val="00347AF1"/>
    <w:rsid w:val="0035501A"/>
    <w:rsid w:val="00362179"/>
    <w:rsid w:val="00363860"/>
    <w:rsid w:val="00370BF9"/>
    <w:rsid w:val="003767FD"/>
    <w:rsid w:val="00377ED0"/>
    <w:rsid w:val="00380693"/>
    <w:rsid w:val="003C4DBB"/>
    <w:rsid w:val="003F107B"/>
    <w:rsid w:val="00400BE1"/>
    <w:rsid w:val="0043198B"/>
    <w:rsid w:val="00447E87"/>
    <w:rsid w:val="004614C1"/>
    <w:rsid w:val="00462F2C"/>
    <w:rsid w:val="004804DF"/>
    <w:rsid w:val="00482B44"/>
    <w:rsid w:val="004912D3"/>
    <w:rsid w:val="004D5863"/>
    <w:rsid w:val="004E0851"/>
    <w:rsid w:val="004F7FF3"/>
    <w:rsid w:val="00532EE9"/>
    <w:rsid w:val="00541BE1"/>
    <w:rsid w:val="00541F40"/>
    <w:rsid w:val="00560222"/>
    <w:rsid w:val="0056730C"/>
    <w:rsid w:val="00577103"/>
    <w:rsid w:val="00581B36"/>
    <w:rsid w:val="00593B27"/>
    <w:rsid w:val="0059609E"/>
    <w:rsid w:val="00597277"/>
    <w:rsid w:val="005B0452"/>
    <w:rsid w:val="005C17FD"/>
    <w:rsid w:val="005D438F"/>
    <w:rsid w:val="005F0DC3"/>
    <w:rsid w:val="005F12E8"/>
    <w:rsid w:val="00604365"/>
    <w:rsid w:val="00604C0B"/>
    <w:rsid w:val="00623D54"/>
    <w:rsid w:val="006459D3"/>
    <w:rsid w:val="0065045C"/>
    <w:rsid w:val="00651DA0"/>
    <w:rsid w:val="00686AB7"/>
    <w:rsid w:val="006B0F68"/>
    <w:rsid w:val="006B5793"/>
    <w:rsid w:val="006B75D9"/>
    <w:rsid w:val="006B778A"/>
    <w:rsid w:val="006D4223"/>
    <w:rsid w:val="006E78D3"/>
    <w:rsid w:val="006F15CE"/>
    <w:rsid w:val="006F1C36"/>
    <w:rsid w:val="006F3CB3"/>
    <w:rsid w:val="006F5193"/>
    <w:rsid w:val="0070626A"/>
    <w:rsid w:val="007252F2"/>
    <w:rsid w:val="007561F0"/>
    <w:rsid w:val="00766F51"/>
    <w:rsid w:val="0077555A"/>
    <w:rsid w:val="007912DE"/>
    <w:rsid w:val="00796732"/>
    <w:rsid w:val="007A3980"/>
    <w:rsid w:val="007B0D01"/>
    <w:rsid w:val="007C7198"/>
    <w:rsid w:val="007C720F"/>
    <w:rsid w:val="007D2E12"/>
    <w:rsid w:val="007F6C85"/>
    <w:rsid w:val="007F76CE"/>
    <w:rsid w:val="0080504E"/>
    <w:rsid w:val="008165A2"/>
    <w:rsid w:val="0083590F"/>
    <w:rsid w:val="00845B13"/>
    <w:rsid w:val="0085249C"/>
    <w:rsid w:val="0085336C"/>
    <w:rsid w:val="00877B62"/>
    <w:rsid w:val="0089246F"/>
    <w:rsid w:val="008B1B9D"/>
    <w:rsid w:val="008B3AB6"/>
    <w:rsid w:val="008B62D4"/>
    <w:rsid w:val="008C07F4"/>
    <w:rsid w:val="008C5961"/>
    <w:rsid w:val="00944447"/>
    <w:rsid w:val="00956BF9"/>
    <w:rsid w:val="009605B4"/>
    <w:rsid w:val="00984BC1"/>
    <w:rsid w:val="00984E57"/>
    <w:rsid w:val="009A4056"/>
    <w:rsid w:val="009B2B77"/>
    <w:rsid w:val="009C6003"/>
    <w:rsid w:val="009F2CEC"/>
    <w:rsid w:val="00A1218E"/>
    <w:rsid w:val="00A148D4"/>
    <w:rsid w:val="00A22D72"/>
    <w:rsid w:val="00A46187"/>
    <w:rsid w:val="00A75746"/>
    <w:rsid w:val="00A77E0E"/>
    <w:rsid w:val="00AB41B5"/>
    <w:rsid w:val="00AC0DEB"/>
    <w:rsid w:val="00AE2E47"/>
    <w:rsid w:val="00AE56CD"/>
    <w:rsid w:val="00AF523D"/>
    <w:rsid w:val="00B04E95"/>
    <w:rsid w:val="00B112F7"/>
    <w:rsid w:val="00B236F7"/>
    <w:rsid w:val="00B318BE"/>
    <w:rsid w:val="00B32CC8"/>
    <w:rsid w:val="00B41F13"/>
    <w:rsid w:val="00B51406"/>
    <w:rsid w:val="00B5598D"/>
    <w:rsid w:val="00B63D0A"/>
    <w:rsid w:val="00B645DC"/>
    <w:rsid w:val="00B67E2D"/>
    <w:rsid w:val="00B707C7"/>
    <w:rsid w:val="00B8645C"/>
    <w:rsid w:val="00B900F4"/>
    <w:rsid w:val="00BA0918"/>
    <w:rsid w:val="00BA7450"/>
    <w:rsid w:val="00BB0A9C"/>
    <w:rsid w:val="00BB12BC"/>
    <w:rsid w:val="00BD3C3F"/>
    <w:rsid w:val="00BE3884"/>
    <w:rsid w:val="00BE45FB"/>
    <w:rsid w:val="00BF322B"/>
    <w:rsid w:val="00C006ED"/>
    <w:rsid w:val="00C13512"/>
    <w:rsid w:val="00C52743"/>
    <w:rsid w:val="00C709BA"/>
    <w:rsid w:val="00C8583A"/>
    <w:rsid w:val="00C85C0B"/>
    <w:rsid w:val="00CA4A27"/>
    <w:rsid w:val="00CA55EF"/>
    <w:rsid w:val="00CC3156"/>
    <w:rsid w:val="00CC5D71"/>
    <w:rsid w:val="00CE0C93"/>
    <w:rsid w:val="00CE5E6C"/>
    <w:rsid w:val="00CF446A"/>
    <w:rsid w:val="00D1470F"/>
    <w:rsid w:val="00D30B92"/>
    <w:rsid w:val="00D4181E"/>
    <w:rsid w:val="00D43136"/>
    <w:rsid w:val="00D567BE"/>
    <w:rsid w:val="00D66088"/>
    <w:rsid w:val="00D75AB6"/>
    <w:rsid w:val="00D92572"/>
    <w:rsid w:val="00D93664"/>
    <w:rsid w:val="00DA710D"/>
    <w:rsid w:val="00DB45C9"/>
    <w:rsid w:val="00DB636F"/>
    <w:rsid w:val="00DB74FB"/>
    <w:rsid w:val="00DC5A34"/>
    <w:rsid w:val="00DE062A"/>
    <w:rsid w:val="00DE52A5"/>
    <w:rsid w:val="00DE6811"/>
    <w:rsid w:val="00DF7BBA"/>
    <w:rsid w:val="00E00B30"/>
    <w:rsid w:val="00E120FA"/>
    <w:rsid w:val="00E37A54"/>
    <w:rsid w:val="00E4532D"/>
    <w:rsid w:val="00E81063"/>
    <w:rsid w:val="00E81F40"/>
    <w:rsid w:val="00E917CA"/>
    <w:rsid w:val="00E9657F"/>
    <w:rsid w:val="00EC6803"/>
    <w:rsid w:val="00F114B5"/>
    <w:rsid w:val="00F170DA"/>
    <w:rsid w:val="00F31008"/>
    <w:rsid w:val="00F33701"/>
    <w:rsid w:val="00F63AC8"/>
    <w:rsid w:val="00F6692C"/>
    <w:rsid w:val="00F7503D"/>
    <w:rsid w:val="00F9241E"/>
    <w:rsid w:val="00F94238"/>
    <w:rsid w:val="00FA6557"/>
    <w:rsid w:val="00FC4ADF"/>
    <w:rsid w:val="00FE1B76"/>
    <w:rsid w:val="00FF0EB9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00D0E45F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12BC"/>
    <w:rPr>
      <w:rFonts w:ascii="urbana" w:hAnsi="urbana"/>
      <w:b/>
      <w:bCs/>
      <w:color w:val="003876"/>
      <w:kern w:val="36"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107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1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petanqu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nebula.wsimg.com/135a1bd6338e1b589a50cdec98bd84d1?AccessKeyId=C6E923731F1A482DD910&amp;disposition=0&amp;alloworigin=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271732FC</Template>
  <TotalTime>3</TotalTime>
  <Pages>2</Pages>
  <Words>72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616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4</cp:revision>
  <dcterms:created xsi:type="dcterms:W3CDTF">2018-03-23T10:53:00Z</dcterms:created>
  <dcterms:modified xsi:type="dcterms:W3CDTF">2018-03-23T11:14:00Z</dcterms:modified>
</cp:coreProperties>
</file>