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CC"/>
  <w:body>
    <w:p w:rsidR="00801AE6" w:rsidRDefault="004F5250" w:rsidP="009C438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5400675</wp:posOffset>
                </wp:positionH>
                <wp:positionV relativeFrom="page">
                  <wp:posOffset>390525</wp:posOffset>
                </wp:positionV>
                <wp:extent cx="1714500" cy="952500"/>
                <wp:effectExtent l="0" t="0" r="19050" b="19050"/>
                <wp:wrapNone/>
                <wp:docPr id="32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9525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E9992" id="Rectangle 284" o:spid="_x0000_s1026" style="position:absolute;margin-left:425.25pt;margin-top:30.75pt;width:135pt;height: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" fillcolor="#ff9" strokecolor="red" strokeweight="1.75pt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323850</wp:posOffset>
                </wp:positionV>
                <wp:extent cx="1485900" cy="990600"/>
                <wp:effectExtent l="0" t="0" r="0" b="0"/>
                <wp:wrapNone/>
                <wp:docPr id="33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1AE6" w:rsidRDefault="00801AE6" w:rsidP="00147A18">
                            <w:pPr>
                              <w:pStyle w:val="Heading3"/>
                              <w:jc w:val="center"/>
                            </w:pPr>
                            <w:r>
                              <w:t>Cedar Hills Elementary</w:t>
                            </w:r>
                          </w:p>
                          <w:p w:rsidR="00801AE6" w:rsidRDefault="00801AE6" w:rsidP="00147A18">
                            <w:pPr>
                              <w:pStyle w:val="Heading3"/>
                              <w:jc w:val="center"/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 w:rsidRPr="00147A18">
                                  <w:rPr>
                                    <w:sz w:val="18"/>
                                    <w:szCs w:val="18"/>
                                  </w:rPr>
                                  <w:t>Kingman</w:t>
                                </w:r>
                              </w:smartTag>
                              <w:r w:rsidRPr="00147A18">
                                <w:rPr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147A18">
                                  <w:rPr>
                                    <w:sz w:val="18"/>
                                    <w:szCs w:val="18"/>
                                  </w:rPr>
                                  <w:t>AZ</w:t>
                                </w:r>
                              </w:smartTag>
                            </w:smartTag>
                          </w:p>
                          <w:p w:rsidR="002F054C" w:rsidRDefault="005E47C8" w:rsidP="002F054C">
                            <w:pPr>
                              <w:pStyle w:val="Heading3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October 16-19</w:t>
                            </w:r>
                            <w:r w:rsidR="008424D3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="00B251B3">
                              <w:rPr>
                                <w:sz w:val="18"/>
                                <w:szCs w:val="18"/>
                              </w:rPr>
                              <w:t xml:space="preserve"> 2017</w:t>
                            </w:r>
                          </w:p>
                          <w:p w:rsidR="00801AE6" w:rsidRPr="001B32F2" w:rsidRDefault="00801AE6" w:rsidP="005B4F56">
                            <w:pPr>
                              <w:pStyle w:val="SchoolAddres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3" o:spid="_x0000_s1026" type="#_x0000_t202" style="position:absolute;margin-left:6in;margin-top:25.5pt;width:117pt;height:7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N6nrQIAAKw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" filled="f" stroked="f">
                <v:textbox inset="0,0,0,0">
                  <w:txbxContent>
                    <w:p w:rsidR="00801AE6" w:rsidRDefault="00801AE6" w:rsidP="00147A18">
                      <w:pPr>
                        <w:pStyle w:val="Heading3"/>
                        <w:jc w:val="center"/>
                      </w:pPr>
                      <w:r>
                        <w:t>Cedar Hills Elementary</w:t>
                      </w:r>
                    </w:p>
                    <w:p w:rsidR="00801AE6" w:rsidRDefault="00801AE6" w:rsidP="00147A18">
                      <w:pPr>
                        <w:pStyle w:val="Heading3"/>
                        <w:jc w:val="center"/>
                      </w:pPr>
                      <w:smartTag w:uri="urn:schemas-microsoft-com:office:smarttags" w:element="City">
                        <w:smartTag w:uri="urn:schemas-microsoft-com:office:smarttags" w:element="place">
                          <w:r w:rsidRPr="00147A18">
                            <w:rPr>
                              <w:sz w:val="18"/>
                              <w:szCs w:val="18"/>
                            </w:rPr>
                            <w:t>Kingman</w:t>
                          </w:r>
                        </w:smartTag>
                        <w:r w:rsidRPr="00147A18">
                          <w:rPr>
                            <w:sz w:val="18"/>
                            <w:szCs w:val="18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147A18">
                            <w:rPr>
                              <w:sz w:val="18"/>
                              <w:szCs w:val="18"/>
                            </w:rPr>
                            <w:t>AZ</w:t>
                          </w:r>
                        </w:smartTag>
                      </w:smartTag>
                    </w:p>
                    <w:p w:rsidR="002F054C" w:rsidRDefault="005E47C8" w:rsidP="002F054C">
                      <w:pPr>
                        <w:pStyle w:val="Heading3"/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>October 16-19</w:t>
                      </w:r>
                      <w:bookmarkStart w:id="1" w:name="_GoBack"/>
                      <w:bookmarkEnd w:id="1"/>
                      <w:r w:rsidR="008424D3">
                        <w:rPr>
                          <w:sz w:val="18"/>
                          <w:szCs w:val="18"/>
                        </w:rPr>
                        <w:t>,</w:t>
                      </w:r>
                      <w:r w:rsidR="00B251B3">
                        <w:rPr>
                          <w:sz w:val="18"/>
                          <w:szCs w:val="18"/>
                        </w:rPr>
                        <w:t xml:space="preserve"> 2017</w:t>
                      </w:r>
                    </w:p>
                    <w:p w:rsidR="00801AE6" w:rsidRPr="001B32F2" w:rsidRDefault="00801AE6" w:rsidP="005B4F56">
                      <w:pPr>
                        <w:pStyle w:val="School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75D9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1943100</wp:posOffset>
                </wp:positionH>
                <wp:positionV relativeFrom="page">
                  <wp:posOffset>615950</wp:posOffset>
                </wp:positionV>
                <wp:extent cx="1803400" cy="561340"/>
                <wp:effectExtent l="0" t="0" r="0" b="0"/>
                <wp:wrapNone/>
                <wp:docPr id="34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327" w:rsidRPr="00716FC8" w:rsidRDefault="006B3327" w:rsidP="006B332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Pride: Satisfaction from doing one’s personal best.</w:t>
                            </w:r>
                          </w:p>
                          <w:p w:rsidR="004D29DC" w:rsidRDefault="004D29DC" w:rsidP="004D29DC">
                            <w:pPr>
                              <w:jc w:val="center"/>
                            </w:pPr>
                          </w:p>
                          <w:p w:rsidR="00EB3E3D" w:rsidRPr="00716FC8" w:rsidRDefault="00EB3E3D" w:rsidP="00EB3E3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801AE6" w:rsidRDefault="00801A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2" o:spid="_x0000_s1027" type="#_x0000_t202" style="position:absolute;margin-left:153pt;margin-top:48.5pt;width:142pt;height:44.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" filled="f" stroked="f">
                <v:textbox inset="0,0,0,0">
                  <w:txbxContent>
                    <w:p w:rsidR="006B3327" w:rsidRPr="00716FC8" w:rsidRDefault="006B3327" w:rsidP="006B332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Pride: Satisfaction from doing one’s personal best.</w:t>
                      </w:r>
                    </w:p>
                    <w:p w:rsidR="004D29DC" w:rsidRDefault="004D29DC" w:rsidP="004D29DC">
                      <w:pPr>
                        <w:jc w:val="center"/>
                      </w:pPr>
                    </w:p>
                    <w:p w:rsidR="00EB3E3D" w:rsidRPr="00716FC8" w:rsidRDefault="00EB3E3D" w:rsidP="00EB3E3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801AE6" w:rsidRDefault="00801AE6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01AE6" w:rsidRDefault="00675D9A" w:rsidP="009C438E"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342899</wp:posOffset>
                </wp:positionH>
                <wp:positionV relativeFrom="page">
                  <wp:posOffset>800100</wp:posOffset>
                </wp:positionV>
                <wp:extent cx="7267575" cy="9153525"/>
                <wp:effectExtent l="0" t="0" r="28575" b="28575"/>
                <wp:wrapNone/>
                <wp:docPr id="29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67575" cy="9153525"/>
                          <a:chOff x="540" y="1260"/>
                          <a:chExt cx="11160" cy="13860"/>
                        </a:xfrm>
                      </wpg:grpSpPr>
                      <wps:wsp>
                        <wps:cNvPr id="30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BC64DF" id="Group 300" o:spid="_x0000_s1026" style="position:absolute;margin-left:27pt;margin-top:63pt;width:572.25pt;height:720.75pt;z-index:251645952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">
                <v:rect id="Rectangle 295" o:spid="_x0000_s1027" style="position:absolute;left:540;top:1440;width:11160;height:13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" filled="f" strokecolor="red" strokeweight="1.75pt"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" stroked="f">
                  <v:textbox inset="0,0,0,0"/>
                </v:rect>
                <w10:wrap anchorx="page" anchory="page"/>
              </v:group>
            </w:pict>
          </mc:Fallback>
        </mc:AlternateContent>
      </w:r>
    </w:p>
    <w:p w:rsidR="00801AE6" w:rsidRDefault="00675D9A" w:rsidP="009C438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456565</wp:posOffset>
                </wp:positionV>
                <wp:extent cx="4554220" cy="813435"/>
                <wp:effectExtent l="0" t="0" r="0" b="0"/>
                <wp:wrapNone/>
                <wp:docPr id="28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4220" cy="813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Pr="008E02B2" w:rsidRDefault="00675D9A" w:rsidP="003743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552950" cy="809625"/>
                                  <wp:effectExtent l="0" t="0" r="0" b="0"/>
                                  <wp:docPr id="70" name="Picture 47" descr="banner with apples and cray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" descr="banner with apples and cray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52950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1" o:spid="_x0000_s1028" type="#_x0000_t202" style="position:absolute;margin-left:54pt;margin-top:35.95pt;width:358.6pt;height:64.05pt;z-index:25166745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" filled="f" stroked="f">
                <v:textbox style="mso-fit-shape-to-text:t" inset="0,0,0,0">
                  <w:txbxContent>
                    <w:p w:rsidR="00801AE6" w:rsidRPr="008E02B2" w:rsidRDefault="00675D9A" w:rsidP="003743C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552950" cy="809625"/>
                            <wp:effectExtent l="0" t="0" r="0" b="0"/>
                            <wp:docPr id="70" name="Picture 47" descr="banner with apples and cray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7" descr="banner with apples and cray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52950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26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29" type="#_x0000_t202" style="position:absolute;margin-left:200pt;margin-top:248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0" r="0" b="0"/>
                <wp:wrapNone/>
                <wp:docPr id="25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0" type="#_x0000_t202" style="position:absolute;margin-left:199.2pt;margin-top:519.8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0" r="0" b="0"/>
                <wp:wrapNone/>
                <wp:docPr id="24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31" type="#_x0000_t202" style="position:absolute;margin-left:200pt;margin-top:97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0" b="0"/>
                <wp:wrapNone/>
                <wp:docPr id="23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32" type="#_x0000_t202" style="position:absolute;margin-left:201pt;margin-top:351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0" r="0" b="0"/>
                <wp:wrapNone/>
                <wp:docPr id="22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33" type="#_x0000_t202" style="position:absolute;margin-left:201pt;margin-top:604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0" t="0" r="0" b="0"/>
                <wp:wrapNone/>
                <wp:docPr id="21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34" type="#_x0000_t202" style="position:absolute;margin-left:43pt;margin-top:9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0" r="0" b="0"/>
                <wp:wrapNone/>
                <wp:docPr id="20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35" type="#_x0000_t202" style="position:absolute;margin-left:43.2pt;margin-top:451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0" r="0" b="0"/>
                <wp:wrapNone/>
                <wp:docPr id="19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36" type="#_x0000_t202" style="position:absolute;margin-left:200pt;margin-top:82.8pt;width:7.2pt;height:7.2pt;z-index:2516561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0" t="0" r="0" b="0"/>
                <wp:wrapNone/>
                <wp:docPr id="17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37" type="#_x0000_t202" style="position:absolute;margin-left:198.2pt;margin-top:319pt;width:7.2pt;height:7.2pt;z-index:2516572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0" t="0" r="0" b="0"/>
                <wp:wrapNone/>
                <wp:docPr id="15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38" type="#_x0000_t202" style="position:absolute;margin-left:199pt;margin-top:546pt;width:7.2pt;height:7.2pt;z-index: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0" t="0" r="0" b="0"/>
                <wp:wrapNone/>
                <wp:docPr id="9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39" type="#_x0000_t202" style="position:absolute;margin-left:43pt;margin-top:98pt;width:7.2pt;height:7.2pt;z-index:2516592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0" t="0" r="0" b="0"/>
                <wp:wrapNone/>
                <wp:docPr id="13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40" type="#_x0000_t202" style="position:absolute;margin-left:42.2pt;margin-top:436.8pt;width:7.2pt;height:7.2pt;z-index:2516613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0" r="0" b="0"/>
                <wp:wrapNone/>
                <wp:docPr id="8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41" type="#_x0000_t202" style="position:absolute;margin-left:200pt;margin-top:22pt;width:7.2pt;height:7.2pt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0" r="0" b="0"/>
                <wp:wrapNone/>
                <wp:docPr id="11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42" type="#_x0000_t202" style="position:absolute;margin-left:201pt;margin-top:213.8pt;width:7.2pt;height:7.2pt;z-index:2516633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0" t="0" r="0" b="0"/>
                <wp:wrapNone/>
                <wp:docPr id="7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43" type="#_x0000_t202" style="position:absolute;margin-left:202pt;margin-top:362pt;width:7.2pt;height:7.2pt;z-index:2516643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01AE6" w:rsidRPr="007D3272" w:rsidRDefault="00801AE6" w:rsidP="007D3272"/>
    <w:p w:rsidR="00801AE6" w:rsidRPr="007D3272" w:rsidRDefault="004F5250" w:rsidP="007D3272"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704850</wp:posOffset>
                </wp:positionH>
                <wp:positionV relativeFrom="page">
                  <wp:posOffset>1314450</wp:posOffset>
                </wp:positionV>
                <wp:extent cx="8877300" cy="1771650"/>
                <wp:effectExtent l="0" t="0" r="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7300" cy="177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445" w:rsidRDefault="00346445" w:rsidP="00E42992">
                            <w:pPr>
                              <w:pStyle w:val="Masthead"/>
                              <w:jc w:val="left"/>
                            </w:pPr>
                          </w:p>
                          <w:p w:rsidR="00E42992" w:rsidRDefault="00801AE6" w:rsidP="00E42992">
                            <w:pPr>
                              <w:pStyle w:val="Masthead"/>
                              <w:jc w:val="left"/>
                            </w:pPr>
                            <w:r>
                              <w:t xml:space="preserve">Mrs. Kremenak’s Classroom </w:t>
                            </w:r>
                            <w:r w:rsidR="005E5215">
                              <w:t>4</w:t>
                            </w:r>
                            <w:r w:rsidRPr="00D30313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grade </w:t>
                            </w:r>
                          </w:p>
                          <w:p w:rsidR="00801AE6" w:rsidRDefault="00E42992" w:rsidP="00E42992">
                            <w:pPr>
                              <w:pStyle w:val="Masthead"/>
                              <w:jc w:val="left"/>
                            </w:pPr>
                            <w:r>
                              <w:t xml:space="preserve">                     </w:t>
                            </w:r>
                            <w:r w:rsidR="00801AE6">
                              <w:t>Newsletter</w:t>
                            </w:r>
                            <w:r>
                              <w:t xml:space="preserve">               </w:t>
                            </w:r>
                          </w:p>
                          <w:p w:rsidR="00E42992" w:rsidRDefault="00E42992" w:rsidP="00E42992">
                            <w:pPr>
                              <w:pStyle w:val="Masthead"/>
                              <w:jc w:val="left"/>
                            </w:pPr>
                            <w:r>
                              <w:t xml:space="preserve">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4" type="#_x0000_t202" style="position:absolute;margin-left:55.5pt;margin-top:103.5pt;width:699pt;height:139.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" filled="f" stroked="f" strokecolor="white">
                <v:textbox inset="0,0,0,0">
                  <w:txbxContent>
                    <w:p w:rsidR="00346445" w:rsidRDefault="00346445" w:rsidP="00E42992">
                      <w:pPr>
                        <w:pStyle w:val="Masthead"/>
                        <w:jc w:val="left"/>
                      </w:pPr>
                    </w:p>
                    <w:p w:rsidR="00E42992" w:rsidRDefault="00801AE6" w:rsidP="00E42992">
                      <w:pPr>
                        <w:pStyle w:val="Masthead"/>
                        <w:jc w:val="left"/>
                      </w:pPr>
                      <w:r>
                        <w:t xml:space="preserve">Mrs. Kremenak’s Classroom </w:t>
                      </w:r>
                      <w:r w:rsidR="005E5215">
                        <w:t>4</w:t>
                      </w:r>
                      <w:r w:rsidRPr="00D30313">
                        <w:rPr>
                          <w:vertAlign w:val="superscript"/>
                        </w:rPr>
                        <w:t>th</w:t>
                      </w:r>
                      <w:r>
                        <w:t xml:space="preserve"> grade </w:t>
                      </w:r>
                    </w:p>
                    <w:p w:rsidR="00801AE6" w:rsidRDefault="00E42992" w:rsidP="00E42992">
                      <w:pPr>
                        <w:pStyle w:val="Masthead"/>
                        <w:jc w:val="left"/>
                      </w:pPr>
                      <w:r>
                        <w:t xml:space="preserve">                     </w:t>
                      </w:r>
                      <w:r w:rsidR="00801AE6">
                        <w:t>Newsletter</w:t>
                      </w:r>
                      <w:r>
                        <w:t xml:space="preserve">               </w:t>
                      </w:r>
                    </w:p>
                    <w:p w:rsidR="00E42992" w:rsidRDefault="00E42992" w:rsidP="00E42992">
                      <w:pPr>
                        <w:pStyle w:val="Masthead"/>
                        <w:jc w:val="left"/>
                      </w:pPr>
                      <w:r>
                        <w:t xml:space="preserve">                                              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346445" w:rsidRDefault="00A950D7" w:rsidP="007D3272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7F71D16" wp14:editId="6E23B007">
                <wp:simplePos x="0" y="0"/>
                <wp:positionH relativeFrom="margin">
                  <wp:align>left</wp:align>
                </wp:positionH>
                <wp:positionV relativeFrom="page">
                  <wp:posOffset>2200275</wp:posOffset>
                </wp:positionV>
                <wp:extent cx="4892675" cy="4905375"/>
                <wp:effectExtent l="0" t="0" r="3175" b="9525"/>
                <wp:wrapNone/>
                <wp:docPr id="2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4892675" cy="490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46445" w:rsidRDefault="00346445" w:rsidP="00346445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</w:p>
                          <w:p w:rsidR="00346445" w:rsidRDefault="00346445" w:rsidP="00346445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</w:p>
                          <w:p w:rsidR="00BE30B6" w:rsidRPr="00BE30B6" w:rsidRDefault="00BE30B6" w:rsidP="00BE30B6">
                            <w:pPr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</w:pPr>
                            <w:r w:rsidRPr="00BE30B6">
                              <w:rPr>
                                <w:b/>
                                <w:szCs w:val="24"/>
                              </w:rPr>
                              <w:t>S</w:t>
                            </w:r>
                            <w:r w:rsidRPr="00BE30B6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cience</w:t>
                            </w:r>
                          </w:p>
                          <w:p w:rsidR="00BE30B6" w:rsidRPr="00BE30B6" w:rsidRDefault="00BE30B6" w:rsidP="00BE30B6">
                            <w:pPr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</w:pPr>
                            <w:r w:rsidRPr="00BE30B6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SS</w:t>
                            </w:r>
                          </w:p>
                          <w:p w:rsidR="00BE30B6" w:rsidRPr="00BE30B6" w:rsidRDefault="00BE30B6" w:rsidP="00BE30B6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BE30B6">
                              <w:rPr>
                                <w:rFonts w:ascii="Comic Sans MS" w:hAnsi="Comic Sans MS"/>
                                <w:szCs w:val="24"/>
                              </w:rPr>
                              <w:t>[ G4.2SS.C3.PO1] I can discuss life in Europe during the time of the Aztec and Incan/Inkan empires.12 Days</w:t>
                            </w:r>
                          </w:p>
                          <w:p w:rsidR="00BE30B6" w:rsidRPr="00BE30B6" w:rsidRDefault="00BE30B6" w:rsidP="00BE30B6">
                            <w:pPr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</w:pPr>
                            <w:r w:rsidRPr="00BE30B6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Math</w:t>
                            </w:r>
                          </w:p>
                          <w:p w:rsidR="00BE30B6" w:rsidRPr="00BE30B6" w:rsidRDefault="00BE30B6" w:rsidP="00BE30B6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BE30B6">
                              <w:rPr>
                                <w:rFonts w:ascii="Comic Sans MS" w:hAnsi="Comic Sans MS"/>
                                <w:szCs w:val="24"/>
                              </w:rPr>
                              <w:t>[ 4.M.NF.C.06] The Highly Proficient student can convert a number with decimal notation to a decimal fraction with denominators of 10 or 100.4 Days</w:t>
                            </w:r>
                          </w:p>
                          <w:p w:rsidR="00BE30B6" w:rsidRPr="00BE30B6" w:rsidRDefault="00BE30B6" w:rsidP="00BE30B6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BE30B6">
                              <w:rPr>
                                <w:rFonts w:ascii="Comic Sans MS" w:hAnsi="Comic Sans MS"/>
                                <w:szCs w:val="24"/>
                              </w:rPr>
                              <w:t>[ 4.M.NF.C.07] The Highly Proficient student can order decimal sets composed of tenths and hundredths by reasoning about their size. (Vail: thousandths)4 Days</w:t>
                            </w:r>
                          </w:p>
                          <w:p w:rsidR="00BE30B6" w:rsidRPr="00BE30B6" w:rsidRDefault="00BE30B6" w:rsidP="00BE30B6">
                            <w:pPr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</w:pPr>
                            <w:r w:rsidRPr="00BE30B6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Reading</w:t>
                            </w:r>
                          </w:p>
                          <w:p w:rsidR="00BE30B6" w:rsidRPr="00BE30B6" w:rsidRDefault="00BE30B6" w:rsidP="00BE30B6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BE30B6">
                              <w:rPr>
                                <w:rFonts w:ascii="Comic Sans MS" w:hAnsi="Comic Sans MS"/>
                                <w:szCs w:val="24"/>
                              </w:rPr>
                              <w:t>[ 4.R.RI.02] The Highly Proficient student can determine an implicit main idea and explain how it is supported by key details, using evidence from the informational (expository) text; comprehensively summarize the text, using details.8 Days</w:t>
                            </w:r>
                          </w:p>
                          <w:p w:rsidR="00801AE6" w:rsidRPr="000662D5" w:rsidRDefault="00801AE6" w:rsidP="00BE30B6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71D16" id="_x0000_t202" coordsize="21600,21600" o:spt="202" path="m,l,21600r21600,l21600,xe">
                <v:stroke joinstyle="miter"/>
                <v:path gradientshapeok="t" o:connecttype="rect"/>
              </v:shapetype>
              <v:shape id="Text Box 443" o:spid="_x0000_s1045" type="#_x0000_t202" style="position:absolute;margin-left:0;margin-top:173.25pt;width:385.25pt;height:386.25pt;rotation:180;flip:y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" filled="f" stroked="f">
                <v:textbox inset="0,0,0,0">
                  <w:txbxContent>
                    <w:p w:rsidR="00346445" w:rsidRDefault="00346445" w:rsidP="00346445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</w:p>
                    <w:p w:rsidR="00346445" w:rsidRDefault="00346445" w:rsidP="00346445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</w:p>
                    <w:p w:rsidR="00BE30B6" w:rsidRPr="00BE30B6" w:rsidRDefault="00BE30B6" w:rsidP="00BE30B6">
                      <w:pPr>
                        <w:rPr>
                          <w:rFonts w:ascii="Comic Sans MS" w:hAnsi="Comic Sans MS"/>
                          <w:b/>
                          <w:szCs w:val="24"/>
                        </w:rPr>
                      </w:pPr>
                      <w:r w:rsidRPr="00BE30B6">
                        <w:rPr>
                          <w:b/>
                          <w:szCs w:val="24"/>
                        </w:rPr>
                        <w:t>S</w:t>
                      </w:r>
                      <w:r w:rsidRPr="00BE30B6">
                        <w:rPr>
                          <w:rFonts w:ascii="Comic Sans MS" w:hAnsi="Comic Sans MS"/>
                          <w:b/>
                          <w:szCs w:val="24"/>
                        </w:rPr>
                        <w:t>cience</w:t>
                      </w:r>
                    </w:p>
                    <w:p w:rsidR="00BE30B6" w:rsidRPr="00BE30B6" w:rsidRDefault="00BE30B6" w:rsidP="00BE30B6">
                      <w:pPr>
                        <w:rPr>
                          <w:rFonts w:ascii="Comic Sans MS" w:hAnsi="Comic Sans MS"/>
                          <w:b/>
                          <w:szCs w:val="24"/>
                        </w:rPr>
                      </w:pPr>
                      <w:r w:rsidRPr="00BE30B6">
                        <w:rPr>
                          <w:rFonts w:ascii="Comic Sans MS" w:hAnsi="Comic Sans MS"/>
                          <w:b/>
                          <w:szCs w:val="24"/>
                        </w:rPr>
                        <w:t>SS</w:t>
                      </w:r>
                    </w:p>
                    <w:p w:rsidR="00BE30B6" w:rsidRPr="00BE30B6" w:rsidRDefault="00BE30B6" w:rsidP="00BE30B6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 w:rsidRPr="00BE30B6">
                        <w:rPr>
                          <w:rFonts w:ascii="Comic Sans MS" w:hAnsi="Comic Sans MS"/>
                          <w:szCs w:val="24"/>
                        </w:rPr>
                        <w:t>[ G4.2SS.C3.PO1] I can discuss life in Europe during the time of the Aztec and Incan/Inkan empires.12 Days</w:t>
                      </w:r>
                    </w:p>
                    <w:p w:rsidR="00BE30B6" w:rsidRPr="00BE30B6" w:rsidRDefault="00BE30B6" w:rsidP="00BE30B6">
                      <w:pPr>
                        <w:rPr>
                          <w:rFonts w:ascii="Comic Sans MS" w:hAnsi="Comic Sans MS"/>
                          <w:b/>
                          <w:szCs w:val="24"/>
                        </w:rPr>
                      </w:pPr>
                      <w:r w:rsidRPr="00BE30B6">
                        <w:rPr>
                          <w:rFonts w:ascii="Comic Sans MS" w:hAnsi="Comic Sans MS"/>
                          <w:b/>
                          <w:szCs w:val="24"/>
                        </w:rPr>
                        <w:t>Math</w:t>
                      </w:r>
                    </w:p>
                    <w:p w:rsidR="00BE30B6" w:rsidRPr="00BE30B6" w:rsidRDefault="00BE30B6" w:rsidP="00BE30B6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 w:rsidRPr="00BE30B6">
                        <w:rPr>
                          <w:rFonts w:ascii="Comic Sans MS" w:hAnsi="Comic Sans MS"/>
                          <w:szCs w:val="24"/>
                        </w:rPr>
                        <w:t>[ 4.M.NF.C.06] The Highly Proficient student can convert a number with decimal notation to a decimal fraction with denominators of 10 or 100.4 Days</w:t>
                      </w:r>
                    </w:p>
                    <w:p w:rsidR="00BE30B6" w:rsidRPr="00BE30B6" w:rsidRDefault="00BE30B6" w:rsidP="00BE30B6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 w:rsidRPr="00BE30B6">
                        <w:rPr>
                          <w:rFonts w:ascii="Comic Sans MS" w:hAnsi="Comic Sans MS"/>
                          <w:szCs w:val="24"/>
                        </w:rPr>
                        <w:t>[ 4.M.NF.C.07] The Highly Proficient student can order decimal sets composed of tenths and hundredths by reasoning about their size. (Vail: thousandths)4 Days</w:t>
                      </w:r>
                    </w:p>
                    <w:p w:rsidR="00BE30B6" w:rsidRPr="00BE30B6" w:rsidRDefault="00BE30B6" w:rsidP="00BE30B6">
                      <w:pPr>
                        <w:rPr>
                          <w:rFonts w:ascii="Comic Sans MS" w:hAnsi="Comic Sans MS"/>
                          <w:b/>
                          <w:szCs w:val="24"/>
                        </w:rPr>
                      </w:pPr>
                      <w:r w:rsidRPr="00BE30B6">
                        <w:rPr>
                          <w:rFonts w:ascii="Comic Sans MS" w:hAnsi="Comic Sans MS"/>
                          <w:b/>
                          <w:szCs w:val="24"/>
                        </w:rPr>
                        <w:t>Reading</w:t>
                      </w:r>
                    </w:p>
                    <w:p w:rsidR="00BE30B6" w:rsidRPr="00BE30B6" w:rsidRDefault="00BE30B6" w:rsidP="00BE30B6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 w:rsidRPr="00BE30B6">
                        <w:rPr>
                          <w:rFonts w:ascii="Comic Sans MS" w:hAnsi="Comic Sans MS"/>
                          <w:szCs w:val="24"/>
                        </w:rPr>
                        <w:t>[ 4.R.RI.02] The Highly Proficient student can determine an implicit main idea and explain how it is supported by key details, using evidence from the informational (expository) text; comprehensively summarize the text, using details.8 Days</w:t>
                      </w:r>
                    </w:p>
                    <w:p w:rsidR="00801AE6" w:rsidRPr="000662D5" w:rsidRDefault="00801AE6" w:rsidP="00BE30B6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801AE6" w:rsidRPr="007D3272" w:rsidRDefault="006D4B5C" w:rsidP="007D327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436F80" wp14:editId="6B1962FB">
                <wp:simplePos x="0" y="0"/>
                <wp:positionH relativeFrom="column">
                  <wp:posOffset>4924425</wp:posOffset>
                </wp:positionH>
                <wp:positionV relativeFrom="paragraph">
                  <wp:posOffset>144780</wp:posOffset>
                </wp:positionV>
                <wp:extent cx="1920875" cy="5600700"/>
                <wp:effectExtent l="0" t="0" r="22225" b="19050"/>
                <wp:wrapNone/>
                <wp:docPr id="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875" cy="560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AE6" w:rsidRDefault="000A7BC3">
                            <w:r w:rsidRPr="000A7BC3">
                              <w:rPr>
                                <w:sz w:val="40"/>
                                <w:szCs w:val="40"/>
                              </w:rPr>
                              <w:t>****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**************</w:t>
                            </w:r>
                            <w:r w:rsidR="00801AE6">
                              <w:t xml:space="preserve"> </w:t>
                            </w:r>
                            <w:r>
                              <w:t xml:space="preserve">    </w:t>
                            </w:r>
                            <w:r w:rsidRPr="000A7BC3">
                              <w:rPr>
                                <w:sz w:val="40"/>
                                <w:szCs w:val="40"/>
                              </w:rPr>
                              <w:t>*</w:t>
                            </w:r>
                            <w:r>
                              <w:t xml:space="preserve">    </w:t>
                            </w:r>
                            <w:r w:rsidR="00675D9A">
                              <w:rPr>
                                <w:noProof/>
                              </w:rPr>
                              <w:drawing>
                                <wp:inline distT="0" distB="0" distL="0" distR="0" wp14:anchorId="0BF69250" wp14:editId="0D57C4CF">
                                  <wp:extent cx="1104900" cy="44767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 noCrop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  <w:sz w:val="40"/>
                                <w:szCs w:val="40"/>
                              </w:rPr>
                              <w:t>*</w:t>
                            </w:r>
                          </w:p>
                          <w:p w:rsidR="000A7BC3" w:rsidRDefault="000A7BC3" w:rsidP="000A7BC3">
                            <w:r>
                              <w:t>**</w:t>
                            </w:r>
                            <w:r w:rsidR="00EB3E3D">
                              <w:t>H</w:t>
                            </w:r>
                            <w:r>
                              <w:t>omework. On Monday ABC order, Tuesday 5 times each, Wednesday write a sentence for each spelling word.</w:t>
                            </w:r>
                          </w:p>
                          <w:p w:rsidR="002124DD" w:rsidRDefault="002124DD" w:rsidP="002124DD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</w:pPr>
                            <w:r>
                              <w:t>curve</w:t>
                            </w:r>
                          </w:p>
                          <w:p w:rsidR="002124DD" w:rsidRDefault="002124DD" w:rsidP="002124DD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</w:pPr>
                            <w:r>
                              <w:t>learned</w:t>
                            </w:r>
                          </w:p>
                          <w:p w:rsidR="002124DD" w:rsidRDefault="002124DD" w:rsidP="002124DD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</w:pPr>
                            <w:r>
                              <w:t>curly</w:t>
                            </w:r>
                          </w:p>
                          <w:p w:rsidR="002124DD" w:rsidRDefault="002124DD" w:rsidP="002124DD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</w:pPr>
                            <w:r>
                              <w:t>pearl</w:t>
                            </w:r>
                          </w:p>
                          <w:p w:rsidR="002124DD" w:rsidRDefault="002124DD" w:rsidP="002124DD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</w:pPr>
                            <w:r>
                              <w:t>purse</w:t>
                            </w:r>
                          </w:p>
                          <w:p w:rsidR="002124DD" w:rsidRDefault="002124DD" w:rsidP="002124DD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</w:pPr>
                            <w:r>
                              <w:t>further</w:t>
                            </w:r>
                          </w:p>
                          <w:p w:rsidR="002124DD" w:rsidRDefault="002124DD" w:rsidP="002124DD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</w:pPr>
                            <w:r>
                              <w:t>turtle</w:t>
                            </w:r>
                          </w:p>
                          <w:p w:rsidR="002124DD" w:rsidRDefault="002124DD" w:rsidP="002124DD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</w:pPr>
                            <w:r>
                              <w:t>urgent</w:t>
                            </w:r>
                          </w:p>
                          <w:p w:rsidR="002124DD" w:rsidRDefault="002124DD" w:rsidP="002124DD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</w:pPr>
                            <w:r>
                              <w:t>burning</w:t>
                            </w:r>
                          </w:p>
                          <w:p w:rsidR="002124DD" w:rsidRDefault="002124DD" w:rsidP="002124DD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</w:pPr>
                            <w:r>
                              <w:t>hurried</w:t>
                            </w:r>
                          </w:p>
                          <w:p w:rsidR="002124DD" w:rsidRDefault="002124DD" w:rsidP="002124DD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</w:pPr>
                            <w:r>
                              <w:t>earth</w:t>
                            </w:r>
                          </w:p>
                          <w:p w:rsidR="002124DD" w:rsidRDefault="002124DD" w:rsidP="002124DD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</w:pPr>
                            <w:r>
                              <w:t>earned</w:t>
                            </w:r>
                          </w:p>
                          <w:p w:rsidR="002124DD" w:rsidRDefault="002124DD" w:rsidP="002124DD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</w:pPr>
                            <w:r>
                              <w:t>purpose</w:t>
                            </w:r>
                          </w:p>
                          <w:p w:rsidR="002124DD" w:rsidRDefault="002124DD" w:rsidP="002124DD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</w:pPr>
                            <w:r>
                              <w:t>surface</w:t>
                            </w:r>
                          </w:p>
                          <w:p w:rsidR="002124DD" w:rsidRDefault="002124DD" w:rsidP="002124DD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</w:pPr>
                            <w:r>
                              <w:t>overheard</w:t>
                            </w:r>
                          </w:p>
                          <w:p w:rsidR="002124DD" w:rsidRDefault="002124DD" w:rsidP="002124DD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</w:pPr>
                            <w:r>
                              <w:t>rehearse</w:t>
                            </w:r>
                          </w:p>
                          <w:p w:rsidR="002124DD" w:rsidRDefault="002124DD" w:rsidP="002124DD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</w:pPr>
                            <w:r>
                              <w:t>current</w:t>
                            </w:r>
                          </w:p>
                          <w:p w:rsidR="002124DD" w:rsidRDefault="002124DD" w:rsidP="002124DD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</w:pPr>
                            <w:r>
                              <w:t>disturb</w:t>
                            </w:r>
                          </w:p>
                          <w:p w:rsidR="002124DD" w:rsidRDefault="002124DD" w:rsidP="002124DD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</w:pPr>
                            <w:r>
                              <w:t>furniture</w:t>
                            </w:r>
                          </w:p>
                          <w:p w:rsidR="002124DD" w:rsidRDefault="002124DD" w:rsidP="002124DD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</w:pPr>
                            <w:r>
                              <w:t xml:space="preserve">research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36F80" id="Text Box 40" o:spid="_x0000_s1046" type="#_x0000_t202" style="position:absolute;margin-left:387.75pt;margin-top:11.4pt;width:151.25pt;height:44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" strokeweight=".5pt">
                <v:textbox>
                  <w:txbxContent>
                    <w:p w:rsidR="00801AE6" w:rsidRDefault="000A7BC3">
                      <w:r w:rsidRPr="000A7BC3">
                        <w:rPr>
                          <w:sz w:val="40"/>
                          <w:szCs w:val="40"/>
                        </w:rPr>
                        <w:t>****</w:t>
                      </w:r>
                      <w:r>
                        <w:rPr>
                          <w:sz w:val="40"/>
                          <w:szCs w:val="40"/>
                        </w:rPr>
                        <w:t>**************</w:t>
                      </w:r>
                      <w:r w:rsidR="00801AE6">
                        <w:t xml:space="preserve"> </w:t>
                      </w:r>
                      <w:r>
                        <w:t xml:space="preserve">    </w:t>
                      </w:r>
                      <w:r w:rsidRPr="000A7BC3">
                        <w:rPr>
                          <w:sz w:val="40"/>
                          <w:szCs w:val="40"/>
                        </w:rPr>
                        <w:t>*</w:t>
                      </w:r>
                      <w:r>
                        <w:t xml:space="preserve">    </w:t>
                      </w:r>
                      <w:r w:rsidR="00675D9A">
                        <w:rPr>
                          <w:noProof/>
                        </w:rPr>
                        <w:drawing>
                          <wp:inline distT="0" distB="0" distL="0" distR="0" wp14:anchorId="0BF69250" wp14:editId="0D57C4CF">
                            <wp:extent cx="1104900" cy="44767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/>
                                    <pic:cNvPicPr>
                                      <a:picLocks noChangeAspect="1" noChangeArrowheads="1" noCrop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900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</w:t>
                      </w:r>
                      <w:r>
                        <w:rPr>
                          <w:noProof/>
                          <w:sz w:val="40"/>
                          <w:szCs w:val="40"/>
                        </w:rPr>
                        <w:t>*</w:t>
                      </w:r>
                    </w:p>
                    <w:p w:rsidR="000A7BC3" w:rsidRDefault="000A7BC3" w:rsidP="000A7BC3">
                      <w:r>
                        <w:t>**</w:t>
                      </w:r>
                      <w:r w:rsidR="00EB3E3D">
                        <w:t>H</w:t>
                      </w:r>
                      <w:r>
                        <w:t>omework. On Monday ABC order, Tuesday 5 times each, Wednesday write a sentence for each spelling word.</w:t>
                      </w:r>
                    </w:p>
                    <w:p w:rsidR="002124DD" w:rsidRDefault="002124DD" w:rsidP="002124DD">
                      <w:pPr>
                        <w:pStyle w:val="ListParagraph"/>
                        <w:numPr>
                          <w:ilvl w:val="0"/>
                          <w:numId w:val="40"/>
                        </w:numPr>
                      </w:pPr>
                      <w:r>
                        <w:t>curve</w:t>
                      </w:r>
                    </w:p>
                    <w:p w:rsidR="002124DD" w:rsidRDefault="002124DD" w:rsidP="002124DD">
                      <w:pPr>
                        <w:pStyle w:val="ListParagraph"/>
                        <w:numPr>
                          <w:ilvl w:val="0"/>
                          <w:numId w:val="40"/>
                        </w:numPr>
                      </w:pPr>
                      <w:r>
                        <w:t>learned</w:t>
                      </w:r>
                    </w:p>
                    <w:p w:rsidR="002124DD" w:rsidRDefault="002124DD" w:rsidP="002124DD">
                      <w:pPr>
                        <w:pStyle w:val="ListParagraph"/>
                        <w:numPr>
                          <w:ilvl w:val="0"/>
                          <w:numId w:val="40"/>
                        </w:numPr>
                      </w:pPr>
                      <w:r>
                        <w:t>curly</w:t>
                      </w:r>
                    </w:p>
                    <w:p w:rsidR="002124DD" w:rsidRDefault="002124DD" w:rsidP="002124DD">
                      <w:pPr>
                        <w:pStyle w:val="ListParagraph"/>
                        <w:numPr>
                          <w:ilvl w:val="0"/>
                          <w:numId w:val="40"/>
                        </w:numPr>
                      </w:pPr>
                      <w:r>
                        <w:t>pearl</w:t>
                      </w:r>
                    </w:p>
                    <w:p w:rsidR="002124DD" w:rsidRDefault="002124DD" w:rsidP="002124DD">
                      <w:pPr>
                        <w:pStyle w:val="ListParagraph"/>
                        <w:numPr>
                          <w:ilvl w:val="0"/>
                          <w:numId w:val="40"/>
                        </w:numPr>
                      </w:pPr>
                      <w:r>
                        <w:t>purse</w:t>
                      </w:r>
                    </w:p>
                    <w:p w:rsidR="002124DD" w:rsidRDefault="002124DD" w:rsidP="002124DD">
                      <w:pPr>
                        <w:pStyle w:val="ListParagraph"/>
                        <w:numPr>
                          <w:ilvl w:val="0"/>
                          <w:numId w:val="40"/>
                        </w:numPr>
                      </w:pPr>
                      <w:r>
                        <w:t>further</w:t>
                      </w:r>
                    </w:p>
                    <w:p w:rsidR="002124DD" w:rsidRDefault="002124DD" w:rsidP="002124DD">
                      <w:pPr>
                        <w:pStyle w:val="ListParagraph"/>
                        <w:numPr>
                          <w:ilvl w:val="0"/>
                          <w:numId w:val="40"/>
                        </w:numPr>
                      </w:pPr>
                      <w:r>
                        <w:t>turtle</w:t>
                      </w:r>
                    </w:p>
                    <w:p w:rsidR="002124DD" w:rsidRDefault="002124DD" w:rsidP="002124DD">
                      <w:pPr>
                        <w:pStyle w:val="ListParagraph"/>
                        <w:numPr>
                          <w:ilvl w:val="0"/>
                          <w:numId w:val="40"/>
                        </w:numPr>
                      </w:pPr>
                      <w:r>
                        <w:t>urgent</w:t>
                      </w:r>
                    </w:p>
                    <w:p w:rsidR="002124DD" w:rsidRDefault="002124DD" w:rsidP="002124DD">
                      <w:pPr>
                        <w:pStyle w:val="ListParagraph"/>
                        <w:numPr>
                          <w:ilvl w:val="0"/>
                          <w:numId w:val="40"/>
                        </w:numPr>
                      </w:pPr>
                      <w:r>
                        <w:t>burning</w:t>
                      </w:r>
                    </w:p>
                    <w:p w:rsidR="002124DD" w:rsidRDefault="002124DD" w:rsidP="002124DD">
                      <w:pPr>
                        <w:pStyle w:val="ListParagraph"/>
                        <w:numPr>
                          <w:ilvl w:val="0"/>
                          <w:numId w:val="40"/>
                        </w:numPr>
                      </w:pPr>
                      <w:r>
                        <w:t>hurried</w:t>
                      </w:r>
                    </w:p>
                    <w:p w:rsidR="002124DD" w:rsidRDefault="002124DD" w:rsidP="002124DD">
                      <w:pPr>
                        <w:pStyle w:val="ListParagraph"/>
                        <w:numPr>
                          <w:ilvl w:val="0"/>
                          <w:numId w:val="40"/>
                        </w:numPr>
                      </w:pPr>
                      <w:r>
                        <w:t>earth</w:t>
                      </w:r>
                    </w:p>
                    <w:p w:rsidR="002124DD" w:rsidRDefault="002124DD" w:rsidP="002124DD">
                      <w:pPr>
                        <w:pStyle w:val="ListParagraph"/>
                        <w:numPr>
                          <w:ilvl w:val="0"/>
                          <w:numId w:val="40"/>
                        </w:numPr>
                      </w:pPr>
                      <w:r>
                        <w:t>earned</w:t>
                      </w:r>
                    </w:p>
                    <w:p w:rsidR="002124DD" w:rsidRDefault="002124DD" w:rsidP="002124DD">
                      <w:pPr>
                        <w:pStyle w:val="ListParagraph"/>
                        <w:numPr>
                          <w:ilvl w:val="0"/>
                          <w:numId w:val="40"/>
                        </w:numPr>
                      </w:pPr>
                      <w:r>
                        <w:t>purpose</w:t>
                      </w:r>
                    </w:p>
                    <w:p w:rsidR="002124DD" w:rsidRDefault="002124DD" w:rsidP="002124DD">
                      <w:pPr>
                        <w:pStyle w:val="ListParagraph"/>
                        <w:numPr>
                          <w:ilvl w:val="0"/>
                          <w:numId w:val="40"/>
                        </w:numPr>
                      </w:pPr>
                      <w:r>
                        <w:t>surface</w:t>
                      </w:r>
                    </w:p>
                    <w:p w:rsidR="002124DD" w:rsidRDefault="002124DD" w:rsidP="002124DD">
                      <w:pPr>
                        <w:pStyle w:val="ListParagraph"/>
                        <w:numPr>
                          <w:ilvl w:val="0"/>
                          <w:numId w:val="40"/>
                        </w:numPr>
                      </w:pPr>
                      <w:r>
                        <w:t>overheard</w:t>
                      </w:r>
                    </w:p>
                    <w:p w:rsidR="002124DD" w:rsidRDefault="002124DD" w:rsidP="002124DD">
                      <w:pPr>
                        <w:pStyle w:val="ListParagraph"/>
                        <w:numPr>
                          <w:ilvl w:val="0"/>
                          <w:numId w:val="40"/>
                        </w:numPr>
                      </w:pPr>
                      <w:r>
                        <w:t>rehearse</w:t>
                      </w:r>
                    </w:p>
                    <w:p w:rsidR="002124DD" w:rsidRDefault="002124DD" w:rsidP="002124DD">
                      <w:pPr>
                        <w:pStyle w:val="ListParagraph"/>
                        <w:numPr>
                          <w:ilvl w:val="0"/>
                          <w:numId w:val="40"/>
                        </w:numPr>
                      </w:pPr>
                      <w:r>
                        <w:t>current</w:t>
                      </w:r>
                    </w:p>
                    <w:p w:rsidR="002124DD" w:rsidRDefault="002124DD" w:rsidP="002124DD">
                      <w:pPr>
                        <w:pStyle w:val="ListParagraph"/>
                        <w:numPr>
                          <w:ilvl w:val="0"/>
                          <w:numId w:val="40"/>
                        </w:numPr>
                      </w:pPr>
                      <w:r>
                        <w:t>disturb</w:t>
                      </w:r>
                    </w:p>
                    <w:p w:rsidR="002124DD" w:rsidRDefault="002124DD" w:rsidP="002124DD">
                      <w:pPr>
                        <w:pStyle w:val="ListParagraph"/>
                        <w:numPr>
                          <w:ilvl w:val="0"/>
                          <w:numId w:val="40"/>
                        </w:numPr>
                      </w:pPr>
                      <w:r>
                        <w:t>furniture</w:t>
                      </w:r>
                    </w:p>
                    <w:p w:rsidR="002124DD" w:rsidRDefault="002124DD" w:rsidP="002124DD">
                      <w:pPr>
                        <w:pStyle w:val="ListParagraph"/>
                        <w:numPr>
                          <w:ilvl w:val="0"/>
                          <w:numId w:val="40"/>
                        </w:numPr>
                      </w:pPr>
                      <w:r>
                        <w:t xml:space="preserve">research </w:t>
                      </w:r>
                    </w:p>
                  </w:txbxContent>
                </v:textbox>
              </v:shape>
            </w:pict>
          </mc:Fallback>
        </mc:AlternateContent>
      </w:r>
    </w:p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>
      <w:r>
        <w:t xml:space="preserve">                </w:t>
      </w:r>
    </w:p>
    <w:p w:rsidR="00801AE6" w:rsidRPr="007D3272" w:rsidRDefault="00801AE6" w:rsidP="007D3272">
      <w:r>
        <w:t xml:space="preserve">  </w:t>
      </w:r>
    </w:p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>
      <w:r>
        <w:t xml:space="preserve">                                 </w:t>
      </w:r>
    </w:p>
    <w:p w:rsidR="00801AE6" w:rsidRPr="007D3272" w:rsidRDefault="00801AE6" w:rsidP="007D3272"/>
    <w:p w:rsidR="00801AE6" w:rsidRDefault="00801AE6" w:rsidP="007D3272"/>
    <w:p w:rsidR="003F4849" w:rsidRDefault="003F4849" w:rsidP="007D3272"/>
    <w:p w:rsidR="00801AE6" w:rsidRPr="007D3272" w:rsidRDefault="00A33BCE" w:rsidP="007D3272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D382734" wp14:editId="6E4503A7">
                <wp:simplePos x="0" y="0"/>
                <wp:positionH relativeFrom="page">
                  <wp:posOffset>571500</wp:posOffset>
                </wp:positionH>
                <wp:positionV relativeFrom="page">
                  <wp:posOffset>6858000</wp:posOffset>
                </wp:positionV>
                <wp:extent cx="6391275" cy="3190875"/>
                <wp:effectExtent l="0" t="0" r="9525" b="952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319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1AE6" w:rsidRPr="00B16BB8" w:rsidRDefault="00801AE6" w:rsidP="00C03FF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16BB8">
                              <w:rPr>
                                <w:rFonts w:ascii="Comic Sans MS" w:hAnsi="Comic Sans MS"/>
                                <w:b/>
                              </w:rPr>
                              <w:t xml:space="preserve">         </w:t>
                            </w:r>
                          </w:p>
                          <w:p w:rsidR="00FB6DF1" w:rsidRDefault="00801AE6" w:rsidP="000A62F2">
                            <w:pPr>
                              <w:pStyle w:val="BodyText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801AE6" w:rsidRDefault="00675D9A" w:rsidP="000A62F2">
                            <w:pPr>
                              <w:pStyle w:val="BodyText"/>
                              <w:spacing w:line="240" w:lineRule="auto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szCs w:val="24"/>
                                <w:u w:val="single"/>
                              </w:rPr>
                              <w:drawing>
                                <wp:inline distT="0" distB="0" distL="0" distR="0" wp14:anchorId="3A17883B" wp14:editId="33D20857">
                                  <wp:extent cx="390525" cy="466725"/>
                                  <wp:effectExtent l="0" t="0" r="0" b="0"/>
                                  <wp:docPr id="6" name="Picture 3" descr="reminder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eminder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01AE6" w:rsidRPr="009242C7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      </w:t>
                            </w:r>
                            <w:r w:rsidR="00801AE6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</w:t>
                            </w:r>
                            <w:r w:rsidR="00801AE6" w:rsidRPr="009242C7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szCs w:val="24"/>
                                <w:u w:val="single"/>
                              </w:rPr>
                              <w:drawing>
                                <wp:inline distT="0" distB="0" distL="0" distR="0" wp14:anchorId="1B96C155" wp14:editId="0183978D">
                                  <wp:extent cx="390525" cy="466725"/>
                                  <wp:effectExtent l="0" t="0" r="0" b="0"/>
                                  <wp:docPr id="10" name="Picture 4" descr="reminder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reminder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01AE6" w:rsidRPr="009242C7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             </w:t>
                            </w:r>
                            <w:r>
                              <w:rPr>
                                <w:noProof/>
                                <w:szCs w:val="24"/>
                                <w:u w:val="single"/>
                              </w:rPr>
                              <w:drawing>
                                <wp:inline distT="0" distB="0" distL="0" distR="0" wp14:anchorId="30599C25" wp14:editId="78C7F974">
                                  <wp:extent cx="390525" cy="466725"/>
                                  <wp:effectExtent l="0" t="0" r="0" b="0"/>
                                  <wp:docPr id="12" name="Picture 5" descr="reminder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eminder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01AE6" w:rsidRPr="009242C7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="00801AE6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         </w:t>
                            </w:r>
                            <w:r>
                              <w:rPr>
                                <w:noProof/>
                                <w:szCs w:val="24"/>
                                <w:u w:val="single"/>
                              </w:rPr>
                              <w:drawing>
                                <wp:inline distT="0" distB="0" distL="0" distR="0" wp14:anchorId="2AB9BD75" wp14:editId="32A5F95C">
                                  <wp:extent cx="390525" cy="466725"/>
                                  <wp:effectExtent l="0" t="0" r="0" b="0"/>
                                  <wp:docPr id="14" name="Picture 6" descr="reminder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reminder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01AE6" w:rsidRPr="009242C7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="00801AE6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          </w:t>
                            </w:r>
                            <w:r w:rsidR="00801AE6" w:rsidRPr="009242C7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F521B8" w:rsidRPr="00E357CE" w:rsidRDefault="003F4849" w:rsidP="00F521B8">
                            <w:pPr>
                              <w:pStyle w:val="BodyText"/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F4849">
                              <w:rPr>
                                <w:noProof/>
                                <w:szCs w:val="24"/>
                              </w:rPr>
                              <w:t xml:space="preserve">                       </w:t>
                            </w:r>
                            <w:r w:rsidR="00F521B8" w:rsidRPr="00E357CE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Reminders and News  </w:t>
                            </w:r>
                          </w:p>
                          <w:p w:rsidR="002124DD" w:rsidRPr="002124DD" w:rsidRDefault="00F521B8" w:rsidP="00BE30B6">
                            <w:pPr>
                              <w:pStyle w:val="BodyText"/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F054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FB6DF1" w:rsidRDefault="004D29DC" w:rsidP="004D29DC">
                            <w:pPr>
                              <w:pStyle w:val="BodyText"/>
                              <w:spacing w:line="240" w:lineRule="auto"/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F4849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="001800FF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FB6DF1" w:rsidRPr="00FB6DF1">
                              <w:rPr>
                                <w:sz w:val="24"/>
                                <w:szCs w:val="24"/>
                              </w:rPr>
                              <w:t xml:space="preserve">                                     </w:t>
                            </w:r>
                            <w:r w:rsidR="00FB6DF1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CF6839" w:rsidRDefault="004D29DC" w:rsidP="004D29DC">
                            <w:pPr>
                              <w:pStyle w:val="BodyText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05101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                                                 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</w:t>
                            </w:r>
                          </w:p>
                          <w:p w:rsidR="00CF6839" w:rsidRDefault="00CF6839" w:rsidP="001823B1">
                            <w:pPr>
                              <w:pStyle w:val="BodyText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F6839" w:rsidRDefault="00CF6839" w:rsidP="001823B1">
                            <w:pPr>
                              <w:pStyle w:val="BodyText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01AE6" w:rsidRPr="0084171A" w:rsidRDefault="00801AE6" w:rsidP="000A62F2">
                            <w:pPr>
                              <w:pStyle w:val="BodyText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</w:t>
                            </w:r>
                            <w:r w:rsidRPr="0084171A">
                              <w:rPr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82734" id="Text Box 14" o:spid="_x0000_s1047" type="#_x0000_t202" style="position:absolute;margin-left:45pt;margin-top:540pt;width:503.25pt;height:251.2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8z7sQIAALM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" filled="f" stroked="f">
                <v:textbox inset="0,0,0,0">
                  <w:txbxContent>
                    <w:p w:rsidR="00801AE6" w:rsidRPr="00B16BB8" w:rsidRDefault="00801AE6" w:rsidP="00C03FF7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B16BB8">
                        <w:rPr>
                          <w:rFonts w:ascii="Comic Sans MS" w:hAnsi="Comic Sans MS"/>
                          <w:b/>
                        </w:rPr>
                        <w:t xml:space="preserve">         </w:t>
                      </w:r>
                    </w:p>
                    <w:p w:rsidR="00FB6DF1" w:rsidRDefault="00801AE6" w:rsidP="000A62F2">
                      <w:pPr>
                        <w:pStyle w:val="BodyText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:rsidR="00801AE6" w:rsidRDefault="00675D9A" w:rsidP="000A62F2">
                      <w:pPr>
                        <w:pStyle w:val="BodyText"/>
                        <w:spacing w:line="240" w:lineRule="auto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noProof/>
                          <w:szCs w:val="24"/>
                          <w:u w:val="single"/>
                        </w:rPr>
                        <w:drawing>
                          <wp:inline distT="0" distB="0" distL="0" distR="0" wp14:anchorId="3A17883B" wp14:editId="33D20857">
                            <wp:extent cx="390525" cy="466725"/>
                            <wp:effectExtent l="0" t="0" r="0" b="0"/>
                            <wp:docPr id="6" name="Picture 3" descr="reminder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reminder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52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01AE6" w:rsidRPr="009242C7">
                        <w:rPr>
                          <w:sz w:val="24"/>
                          <w:szCs w:val="24"/>
                          <w:u w:val="single"/>
                        </w:rPr>
                        <w:t xml:space="preserve">         </w:t>
                      </w:r>
                      <w:r w:rsidR="00801AE6">
                        <w:rPr>
                          <w:sz w:val="24"/>
                          <w:szCs w:val="24"/>
                          <w:u w:val="single"/>
                        </w:rPr>
                        <w:t xml:space="preserve">   </w:t>
                      </w:r>
                      <w:r w:rsidR="00801AE6" w:rsidRPr="009242C7">
                        <w:rPr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>
                        <w:rPr>
                          <w:noProof/>
                          <w:szCs w:val="24"/>
                          <w:u w:val="single"/>
                        </w:rPr>
                        <w:drawing>
                          <wp:inline distT="0" distB="0" distL="0" distR="0" wp14:anchorId="1B96C155" wp14:editId="0183978D">
                            <wp:extent cx="390525" cy="466725"/>
                            <wp:effectExtent l="0" t="0" r="0" b="0"/>
                            <wp:docPr id="10" name="Picture 4" descr="reminder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reminder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52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01AE6" w:rsidRPr="009242C7">
                        <w:rPr>
                          <w:sz w:val="24"/>
                          <w:szCs w:val="24"/>
                          <w:u w:val="single"/>
                        </w:rPr>
                        <w:t xml:space="preserve">                </w:t>
                      </w:r>
                      <w:r>
                        <w:rPr>
                          <w:noProof/>
                          <w:szCs w:val="24"/>
                          <w:u w:val="single"/>
                        </w:rPr>
                        <w:drawing>
                          <wp:inline distT="0" distB="0" distL="0" distR="0" wp14:anchorId="30599C25" wp14:editId="78C7F974">
                            <wp:extent cx="390525" cy="466725"/>
                            <wp:effectExtent l="0" t="0" r="0" b="0"/>
                            <wp:docPr id="12" name="Picture 5" descr="reminder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eminder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52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01AE6" w:rsidRPr="009242C7">
                        <w:rPr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 w:rsidR="00801AE6">
                        <w:rPr>
                          <w:sz w:val="24"/>
                          <w:szCs w:val="24"/>
                          <w:u w:val="single"/>
                        </w:rPr>
                        <w:t xml:space="preserve">            </w:t>
                      </w:r>
                      <w:r>
                        <w:rPr>
                          <w:noProof/>
                          <w:szCs w:val="24"/>
                          <w:u w:val="single"/>
                        </w:rPr>
                        <w:drawing>
                          <wp:inline distT="0" distB="0" distL="0" distR="0" wp14:anchorId="2AB9BD75" wp14:editId="32A5F95C">
                            <wp:extent cx="390525" cy="466725"/>
                            <wp:effectExtent l="0" t="0" r="0" b="0"/>
                            <wp:docPr id="14" name="Picture 6" descr="reminder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reminder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52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01AE6" w:rsidRPr="009242C7">
                        <w:rPr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 w:rsidR="00801AE6">
                        <w:rPr>
                          <w:sz w:val="24"/>
                          <w:szCs w:val="24"/>
                          <w:u w:val="single"/>
                        </w:rPr>
                        <w:t xml:space="preserve">             </w:t>
                      </w:r>
                      <w:r w:rsidR="00801AE6" w:rsidRPr="009242C7"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F521B8" w:rsidRPr="00E357CE" w:rsidRDefault="003F4849" w:rsidP="00F521B8">
                      <w:pPr>
                        <w:pStyle w:val="BodyText"/>
                        <w:spacing w:line="240" w:lineRule="auto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F4849">
                        <w:rPr>
                          <w:noProof/>
                          <w:szCs w:val="24"/>
                        </w:rPr>
                        <w:t xml:space="preserve">                       </w:t>
                      </w:r>
                      <w:r w:rsidR="00F521B8" w:rsidRPr="00E357CE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Reminders and News  </w:t>
                      </w:r>
                    </w:p>
                    <w:p w:rsidR="002124DD" w:rsidRPr="002124DD" w:rsidRDefault="00F521B8" w:rsidP="00BE30B6">
                      <w:pPr>
                        <w:pStyle w:val="BodyText"/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2F054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FB6DF1" w:rsidRDefault="004D29DC" w:rsidP="004D29DC">
                      <w:pPr>
                        <w:pStyle w:val="BodyText"/>
                        <w:spacing w:line="240" w:lineRule="auto"/>
                        <w:rPr>
                          <w:i/>
                          <w:sz w:val="24"/>
                          <w:szCs w:val="24"/>
                          <w:u w:val="single"/>
                        </w:rPr>
                      </w:pPr>
                      <w:r w:rsidRPr="003F4849">
                        <w:rPr>
                          <w:i/>
                          <w:sz w:val="24"/>
                          <w:szCs w:val="24"/>
                        </w:rPr>
                        <w:t xml:space="preserve">                        </w:t>
                      </w:r>
                      <w:r w:rsidR="001800FF">
                        <w:rPr>
                          <w:i/>
                          <w:sz w:val="24"/>
                          <w:szCs w:val="24"/>
                        </w:rPr>
                        <w:t xml:space="preserve">          </w:t>
                      </w:r>
                      <w:r w:rsidR="00FB6DF1" w:rsidRPr="00FB6DF1">
                        <w:rPr>
                          <w:sz w:val="24"/>
                          <w:szCs w:val="24"/>
                        </w:rPr>
                        <w:t xml:space="preserve">                                     </w:t>
                      </w:r>
                      <w:r w:rsidR="00FB6DF1">
                        <w:rPr>
                          <w:noProof/>
                          <w:sz w:val="24"/>
                          <w:szCs w:val="24"/>
                        </w:rPr>
                        <w:t xml:space="preserve">  </w:t>
                      </w:r>
                    </w:p>
                    <w:p w:rsidR="00CF6839" w:rsidRDefault="004D29DC" w:rsidP="004D29DC">
                      <w:pPr>
                        <w:pStyle w:val="BodyText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F05101">
                        <w:rPr>
                          <w:i/>
                          <w:sz w:val="24"/>
                          <w:szCs w:val="24"/>
                        </w:rPr>
                        <w:t xml:space="preserve">                                                    </w:t>
                      </w:r>
                      <w:r>
                        <w:rPr>
                          <w:i/>
                          <w:sz w:val="24"/>
                          <w:szCs w:val="24"/>
                          <w:u w:val="single"/>
                        </w:rPr>
                        <w:t xml:space="preserve">                         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    </w:t>
                      </w:r>
                    </w:p>
                    <w:p w:rsidR="00CF6839" w:rsidRDefault="00CF6839" w:rsidP="001823B1">
                      <w:pPr>
                        <w:pStyle w:val="BodyText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CF6839" w:rsidRDefault="00CF6839" w:rsidP="001823B1">
                      <w:pPr>
                        <w:pStyle w:val="BodyText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801AE6" w:rsidRPr="0084171A" w:rsidRDefault="00801AE6" w:rsidP="000A62F2">
                      <w:pPr>
                        <w:pStyle w:val="BodyText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t xml:space="preserve">                                                                                              </w:t>
                      </w:r>
                      <w:r w:rsidRPr="0084171A">
                        <w:rPr>
                          <w:sz w:val="24"/>
                          <w:szCs w:val="24"/>
                        </w:rPr>
                        <w:t xml:space="preserve">       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800FF">
        <w:t xml:space="preserve">   </w:t>
      </w:r>
    </w:p>
    <w:sectPr w:rsidR="00801AE6" w:rsidRPr="007D3272" w:rsidSect="00147A18">
      <w:pgSz w:w="12240" w:h="15840"/>
      <w:pgMar w:top="72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AE6" w:rsidRDefault="00801AE6">
      <w:r>
        <w:separator/>
      </w:r>
    </w:p>
  </w:endnote>
  <w:endnote w:type="continuationSeparator" w:id="0">
    <w:p w:rsidR="00801AE6" w:rsidRDefault="00801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AE6" w:rsidRDefault="00801AE6">
      <w:r>
        <w:separator/>
      </w:r>
    </w:p>
  </w:footnote>
  <w:footnote w:type="continuationSeparator" w:id="0">
    <w:p w:rsidR="00801AE6" w:rsidRDefault="00801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1.5pt;height:11.5pt" o:bullet="t">
        <v:imagedata r:id="rId1" o:title=""/>
      </v:shape>
    </w:pict>
  </w:numPicBullet>
  <w:numPicBullet w:numPicBulletId="1">
    <w:pict>
      <v:shape id="_x0000_i1069" type="#_x0000_t75" style="width:11.5pt;height:11.5pt" o:bullet="t">
        <v:imagedata r:id="rId2" o:title=""/>
      </v:shape>
    </w:pict>
  </w:numPicBullet>
  <w:abstractNum w:abstractNumId="0" w15:restartNumberingAfterBreak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/>
        <w:color w:val="auto"/>
      </w:rPr>
    </w:lvl>
  </w:abstractNum>
  <w:abstractNum w:abstractNumId="11" w15:restartNumberingAfterBreak="0">
    <w:nsid w:val="00000002"/>
    <w:multiLevelType w:val="singleLevel"/>
    <w:tmpl w:val="4CD02510"/>
    <w:name w:val="WW8Num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Comic Sans MS" w:hAnsi="Comic Sans MS" w:cs="Times New Roman" w:hint="default"/>
      </w:rPr>
    </w:lvl>
  </w:abstractNum>
  <w:abstractNum w:abstractNumId="12" w15:restartNumberingAfterBreak="0">
    <w:nsid w:val="0262133F"/>
    <w:multiLevelType w:val="hybridMultilevel"/>
    <w:tmpl w:val="64C0B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2AC3AD8"/>
    <w:multiLevelType w:val="hybridMultilevel"/>
    <w:tmpl w:val="776A9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64611D"/>
    <w:multiLevelType w:val="hybridMultilevel"/>
    <w:tmpl w:val="693E0170"/>
    <w:lvl w:ilvl="0" w:tplc="1696DBD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D63D3B"/>
    <w:multiLevelType w:val="hybridMultilevel"/>
    <w:tmpl w:val="C778D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314606"/>
    <w:multiLevelType w:val="hybridMultilevel"/>
    <w:tmpl w:val="423A35C4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790554"/>
    <w:multiLevelType w:val="hybridMultilevel"/>
    <w:tmpl w:val="43660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95639A"/>
    <w:multiLevelType w:val="hybridMultilevel"/>
    <w:tmpl w:val="AE5CA024"/>
    <w:lvl w:ilvl="0" w:tplc="FBDCD9A8">
      <w:start w:val="1"/>
      <w:numFmt w:val="decimal"/>
      <w:lvlText w:val="%1."/>
      <w:lvlJc w:val="left"/>
      <w:pPr>
        <w:ind w:left="63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4F45DD"/>
    <w:multiLevelType w:val="hybridMultilevel"/>
    <w:tmpl w:val="15D4B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14F0108"/>
    <w:multiLevelType w:val="hybridMultilevel"/>
    <w:tmpl w:val="7E24BC22"/>
    <w:lvl w:ilvl="0" w:tplc="1E1A27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rebuchet MS" w:eastAsia="Times New Roman" w:hAnsi="Trebuchet MS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23D2916"/>
    <w:multiLevelType w:val="hybridMultilevel"/>
    <w:tmpl w:val="F8C8BBB8"/>
    <w:lvl w:ilvl="0" w:tplc="18248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cs="Times New Roman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9F0276B"/>
    <w:multiLevelType w:val="hybridMultilevel"/>
    <w:tmpl w:val="462A1E70"/>
    <w:lvl w:ilvl="0" w:tplc="C3508D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2CE16DCB"/>
    <w:multiLevelType w:val="hybridMultilevel"/>
    <w:tmpl w:val="56D499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0432DF7"/>
    <w:multiLevelType w:val="hybridMultilevel"/>
    <w:tmpl w:val="8BE2051E"/>
    <w:lvl w:ilvl="0" w:tplc="0409000F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26" w15:restartNumberingAfterBreak="0">
    <w:nsid w:val="32D84CAB"/>
    <w:multiLevelType w:val="hybridMultilevel"/>
    <w:tmpl w:val="D1486C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4711878"/>
    <w:multiLevelType w:val="hybridMultilevel"/>
    <w:tmpl w:val="E340A2D0"/>
    <w:lvl w:ilvl="0" w:tplc="80FA86AA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28" w15:restartNumberingAfterBreak="0">
    <w:nsid w:val="3DBF1672"/>
    <w:multiLevelType w:val="hybridMultilevel"/>
    <w:tmpl w:val="E4484D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2DB0F36"/>
    <w:multiLevelType w:val="hybridMultilevel"/>
    <w:tmpl w:val="B0A06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DE4073"/>
    <w:multiLevelType w:val="hybridMultilevel"/>
    <w:tmpl w:val="684804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C35559D"/>
    <w:multiLevelType w:val="hybridMultilevel"/>
    <w:tmpl w:val="7F2A1352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A33515"/>
    <w:multiLevelType w:val="hybridMultilevel"/>
    <w:tmpl w:val="C0B8EA2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777657"/>
    <w:multiLevelType w:val="hybridMultilevel"/>
    <w:tmpl w:val="6D20C228"/>
    <w:lvl w:ilvl="0" w:tplc="0409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6" w15:restartNumberingAfterBreak="0">
    <w:nsid w:val="57F23637"/>
    <w:multiLevelType w:val="hybridMultilevel"/>
    <w:tmpl w:val="8F6CA57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7" w15:restartNumberingAfterBreak="0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8" w15:restartNumberingAfterBreak="0">
    <w:nsid w:val="68B77833"/>
    <w:multiLevelType w:val="hybridMultilevel"/>
    <w:tmpl w:val="B98A5DFA"/>
    <w:lvl w:ilvl="0" w:tplc="F8047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9"/>
  </w:num>
  <w:num w:numId="12">
    <w:abstractNumId w:val="22"/>
  </w:num>
  <w:num w:numId="13">
    <w:abstractNumId w:val="37"/>
  </w:num>
  <w:num w:numId="14">
    <w:abstractNumId w:val="35"/>
  </w:num>
  <w:num w:numId="15">
    <w:abstractNumId w:val="32"/>
  </w:num>
  <w:num w:numId="16">
    <w:abstractNumId w:val="11"/>
  </w:num>
  <w:num w:numId="17">
    <w:abstractNumId w:val="10"/>
  </w:num>
  <w:num w:numId="18">
    <w:abstractNumId w:val="34"/>
  </w:num>
  <w:num w:numId="19">
    <w:abstractNumId w:val="13"/>
  </w:num>
  <w:num w:numId="20">
    <w:abstractNumId w:val="12"/>
  </w:num>
  <w:num w:numId="21">
    <w:abstractNumId w:val="16"/>
  </w:num>
  <w:num w:numId="22">
    <w:abstractNumId w:val="31"/>
  </w:num>
  <w:num w:numId="23">
    <w:abstractNumId w:val="23"/>
  </w:num>
  <w:num w:numId="24">
    <w:abstractNumId w:val="30"/>
  </w:num>
  <w:num w:numId="25">
    <w:abstractNumId w:val="25"/>
  </w:num>
  <w:num w:numId="26">
    <w:abstractNumId w:val="27"/>
  </w:num>
  <w:num w:numId="27">
    <w:abstractNumId w:val="28"/>
  </w:num>
  <w:num w:numId="28">
    <w:abstractNumId w:val="19"/>
  </w:num>
  <w:num w:numId="29">
    <w:abstractNumId w:val="24"/>
  </w:num>
  <w:num w:numId="30">
    <w:abstractNumId w:val="20"/>
  </w:num>
  <w:num w:numId="31">
    <w:abstractNumId w:val="26"/>
  </w:num>
  <w:num w:numId="32">
    <w:abstractNumId w:val="21"/>
  </w:num>
  <w:num w:numId="33">
    <w:abstractNumId w:val="17"/>
  </w:num>
  <w:num w:numId="34">
    <w:abstractNumId w:val="33"/>
  </w:num>
  <w:num w:numId="35">
    <w:abstractNumId w:val="36"/>
  </w:num>
  <w:num w:numId="36">
    <w:abstractNumId w:val="18"/>
  </w:num>
  <w:num w:numId="37">
    <w:abstractNumId w:val="14"/>
  </w:num>
  <w:num w:numId="38">
    <w:abstractNumId w:val="15"/>
  </w:num>
  <w:num w:numId="39">
    <w:abstractNumId w:val="29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20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4E7"/>
    <w:rsid w:val="00014B65"/>
    <w:rsid w:val="000322B2"/>
    <w:rsid w:val="00050723"/>
    <w:rsid w:val="000662D5"/>
    <w:rsid w:val="00083F2C"/>
    <w:rsid w:val="000877A4"/>
    <w:rsid w:val="0009704D"/>
    <w:rsid w:val="000A62F2"/>
    <w:rsid w:val="000A7449"/>
    <w:rsid w:val="000A7BC3"/>
    <w:rsid w:val="000B15DD"/>
    <w:rsid w:val="000B404D"/>
    <w:rsid w:val="000C2ED6"/>
    <w:rsid w:val="000D0DDC"/>
    <w:rsid w:val="000D10FF"/>
    <w:rsid w:val="000D16E0"/>
    <w:rsid w:val="000D5D3D"/>
    <w:rsid w:val="000D5F57"/>
    <w:rsid w:val="000E32BD"/>
    <w:rsid w:val="000E3CEA"/>
    <w:rsid w:val="000F6884"/>
    <w:rsid w:val="000F72A8"/>
    <w:rsid w:val="00102B6F"/>
    <w:rsid w:val="00106F0A"/>
    <w:rsid w:val="0011557A"/>
    <w:rsid w:val="00121604"/>
    <w:rsid w:val="00122407"/>
    <w:rsid w:val="001365D5"/>
    <w:rsid w:val="001374D4"/>
    <w:rsid w:val="00144343"/>
    <w:rsid w:val="0014699E"/>
    <w:rsid w:val="001469DE"/>
    <w:rsid w:val="00147A18"/>
    <w:rsid w:val="00151A63"/>
    <w:rsid w:val="0015673C"/>
    <w:rsid w:val="00164297"/>
    <w:rsid w:val="00164D3F"/>
    <w:rsid w:val="00174844"/>
    <w:rsid w:val="001774E7"/>
    <w:rsid w:val="001800FF"/>
    <w:rsid w:val="001823B1"/>
    <w:rsid w:val="00182FE9"/>
    <w:rsid w:val="001844BF"/>
    <w:rsid w:val="00184C67"/>
    <w:rsid w:val="00187C42"/>
    <w:rsid w:val="00190D60"/>
    <w:rsid w:val="00194765"/>
    <w:rsid w:val="0019609A"/>
    <w:rsid w:val="001A14FF"/>
    <w:rsid w:val="001A465D"/>
    <w:rsid w:val="001A6435"/>
    <w:rsid w:val="001B020B"/>
    <w:rsid w:val="001B32F2"/>
    <w:rsid w:val="001B4F9C"/>
    <w:rsid w:val="001C049C"/>
    <w:rsid w:val="001C6662"/>
    <w:rsid w:val="001E13DE"/>
    <w:rsid w:val="001E2376"/>
    <w:rsid w:val="001E385F"/>
    <w:rsid w:val="001E5185"/>
    <w:rsid w:val="001F5E64"/>
    <w:rsid w:val="002124DD"/>
    <w:rsid w:val="00213DB3"/>
    <w:rsid w:val="00215570"/>
    <w:rsid w:val="00222136"/>
    <w:rsid w:val="00236358"/>
    <w:rsid w:val="00236FD0"/>
    <w:rsid w:val="00244FF0"/>
    <w:rsid w:val="00250145"/>
    <w:rsid w:val="002768CA"/>
    <w:rsid w:val="00284F12"/>
    <w:rsid w:val="00286A6B"/>
    <w:rsid w:val="002950DB"/>
    <w:rsid w:val="002A42FC"/>
    <w:rsid w:val="002A762E"/>
    <w:rsid w:val="002B1E02"/>
    <w:rsid w:val="002B3AB7"/>
    <w:rsid w:val="002B4E2E"/>
    <w:rsid w:val="002C08BC"/>
    <w:rsid w:val="002C35F7"/>
    <w:rsid w:val="002C7B2E"/>
    <w:rsid w:val="002D0E65"/>
    <w:rsid w:val="002D2D8A"/>
    <w:rsid w:val="002E24A7"/>
    <w:rsid w:val="002E3D55"/>
    <w:rsid w:val="002F036F"/>
    <w:rsid w:val="002F054C"/>
    <w:rsid w:val="002F0AEB"/>
    <w:rsid w:val="003130BB"/>
    <w:rsid w:val="00313E60"/>
    <w:rsid w:val="00320307"/>
    <w:rsid w:val="00323E4A"/>
    <w:rsid w:val="0033356B"/>
    <w:rsid w:val="00346445"/>
    <w:rsid w:val="00350640"/>
    <w:rsid w:val="00353DBC"/>
    <w:rsid w:val="003743CF"/>
    <w:rsid w:val="003763D1"/>
    <w:rsid w:val="00380665"/>
    <w:rsid w:val="00380B5D"/>
    <w:rsid w:val="00380C9F"/>
    <w:rsid w:val="0038191A"/>
    <w:rsid w:val="00394ED5"/>
    <w:rsid w:val="003A44AF"/>
    <w:rsid w:val="003B664D"/>
    <w:rsid w:val="003B7587"/>
    <w:rsid w:val="003C1C93"/>
    <w:rsid w:val="003C2170"/>
    <w:rsid w:val="003C7CC3"/>
    <w:rsid w:val="003D114D"/>
    <w:rsid w:val="003E05C1"/>
    <w:rsid w:val="003E0B50"/>
    <w:rsid w:val="003E1DF0"/>
    <w:rsid w:val="003E32E8"/>
    <w:rsid w:val="003F4849"/>
    <w:rsid w:val="00401BC4"/>
    <w:rsid w:val="004203BE"/>
    <w:rsid w:val="0043566E"/>
    <w:rsid w:val="00440559"/>
    <w:rsid w:val="00442188"/>
    <w:rsid w:val="00453D3E"/>
    <w:rsid w:val="004541F0"/>
    <w:rsid w:val="00456E19"/>
    <w:rsid w:val="004629DF"/>
    <w:rsid w:val="00470AC8"/>
    <w:rsid w:val="0048007A"/>
    <w:rsid w:val="00492C62"/>
    <w:rsid w:val="00494ECF"/>
    <w:rsid w:val="004A2CD4"/>
    <w:rsid w:val="004B2483"/>
    <w:rsid w:val="004B2E97"/>
    <w:rsid w:val="004B6C99"/>
    <w:rsid w:val="004C1FC0"/>
    <w:rsid w:val="004C787F"/>
    <w:rsid w:val="004D29DC"/>
    <w:rsid w:val="004E415C"/>
    <w:rsid w:val="004F5250"/>
    <w:rsid w:val="004F578B"/>
    <w:rsid w:val="005064D9"/>
    <w:rsid w:val="00507EDA"/>
    <w:rsid w:val="00516F08"/>
    <w:rsid w:val="00517FFB"/>
    <w:rsid w:val="00523ABD"/>
    <w:rsid w:val="00524BBD"/>
    <w:rsid w:val="00530AF1"/>
    <w:rsid w:val="005444EF"/>
    <w:rsid w:val="005506E3"/>
    <w:rsid w:val="005577F7"/>
    <w:rsid w:val="00561DDB"/>
    <w:rsid w:val="00561FFF"/>
    <w:rsid w:val="00583810"/>
    <w:rsid w:val="005848F0"/>
    <w:rsid w:val="00591BA8"/>
    <w:rsid w:val="00593D63"/>
    <w:rsid w:val="0059690B"/>
    <w:rsid w:val="005A6F0F"/>
    <w:rsid w:val="005B4F56"/>
    <w:rsid w:val="005B7866"/>
    <w:rsid w:val="005D6ED4"/>
    <w:rsid w:val="005E47C8"/>
    <w:rsid w:val="005E5215"/>
    <w:rsid w:val="005E58CC"/>
    <w:rsid w:val="005E5E12"/>
    <w:rsid w:val="00605769"/>
    <w:rsid w:val="0060664F"/>
    <w:rsid w:val="0061593D"/>
    <w:rsid w:val="006220F7"/>
    <w:rsid w:val="00627848"/>
    <w:rsid w:val="006423C6"/>
    <w:rsid w:val="00647FE7"/>
    <w:rsid w:val="00651F9C"/>
    <w:rsid w:val="00657112"/>
    <w:rsid w:val="00660F1A"/>
    <w:rsid w:val="00675AE2"/>
    <w:rsid w:val="00675D9A"/>
    <w:rsid w:val="00677A9D"/>
    <w:rsid w:val="00681C27"/>
    <w:rsid w:val="00685F8D"/>
    <w:rsid w:val="006A65B0"/>
    <w:rsid w:val="006B3327"/>
    <w:rsid w:val="006D4B5C"/>
    <w:rsid w:val="006D4D29"/>
    <w:rsid w:val="006D64B2"/>
    <w:rsid w:val="006E29F9"/>
    <w:rsid w:val="006F2168"/>
    <w:rsid w:val="006F3A78"/>
    <w:rsid w:val="006F60A3"/>
    <w:rsid w:val="006F69EC"/>
    <w:rsid w:val="006F6B62"/>
    <w:rsid w:val="00700C2F"/>
    <w:rsid w:val="00701254"/>
    <w:rsid w:val="007041E4"/>
    <w:rsid w:val="00704480"/>
    <w:rsid w:val="0070786F"/>
    <w:rsid w:val="00713F30"/>
    <w:rsid w:val="00716FC8"/>
    <w:rsid w:val="00723B35"/>
    <w:rsid w:val="00724C8D"/>
    <w:rsid w:val="00730D8F"/>
    <w:rsid w:val="007312DF"/>
    <w:rsid w:val="007324E3"/>
    <w:rsid w:val="00733748"/>
    <w:rsid w:val="00736A55"/>
    <w:rsid w:val="00742189"/>
    <w:rsid w:val="007507F8"/>
    <w:rsid w:val="007533CB"/>
    <w:rsid w:val="00754090"/>
    <w:rsid w:val="00765F44"/>
    <w:rsid w:val="007716B8"/>
    <w:rsid w:val="00782EB2"/>
    <w:rsid w:val="007913CF"/>
    <w:rsid w:val="007A4C2C"/>
    <w:rsid w:val="007A6666"/>
    <w:rsid w:val="007B2BC2"/>
    <w:rsid w:val="007B3172"/>
    <w:rsid w:val="007B4591"/>
    <w:rsid w:val="007C4186"/>
    <w:rsid w:val="007D138D"/>
    <w:rsid w:val="007D1603"/>
    <w:rsid w:val="007D3272"/>
    <w:rsid w:val="007D7F35"/>
    <w:rsid w:val="007E0B19"/>
    <w:rsid w:val="007E58E5"/>
    <w:rsid w:val="007F360F"/>
    <w:rsid w:val="007F3FA8"/>
    <w:rsid w:val="00801AE6"/>
    <w:rsid w:val="008042A1"/>
    <w:rsid w:val="00805DBA"/>
    <w:rsid w:val="00813A50"/>
    <w:rsid w:val="00820905"/>
    <w:rsid w:val="00823645"/>
    <w:rsid w:val="00826198"/>
    <w:rsid w:val="008277E7"/>
    <w:rsid w:val="00835E85"/>
    <w:rsid w:val="00841065"/>
    <w:rsid w:val="0084171A"/>
    <w:rsid w:val="008424D3"/>
    <w:rsid w:val="0084273F"/>
    <w:rsid w:val="00844815"/>
    <w:rsid w:val="008466EC"/>
    <w:rsid w:val="00851A42"/>
    <w:rsid w:val="00852988"/>
    <w:rsid w:val="00853920"/>
    <w:rsid w:val="0087253F"/>
    <w:rsid w:val="00891F42"/>
    <w:rsid w:val="00892520"/>
    <w:rsid w:val="00892B10"/>
    <w:rsid w:val="0089322F"/>
    <w:rsid w:val="00894420"/>
    <w:rsid w:val="008A0005"/>
    <w:rsid w:val="008A41AE"/>
    <w:rsid w:val="008A62DB"/>
    <w:rsid w:val="008B536F"/>
    <w:rsid w:val="008B7882"/>
    <w:rsid w:val="008C7797"/>
    <w:rsid w:val="008C7FE0"/>
    <w:rsid w:val="008D21C3"/>
    <w:rsid w:val="008D32AE"/>
    <w:rsid w:val="008D5A62"/>
    <w:rsid w:val="008E02B2"/>
    <w:rsid w:val="008E5D4A"/>
    <w:rsid w:val="008F66E7"/>
    <w:rsid w:val="0091225B"/>
    <w:rsid w:val="00920A46"/>
    <w:rsid w:val="00921E4D"/>
    <w:rsid w:val="00924234"/>
    <w:rsid w:val="009242C7"/>
    <w:rsid w:val="009247A8"/>
    <w:rsid w:val="00925343"/>
    <w:rsid w:val="009332D1"/>
    <w:rsid w:val="00934553"/>
    <w:rsid w:val="00937997"/>
    <w:rsid w:val="00940F18"/>
    <w:rsid w:val="0094155C"/>
    <w:rsid w:val="009429B8"/>
    <w:rsid w:val="00942E2A"/>
    <w:rsid w:val="00944813"/>
    <w:rsid w:val="00944AE7"/>
    <w:rsid w:val="00971DCD"/>
    <w:rsid w:val="00971E69"/>
    <w:rsid w:val="00974EBF"/>
    <w:rsid w:val="00983623"/>
    <w:rsid w:val="00983828"/>
    <w:rsid w:val="009916DB"/>
    <w:rsid w:val="00992E8B"/>
    <w:rsid w:val="0099467E"/>
    <w:rsid w:val="009A266F"/>
    <w:rsid w:val="009A50CA"/>
    <w:rsid w:val="009A6EAE"/>
    <w:rsid w:val="009B0CAF"/>
    <w:rsid w:val="009C117D"/>
    <w:rsid w:val="009C2504"/>
    <w:rsid w:val="009C438E"/>
    <w:rsid w:val="009D60BC"/>
    <w:rsid w:val="009E08FE"/>
    <w:rsid w:val="009E25F4"/>
    <w:rsid w:val="009E4798"/>
    <w:rsid w:val="009F08D6"/>
    <w:rsid w:val="009F2C50"/>
    <w:rsid w:val="009F4616"/>
    <w:rsid w:val="009F7CCE"/>
    <w:rsid w:val="00A018BA"/>
    <w:rsid w:val="00A01F2D"/>
    <w:rsid w:val="00A0555E"/>
    <w:rsid w:val="00A1475C"/>
    <w:rsid w:val="00A233AA"/>
    <w:rsid w:val="00A26776"/>
    <w:rsid w:val="00A31AFF"/>
    <w:rsid w:val="00A33BCE"/>
    <w:rsid w:val="00A33CC2"/>
    <w:rsid w:val="00A3453A"/>
    <w:rsid w:val="00A40F25"/>
    <w:rsid w:val="00A61AF0"/>
    <w:rsid w:val="00A72368"/>
    <w:rsid w:val="00A72C57"/>
    <w:rsid w:val="00A74C40"/>
    <w:rsid w:val="00A74FC3"/>
    <w:rsid w:val="00A842F7"/>
    <w:rsid w:val="00A843A1"/>
    <w:rsid w:val="00A9094F"/>
    <w:rsid w:val="00A950D7"/>
    <w:rsid w:val="00AA15E6"/>
    <w:rsid w:val="00AA6677"/>
    <w:rsid w:val="00AB053A"/>
    <w:rsid w:val="00AC2577"/>
    <w:rsid w:val="00AC39B1"/>
    <w:rsid w:val="00AC3FF1"/>
    <w:rsid w:val="00AD148A"/>
    <w:rsid w:val="00AD2680"/>
    <w:rsid w:val="00AE03F0"/>
    <w:rsid w:val="00AE5663"/>
    <w:rsid w:val="00AF6538"/>
    <w:rsid w:val="00B00C94"/>
    <w:rsid w:val="00B02AD5"/>
    <w:rsid w:val="00B1284E"/>
    <w:rsid w:val="00B16BB8"/>
    <w:rsid w:val="00B228B0"/>
    <w:rsid w:val="00B251B3"/>
    <w:rsid w:val="00B335FE"/>
    <w:rsid w:val="00B33666"/>
    <w:rsid w:val="00B3443C"/>
    <w:rsid w:val="00B37857"/>
    <w:rsid w:val="00B449D0"/>
    <w:rsid w:val="00B55990"/>
    <w:rsid w:val="00B62A48"/>
    <w:rsid w:val="00B62ACF"/>
    <w:rsid w:val="00B6647B"/>
    <w:rsid w:val="00B670F6"/>
    <w:rsid w:val="00B71E36"/>
    <w:rsid w:val="00B72344"/>
    <w:rsid w:val="00B754BB"/>
    <w:rsid w:val="00B760E0"/>
    <w:rsid w:val="00B87F6B"/>
    <w:rsid w:val="00B87FC2"/>
    <w:rsid w:val="00B90DE3"/>
    <w:rsid w:val="00B973CD"/>
    <w:rsid w:val="00BA1F17"/>
    <w:rsid w:val="00BA396A"/>
    <w:rsid w:val="00BA6010"/>
    <w:rsid w:val="00BA7E32"/>
    <w:rsid w:val="00BB757B"/>
    <w:rsid w:val="00BC03D0"/>
    <w:rsid w:val="00BD1DAC"/>
    <w:rsid w:val="00BD50B0"/>
    <w:rsid w:val="00BE074E"/>
    <w:rsid w:val="00BE30B6"/>
    <w:rsid w:val="00BF6A59"/>
    <w:rsid w:val="00C03FF7"/>
    <w:rsid w:val="00C14D3F"/>
    <w:rsid w:val="00C1656B"/>
    <w:rsid w:val="00C26204"/>
    <w:rsid w:val="00C26529"/>
    <w:rsid w:val="00C43BEE"/>
    <w:rsid w:val="00C446BE"/>
    <w:rsid w:val="00C44D66"/>
    <w:rsid w:val="00C54BC7"/>
    <w:rsid w:val="00C55100"/>
    <w:rsid w:val="00C55FAA"/>
    <w:rsid w:val="00C61CDB"/>
    <w:rsid w:val="00C62FC4"/>
    <w:rsid w:val="00C80EC0"/>
    <w:rsid w:val="00C81A88"/>
    <w:rsid w:val="00C83579"/>
    <w:rsid w:val="00C853A5"/>
    <w:rsid w:val="00C95666"/>
    <w:rsid w:val="00CB0B1A"/>
    <w:rsid w:val="00CB7A19"/>
    <w:rsid w:val="00CC3F51"/>
    <w:rsid w:val="00CC4794"/>
    <w:rsid w:val="00CD0BC7"/>
    <w:rsid w:val="00CD1926"/>
    <w:rsid w:val="00CD4651"/>
    <w:rsid w:val="00CE02EE"/>
    <w:rsid w:val="00CE1CEF"/>
    <w:rsid w:val="00CE470C"/>
    <w:rsid w:val="00CE5FCB"/>
    <w:rsid w:val="00CE65B7"/>
    <w:rsid w:val="00CE6A69"/>
    <w:rsid w:val="00CE7A71"/>
    <w:rsid w:val="00CF17E1"/>
    <w:rsid w:val="00CF6839"/>
    <w:rsid w:val="00D026D5"/>
    <w:rsid w:val="00D05582"/>
    <w:rsid w:val="00D12DA3"/>
    <w:rsid w:val="00D30313"/>
    <w:rsid w:val="00D33014"/>
    <w:rsid w:val="00D3519B"/>
    <w:rsid w:val="00D431BD"/>
    <w:rsid w:val="00D47A93"/>
    <w:rsid w:val="00D502D3"/>
    <w:rsid w:val="00D53217"/>
    <w:rsid w:val="00D613E4"/>
    <w:rsid w:val="00D65048"/>
    <w:rsid w:val="00D805BF"/>
    <w:rsid w:val="00D830B2"/>
    <w:rsid w:val="00DA10D6"/>
    <w:rsid w:val="00DA33FF"/>
    <w:rsid w:val="00DA7FDE"/>
    <w:rsid w:val="00DB4AE0"/>
    <w:rsid w:val="00DC2208"/>
    <w:rsid w:val="00DD4680"/>
    <w:rsid w:val="00DD4911"/>
    <w:rsid w:val="00DE2075"/>
    <w:rsid w:val="00DE68B8"/>
    <w:rsid w:val="00DF3CC2"/>
    <w:rsid w:val="00DF4880"/>
    <w:rsid w:val="00E02541"/>
    <w:rsid w:val="00E065BC"/>
    <w:rsid w:val="00E247EF"/>
    <w:rsid w:val="00E31323"/>
    <w:rsid w:val="00E33394"/>
    <w:rsid w:val="00E42992"/>
    <w:rsid w:val="00E43F32"/>
    <w:rsid w:val="00E5613A"/>
    <w:rsid w:val="00E57AC7"/>
    <w:rsid w:val="00E76CCF"/>
    <w:rsid w:val="00E85058"/>
    <w:rsid w:val="00E90D64"/>
    <w:rsid w:val="00E97DCF"/>
    <w:rsid w:val="00EA57E3"/>
    <w:rsid w:val="00EB10EA"/>
    <w:rsid w:val="00EB3E3D"/>
    <w:rsid w:val="00EB413A"/>
    <w:rsid w:val="00EC3FEA"/>
    <w:rsid w:val="00EC71EA"/>
    <w:rsid w:val="00F06936"/>
    <w:rsid w:val="00F12A54"/>
    <w:rsid w:val="00F12F72"/>
    <w:rsid w:val="00F340E7"/>
    <w:rsid w:val="00F36E14"/>
    <w:rsid w:val="00F4097E"/>
    <w:rsid w:val="00F46A00"/>
    <w:rsid w:val="00F521B8"/>
    <w:rsid w:val="00F56279"/>
    <w:rsid w:val="00F575C2"/>
    <w:rsid w:val="00F6665B"/>
    <w:rsid w:val="00F76A31"/>
    <w:rsid w:val="00F7747A"/>
    <w:rsid w:val="00F82B0F"/>
    <w:rsid w:val="00FA2062"/>
    <w:rsid w:val="00FB6DF1"/>
    <w:rsid w:val="00FC18AC"/>
    <w:rsid w:val="00FC1E03"/>
    <w:rsid w:val="00FC1F4C"/>
    <w:rsid w:val="00FC3BB9"/>
    <w:rsid w:val="00FD6544"/>
    <w:rsid w:val="00FE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  <w15:docId w15:val="{8D4650B7-4BAC-4BA3-B1F8-AC21F9353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7FFB"/>
    <w:rPr>
      <w:rFonts w:ascii="Trebuchet MS" w:hAnsi="Trebuchet MS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396A"/>
    <w:pPr>
      <w:keepNext/>
      <w:outlineLvl w:val="0"/>
    </w:pPr>
    <w:rPr>
      <w:rFonts w:ascii="Cambria" w:eastAsia="MS Gothic" w:hAnsi="Cambria"/>
      <w:b/>
      <w:bCs/>
      <w:kern w:val="32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453A"/>
    <w:pPr>
      <w:keepNext/>
      <w:outlineLvl w:val="1"/>
    </w:pPr>
    <w:rPr>
      <w:rFonts w:ascii="Cambria" w:eastAsia="MS Gothic" w:hAnsi="Cambria"/>
      <w:b/>
      <w:bCs/>
      <w:i/>
      <w:iCs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453A"/>
    <w:pPr>
      <w:spacing w:before="120"/>
      <w:jc w:val="right"/>
      <w:outlineLvl w:val="2"/>
    </w:pPr>
    <w:rPr>
      <w:rFonts w:ascii="Cambria" w:eastAsia="MS Gothic" w:hAnsi="Cambria"/>
      <w:b/>
      <w:bCs/>
      <w:sz w:val="26"/>
      <w:szCs w:val="26"/>
      <w:lang w:eastAsia="ja-JP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575C2"/>
    <w:pPr>
      <w:outlineLvl w:val="3"/>
    </w:pPr>
    <w:rPr>
      <w:rFonts w:ascii="Calibri" w:eastAsia="MS Mincho" w:hAnsi="Calibri"/>
      <w:b/>
      <w:bCs/>
      <w:sz w:val="28"/>
      <w:szCs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3356B"/>
    <w:pPr>
      <w:jc w:val="right"/>
      <w:outlineLvl w:val="4"/>
    </w:pPr>
    <w:rPr>
      <w:rFonts w:ascii="Calibri" w:eastAsia="MS Mincho" w:hAnsi="Calibri"/>
      <w:b/>
      <w:bCs/>
      <w:i/>
      <w:iCs/>
      <w:sz w:val="26"/>
      <w:szCs w:val="26"/>
      <w:lang w:eastAsia="ja-JP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B536F"/>
    <w:pPr>
      <w:outlineLvl w:val="5"/>
    </w:pPr>
    <w:rPr>
      <w:rFonts w:ascii="Calibri" w:eastAsia="MS Mincho" w:hAnsi="Calibri"/>
      <w:b/>
      <w:bCs/>
      <w:sz w:val="22"/>
      <w:szCs w:val="22"/>
      <w:lang w:eastAsia="ja-JP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B536F"/>
    <w:pPr>
      <w:outlineLvl w:val="8"/>
    </w:pPr>
    <w:rPr>
      <w:rFonts w:ascii="Cambria" w:eastAsia="MS Gothic" w:hAnsi="Cambria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A762E"/>
    <w:rPr>
      <w:rFonts w:ascii="Cambria" w:eastAsia="MS Gothic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A762E"/>
    <w:rPr>
      <w:rFonts w:ascii="Cambria" w:eastAsia="MS Gothic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A762E"/>
    <w:rPr>
      <w:rFonts w:ascii="Cambria" w:eastAsia="MS Gothic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A762E"/>
    <w:rPr>
      <w:rFonts w:ascii="Calibri" w:eastAsia="MS Mincho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A762E"/>
    <w:rPr>
      <w:rFonts w:ascii="Calibri" w:eastAsia="MS Mincho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A762E"/>
    <w:rPr>
      <w:rFonts w:ascii="Calibri" w:eastAsia="MS Mincho" w:hAnsi="Calibri" w:cs="Times New Roman"/>
      <w:b/>
      <w:sz w:val="22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A762E"/>
    <w:rPr>
      <w:rFonts w:ascii="Cambria" w:eastAsia="MS Gothic" w:hAnsi="Cambria" w:cs="Times New Roman"/>
      <w:sz w:val="22"/>
    </w:rPr>
  </w:style>
  <w:style w:type="paragraph" w:styleId="List">
    <w:name w:val="List"/>
    <w:basedOn w:val="Normal"/>
    <w:uiPriority w:val="99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basedOn w:val="Normal"/>
    <w:link w:val="BodyTextChar"/>
    <w:uiPriority w:val="99"/>
    <w:rsid w:val="00EA57E3"/>
    <w:pPr>
      <w:spacing w:after="240" w:line="240" w:lineRule="atLeast"/>
    </w:pPr>
    <w:rPr>
      <w:rFonts w:ascii="Verdana" w:hAnsi="Verdana" w:cs="Arial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57E3"/>
    <w:rPr>
      <w:rFonts w:ascii="Verdana" w:hAnsi="Verdana" w:cs="Times New Roman"/>
      <w:lang w:val="en-US" w:eastAsia="en-US"/>
    </w:rPr>
  </w:style>
  <w:style w:type="paragraph" w:customStyle="1" w:styleId="ThisWeekHeading">
    <w:name w:val="This Week Heading"/>
    <w:uiPriority w:val="99"/>
    <w:rsid w:val="00BA396A"/>
    <w:pPr>
      <w:jc w:val="center"/>
    </w:pPr>
    <w:rPr>
      <w:rFonts w:ascii="Comic Sans MS" w:hAnsi="Comic Sans MS" w:cs="Arial"/>
      <w:b/>
      <w:color w:val="3366FF"/>
      <w:sz w:val="32"/>
      <w:szCs w:val="20"/>
    </w:rPr>
  </w:style>
  <w:style w:type="paragraph" w:customStyle="1" w:styleId="CaptionText">
    <w:name w:val="Caption Text"/>
    <w:basedOn w:val="Normal"/>
    <w:uiPriority w:val="99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uiPriority w:val="99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uiPriority w:val="99"/>
    <w:semiHidden/>
    <w:rsid w:val="00EB10EA"/>
    <w:rPr>
      <w:rFonts w:ascii="Arial" w:hAnsi="Arial"/>
      <w:sz w:val="24"/>
      <w:lang w:val="en-US" w:eastAsia="en-US"/>
    </w:rPr>
  </w:style>
  <w:style w:type="paragraph" w:customStyle="1" w:styleId="Masthead">
    <w:name w:val="Masthead"/>
    <w:basedOn w:val="Heading1"/>
    <w:uiPriority w:val="99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uiPriority w:val="99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uiPriority w:val="99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hAnsi="Verdana" w:cs="Arial"/>
      <w:b/>
      <w:color w:val="3366FF"/>
      <w:sz w:val="20"/>
      <w:szCs w:val="16"/>
    </w:rPr>
  </w:style>
  <w:style w:type="paragraph" w:customStyle="1" w:styleId="PageTitleNumber">
    <w:name w:val="Page Title &amp; Number"/>
    <w:uiPriority w:val="99"/>
    <w:rsid w:val="005848F0"/>
    <w:rPr>
      <w:rFonts w:ascii="Comic Sans MS" w:hAnsi="Comic Sans MS" w:cs="Arial"/>
      <w:color w:val="FF0000"/>
      <w:sz w:val="28"/>
      <w:szCs w:val="20"/>
    </w:rPr>
  </w:style>
  <w:style w:type="paragraph" w:styleId="List2">
    <w:name w:val="List 2"/>
    <w:basedOn w:val="Normal"/>
    <w:uiPriority w:val="99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uiPriority w:val="99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</w:rPr>
  </w:style>
  <w:style w:type="paragraph" w:styleId="BodyText2">
    <w:name w:val="Body Text 2"/>
    <w:basedOn w:val="Normal"/>
    <w:link w:val="BodyText2Char"/>
    <w:uiPriority w:val="99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lang w:eastAsia="ja-JP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A762E"/>
    <w:rPr>
      <w:rFonts w:ascii="Trebuchet MS" w:hAnsi="Trebuchet MS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48007A"/>
    <w:rPr>
      <w:rFonts w:ascii="Times New Roman" w:hAnsi="Times New Roman"/>
      <w:sz w:val="2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762E"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semiHidden/>
    <w:rsid w:val="00E33394"/>
    <w:pPr>
      <w:tabs>
        <w:tab w:val="center" w:pos="4680"/>
        <w:tab w:val="right" w:pos="9360"/>
      </w:tabs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33394"/>
    <w:rPr>
      <w:rFonts w:ascii="Trebuchet MS" w:hAnsi="Trebuchet MS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E33394"/>
    <w:pPr>
      <w:tabs>
        <w:tab w:val="center" w:pos="4680"/>
        <w:tab w:val="right" w:pos="9360"/>
      </w:tabs>
    </w:pPr>
    <w:rPr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33394"/>
    <w:rPr>
      <w:rFonts w:ascii="Trebuchet MS" w:hAnsi="Trebuchet MS" w:cs="Times New Roman"/>
      <w:sz w:val="24"/>
    </w:rPr>
  </w:style>
  <w:style w:type="character" w:customStyle="1" w:styleId="WW8Num3z0">
    <w:name w:val="WW8Num3z0"/>
    <w:uiPriority w:val="99"/>
    <w:rsid w:val="008D32AE"/>
    <w:rPr>
      <w:rFonts w:ascii="Symbol" w:hAnsi="Symbol"/>
    </w:rPr>
  </w:style>
  <w:style w:type="paragraph" w:styleId="ListParagraph">
    <w:name w:val="List Paragraph"/>
    <w:basedOn w:val="Normal"/>
    <w:uiPriority w:val="34"/>
    <w:qFormat/>
    <w:rsid w:val="00B760E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C117D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A40F25"/>
    <w:rPr>
      <w:rFonts w:ascii="Trebuchet MS" w:hAnsi="Trebuchet MS"/>
      <w:sz w:val="24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1E385F"/>
    <w:rPr>
      <w:rFonts w:cs="Times New Roman"/>
    </w:rPr>
  </w:style>
  <w:style w:type="character" w:styleId="Strong">
    <w:name w:val="Strong"/>
    <w:basedOn w:val="DefaultParagraphFont"/>
    <w:qFormat/>
    <w:locked/>
    <w:rsid w:val="00920A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0797">
          <w:marLeft w:val="0"/>
          <w:marRight w:val="15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1075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9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77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16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688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67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856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258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2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0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0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10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106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6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106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106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5106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10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510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10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10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5106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106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106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5106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106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106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5106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10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106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0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18263">
              <w:marLeft w:val="0"/>
              <w:marRight w:val="15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03134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0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22730">
              <w:marLeft w:val="0"/>
              <w:marRight w:val="15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3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3997">
              <w:marLeft w:val="0"/>
              <w:marRight w:val="15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44050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2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4293">
              <w:marLeft w:val="0"/>
              <w:marRight w:val="15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0.gif"/><Relationship Id="rId5" Type="http://schemas.openxmlformats.org/officeDocument/2006/relationships/webSettings" Target="webSettings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0.e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m\AppData\Roaming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A4EF7-8A26-437C-83B3-D20793CDA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3</TotalTime>
  <Pages>1</Pages>
  <Words>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</dc:creator>
  <cp:lastModifiedBy>Wendy Kremenak</cp:lastModifiedBy>
  <cp:revision>3</cp:revision>
  <cp:lastPrinted>2017-08-17T21:59:00Z</cp:lastPrinted>
  <dcterms:created xsi:type="dcterms:W3CDTF">2017-09-20T02:58:00Z</dcterms:created>
  <dcterms:modified xsi:type="dcterms:W3CDTF">2017-09-20T03:54:00Z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