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9D" w:rsidRDefault="003C33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-714375</wp:posOffset>
            </wp:positionV>
            <wp:extent cx="7209790" cy="9324975"/>
            <wp:effectExtent l="0" t="0" r="0" b="9525"/>
            <wp:wrapSquare wrapText="bothSides"/>
            <wp:docPr id="1" name="Picture 1" descr="https://ci6.googleusercontent.com/proxy/Nl6O7BiKTXet9v6mNj5wGJN-JSGFenlUGHTkKeSzPcp3lMBHSq4YbykSTcSsJI39M2BeqhqZ9wIJQ6F3scq2qHWxZVzmSNoxxfrpEx40HpW6o6584z7wNA=s0-d-e1-ft#https://arc.bottomlineink.net/vdp/Images/ePoster/ePoster24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Nl6O7BiKTXet9v6mNj5wGJN-JSGFenlUGHTkKeSzPcp3lMBHSq4YbykSTcSsJI39M2BeqhqZ9wIJQ6F3scq2qHWxZVzmSNoxxfrpEx40HpW6o6584z7wNA=s0-d-e1-ft#https://arc.bottomlineink.net/vdp/Images/ePoster/ePoster240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7F"/>
    <w:rsid w:val="003C337F"/>
    <w:rsid w:val="004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19321960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Franzoni</dc:creator>
  <cp:lastModifiedBy>Heather Franzoni</cp:lastModifiedBy>
  <cp:revision>1</cp:revision>
  <dcterms:created xsi:type="dcterms:W3CDTF">2015-03-28T03:04:00Z</dcterms:created>
  <dcterms:modified xsi:type="dcterms:W3CDTF">2015-03-28T03:05:00Z</dcterms:modified>
</cp:coreProperties>
</file>