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93" w:rsidRDefault="00C14929" w:rsidP="00E036B8">
      <w:pPr>
        <w:jc w:val="center"/>
        <w:rPr>
          <w:rFonts w:ascii="Broadway" w:hAnsi="Broadway"/>
          <w:sz w:val="32"/>
          <w:szCs w:val="32"/>
        </w:rPr>
      </w:pPr>
      <w:r w:rsidRPr="00E036B8">
        <w:rPr>
          <w:rFonts w:ascii="Broadway" w:hAnsi="Broadway"/>
          <w:sz w:val="32"/>
          <w:szCs w:val="32"/>
        </w:rPr>
        <w:t>DELINEATI</w:t>
      </w:r>
      <w:r w:rsidR="00C862FB">
        <w:rPr>
          <w:rFonts w:ascii="Broadway" w:hAnsi="Broadway"/>
          <w:sz w:val="32"/>
          <w:szCs w:val="32"/>
        </w:rPr>
        <w:t>ON</w:t>
      </w:r>
      <w:r w:rsidRPr="00E036B8">
        <w:rPr>
          <w:rFonts w:ascii="Broadway" w:hAnsi="Broadway"/>
          <w:sz w:val="32"/>
          <w:szCs w:val="32"/>
        </w:rPr>
        <w:t xml:space="preserve"> </w:t>
      </w:r>
      <w:r w:rsidR="00C44336">
        <w:rPr>
          <w:rFonts w:ascii="Broadway" w:hAnsi="Broadway"/>
          <w:sz w:val="32"/>
          <w:szCs w:val="32"/>
        </w:rPr>
        <w:t>USING</w:t>
      </w:r>
      <w:r w:rsidRPr="00E036B8">
        <w:rPr>
          <w:rFonts w:ascii="Broadway" w:hAnsi="Broadway"/>
          <w:sz w:val="32"/>
          <w:szCs w:val="32"/>
        </w:rPr>
        <w:t xml:space="preserve"> DERIVATIVE </w:t>
      </w:r>
      <w:r w:rsidR="0063497D">
        <w:rPr>
          <w:rFonts w:ascii="Broadway" w:hAnsi="Broadway"/>
          <w:sz w:val="32"/>
          <w:szCs w:val="32"/>
        </w:rPr>
        <w:t>HOUSES</w:t>
      </w:r>
    </w:p>
    <w:p w:rsidR="005E26D9" w:rsidRPr="00E036B8" w:rsidRDefault="005E26D9" w:rsidP="00E036B8">
      <w:pPr>
        <w:jc w:val="center"/>
        <w:rPr>
          <w:rFonts w:ascii="Broadway" w:hAnsi="Broadway"/>
          <w:sz w:val="32"/>
          <w:szCs w:val="32"/>
        </w:rPr>
      </w:pPr>
    </w:p>
    <w:p w:rsidR="00132A29" w:rsidRPr="00E036B8" w:rsidRDefault="00132A29" w:rsidP="00E036B8">
      <w:pPr>
        <w:jc w:val="center"/>
        <w:rPr>
          <w:b/>
        </w:rPr>
      </w:pPr>
      <w:r w:rsidRPr="00E036B8">
        <w:rPr>
          <w:b/>
        </w:rPr>
        <w:t>by</w:t>
      </w:r>
    </w:p>
    <w:p w:rsidR="00132A29" w:rsidRPr="00E036B8" w:rsidRDefault="00132A29" w:rsidP="00E036B8">
      <w:pPr>
        <w:jc w:val="center"/>
        <w:rPr>
          <w:b/>
        </w:rPr>
      </w:pPr>
      <w:r w:rsidRPr="00E036B8">
        <w:rPr>
          <w:b/>
        </w:rPr>
        <w:t>Marguerite dar Boggia</w:t>
      </w:r>
    </w:p>
    <w:p w:rsidR="00C14929" w:rsidRDefault="00C14929"/>
    <w:p w:rsidR="00C14929" w:rsidRDefault="00132A29" w:rsidP="00247216">
      <w:pPr>
        <w:jc w:val="both"/>
      </w:pPr>
      <w:r>
        <w:tab/>
      </w:r>
      <w:r w:rsidR="00C14929">
        <w:t>Assuming one knows t</w:t>
      </w:r>
      <w:r>
        <w:t>h</w:t>
      </w:r>
      <w:r w:rsidR="00C14929">
        <w:t>e rulerships and meaning of the houses, i.e. 5th house children, 10th house career, and/or authority figure, 4th house home, family</w:t>
      </w:r>
      <w:r w:rsidR="00A14B92">
        <w:t>,</w:t>
      </w:r>
      <w:r w:rsidR="00C14929">
        <w:t xml:space="preserve"> one can turn the chart around and read the aspects pertaining to that house.</w:t>
      </w:r>
    </w:p>
    <w:p w:rsidR="00187269" w:rsidRDefault="00C14929" w:rsidP="004246E2">
      <w:pPr>
        <w:jc w:val="both"/>
      </w:pPr>
      <w:r>
        <w:tab/>
      </w:r>
      <w:r w:rsidR="00187269">
        <w:t>This is the chart of Annie Besant</w:t>
      </w:r>
      <w:r w:rsidR="004A5702">
        <w:t>, born on 10/1/1847</w:t>
      </w:r>
      <w:r w:rsidR="002E3636">
        <w:rPr>
          <w:vertAlign w:val="superscript"/>
        </w:rPr>
        <w:t>1</w:t>
      </w:r>
      <w:r w:rsidR="00187269">
        <w:t>.</w:t>
      </w:r>
    </w:p>
    <w:p w:rsidR="00187269" w:rsidRDefault="00247216" w:rsidP="00396627">
      <w:pPr>
        <w:jc w:val="center"/>
      </w:pPr>
      <w:r>
        <w:rPr>
          <w:noProof/>
          <w:lang w:eastAsia="en-US"/>
        </w:rPr>
        <w:drawing>
          <wp:inline distT="0" distB="0" distL="0" distR="0">
            <wp:extent cx="5486400" cy="533558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5335589"/>
                    </a:xfrm>
                    <a:prstGeom prst="rect">
                      <a:avLst/>
                    </a:prstGeom>
                    <a:noFill/>
                    <a:ln w="9525">
                      <a:noFill/>
                      <a:miter lim="800000"/>
                      <a:headEnd/>
                      <a:tailEnd/>
                    </a:ln>
                  </pic:spPr>
                </pic:pic>
              </a:graphicData>
            </a:graphic>
          </wp:inline>
        </w:drawing>
      </w:r>
    </w:p>
    <w:p w:rsidR="00187269" w:rsidRDefault="00187269" w:rsidP="00247216">
      <w:pPr>
        <w:jc w:val="both"/>
      </w:pPr>
      <w:r>
        <w:tab/>
        <w:t>Ordinarily the 10th house signifies the father. But when the mother is the head of the family, I use the 10th house to denote the Mother.  Annie's Father</w:t>
      </w:r>
      <w:r w:rsidR="008B3B6B">
        <w:t>, William</w:t>
      </w:r>
      <w:r w:rsidR="00CB48AF">
        <w:t xml:space="preserve"> Wood,</w:t>
      </w:r>
      <w:r>
        <w:t xml:space="preserve"> died</w:t>
      </w:r>
      <w:r w:rsidR="004A5702">
        <w:t xml:space="preserve"> in 1852,</w:t>
      </w:r>
      <w:r>
        <w:t xml:space="preserve"> when she was </w:t>
      </w:r>
      <w:r w:rsidR="00EB5025">
        <w:t>five</w:t>
      </w:r>
      <w:r>
        <w:t xml:space="preserve"> years of age</w:t>
      </w:r>
      <w:r w:rsidR="000A4789">
        <w:t xml:space="preserve"> and her brother was seven</w:t>
      </w:r>
      <w:r w:rsidR="00E96DDA">
        <w:t>.</w:t>
      </w:r>
      <w:r>
        <w:t xml:space="preserve"> </w:t>
      </w:r>
    </w:p>
    <w:p w:rsidR="00FE0839" w:rsidRDefault="00132A29" w:rsidP="00247216">
      <w:pPr>
        <w:jc w:val="both"/>
      </w:pPr>
      <w:r>
        <w:tab/>
        <w:t>T</w:t>
      </w:r>
      <w:r w:rsidR="00187269">
        <w:t>he</w:t>
      </w:r>
      <w:r w:rsidR="005E26D9">
        <w:t xml:space="preserve">refore, </w:t>
      </w:r>
      <w:r w:rsidR="000F0258">
        <w:t>Capricorn is the sign on the ascendant for the</w:t>
      </w:r>
      <w:r w:rsidR="00187269">
        <w:t xml:space="preserve"> chart of Annie's Mother</w:t>
      </w:r>
      <w:r w:rsidR="008B3B6B">
        <w:t>, Emily</w:t>
      </w:r>
      <w:r w:rsidR="000F0258">
        <w:t>.</w:t>
      </w:r>
      <w:r>
        <w:t xml:space="preserve"> </w:t>
      </w:r>
      <w:r w:rsidR="00187269">
        <w:t xml:space="preserve"> Saturn</w:t>
      </w:r>
      <w:r w:rsidR="00CB48AF">
        <w:t>,</w:t>
      </w:r>
      <w:r w:rsidR="008B6C50">
        <w:t xml:space="preserve"> (7+ Pisces)</w:t>
      </w:r>
      <w:r w:rsidR="00187269">
        <w:t xml:space="preserve"> the ruler</w:t>
      </w:r>
      <w:r w:rsidR="009C5543">
        <w:t xml:space="preserve"> of Capricorn</w:t>
      </w:r>
      <w:r w:rsidR="00A14B92">
        <w:t>,</w:t>
      </w:r>
      <w:r w:rsidR="009C5543">
        <w:t xml:space="preserve"> is </w:t>
      </w:r>
      <w:r w:rsidR="00187269">
        <w:t>in Pisces</w:t>
      </w:r>
      <w:r w:rsidR="009C5543">
        <w:t>. Pisces</w:t>
      </w:r>
      <w:r w:rsidR="00FE0839">
        <w:t xml:space="preserve"> </w:t>
      </w:r>
      <w:r w:rsidR="00187269">
        <w:t>describes her mother as religious</w:t>
      </w:r>
      <w:r w:rsidR="00FE0839">
        <w:t>, and spiritual.  It is in the 3rd house. Her mother</w:t>
      </w:r>
      <w:r w:rsidR="000F0258">
        <w:t>,</w:t>
      </w:r>
      <w:r w:rsidR="00FE0839">
        <w:t xml:space="preserve"> </w:t>
      </w:r>
      <w:r w:rsidR="000F0258">
        <w:t xml:space="preserve">who was Irish and Catholic, </w:t>
      </w:r>
      <w:r w:rsidR="00FE0839">
        <w:t xml:space="preserve">through reading </w:t>
      </w:r>
      <w:r w:rsidR="00CB48AF">
        <w:t xml:space="preserve">and </w:t>
      </w:r>
      <w:r w:rsidR="00CB48AF">
        <w:lastRenderedPageBreak/>
        <w:t xml:space="preserve">studying </w:t>
      </w:r>
      <w:r w:rsidR="00FE0839">
        <w:t>(3rd house) was becoming less orthodox in her religious beliefs. Saturn conjoins Neptune in Aquarius, the sign of tolerance and freedom of thought.</w:t>
      </w:r>
      <w:r>
        <w:t xml:space="preserve"> </w:t>
      </w:r>
    </w:p>
    <w:p w:rsidR="0068067A" w:rsidRDefault="00FE0839" w:rsidP="00247216">
      <w:pPr>
        <w:jc w:val="both"/>
      </w:pPr>
      <w:r>
        <w:tab/>
        <w:t xml:space="preserve"> The </w:t>
      </w:r>
      <w:r w:rsidR="0068067A">
        <w:t>M</w:t>
      </w:r>
      <w:r>
        <w:t>oon</w:t>
      </w:r>
      <w:r w:rsidR="008B6C50">
        <w:t xml:space="preserve"> </w:t>
      </w:r>
      <w:r>
        <w:t xml:space="preserve">is the ruler of the 7th house of spouse.  </w:t>
      </w:r>
      <w:r w:rsidR="000F0258">
        <w:t>Emily</w:t>
      </w:r>
      <w:r>
        <w:t xml:space="preserve"> worshipped her husband</w:t>
      </w:r>
      <w:r w:rsidR="0068067A">
        <w:t>,</w:t>
      </w:r>
      <w:r w:rsidR="008B3B6B">
        <w:t xml:space="preserve"> William,</w:t>
      </w:r>
      <w:r w:rsidR="0068067A">
        <w:t xml:space="preserve"> as indicated by Saturn</w:t>
      </w:r>
      <w:r w:rsidR="00746992">
        <w:t xml:space="preserve"> (7+Pisces)</w:t>
      </w:r>
      <w:r w:rsidR="0068067A">
        <w:t xml:space="preserve"> in trine aspect to the Moon</w:t>
      </w:r>
      <w:r w:rsidR="00746992">
        <w:t xml:space="preserve"> (12+Cancer)</w:t>
      </w:r>
      <w:r w:rsidR="00111C3A">
        <w:t xml:space="preserve"> her husband</w:t>
      </w:r>
      <w:r w:rsidR="0068067A">
        <w:t xml:space="preserve">. </w:t>
      </w:r>
      <w:r>
        <w:t xml:space="preserve"> The Moon conjoins Jupiter</w:t>
      </w:r>
      <w:r w:rsidR="00746992">
        <w:t xml:space="preserve"> (18+Cancer)</w:t>
      </w:r>
      <w:r>
        <w:t xml:space="preserve">. </w:t>
      </w:r>
      <w:r w:rsidR="008B3B6B">
        <w:t>William</w:t>
      </w:r>
      <w:r w:rsidR="00111C3A">
        <w:t xml:space="preserve"> (Moon)</w:t>
      </w:r>
      <w:r>
        <w:t xml:space="preserve"> was </w:t>
      </w:r>
      <w:r w:rsidR="00ED70A1">
        <w:t xml:space="preserve">a medical doctor and </w:t>
      </w:r>
      <w:r>
        <w:t xml:space="preserve">exceptionally well read. He </w:t>
      </w:r>
      <w:r w:rsidR="00ED70A1">
        <w:t>was a lover of classical literature</w:t>
      </w:r>
      <w:r>
        <w:t>.</w:t>
      </w:r>
      <w:r w:rsidR="00D53E14">
        <w:t xml:space="preserve"> (Jupiter)</w:t>
      </w:r>
      <w:r w:rsidR="00ED70A1">
        <w:t xml:space="preserve"> He would read to his wife in the evening.</w:t>
      </w:r>
      <w:r>
        <w:t xml:space="preserve">  He could speak French, German, Portug</w:t>
      </w:r>
      <w:r w:rsidR="00ED70A1">
        <w:t>u</w:t>
      </w:r>
      <w:r>
        <w:t xml:space="preserve">ese, Italian, Spanish, </w:t>
      </w:r>
      <w:r w:rsidR="00ED70A1">
        <w:t xml:space="preserve">and </w:t>
      </w:r>
      <w:r w:rsidR="00ED70A1">
        <w:rPr>
          <w:rFonts w:asciiTheme="minorHAnsi" w:hAnsiTheme="minorHAnsi"/>
        </w:rPr>
        <w:t>a smattering of Hebrew and Gaelic</w:t>
      </w:r>
      <w:r w:rsidR="0068067A">
        <w:t xml:space="preserve">; however, the Moon, was badly aspected. The part of fortune </w:t>
      </w:r>
      <w:r w:rsidR="00746992">
        <w:t>(1</w:t>
      </w:r>
      <w:r w:rsidR="00CB48AF">
        <w:t>6</w:t>
      </w:r>
      <w:r w:rsidR="00746992">
        <w:t xml:space="preserve"> Capricorn) </w:t>
      </w:r>
      <w:r w:rsidR="0068067A">
        <w:t xml:space="preserve"> opposed </w:t>
      </w:r>
      <w:r w:rsidR="008B6C50">
        <w:t xml:space="preserve"> the Moon</w:t>
      </w:r>
      <w:r w:rsidR="0068067A">
        <w:t>. The planets in the 10th house</w:t>
      </w:r>
      <w:r w:rsidR="00746992">
        <w:t xml:space="preserve"> </w:t>
      </w:r>
      <w:r w:rsidR="008B6C50">
        <w:t xml:space="preserve">and 4th house </w:t>
      </w:r>
      <w:r w:rsidR="0068067A">
        <w:t>were in square aspect with it.</w:t>
      </w:r>
      <w:r w:rsidR="00DC4BCE">
        <w:t xml:space="preserve"> It </w:t>
      </w:r>
      <w:r w:rsidR="00004BC4">
        <w:t>was</w:t>
      </w:r>
      <w:r w:rsidR="00DC4BCE">
        <w:t xml:space="preserve"> in a GRAND CROSS.</w:t>
      </w:r>
      <w:r w:rsidR="0068067A">
        <w:t xml:space="preserve">  In addition, Saturn</w:t>
      </w:r>
      <w:r w:rsidR="00746992">
        <w:t xml:space="preserve"> (7:28 Pisces)</w:t>
      </w:r>
      <w:r w:rsidR="0068067A">
        <w:t xml:space="preserve"> quincunxed the Sun,</w:t>
      </w:r>
      <w:r w:rsidR="00746992">
        <w:t xml:space="preserve"> (7:54 Libra)</w:t>
      </w:r>
      <w:r w:rsidR="0068067A">
        <w:t xml:space="preserve"> (the men in her life). A quincunx is a separation aspect usually relating to death. </w:t>
      </w:r>
      <w:r w:rsidR="000F0258">
        <w:t xml:space="preserve"> Emily</w:t>
      </w:r>
      <w:r w:rsidR="0068067A">
        <w:t xml:space="preserve"> was separated from her beloved husband</w:t>
      </w:r>
      <w:r w:rsidR="00EB3ABB">
        <w:t>, William</w:t>
      </w:r>
      <w:r w:rsidR="009C5543">
        <w:t>,  when Annie was five years of age.</w:t>
      </w:r>
      <w:r w:rsidR="0068067A">
        <w:t xml:space="preserve"> </w:t>
      </w:r>
    </w:p>
    <w:p w:rsidR="006B2DB3" w:rsidRDefault="00DD6B80" w:rsidP="00247216">
      <w:pPr>
        <w:jc w:val="both"/>
      </w:pPr>
      <w:r>
        <w:tab/>
      </w:r>
      <w:r w:rsidR="0068067A">
        <w:t>There are no planets in her 2nd house</w:t>
      </w:r>
      <w:r w:rsidR="009C5543">
        <w:t xml:space="preserve"> of income</w:t>
      </w:r>
      <w:r w:rsidR="0068067A">
        <w:t xml:space="preserve">. When </w:t>
      </w:r>
      <w:r w:rsidR="00EB3ABB">
        <w:t>William</w:t>
      </w:r>
      <w:r w:rsidR="0068067A">
        <w:t xml:space="preserve"> died, not much </w:t>
      </w:r>
      <w:r w:rsidR="006B2DB3">
        <w:t xml:space="preserve">money </w:t>
      </w:r>
      <w:r w:rsidR="0068067A">
        <w:t>was left for the family</w:t>
      </w:r>
      <w:r w:rsidR="006B2DB3">
        <w:t>'s well being. The planets (So. Node, Uranus, Pluto and Mars) in the 4th house signify the catastrophe facing the family</w:t>
      </w:r>
      <w:r w:rsidR="00A14B92">
        <w:t>.</w:t>
      </w:r>
      <w:r w:rsidR="006B2DB3">
        <w:t xml:space="preserve"> </w:t>
      </w:r>
    </w:p>
    <w:p w:rsidR="006B2DB3" w:rsidRDefault="006B2DB3" w:rsidP="00247216">
      <w:pPr>
        <w:jc w:val="both"/>
      </w:pPr>
      <w:r>
        <w:tab/>
        <w:t>Her forceful character, (Sun conjoining the MC</w:t>
      </w:r>
      <w:r w:rsidR="00D44763">
        <w:t xml:space="preserve"> and N. Node of the Moon</w:t>
      </w:r>
      <w:r>
        <w:t>) put aside her sorrow and became the bread winner of the family. (10th house).  Venus</w:t>
      </w:r>
      <w:r w:rsidR="00746992">
        <w:t xml:space="preserve"> (11+ Libra)</w:t>
      </w:r>
      <w:r>
        <w:t xml:space="preserve"> the ruler of the 10th house conjoins Mercury</w:t>
      </w:r>
      <w:r w:rsidR="00DD6B80">
        <w:t>,</w:t>
      </w:r>
      <w:r w:rsidR="00746992">
        <w:t xml:space="preserve"> (16+ Libra)</w:t>
      </w:r>
      <w:r w:rsidR="00DD6B80">
        <w:t xml:space="preserve"> the planet of teaching and study</w:t>
      </w:r>
      <w:r>
        <w:t>.  She hired a tutor</w:t>
      </w:r>
      <w:r w:rsidR="00DD6B80">
        <w:t xml:space="preserve"> (Mercury)</w:t>
      </w:r>
      <w:r>
        <w:t xml:space="preserve"> for</w:t>
      </w:r>
      <w:r w:rsidR="000727B3">
        <w:t xml:space="preserve"> her son and</w:t>
      </w:r>
      <w:r>
        <w:t xml:space="preserve"> a boy</w:t>
      </w:r>
      <w:r w:rsidR="00746992">
        <w:t xml:space="preserve"> boarder</w:t>
      </w:r>
      <w:r w:rsidR="000727B3">
        <w:t>,</w:t>
      </w:r>
      <w:r>
        <w:t xml:space="preserve"> </w:t>
      </w:r>
      <w:r w:rsidR="000727B3">
        <w:t>who was the same age as</w:t>
      </w:r>
      <w:r w:rsidR="00875E58">
        <w:t xml:space="preserve"> </w:t>
      </w:r>
      <w:r>
        <w:t>her son</w:t>
      </w:r>
      <w:r w:rsidR="000727B3">
        <w:t>,</w:t>
      </w:r>
      <w:r w:rsidR="00DD6B80">
        <w:t xml:space="preserve"> to prepare them for Harrow</w:t>
      </w:r>
      <w:r w:rsidR="00746992">
        <w:t xml:space="preserve"> School</w:t>
      </w:r>
      <w:r>
        <w:t xml:space="preserve">. </w:t>
      </w:r>
      <w:r w:rsidR="00DD6B80">
        <w:t xml:space="preserve"> She received assistance from the </w:t>
      </w:r>
      <w:r w:rsidR="00FB604D">
        <w:t>Head-Master</w:t>
      </w:r>
      <w:r w:rsidR="00DD6B80">
        <w:t xml:space="preserve"> of Harrow</w:t>
      </w:r>
      <w:r w:rsidR="00746992">
        <w:t>.</w:t>
      </w:r>
      <w:r w:rsidR="00DD6B80">
        <w:t xml:space="preserve">  (Venus conjoins the N. Node and the Sun) Other boys from the school</w:t>
      </w:r>
      <w:r w:rsidR="00E96DDA">
        <w:t xml:space="preserve"> then</w:t>
      </w:r>
      <w:r w:rsidR="00DD6B80">
        <w:t xml:space="preserve"> </w:t>
      </w:r>
      <w:r w:rsidR="00EB3ABB">
        <w:t>became boarders</w:t>
      </w:r>
      <w:r w:rsidR="00DD6B80">
        <w:t xml:space="preserve">.  </w:t>
      </w:r>
    </w:p>
    <w:p w:rsidR="00F37F24" w:rsidRDefault="00D53E14" w:rsidP="00247216">
      <w:pPr>
        <w:jc w:val="both"/>
      </w:pPr>
      <w:r>
        <w:tab/>
      </w:r>
      <w:r w:rsidR="00EB3ABB">
        <w:t>Emily</w:t>
      </w:r>
      <w:r>
        <w:t xml:space="preserve"> and her husband had planned that their son would go to Cambridge. The fifth house signifies the first child. Taurus and Gemini rule the 5th house. Venus, the ruler of Taurus and Mercury the ruler of Gemini were conjoined</w:t>
      </w:r>
      <w:r w:rsidR="00F37F24">
        <w:t xml:space="preserve"> favoring his education</w:t>
      </w:r>
      <w:r>
        <w:t>.</w:t>
      </w:r>
      <w:r w:rsidR="00F37F24">
        <w:t xml:space="preserve"> He graduated from Cambridge and later was able to help Annie obtain a legal separation from her husband. </w:t>
      </w:r>
    </w:p>
    <w:p w:rsidR="00600FD7" w:rsidRDefault="00F37F24" w:rsidP="00247216">
      <w:pPr>
        <w:jc w:val="both"/>
      </w:pPr>
      <w:r>
        <w:tab/>
        <w:t>The second child is denoted by the ruler of the 7th house. Cancer is on the cusp</w:t>
      </w:r>
      <w:r w:rsidR="00600FD7">
        <w:t>. T</w:t>
      </w:r>
      <w:r>
        <w:t>he Moon</w:t>
      </w:r>
      <w:r w:rsidR="00600FD7">
        <w:t xml:space="preserve"> rules Cancer. It signifies</w:t>
      </w:r>
      <w:r>
        <w:t xml:space="preserve"> Annie</w:t>
      </w:r>
      <w:r w:rsidR="00600FD7">
        <w:t>, the second child</w:t>
      </w:r>
      <w:r>
        <w:t>.  Moon conjoining Jupiter signifies a highly educated daughter, a</w:t>
      </w:r>
      <w:r w:rsidR="00B01CCF">
        <w:t>n educator and</w:t>
      </w:r>
      <w:r>
        <w:t xml:space="preserve"> teacher.  Moon trine Saturn signfies </w:t>
      </w:r>
      <w:r w:rsidR="00600FD7">
        <w:t>Annie's</w:t>
      </w:r>
      <w:r>
        <w:t xml:space="preserve"> love and adoration for her Mother</w:t>
      </w:r>
      <w:r w:rsidR="00600FD7">
        <w:t xml:space="preserve"> (Saturn)</w:t>
      </w:r>
      <w:r>
        <w:t>.  Annie</w:t>
      </w:r>
      <w:r w:rsidR="000727B3">
        <w:t>,</w:t>
      </w:r>
      <w:r>
        <w:t xml:space="preserve"> </w:t>
      </w:r>
      <w:r w:rsidR="000727B3">
        <w:t xml:space="preserve">later </w:t>
      </w:r>
      <w:r>
        <w:t>was told</w:t>
      </w:r>
      <w:r w:rsidR="000727B3">
        <w:t>,</w:t>
      </w:r>
      <w:r>
        <w:t xml:space="preserve"> that when she was young she would follow her mother all around, just to be near her. </w:t>
      </w:r>
      <w:r w:rsidR="000727B3">
        <w:t>When h</w:t>
      </w:r>
      <w:r>
        <w:t xml:space="preserve">er </w:t>
      </w:r>
      <w:r w:rsidR="000727B3">
        <w:t>Mother said</w:t>
      </w:r>
      <w:r>
        <w:t>: "Annie</w:t>
      </w:r>
      <w:r w:rsidR="00D63AB5">
        <w:t xml:space="preserve"> dear</w:t>
      </w:r>
      <w:r>
        <w:t>, if you follow me around like that</w:t>
      </w:r>
      <w:r w:rsidR="000727B3">
        <w:t>,</w:t>
      </w:r>
      <w:r>
        <w:t xml:space="preserve"> I will have to attach a string to you. Would you like that?"  </w:t>
      </w:r>
      <w:r w:rsidR="00600FD7">
        <w:t xml:space="preserve">Annie replied: "Make it a knot". </w:t>
      </w:r>
      <w:r>
        <w:t xml:space="preserve"> </w:t>
      </w:r>
    </w:p>
    <w:p w:rsidR="00D53E14" w:rsidRDefault="00600FD7" w:rsidP="00247216">
      <w:pPr>
        <w:jc w:val="both"/>
      </w:pPr>
      <w:r>
        <w:tab/>
        <w:t>The Moon is badly aspected.</w:t>
      </w:r>
      <w:r w:rsidR="00DC4BCE">
        <w:t xml:space="preserve"> it is in a GRAND CROSS.</w:t>
      </w:r>
      <w:r>
        <w:t xml:space="preserve"> It signifies the great challenges and suffering that were endured by Annie</w:t>
      </w:r>
      <w:r w:rsidR="00E201DD">
        <w:t>.</w:t>
      </w:r>
      <w:r w:rsidR="00D53E14">
        <w:t xml:space="preserve">  </w:t>
      </w:r>
      <w:r>
        <w:t>Mars</w:t>
      </w:r>
      <w:r w:rsidR="00E96DDA">
        <w:t xml:space="preserve"> </w:t>
      </w:r>
      <w:r w:rsidR="00275F50">
        <w:t>i</w:t>
      </w:r>
      <w:r>
        <w:t>s in sextile aspect</w:t>
      </w:r>
      <w:r w:rsidR="00F432BA">
        <w:t xml:space="preserve"> to</w:t>
      </w:r>
      <w:r>
        <w:t xml:space="preserve"> Jupiter</w:t>
      </w:r>
      <w:r w:rsidR="00E201DD">
        <w:t xml:space="preserve"> (higher education)</w:t>
      </w:r>
      <w:r>
        <w:t xml:space="preserve">.  </w:t>
      </w:r>
      <w:r w:rsidR="00E96DDA">
        <w:t>Annie</w:t>
      </w:r>
      <w:r>
        <w:t xml:space="preserve"> was blessed by help from a neighbor's (3rd house) relative.  </w:t>
      </w:r>
      <w:r w:rsidR="006F029E">
        <w:t>Saturn in the 3rd house trines the Moon</w:t>
      </w:r>
      <w:r w:rsidR="000727B3">
        <w:t xml:space="preserve"> (Annie)</w:t>
      </w:r>
      <w:r w:rsidR="006F029E">
        <w:t>.</w:t>
      </w:r>
      <w:r w:rsidR="00E201DD">
        <w:t xml:space="preserve"> She was educated from the age of 8 to 16 by the</w:t>
      </w:r>
      <w:r w:rsidR="00E96DDA">
        <w:t xml:space="preserve"> wealthy</w:t>
      </w:r>
      <w:r w:rsidR="00E201DD">
        <w:t xml:space="preserve"> relative of the neighbor. </w:t>
      </w:r>
      <w:r w:rsidR="000727B3">
        <w:t xml:space="preserve">It even included </w:t>
      </w:r>
      <w:r w:rsidR="00111C3A">
        <w:t xml:space="preserve">long </w:t>
      </w:r>
      <w:r w:rsidR="000727B3">
        <w:t>vacations in France and Germany.</w:t>
      </w:r>
    </w:p>
    <w:p w:rsidR="00B01CCF" w:rsidRDefault="00B01CCF" w:rsidP="00247216">
      <w:pPr>
        <w:jc w:val="both"/>
      </w:pPr>
      <w:r>
        <w:tab/>
        <w:t xml:space="preserve">Annie's Mother had a third child, signified by </w:t>
      </w:r>
      <w:r w:rsidR="00F432BA">
        <w:t xml:space="preserve">two houses from the 7th house or </w:t>
      </w:r>
      <w:r>
        <w:t>the 9th house. Leo is on the cusp</w:t>
      </w:r>
      <w:r w:rsidR="00111C3A">
        <w:t xml:space="preserve"> of the 9th</w:t>
      </w:r>
      <w:r>
        <w:t xml:space="preserve">. The ruler of </w:t>
      </w:r>
      <w:r w:rsidR="00F432BA">
        <w:t>Leo</w:t>
      </w:r>
      <w:r>
        <w:t>, the Sun, is in a quincunx aspect to Saturn.  The child</w:t>
      </w:r>
      <w:r w:rsidR="00D63AB5">
        <w:t xml:space="preserve"> </w:t>
      </w:r>
      <w:r>
        <w:t xml:space="preserve">died while still an infant.  </w:t>
      </w:r>
      <w:r w:rsidR="00EB3ABB">
        <w:t>Emily</w:t>
      </w:r>
      <w:r w:rsidR="00D63AB5">
        <w:t xml:space="preserve"> (Saturn)</w:t>
      </w:r>
      <w:r>
        <w:t xml:space="preserve"> was separated (quincunx) from her infant baby</w:t>
      </w:r>
      <w:r w:rsidR="00D63AB5">
        <w:t xml:space="preserve"> (the Sun)</w:t>
      </w:r>
      <w:r>
        <w:t xml:space="preserve">. </w:t>
      </w:r>
    </w:p>
    <w:p w:rsidR="0020366A" w:rsidRDefault="0020366A" w:rsidP="00247216">
      <w:pPr>
        <w:jc w:val="both"/>
      </w:pPr>
      <w:r>
        <w:tab/>
        <w:t xml:space="preserve">If we want to see the Father's chart, we turn the chart around and place Cancer on the cusp of the ascendant. The Moon, ruler of the ascendant conjoins Jupiter. </w:t>
      </w:r>
      <w:r w:rsidR="00D44763">
        <w:t>William</w:t>
      </w:r>
      <w:r>
        <w:t xml:space="preserve"> is highly educated</w:t>
      </w:r>
      <w:r w:rsidR="00D44763">
        <w:t>; b</w:t>
      </w:r>
      <w:r>
        <w:t>ut</w:t>
      </w:r>
      <w:r w:rsidR="00D44763">
        <w:t xml:space="preserve"> the</w:t>
      </w:r>
      <w:r>
        <w:t xml:space="preserve"> Moon is badly aspected.</w:t>
      </w:r>
      <w:r w:rsidR="00DC4BCE">
        <w:t xml:space="preserve"> It is in a grand cross.</w:t>
      </w:r>
      <w:r>
        <w:t xml:space="preserve"> Jupiter rules the 6th house of medicine and health.  Uranus is co-ruler of the 8th house of death. Uranus</w:t>
      </w:r>
      <w:r w:rsidR="002D19B9">
        <w:t xml:space="preserve"> from his 10th house of </w:t>
      </w:r>
      <w:r w:rsidR="002D19B9">
        <w:lastRenderedPageBreak/>
        <w:t>career</w:t>
      </w:r>
      <w:r w:rsidR="00004BC4">
        <w:t>,</w:t>
      </w:r>
      <w:r>
        <w:t xml:space="preserve"> is in square aspect to Jupite</w:t>
      </w:r>
      <w:r w:rsidR="00004BC4">
        <w:t>r</w:t>
      </w:r>
      <w:r>
        <w:t xml:space="preserve">.  </w:t>
      </w:r>
      <w:r w:rsidR="00275F50">
        <w:t xml:space="preserve">The </w:t>
      </w:r>
      <w:r>
        <w:t xml:space="preserve">Father dies because of </w:t>
      </w:r>
      <w:r w:rsidR="002D19B9">
        <w:t>an infection (6th house</w:t>
      </w:r>
      <w:r w:rsidR="00004BC4">
        <w:t xml:space="preserve"> Jupiter</w:t>
      </w:r>
      <w:r w:rsidR="002D19B9">
        <w:t>) that set in when he cut his finger while dissecting the body of a TB patient.</w:t>
      </w:r>
      <w:r>
        <w:t xml:space="preserve"> </w:t>
      </w:r>
    </w:p>
    <w:p w:rsidR="008856E4" w:rsidRDefault="009F16F0" w:rsidP="00247216">
      <w:pPr>
        <w:jc w:val="both"/>
      </w:pPr>
      <w:r>
        <w:tab/>
      </w:r>
      <w:r w:rsidR="008856E4">
        <w:t>For Annie's Husband, Libra becomes the ascendant. He had Sun, N. Node, Venus and Mercury in the first house</w:t>
      </w:r>
      <w:r w:rsidR="00D91F30">
        <w:t xml:space="preserve"> in opposition to Uranus and the S. Node. All are</w:t>
      </w:r>
      <w:r w:rsidR="008856E4">
        <w:t xml:space="preserve"> </w:t>
      </w:r>
      <w:r w:rsidR="00D91F30">
        <w:t>square</w:t>
      </w:r>
      <w:r w:rsidR="008856E4">
        <w:t xml:space="preserve"> the Part of Fortune </w:t>
      </w:r>
      <w:r w:rsidR="00D91F30">
        <w:t>opposition</w:t>
      </w:r>
      <w:r w:rsidR="008856E4">
        <w:t xml:space="preserve"> Moon and Jupiter.</w:t>
      </w:r>
      <w:r w:rsidR="00A46582">
        <w:t xml:space="preserve"> </w:t>
      </w:r>
      <w:r w:rsidR="002D19B9">
        <w:t>Venus conjoining Mercury signif</w:t>
      </w:r>
      <w:r w:rsidR="00D91F30">
        <w:t>ies</w:t>
      </w:r>
      <w:r w:rsidR="002D19B9">
        <w:t xml:space="preserve"> education. He was a Cambridge man.</w:t>
      </w:r>
      <w:r w:rsidR="00A46582">
        <w:t xml:space="preserve"> Cancer on the Midheaven and Moon conjoining Jupiter signify his vocation as a clergyman.  Saturn </w:t>
      </w:r>
      <w:r w:rsidR="00D91F30">
        <w:t xml:space="preserve">(7+Pisces) </w:t>
      </w:r>
      <w:r w:rsidR="00A46582">
        <w:t>in the 6th house</w:t>
      </w:r>
      <w:r w:rsidR="00D91F30">
        <w:t xml:space="preserve"> of work,</w:t>
      </w:r>
      <w:r w:rsidR="00A46582">
        <w:t xml:space="preserve"> trines his Moon</w:t>
      </w:r>
      <w:r w:rsidR="00D91F30">
        <w:t xml:space="preserve"> (12+Cancer)</w:t>
      </w:r>
      <w:r w:rsidR="00A46582">
        <w:t xml:space="preserve"> and his Midheaven</w:t>
      </w:r>
      <w:r w:rsidR="00D91F30">
        <w:t xml:space="preserve"> (4+Cancer)</w:t>
      </w:r>
      <w:r w:rsidR="00DC4BCE">
        <w:t>, supporting his career</w:t>
      </w:r>
      <w:r w:rsidR="00A46582">
        <w:t>.</w:t>
      </w:r>
      <w:r w:rsidR="00DC4BCE">
        <w:t xml:space="preserve"> </w:t>
      </w:r>
      <w:r w:rsidR="002D19B9">
        <w:t xml:space="preserve">Mercury, </w:t>
      </w:r>
      <w:r w:rsidR="006E4894">
        <w:t xml:space="preserve">(16+ Libra), </w:t>
      </w:r>
      <w:r w:rsidR="002D19B9">
        <w:t xml:space="preserve">the ruler of his 9th house of </w:t>
      </w:r>
      <w:r w:rsidR="006E4894">
        <w:t xml:space="preserve">orthodox </w:t>
      </w:r>
      <w:r w:rsidR="002D19B9">
        <w:t>religious beliefs</w:t>
      </w:r>
      <w:r w:rsidR="006E4894">
        <w:t xml:space="preserve">, inconjuncts Mars (15+Taurus), the ruler of the descendant (Annie). There is a conflict </w:t>
      </w:r>
      <w:r w:rsidR="00D91F30">
        <w:t xml:space="preserve">(inconjunct) </w:t>
      </w:r>
      <w:r w:rsidR="006E4894">
        <w:t xml:space="preserve">of religious beliefs. </w:t>
      </w:r>
      <w:r w:rsidR="00DC4BCE">
        <w:t>H</w:t>
      </w:r>
      <w:r w:rsidR="006E4894">
        <w:t>is Venus</w:t>
      </w:r>
      <w:r w:rsidR="00A81947">
        <w:t xml:space="preserve"> (11 Libra)</w:t>
      </w:r>
      <w:r w:rsidR="006E4894">
        <w:t xml:space="preserve"> opposition Annie's</w:t>
      </w:r>
      <w:r w:rsidR="00DC4BCE">
        <w:t xml:space="preserve"> 7th </w:t>
      </w:r>
      <w:r w:rsidR="006E4894">
        <w:t>house</w:t>
      </w:r>
      <w:r w:rsidR="00DC4BCE">
        <w:t xml:space="preserve"> Uranus</w:t>
      </w:r>
      <w:r w:rsidR="00A81947">
        <w:t xml:space="preserve"> (16+Aries)</w:t>
      </w:r>
      <w:r w:rsidR="006E4894">
        <w:t xml:space="preserve"> den</w:t>
      </w:r>
      <w:r w:rsidR="00DC4BCE">
        <w:t>otes that his wife is fiercely independent</w:t>
      </w:r>
      <w:r w:rsidR="00004BC4">
        <w:t xml:space="preserve"> (Uranus)</w:t>
      </w:r>
      <w:r w:rsidR="00DC4BCE">
        <w:t xml:space="preserve"> and cannot be dominated by him. </w:t>
      </w:r>
      <w:r w:rsidR="006E4894">
        <w:t>The part of fortune in the 4th house of family, is in a grand cross.</w:t>
      </w:r>
      <w:r w:rsidR="00DC4BCE">
        <w:t xml:space="preserve"> A separation is inevitable.</w:t>
      </w:r>
    </w:p>
    <w:p w:rsidR="00275F50" w:rsidRDefault="00275F50" w:rsidP="00275F50">
      <w:pPr>
        <w:jc w:val="both"/>
      </w:pPr>
      <w:r>
        <w:tab/>
        <w:t>The fifth house relates to Annie's first child. Cancer is on the Cusp</w:t>
      </w:r>
      <w:r w:rsidR="00D936A2">
        <w:t xml:space="preserve"> of the 5th house</w:t>
      </w:r>
      <w:r>
        <w:t>. His mutable houses are tenanted: 9</w:t>
      </w:r>
      <w:r w:rsidR="00415C64">
        <w:t>th</w:t>
      </w:r>
      <w:r>
        <w:t>, 3</w:t>
      </w:r>
      <w:r w:rsidR="00415C64">
        <w:t>rd</w:t>
      </w:r>
      <w:r>
        <w:t>, 12</w:t>
      </w:r>
      <w:r w:rsidR="00415C64">
        <w:t>th</w:t>
      </w:r>
      <w:r>
        <w:t xml:space="preserve">. It signifies that he is more mentally and spiritually </w:t>
      </w:r>
      <w:r w:rsidR="00415C64">
        <w:t>orient</w:t>
      </w:r>
      <w:r>
        <w:t xml:space="preserve">ed than ambitious to become a millionaire, CEO or change the world. </w:t>
      </w:r>
      <w:r w:rsidR="00415C64">
        <w:t>Saturn, is tenanted in h</w:t>
      </w:r>
      <w:r>
        <w:t>is 8th house</w:t>
      </w:r>
      <w:r w:rsidR="00415C64">
        <w:t>,</w:t>
      </w:r>
      <w:r>
        <w:t xml:space="preserve"> which is in a quincunx aspect with the Sun. The Sun is in the 3rd house. (He was separated (quincunx) from his sister (3rd house) when his parents separated.)  When he grew up he joined his </w:t>
      </w:r>
      <w:r w:rsidR="00415C64">
        <w:t>M</w:t>
      </w:r>
      <w:r>
        <w:t>other and studied the esoteric teachings of the Theosophical Society.</w:t>
      </w:r>
    </w:p>
    <w:p w:rsidR="00275F50" w:rsidRDefault="00275F50" w:rsidP="00275F50">
      <w:pPr>
        <w:jc w:val="both"/>
      </w:pPr>
      <w:r>
        <w:tab/>
        <w:t>The seventh house</w:t>
      </w:r>
      <w:r w:rsidR="00D936A2">
        <w:t xml:space="preserve"> with Libra on the cusp,</w:t>
      </w:r>
      <w:r>
        <w:t xml:space="preserve"> relates to Annie's second child.  The </w:t>
      </w:r>
      <w:r w:rsidR="00415C64">
        <w:t xml:space="preserve">Saturn is tenanted in the </w:t>
      </w:r>
      <w:r>
        <w:t>6th house</w:t>
      </w:r>
      <w:r w:rsidR="00415C64">
        <w:t>. It is</w:t>
      </w:r>
      <w:r>
        <w:t xml:space="preserve"> quincunx the Sun. When Annie's baby had whooping cough, the doctor gave up hope for her recovery. The infant had a delicate body. When Annie was pregnant, she was beginning to be unhappy</w:t>
      </w:r>
      <w:r w:rsidR="00415C64">
        <w:t>,</w:t>
      </w:r>
      <w:r>
        <w:t xml:space="preserve"> which could have contributed to the delicate health of the infant.</w:t>
      </w:r>
      <w:r w:rsidR="000A4789" w:rsidRPr="000A4789">
        <w:t xml:space="preserve"> </w:t>
      </w:r>
      <w:r w:rsidR="000A4789">
        <w:t>The 1st, 7th, and 10th houses are tenanted. Saturn in the 6th house trines the Moon in the 10th house.</w:t>
      </w:r>
      <w:r>
        <w:t xml:space="preserve"> Annie's daughter, Mabel, married and also joined her Mother and became a student of the esoteric studies. </w:t>
      </w:r>
    </w:p>
    <w:p w:rsidR="00060ED0" w:rsidRDefault="00060ED0" w:rsidP="00060ED0">
      <w:pPr>
        <w:jc w:val="both"/>
      </w:pPr>
      <w:r>
        <w:tab/>
        <w:t xml:space="preserve">The third house signifies Annie's brother. Gemini is on the cusp. Mercury is the ruler of his ascendant.  Mercury conjoins Venus, the No. Node of the Moon and the Sun in the 5th house of creativity and children, ruled by Venus. Saturn in his 10th house, trines the Moon in the 2nd house of income. He is doing well financially, however he may later have challenges relating to his children (5th house) and family (Sun, ruler of the 4th house). </w:t>
      </w:r>
    </w:p>
    <w:p w:rsidR="00D44763" w:rsidRDefault="00E95B64" w:rsidP="00275F50">
      <w:pPr>
        <w:jc w:val="center"/>
      </w:pPr>
      <w:r>
        <w:rPr>
          <w:noProof/>
          <w:lang w:eastAsia="en-US"/>
        </w:rPr>
        <w:drawing>
          <wp:anchor distT="0" distB="0" distL="114300" distR="114300" simplePos="0" relativeHeight="251658240" behindDoc="0" locked="0" layoutInCell="1" allowOverlap="1">
            <wp:simplePos x="0" y="0"/>
            <wp:positionH relativeFrom="column">
              <wp:posOffset>-26670</wp:posOffset>
            </wp:positionH>
            <wp:positionV relativeFrom="paragraph">
              <wp:posOffset>91440</wp:posOffset>
            </wp:positionV>
            <wp:extent cx="1191895" cy="1188720"/>
            <wp:effectExtent l="19050" t="0" r="8255"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191895" cy="1188720"/>
                    </a:xfrm>
                    <a:prstGeom prst="rect">
                      <a:avLst/>
                    </a:prstGeom>
                    <a:noFill/>
                    <a:ln w="9525">
                      <a:noFill/>
                      <a:miter lim="800000"/>
                      <a:headEnd/>
                      <a:tailEnd/>
                    </a:ln>
                  </pic:spPr>
                </pic:pic>
              </a:graphicData>
            </a:graphic>
          </wp:anchor>
        </w:drawing>
      </w:r>
    </w:p>
    <w:p w:rsidR="00E95B64" w:rsidRDefault="00D44763" w:rsidP="00E95B64">
      <w:pPr>
        <w:jc w:val="center"/>
        <w:rPr>
          <w:rFonts w:asciiTheme="minorHAnsi" w:hAnsiTheme="minorHAnsi"/>
          <w:noProof/>
          <w:lang w:eastAsia="en-US"/>
        </w:rPr>
      </w:pPr>
      <w:r>
        <w:rPr>
          <w:rFonts w:asciiTheme="minorHAnsi" w:hAnsiTheme="minorHAnsi"/>
        </w:rPr>
        <w:t>∆ ∆ ∆</w:t>
      </w:r>
    </w:p>
    <w:p w:rsidR="00E95B64" w:rsidRDefault="00E95B64" w:rsidP="00E95B64">
      <w:pPr>
        <w:jc w:val="both"/>
        <w:rPr>
          <w:rFonts w:asciiTheme="minorHAnsi" w:hAnsiTheme="minorHAnsi"/>
          <w:noProof/>
          <w:lang w:eastAsia="en-US"/>
        </w:rPr>
      </w:pPr>
    </w:p>
    <w:p w:rsidR="00D44763" w:rsidRDefault="00E95B64" w:rsidP="00E95B64">
      <w:pPr>
        <w:jc w:val="both"/>
      </w:pPr>
      <w:r>
        <w:rPr>
          <w:rFonts w:asciiTheme="minorHAnsi" w:hAnsiTheme="minorHAnsi"/>
          <w:noProof/>
          <w:lang w:eastAsia="en-US"/>
        </w:rPr>
        <w:drawing>
          <wp:inline distT="0" distB="0" distL="0" distR="0">
            <wp:extent cx="22860" cy="2286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2860" cy="22860"/>
                    </a:xfrm>
                    <a:prstGeom prst="rect">
                      <a:avLst/>
                    </a:prstGeom>
                    <a:noFill/>
                    <a:ln w="9525">
                      <a:noFill/>
                      <a:miter lim="800000"/>
                      <a:headEnd/>
                      <a:tailEnd/>
                    </a:ln>
                  </pic:spPr>
                </pic:pic>
              </a:graphicData>
            </a:graphic>
          </wp:inline>
        </w:drawing>
      </w:r>
      <w:r w:rsidR="00D44763" w:rsidRPr="00E95B64">
        <w:rPr>
          <w:i/>
        </w:rPr>
        <w:t>Marguerite dar Boggia</w:t>
      </w:r>
      <w:r w:rsidR="00D44763" w:rsidRPr="00E95B64">
        <w:t xml:space="preserve"> presently serves as Secretary and Membership Chairperson of ISAR </w:t>
      </w:r>
      <w:r w:rsidR="00076C8B" w:rsidRPr="00E95B64">
        <w:rPr>
          <w:noProof/>
          <w:lang w:eastAsia="en-US"/>
        </w:rPr>
        <w:drawing>
          <wp:inline distT="0" distB="0" distL="0" distR="0">
            <wp:extent cx="22860" cy="1524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2860" cy="15240"/>
                    </a:xfrm>
                    <a:prstGeom prst="rect">
                      <a:avLst/>
                    </a:prstGeom>
                    <a:noFill/>
                    <a:ln w="9525">
                      <a:noFill/>
                      <a:miter lim="800000"/>
                      <a:headEnd/>
                      <a:tailEnd/>
                    </a:ln>
                  </pic:spPr>
                </pic:pic>
              </a:graphicData>
            </a:graphic>
          </wp:inline>
        </w:drawing>
      </w:r>
      <w:r w:rsidR="00076C8B" w:rsidRPr="00E95B64">
        <w:t xml:space="preserve"> </w:t>
      </w:r>
      <w:r w:rsidR="00D44763" w:rsidRPr="00E95B64">
        <w:t xml:space="preserve">(the International Society for Astrological Research).  She formerly served as publisher of </w:t>
      </w:r>
      <w:r w:rsidR="00D44763" w:rsidRPr="00E95B64">
        <w:rPr>
          <w:i/>
        </w:rPr>
        <w:t>Kosmos</w:t>
      </w:r>
      <w:r w:rsidR="00D44763" w:rsidRPr="00E95B64">
        <w:t xml:space="preserve">, the ISAR Journal  and as Secretary and Director of ISAR and UAC, (the United Astrology Congress).   She was a co-founder of UAC. Her articles are published in the ISAR journal and in other publications. At this time she offers </w:t>
      </w:r>
      <w:r w:rsidR="00D44763" w:rsidRPr="00E95B64">
        <w:rPr>
          <w:b/>
        </w:rPr>
        <w:t>FREE</w:t>
      </w:r>
      <w:r w:rsidR="00D44763" w:rsidRPr="00E95B64">
        <w:t xml:space="preserve"> of charge </w:t>
      </w:r>
      <w:r w:rsidR="00D44763" w:rsidRPr="00E95B64">
        <w:rPr>
          <w:b/>
        </w:rPr>
        <w:t>three pages weekly online</w:t>
      </w:r>
      <w:r w:rsidR="00D44763" w:rsidRPr="00E95B64">
        <w:t xml:space="preserve"> of the Ancient Wisdom Teachings as was known by </w:t>
      </w:r>
      <w:r w:rsidR="00D44763" w:rsidRPr="00E95B64">
        <w:rPr>
          <w:b/>
        </w:rPr>
        <w:t>Pythagoras.</w:t>
      </w:r>
      <w:r w:rsidR="00D44763" w:rsidRPr="00E95B64">
        <w:t xml:space="preserve"> She can be contacted through her website which she created at the age of 90: </w:t>
      </w:r>
      <w:hyperlink r:id="rId11" w:history="1">
        <w:r w:rsidR="00D44763" w:rsidRPr="00E95B64">
          <w:rPr>
            <w:rStyle w:val="Hyperlink"/>
            <w:b/>
          </w:rPr>
          <w:t>www.FreePythagorasTeachings.com</w:t>
        </w:r>
      </w:hyperlink>
    </w:p>
    <w:p w:rsidR="00362651" w:rsidRDefault="00362651" w:rsidP="00E95B64">
      <w:pPr>
        <w:jc w:val="both"/>
      </w:pPr>
    </w:p>
    <w:p w:rsidR="00187269" w:rsidRDefault="00362651" w:rsidP="00247216">
      <w:pPr>
        <w:jc w:val="both"/>
      </w:pPr>
      <w:r>
        <w:t>References:</w:t>
      </w:r>
    </w:p>
    <w:p w:rsidR="00362651" w:rsidRDefault="00362651" w:rsidP="00362651">
      <w:pPr>
        <w:jc w:val="both"/>
        <w:rPr>
          <w:vertAlign w:val="superscript"/>
        </w:rPr>
      </w:pPr>
    </w:p>
    <w:p w:rsidR="00362651" w:rsidRDefault="00362651" w:rsidP="00362651">
      <w:pPr>
        <w:jc w:val="both"/>
      </w:pPr>
      <w:r>
        <w:rPr>
          <w:vertAlign w:val="superscript"/>
        </w:rPr>
        <w:t xml:space="preserve">1 </w:t>
      </w:r>
      <w:r>
        <w:t>Annie Besant born on Oct. 1, 1847 at 5:39 PM local time in London, England; 00W05; 51N32</w:t>
      </w:r>
    </w:p>
    <w:p w:rsidR="00362651" w:rsidRDefault="00362651" w:rsidP="00362651">
      <w:pPr>
        <w:jc w:val="both"/>
      </w:pPr>
      <w:r>
        <w:lastRenderedPageBreak/>
        <w:t xml:space="preserve"> Besant, Annie, </w:t>
      </w:r>
      <w:r w:rsidRPr="00362651">
        <w:rPr>
          <w:i/>
        </w:rPr>
        <w:t>Annie Besant An Autobiography</w:t>
      </w:r>
      <w:r>
        <w:t xml:space="preserve">, Tutis Digital Publishing Pvt Ltd, 2007, pg. 1 </w:t>
      </w:r>
    </w:p>
    <w:p w:rsidR="00187269" w:rsidRDefault="00187269" w:rsidP="00247216">
      <w:pPr>
        <w:jc w:val="both"/>
      </w:pPr>
    </w:p>
    <w:p w:rsidR="00187269" w:rsidRDefault="00187269" w:rsidP="00247216">
      <w:pPr>
        <w:jc w:val="both"/>
      </w:pPr>
    </w:p>
    <w:p w:rsidR="00187269" w:rsidRDefault="00187269"/>
    <w:p w:rsidR="00187269" w:rsidRDefault="00187269"/>
    <w:sectPr w:rsidR="00187269" w:rsidSect="00C404F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CF9" w:rsidRDefault="00732CF9" w:rsidP="00CC6663">
      <w:r>
        <w:separator/>
      </w:r>
    </w:p>
  </w:endnote>
  <w:endnote w:type="continuationSeparator" w:id="1">
    <w:p w:rsidR="00732CF9" w:rsidRDefault="00732CF9" w:rsidP="00CC66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36" w:rsidRDefault="002E36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0645"/>
      <w:docPartObj>
        <w:docPartGallery w:val="Page Numbers (Bottom of Page)"/>
        <w:docPartUnique/>
      </w:docPartObj>
    </w:sdtPr>
    <w:sdtContent>
      <w:p w:rsidR="002E3636" w:rsidRDefault="0082505E">
        <w:pPr>
          <w:pStyle w:val="Footer"/>
          <w:jc w:val="center"/>
        </w:pPr>
        <w:fldSimple w:instr=" PAGE   \* MERGEFORMAT ">
          <w:r w:rsidR="00A14B92">
            <w:rPr>
              <w:noProof/>
            </w:rPr>
            <w:t>3</w:t>
          </w:r>
        </w:fldSimple>
      </w:p>
    </w:sdtContent>
  </w:sdt>
  <w:p w:rsidR="002E3636" w:rsidRDefault="002E36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36" w:rsidRDefault="002E3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CF9" w:rsidRDefault="00732CF9" w:rsidP="00CC6663">
      <w:r>
        <w:separator/>
      </w:r>
    </w:p>
  </w:footnote>
  <w:footnote w:type="continuationSeparator" w:id="1">
    <w:p w:rsidR="00732CF9" w:rsidRDefault="00732CF9" w:rsidP="00CC6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36" w:rsidRDefault="002E36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36" w:rsidRDefault="002E36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36" w:rsidRDefault="002E36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drawingGridHorizontalSpacing w:val="120"/>
  <w:displayHorizontalDrawingGridEvery w:val="2"/>
  <w:characterSpacingControl w:val="doNotCompress"/>
  <w:footnotePr>
    <w:footnote w:id="0"/>
    <w:footnote w:id="1"/>
  </w:footnotePr>
  <w:endnotePr>
    <w:endnote w:id="0"/>
    <w:endnote w:id="1"/>
  </w:endnotePr>
  <w:compat>
    <w:useFELayout/>
    <w:splitPgBreakAndParaMark/>
  </w:compat>
  <w:rsids>
    <w:rsidRoot w:val="00C14929"/>
    <w:rsid w:val="00004BC4"/>
    <w:rsid w:val="00060ED0"/>
    <w:rsid w:val="000727B3"/>
    <w:rsid w:val="00076C8B"/>
    <w:rsid w:val="000A4789"/>
    <w:rsid w:val="000F0258"/>
    <w:rsid w:val="000F26F9"/>
    <w:rsid w:val="00111C3A"/>
    <w:rsid w:val="00115718"/>
    <w:rsid w:val="00132A29"/>
    <w:rsid w:val="00163CD1"/>
    <w:rsid w:val="00187269"/>
    <w:rsid w:val="001B2D8A"/>
    <w:rsid w:val="0020366A"/>
    <w:rsid w:val="00247216"/>
    <w:rsid w:val="00275F50"/>
    <w:rsid w:val="002D19B9"/>
    <w:rsid w:val="002E3636"/>
    <w:rsid w:val="00362651"/>
    <w:rsid w:val="00364DA0"/>
    <w:rsid w:val="003736D4"/>
    <w:rsid w:val="00396627"/>
    <w:rsid w:val="003D7BF4"/>
    <w:rsid w:val="004026E6"/>
    <w:rsid w:val="00415C64"/>
    <w:rsid w:val="004246E2"/>
    <w:rsid w:val="00486FA4"/>
    <w:rsid w:val="004A5702"/>
    <w:rsid w:val="004F7690"/>
    <w:rsid w:val="005B6AF4"/>
    <w:rsid w:val="005E26D9"/>
    <w:rsid w:val="00600FD7"/>
    <w:rsid w:val="0063497D"/>
    <w:rsid w:val="00675F36"/>
    <w:rsid w:val="0068067A"/>
    <w:rsid w:val="006B2DB3"/>
    <w:rsid w:val="006E3887"/>
    <w:rsid w:val="006E4894"/>
    <w:rsid w:val="006F029E"/>
    <w:rsid w:val="006F753E"/>
    <w:rsid w:val="00732CF9"/>
    <w:rsid w:val="00746992"/>
    <w:rsid w:val="0082505E"/>
    <w:rsid w:val="00843C18"/>
    <w:rsid w:val="00875E58"/>
    <w:rsid w:val="008856E4"/>
    <w:rsid w:val="008B3B6B"/>
    <w:rsid w:val="008B5E7C"/>
    <w:rsid w:val="008B6C50"/>
    <w:rsid w:val="0092282B"/>
    <w:rsid w:val="0097024F"/>
    <w:rsid w:val="009C5543"/>
    <w:rsid w:val="009F16F0"/>
    <w:rsid w:val="00A14B92"/>
    <w:rsid w:val="00A46582"/>
    <w:rsid w:val="00A81947"/>
    <w:rsid w:val="00B01CCF"/>
    <w:rsid w:val="00B74A03"/>
    <w:rsid w:val="00BF549F"/>
    <w:rsid w:val="00C02330"/>
    <w:rsid w:val="00C141B0"/>
    <w:rsid w:val="00C14929"/>
    <w:rsid w:val="00C404FF"/>
    <w:rsid w:val="00C44336"/>
    <w:rsid w:val="00C862FB"/>
    <w:rsid w:val="00CB48AF"/>
    <w:rsid w:val="00CC6663"/>
    <w:rsid w:val="00D25682"/>
    <w:rsid w:val="00D44763"/>
    <w:rsid w:val="00D53E14"/>
    <w:rsid w:val="00D63AB5"/>
    <w:rsid w:val="00D91F30"/>
    <w:rsid w:val="00D936A2"/>
    <w:rsid w:val="00DC4BCE"/>
    <w:rsid w:val="00DD6493"/>
    <w:rsid w:val="00DD6B80"/>
    <w:rsid w:val="00E036B8"/>
    <w:rsid w:val="00E201DD"/>
    <w:rsid w:val="00E95B64"/>
    <w:rsid w:val="00E9620E"/>
    <w:rsid w:val="00E96DDA"/>
    <w:rsid w:val="00EB3ABB"/>
    <w:rsid w:val="00EB5025"/>
    <w:rsid w:val="00ED70A1"/>
    <w:rsid w:val="00EE3D21"/>
    <w:rsid w:val="00F27551"/>
    <w:rsid w:val="00F37F24"/>
    <w:rsid w:val="00F432BA"/>
    <w:rsid w:val="00FB604D"/>
    <w:rsid w:val="00FD1726"/>
    <w:rsid w:val="00FE0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qFormat="1"/>
    <w:lsdException w:name="Normal (Web)"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493"/>
    <w:rPr>
      <w:sz w:val="24"/>
      <w:szCs w:val="24"/>
      <w:lang w:eastAsia="ja-JP"/>
    </w:rPr>
  </w:style>
  <w:style w:type="paragraph" w:styleId="Heading1">
    <w:name w:val="heading 1"/>
    <w:basedOn w:val="Normal"/>
    <w:next w:val="Normal"/>
    <w:uiPriority w:val="9"/>
    <w:qFormat/>
    <w:rsid w:val="00DD6493"/>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DD6493"/>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DD6493"/>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DD6493"/>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DD6493"/>
    <w:pPr>
      <w:spacing w:before="240" w:after="60"/>
      <w:outlineLvl w:val="4"/>
    </w:pPr>
    <w:rPr>
      <w:b/>
      <w:bCs/>
      <w:i/>
      <w:iCs/>
      <w:sz w:val="26"/>
      <w:szCs w:val="26"/>
    </w:rPr>
  </w:style>
  <w:style w:type="paragraph" w:styleId="Heading6">
    <w:name w:val="heading 6"/>
    <w:basedOn w:val="Normal"/>
    <w:next w:val="Normal"/>
    <w:uiPriority w:val="9"/>
    <w:semiHidden/>
    <w:unhideWhenUsed/>
    <w:qFormat/>
    <w:rsid w:val="00DD6493"/>
    <w:pPr>
      <w:spacing w:before="240" w:after="60"/>
      <w:outlineLvl w:val="5"/>
    </w:pPr>
    <w:rPr>
      <w:b/>
      <w:bCs/>
      <w:sz w:val="22"/>
      <w:szCs w:val="22"/>
    </w:rPr>
  </w:style>
  <w:style w:type="paragraph" w:styleId="Heading7">
    <w:name w:val="heading 7"/>
    <w:basedOn w:val="Normal"/>
    <w:next w:val="Normal"/>
    <w:uiPriority w:val="9"/>
    <w:semiHidden/>
    <w:unhideWhenUsed/>
    <w:qFormat/>
    <w:rsid w:val="00DD6493"/>
    <w:pPr>
      <w:spacing w:before="240" w:after="60"/>
      <w:outlineLvl w:val="6"/>
    </w:pPr>
  </w:style>
  <w:style w:type="paragraph" w:styleId="Heading8">
    <w:name w:val="heading 8"/>
    <w:basedOn w:val="Normal"/>
    <w:next w:val="Normal"/>
    <w:uiPriority w:val="9"/>
    <w:semiHidden/>
    <w:unhideWhenUsed/>
    <w:qFormat/>
    <w:rsid w:val="00DD6493"/>
    <w:pPr>
      <w:spacing w:before="240" w:after="60"/>
      <w:outlineLvl w:val="7"/>
    </w:pPr>
    <w:rPr>
      <w:i/>
      <w:iCs/>
    </w:rPr>
  </w:style>
  <w:style w:type="paragraph" w:styleId="Heading9">
    <w:name w:val="heading 9"/>
    <w:basedOn w:val="Normal"/>
    <w:next w:val="Normal"/>
    <w:uiPriority w:val="9"/>
    <w:semiHidden/>
    <w:unhideWhenUsed/>
    <w:qFormat/>
    <w:rsid w:val="00DD64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D6493"/>
    <w:pPr>
      <w:numPr>
        <w:numId w:val="1"/>
      </w:numPr>
    </w:pPr>
  </w:style>
  <w:style w:type="numbering" w:styleId="1ai">
    <w:name w:val="Outline List 1"/>
    <w:basedOn w:val="NoList"/>
    <w:rsid w:val="00DD6493"/>
    <w:pPr>
      <w:numPr>
        <w:numId w:val="3"/>
      </w:numPr>
    </w:pPr>
  </w:style>
  <w:style w:type="numbering" w:styleId="ArticleSection">
    <w:name w:val="Outline List 3"/>
    <w:basedOn w:val="NoList"/>
    <w:rsid w:val="00DD6493"/>
    <w:pPr>
      <w:numPr>
        <w:numId w:val="4"/>
      </w:numPr>
    </w:pPr>
  </w:style>
  <w:style w:type="paragraph" w:styleId="BlockText">
    <w:name w:val="Block Text"/>
    <w:basedOn w:val="Normal"/>
    <w:uiPriority w:val="99"/>
    <w:semiHidden/>
    <w:unhideWhenUsed/>
    <w:qFormat/>
    <w:rsid w:val="00DD6493"/>
    <w:pPr>
      <w:spacing w:after="120"/>
      <w:ind w:left="1440" w:right="1440"/>
    </w:pPr>
  </w:style>
  <w:style w:type="paragraph" w:styleId="BodyText">
    <w:name w:val="Body Text"/>
    <w:basedOn w:val="Normal"/>
    <w:uiPriority w:val="99"/>
    <w:semiHidden/>
    <w:unhideWhenUsed/>
    <w:rsid w:val="00DD6493"/>
    <w:pPr>
      <w:spacing w:after="120"/>
    </w:pPr>
  </w:style>
  <w:style w:type="paragraph" w:styleId="BodyText2">
    <w:name w:val="Body Text 2"/>
    <w:basedOn w:val="Normal"/>
    <w:uiPriority w:val="99"/>
    <w:semiHidden/>
    <w:unhideWhenUsed/>
    <w:rsid w:val="00DD6493"/>
    <w:pPr>
      <w:spacing w:after="120" w:line="480" w:lineRule="auto"/>
    </w:pPr>
  </w:style>
  <w:style w:type="paragraph" w:styleId="BodyText3">
    <w:name w:val="Body Text 3"/>
    <w:basedOn w:val="Normal"/>
    <w:uiPriority w:val="99"/>
    <w:semiHidden/>
    <w:unhideWhenUsed/>
    <w:rsid w:val="00DD6493"/>
    <w:pPr>
      <w:spacing w:after="120"/>
    </w:pPr>
    <w:rPr>
      <w:sz w:val="16"/>
      <w:szCs w:val="16"/>
    </w:rPr>
  </w:style>
  <w:style w:type="paragraph" w:styleId="BodyTextFirstIndent">
    <w:name w:val="Body Text First Indent"/>
    <w:basedOn w:val="BodyText"/>
    <w:uiPriority w:val="99"/>
    <w:semiHidden/>
    <w:unhideWhenUsed/>
    <w:rsid w:val="00DD6493"/>
    <w:pPr>
      <w:ind w:firstLine="210"/>
    </w:pPr>
  </w:style>
  <w:style w:type="paragraph" w:styleId="BodyTextIndent">
    <w:name w:val="Body Text Indent"/>
    <w:basedOn w:val="Normal"/>
    <w:uiPriority w:val="99"/>
    <w:semiHidden/>
    <w:unhideWhenUsed/>
    <w:rsid w:val="00DD6493"/>
    <w:pPr>
      <w:spacing w:after="120"/>
      <w:ind w:left="360"/>
    </w:pPr>
  </w:style>
  <w:style w:type="paragraph" w:styleId="BodyTextFirstIndent2">
    <w:name w:val="Body Text First Indent 2"/>
    <w:basedOn w:val="BodyTextIndent"/>
    <w:uiPriority w:val="99"/>
    <w:semiHidden/>
    <w:unhideWhenUsed/>
    <w:rsid w:val="00DD6493"/>
    <w:pPr>
      <w:ind w:firstLine="210"/>
    </w:pPr>
  </w:style>
  <w:style w:type="paragraph" w:styleId="BodyTextIndent2">
    <w:name w:val="Body Text Indent 2"/>
    <w:basedOn w:val="Normal"/>
    <w:uiPriority w:val="99"/>
    <w:semiHidden/>
    <w:unhideWhenUsed/>
    <w:rsid w:val="00DD6493"/>
    <w:pPr>
      <w:spacing w:after="120" w:line="480" w:lineRule="auto"/>
      <w:ind w:left="360"/>
    </w:pPr>
  </w:style>
  <w:style w:type="paragraph" w:styleId="BodyTextIndent3">
    <w:name w:val="Body Text Indent 3"/>
    <w:basedOn w:val="Normal"/>
    <w:uiPriority w:val="99"/>
    <w:semiHidden/>
    <w:unhideWhenUsed/>
    <w:rsid w:val="00DD6493"/>
    <w:pPr>
      <w:spacing w:after="120"/>
      <w:ind w:left="360"/>
    </w:pPr>
    <w:rPr>
      <w:sz w:val="16"/>
      <w:szCs w:val="16"/>
    </w:rPr>
  </w:style>
  <w:style w:type="paragraph" w:styleId="Closing">
    <w:name w:val="Closing"/>
    <w:basedOn w:val="Normal"/>
    <w:uiPriority w:val="99"/>
    <w:semiHidden/>
    <w:unhideWhenUsed/>
    <w:rsid w:val="00DD6493"/>
    <w:pPr>
      <w:ind w:left="4320"/>
    </w:pPr>
  </w:style>
  <w:style w:type="paragraph" w:styleId="Date">
    <w:name w:val="Date"/>
    <w:basedOn w:val="Normal"/>
    <w:next w:val="Normal"/>
    <w:uiPriority w:val="99"/>
    <w:semiHidden/>
    <w:unhideWhenUsed/>
    <w:rsid w:val="00DD6493"/>
  </w:style>
  <w:style w:type="paragraph" w:styleId="E-mailSignature">
    <w:name w:val="E-mail Signature"/>
    <w:basedOn w:val="Normal"/>
    <w:uiPriority w:val="99"/>
    <w:semiHidden/>
    <w:unhideWhenUsed/>
    <w:rsid w:val="00DD6493"/>
  </w:style>
  <w:style w:type="character" w:styleId="Emphasis">
    <w:name w:val="Emphasis"/>
    <w:basedOn w:val="DefaultParagraphFont"/>
    <w:uiPriority w:val="20"/>
    <w:qFormat/>
    <w:rsid w:val="00DD6493"/>
    <w:rPr>
      <w:i/>
      <w:iCs/>
    </w:rPr>
  </w:style>
  <w:style w:type="paragraph" w:styleId="EnvelopeAddress">
    <w:name w:val="envelope address"/>
    <w:basedOn w:val="Normal"/>
    <w:uiPriority w:val="99"/>
    <w:semiHidden/>
    <w:unhideWhenUsed/>
    <w:rsid w:val="00DD649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DD6493"/>
    <w:rPr>
      <w:rFonts w:ascii="Arial" w:hAnsi="Arial" w:cs="Arial"/>
      <w:sz w:val="20"/>
      <w:szCs w:val="20"/>
    </w:rPr>
  </w:style>
  <w:style w:type="character" w:styleId="FollowedHyperlink">
    <w:name w:val="FollowedHyperlink"/>
    <w:basedOn w:val="DefaultParagraphFont"/>
    <w:uiPriority w:val="99"/>
    <w:semiHidden/>
    <w:unhideWhenUsed/>
    <w:rsid w:val="00DD6493"/>
    <w:rPr>
      <w:color w:val="800080"/>
      <w:u w:val="single"/>
    </w:rPr>
  </w:style>
  <w:style w:type="paragraph" w:styleId="Footer">
    <w:name w:val="footer"/>
    <w:basedOn w:val="Normal"/>
    <w:link w:val="FooterChar"/>
    <w:uiPriority w:val="99"/>
    <w:unhideWhenUsed/>
    <w:rsid w:val="00DD6493"/>
    <w:pPr>
      <w:tabs>
        <w:tab w:val="center" w:pos="4320"/>
        <w:tab w:val="right" w:pos="8640"/>
      </w:tabs>
    </w:pPr>
  </w:style>
  <w:style w:type="paragraph" w:styleId="Header">
    <w:name w:val="header"/>
    <w:basedOn w:val="Normal"/>
    <w:uiPriority w:val="99"/>
    <w:semiHidden/>
    <w:unhideWhenUsed/>
    <w:rsid w:val="00DD6493"/>
    <w:pPr>
      <w:tabs>
        <w:tab w:val="center" w:pos="4320"/>
        <w:tab w:val="right" w:pos="8640"/>
      </w:tabs>
    </w:pPr>
  </w:style>
  <w:style w:type="character" w:styleId="HTMLAcronym">
    <w:name w:val="HTML Acronym"/>
    <w:basedOn w:val="DefaultParagraphFont"/>
    <w:uiPriority w:val="99"/>
    <w:semiHidden/>
    <w:unhideWhenUsed/>
    <w:rsid w:val="00DD6493"/>
  </w:style>
  <w:style w:type="paragraph" w:styleId="HTMLAddress">
    <w:name w:val="HTML Address"/>
    <w:basedOn w:val="Normal"/>
    <w:uiPriority w:val="99"/>
    <w:semiHidden/>
    <w:unhideWhenUsed/>
    <w:rsid w:val="00DD6493"/>
    <w:rPr>
      <w:i/>
      <w:iCs/>
    </w:rPr>
  </w:style>
  <w:style w:type="character" w:styleId="HTMLCite">
    <w:name w:val="HTML Cite"/>
    <w:basedOn w:val="DefaultParagraphFont"/>
    <w:uiPriority w:val="99"/>
    <w:semiHidden/>
    <w:unhideWhenUsed/>
    <w:rsid w:val="00DD6493"/>
    <w:rPr>
      <w:i/>
      <w:iCs/>
    </w:rPr>
  </w:style>
  <w:style w:type="character" w:styleId="HTMLCode">
    <w:name w:val="HTML Code"/>
    <w:basedOn w:val="DefaultParagraphFont"/>
    <w:uiPriority w:val="99"/>
    <w:semiHidden/>
    <w:unhideWhenUsed/>
    <w:rsid w:val="00DD6493"/>
    <w:rPr>
      <w:rFonts w:ascii="Courier New" w:hAnsi="Courier New" w:cs="Courier New"/>
      <w:sz w:val="20"/>
      <w:szCs w:val="20"/>
    </w:rPr>
  </w:style>
  <w:style w:type="character" w:styleId="HTMLDefinition">
    <w:name w:val="HTML Definition"/>
    <w:basedOn w:val="DefaultParagraphFont"/>
    <w:uiPriority w:val="99"/>
    <w:semiHidden/>
    <w:unhideWhenUsed/>
    <w:rsid w:val="00DD6493"/>
    <w:rPr>
      <w:i/>
      <w:iCs/>
    </w:rPr>
  </w:style>
  <w:style w:type="character" w:styleId="HTMLKeyboard">
    <w:name w:val="HTML Keyboard"/>
    <w:basedOn w:val="DefaultParagraphFont"/>
    <w:uiPriority w:val="99"/>
    <w:semiHidden/>
    <w:unhideWhenUsed/>
    <w:rsid w:val="00DD6493"/>
    <w:rPr>
      <w:rFonts w:ascii="Courier New" w:hAnsi="Courier New" w:cs="Courier New"/>
      <w:sz w:val="20"/>
      <w:szCs w:val="20"/>
    </w:rPr>
  </w:style>
  <w:style w:type="paragraph" w:styleId="HTMLPreformatted">
    <w:name w:val="HTML Preformatted"/>
    <w:basedOn w:val="Normal"/>
    <w:uiPriority w:val="99"/>
    <w:semiHidden/>
    <w:unhideWhenUsed/>
    <w:rsid w:val="00DD6493"/>
    <w:rPr>
      <w:rFonts w:ascii="Courier New" w:hAnsi="Courier New" w:cs="Courier New"/>
      <w:sz w:val="20"/>
      <w:szCs w:val="20"/>
    </w:rPr>
  </w:style>
  <w:style w:type="character" w:styleId="HTMLSample">
    <w:name w:val="HTML Sample"/>
    <w:basedOn w:val="DefaultParagraphFont"/>
    <w:uiPriority w:val="99"/>
    <w:semiHidden/>
    <w:unhideWhenUsed/>
    <w:rsid w:val="00DD6493"/>
    <w:rPr>
      <w:rFonts w:ascii="Courier New" w:hAnsi="Courier New" w:cs="Courier New"/>
    </w:rPr>
  </w:style>
  <w:style w:type="character" w:styleId="HTMLTypewriter">
    <w:name w:val="HTML Typewriter"/>
    <w:basedOn w:val="DefaultParagraphFont"/>
    <w:uiPriority w:val="99"/>
    <w:semiHidden/>
    <w:unhideWhenUsed/>
    <w:rsid w:val="00DD6493"/>
    <w:rPr>
      <w:rFonts w:ascii="Courier New" w:hAnsi="Courier New" w:cs="Courier New"/>
      <w:sz w:val="20"/>
      <w:szCs w:val="20"/>
    </w:rPr>
  </w:style>
  <w:style w:type="character" w:styleId="HTMLVariable">
    <w:name w:val="HTML Variable"/>
    <w:basedOn w:val="DefaultParagraphFont"/>
    <w:uiPriority w:val="99"/>
    <w:semiHidden/>
    <w:unhideWhenUsed/>
    <w:rsid w:val="00DD6493"/>
    <w:rPr>
      <w:i/>
      <w:iCs/>
    </w:rPr>
  </w:style>
  <w:style w:type="character" w:styleId="Hyperlink">
    <w:name w:val="Hyperlink"/>
    <w:basedOn w:val="DefaultParagraphFont"/>
    <w:uiPriority w:val="99"/>
    <w:semiHidden/>
    <w:unhideWhenUsed/>
    <w:rsid w:val="00DD6493"/>
    <w:rPr>
      <w:color w:val="0000FF"/>
      <w:u w:val="single"/>
    </w:rPr>
  </w:style>
  <w:style w:type="character" w:styleId="LineNumber">
    <w:name w:val="line number"/>
    <w:basedOn w:val="DefaultParagraphFont"/>
    <w:uiPriority w:val="99"/>
    <w:semiHidden/>
    <w:unhideWhenUsed/>
    <w:rsid w:val="00DD6493"/>
  </w:style>
  <w:style w:type="paragraph" w:styleId="List">
    <w:name w:val="List"/>
    <w:basedOn w:val="Normal"/>
    <w:uiPriority w:val="99"/>
    <w:semiHidden/>
    <w:unhideWhenUsed/>
    <w:rsid w:val="00DD6493"/>
    <w:pPr>
      <w:ind w:left="360" w:hanging="360"/>
    </w:pPr>
  </w:style>
  <w:style w:type="paragraph" w:styleId="List2">
    <w:name w:val="List 2"/>
    <w:basedOn w:val="Normal"/>
    <w:uiPriority w:val="99"/>
    <w:semiHidden/>
    <w:unhideWhenUsed/>
    <w:rsid w:val="00DD6493"/>
    <w:pPr>
      <w:ind w:left="720" w:hanging="360"/>
    </w:pPr>
  </w:style>
  <w:style w:type="paragraph" w:styleId="List3">
    <w:name w:val="List 3"/>
    <w:basedOn w:val="Normal"/>
    <w:uiPriority w:val="99"/>
    <w:semiHidden/>
    <w:unhideWhenUsed/>
    <w:rsid w:val="00DD6493"/>
    <w:pPr>
      <w:ind w:left="1080" w:hanging="360"/>
    </w:pPr>
  </w:style>
  <w:style w:type="paragraph" w:styleId="List4">
    <w:name w:val="List 4"/>
    <w:basedOn w:val="Normal"/>
    <w:uiPriority w:val="99"/>
    <w:semiHidden/>
    <w:unhideWhenUsed/>
    <w:rsid w:val="00DD6493"/>
    <w:pPr>
      <w:ind w:left="1440" w:hanging="360"/>
    </w:pPr>
  </w:style>
  <w:style w:type="paragraph" w:styleId="List5">
    <w:name w:val="List 5"/>
    <w:basedOn w:val="Normal"/>
    <w:uiPriority w:val="99"/>
    <w:semiHidden/>
    <w:unhideWhenUsed/>
    <w:rsid w:val="00DD6493"/>
    <w:pPr>
      <w:ind w:left="1800" w:hanging="360"/>
    </w:pPr>
  </w:style>
  <w:style w:type="paragraph" w:styleId="ListBullet">
    <w:name w:val="List Bullet"/>
    <w:basedOn w:val="Normal"/>
    <w:uiPriority w:val="99"/>
    <w:semiHidden/>
    <w:unhideWhenUsed/>
    <w:rsid w:val="00DD6493"/>
    <w:pPr>
      <w:numPr>
        <w:numId w:val="6"/>
      </w:numPr>
    </w:pPr>
  </w:style>
  <w:style w:type="paragraph" w:styleId="ListBullet2">
    <w:name w:val="List Bullet 2"/>
    <w:basedOn w:val="Normal"/>
    <w:uiPriority w:val="99"/>
    <w:semiHidden/>
    <w:unhideWhenUsed/>
    <w:rsid w:val="00DD6493"/>
    <w:pPr>
      <w:numPr>
        <w:numId w:val="7"/>
      </w:numPr>
    </w:pPr>
  </w:style>
  <w:style w:type="paragraph" w:styleId="ListBullet3">
    <w:name w:val="List Bullet 3"/>
    <w:basedOn w:val="Normal"/>
    <w:uiPriority w:val="99"/>
    <w:semiHidden/>
    <w:unhideWhenUsed/>
    <w:rsid w:val="00DD6493"/>
    <w:pPr>
      <w:numPr>
        <w:numId w:val="8"/>
      </w:numPr>
    </w:pPr>
  </w:style>
  <w:style w:type="paragraph" w:styleId="ListBullet4">
    <w:name w:val="List Bullet 4"/>
    <w:basedOn w:val="Normal"/>
    <w:uiPriority w:val="99"/>
    <w:semiHidden/>
    <w:unhideWhenUsed/>
    <w:rsid w:val="00DD6493"/>
    <w:pPr>
      <w:numPr>
        <w:numId w:val="9"/>
      </w:numPr>
    </w:pPr>
  </w:style>
  <w:style w:type="paragraph" w:styleId="ListBullet5">
    <w:name w:val="List Bullet 5"/>
    <w:basedOn w:val="Normal"/>
    <w:uiPriority w:val="99"/>
    <w:semiHidden/>
    <w:unhideWhenUsed/>
    <w:rsid w:val="00DD6493"/>
    <w:pPr>
      <w:numPr>
        <w:numId w:val="10"/>
      </w:numPr>
    </w:pPr>
  </w:style>
  <w:style w:type="paragraph" w:styleId="ListContinue">
    <w:name w:val="List Continue"/>
    <w:basedOn w:val="Normal"/>
    <w:uiPriority w:val="99"/>
    <w:semiHidden/>
    <w:unhideWhenUsed/>
    <w:rsid w:val="00DD6493"/>
    <w:pPr>
      <w:spacing w:after="120"/>
      <w:ind w:left="360"/>
    </w:pPr>
  </w:style>
  <w:style w:type="paragraph" w:styleId="ListContinue2">
    <w:name w:val="List Continue 2"/>
    <w:basedOn w:val="Normal"/>
    <w:uiPriority w:val="99"/>
    <w:semiHidden/>
    <w:unhideWhenUsed/>
    <w:rsid w:val="00DD6493"/>
    <w:pPr>
      <w:spacing w:after="120"/>
      <w:ind w:left="720"/>
    </w:pPr>
  </w:style>
  <w:style w:type="paragraph" w:styleId="ListContinue3">
    <w:name w:val="List Continue 3"/>
    <w:basedOn w:val="Normal"/>
    <w:uiPriority w:val="99"/>
    <w:semiHidden/>
    <w:unhideWhenUsed/>
    <w:rsid w:val="00DD6493"/>
    <w:pPr>
      <w:spacing w:after="120"/>
      <w:ind w:left="1080"/>
    </w:pPr>
  </w:style>
  <w:style w:type="paragraph" w:styleId="ListContinue4">
    <w:name w:val="List Continue 4"/>
    <w:basedOn w:val="Normal"/>
    <w:uiPriority w:val="99"/>
    <w:semiHidden/>
    <w:unhideWhenUsed/>
    <w:rsid w:val="00DD6493"/>
    <w:pPr>
      <w:spacing w:after="120"/>
      <w:ind w:left="1440"/>
    </w:pPr>
  </w:style>
  <w:style w:type="paragraph" w:styleId="ListContinue5">
    <w:name w:val="List Continue 5"/>
    <w:basedOn w:val="Normal"/>
    <w:uiPriority w:val="99"/>
    <w:semiHidden/>
    <w:unhideWhenUsed/>
    <w:rsid w:val="00DD6493"/>
    <w:pPr>
      <w:spacing w:after="120"/>
      <w:ind w:left="1800"/>
    </w:pPr>
  </w:style>
  <w:style w:type="paragraph" w:styleId="ListNumber">
    <w:name w:val="List Number"/>
    <w:basedOn w:val="Normal"/>
    <w:uiPriority w:val="99"/>
    <w:semiHidden/>
    <w:unhideWhenUsed/>
    <w:rsid w:val="00DD6493"/>
    <w:pPr>
      <w:numPr>
        <w:numId w:val="11"/>
      </w:numPr>
    </w:pPr>
  </w:style>
  <w:style w:type="paragraph" w:styleId="ListNumber2">
    <w:name w:val="List Number 2"/>
    <w:basedOn w:val="Normal"/>
    <w:uiPriority w:val="99"/>
    <w:semiHidden/>
    <w:unhideWhenUsed/>
    <w:rsid w:val="00DD6493"/>
    <w:pPr>
      <w:numPr>
        <w:numId w:val="12"/>
      </w:numPr>
    </w:pPr>
  </w:style>
  <w:style w:type="paragraph" w:styleId="ListNumber3">
    <w:name w:val="List Number 3"/>
    <w:basedOn w:val="Normal"/>
    <w:uiPriority w:val="99"/>
    <w:semiHidden/>
    <w:unhideWhenUsed/>
    <w:rsid w:val="00DD6493"/>
    <w:pPr>
      <w:numPr>
        <w:numId w:val="13"/>
      </w:numPr>
    </w:pPr>
  </w:style>
  <w:style w:type="paragraph" w:styleId="ListNumber4">
    <w:name w:val="List Number 4"/>
    <w:basedOn w:val="Normal"/>
    <w:uiPriority w:val="99"/>
    <w:semiHidden/>
    <w:unhideWhenUsed/>
    <w:rsid w:val="00DD6493"/>
    <w:pPr>
      <w:numPr>
        <w:numId w:val="14"/>
      </w:numPr>
    </w:pPr>
  </w:style>
  <w:style w:type="paragraph" w:styleId="ListNumber5">
    <w:name w:val="List Number 5"/>
    <w:basedOn w:val="Normal"/>
    <w:uiPriority w:val="99"/>
    <w:semiHidden/>
    <w:unhideWhenUsed/>
    <w:rsid w:val="00DD6493"/>
    <w:pPr>
      <w:numPr>
        <w:numId w:val="15"/>
      </w:numPr>
    </w:pPr>
  </w:style>
  <w:style w:type="paragraph" w:styleId="MessageHeader">
    <w:name w:val="Message Header"/>
    <w:basedOn w:val="Normal"/>
    <w:uiPriority w:val="99"/>
    <w:semiHidden/>
    <w:unhideWhenUsed/>
    <w:rsid w:val="00DD649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unhideWhenUsed/>
    <w:rsid w:val="00DD6493"/>
  </w:style>
  <w:style w:type="paragraph" w:styleId="NormalIndent">
    <w:name w:val="Normal Indent"/>
    <w:basedOn w:val="Normal"/>
    <w:uiPriority w:val="99"/>
    <w:semiHidden/>
    <w:unhideWhenUsed/>
    <w:rsid w:val="00DD6493"/>
    <w:pPr>
      <w:ind w:left="720"/>
    </w:pPr>
  </w:style>
  <w:style w:type="paragraph" w:styleId="NoteHeading">
    <w:name w:val="Note Heading"/>
    <w:basedOn w:val="Normal"/>
    <w:next w:val="Normal"/>
    <w:uiPriority w:val="99"/>
    <w:semiHidden/>
    <w:unhideWhenUsed/>
    <w:rsid w:val="00DD6493"/>
  </w:style>
  <w:style w:type="character" w:styleId="PageNumber">
    <w:name w:val="page number"/>
    <w:basedOn w:val="DefaultParagraphFont"/>
    <w:uiPriority w:val="99"/>
    <w:semiHidden/>
    <w:unhideWhenUsed/>
    <w:rsid w:val="00DD6493"/>
  </w:style>
  <w:style w:type="paragraph" w:styleId="PlainText">
    <w:name w:val="Plain Text"/>
    <w:basedOn w:val="Normal"/>
    <w:uiPriority w:val="99"/>
    <w:semiHidden/>
    <w:unhideWhenUsed/>
    <w:rsid w:val="00DD6493"/>
    <w:rPr>
      <w:rFonts w:ascii="Courier New" w:hAnsi="Courier New" w:cs="Courier New"/>
      <w:sz w:val="20"/>
      <w:szCs w:val="20"/>
    </w:rPr>
  </w:style>
  <w:style w:type="paragraph" w:styleId="Salutation">
    <w:name w:val="Salutation"/>
    <w:basedOn w:val="Normal"/>
    <w:next w:val="Normal"/>
    <w:uiPriority w:val="99"/>
    <w:semiHidden/>
    <w:unhideWhenUsed/>
    <w:rsid w:val="00DD6493"/>
  </w:style>
  <w:style w:type="paragraph" w:styleId="Signature">
    <w:name w:val="Signature"/>
    <w:basedOn w:val="Normal"/>
    <w:uiPriority w:val="99"/>
    <w:semiHidden/>
    <w:unhideWhenUsed/>
    <w:rsid w:val="00DD6493"/>
    <w:pPr>
      <w:ind w:left="4320"/>
    </w:pPr>
  </w:style>
  <w:style w:type="character" w:styleId="Strong">
    <w:name w:val="Strong"/>
    <w:basedOn w:val="DefaultParagraphFont"/>
    <w:uiPriority w:val="23"/>
    <w:qFormat/>
    <w:rsid w:val="00DD6493"/>
    <w:rPr>
      <w:b/>
      <w:bCs/>
    </w:rPr>
  </w:style>
  <w:style w:type="paragraph" w:styleId="Subtitle">
    <w:name w:val="Subtitle"/>
    <w:basedOn w:val="Normal"/>
    <w:uiPriority w:val="11"/>
    <w:qFormat/>
    <w:rsid w:val="00DD6493"/>
    <w:pPr>
      <w:spacing w:after="60"/>
      <w:jc w:val="center"/>
      <w:outlineLvl w:val="1"/>
    </w:pPr>
    <w:rPr>
      <w:rFonts w:ascii="Arial" w:hAnsi="Arial" w:cs="Arial"/>
    </w:rPr>
  </w:style>
  <w:style w:type="table" w:styleId="Table3Deffects1">
    <w:name w:val="Table 3D effects 1"/>
    <w:basedOn w:val="TableNormal"/>
    <w:rsid w:val="00DD649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649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649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649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649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649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649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D649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649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649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D649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649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649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649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649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649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D649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D6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D649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649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649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649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649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649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649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649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649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649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649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649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649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649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649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649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D649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649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649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649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649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649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6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D649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649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649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DD6493"/>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DD6493"/>
    <w:rPr>
      <w:rFonts w:ascii="Tahoma" w:hAnsi="Tahoma" w:cs="Tahoma"/>
      <w:sz w:val="16"/>
      <w:szCs w:val="16"/>
    </w:rPr>
  </w:style>
  <w:style w:type="paragraph" w:styleId="Caption">
    <w:name w:val="caption"/>
    <w:basedOn w:val="Normal"/>
    <w:next w:val="Normal"/>
    <w:uiPriority w:val="35"/>
    <w:rsid w:val="00DD6493"/>
    <w:rPr>
      <w:b/>
      <w:bCs/>
      <w:sz w:val="20"/>
      <w:szCs w:val="20"/>
    </w:rPr>
  </w:style>
  <w:style w:type="character" w:styleId="CommentReference">
    <w:name w:val="annotation reference"/>
    <w:basedOn w:val="DefaultParagraphFont"/>
    <w:uiPriority w:val="99"/>
    <w:semiHidden/>
    <w:unhideWhenUsed/>
    <w:rsid w:val="00DD6493"/>
    <w:rPr>
      <w:sz w:val="16"/>
      <w:szCs w:val="16"/>
    </w:rPr>
  </w:style>
  <w:style w:type="paragraph" w:styleId="CommentText">
    <w:name w:val="annotation text"/>
    <w:basedOn w:val="Normal"/>
    <w:uiPriority w:val="99"/>
    <w:semiHidden/>
    <w:unhideWhenUsed/>
    <w:rsid w:val="00DD6493"/>
    <w:rPr>
      <w:sz w:val="20"/>
      <w:szCs w:val="20"/>
    </w:rPr>
  </w:style>
  <w:style w:type="paragraph" w:styleId="CommentSubject">
    <w:name w:val="annotation subject"/>
    <w:basedOn w:val="CommentText"/>
    <w:next w:val="CommentText"/>
    <w:uiPriority w:val="99"/>
    <w:semiHidden/>
    <w:unhideWhenUsed/>
    <w:rsid w:val="00DD6493"/>
    <w:rPr>
      <w:b/>
      <w:bCs/>
    </w:rPr>
  </w:style>
  <w:style w:type="paragraph" w:styleId="DocumentMap">
    <w:name w:val="Document Map"/>
    <w:basedOn w:val="Normal"/>
    <w:uiPriority w:val="99"/>
    <w:semiHidden/>
    <w:unhideWhenUsed/>
    <w:rsid w:val="00DD6493"/>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DD6493"/>
    <w:rPr>
      <w:vertAlign w:val="superscript"/>
    </w:rPr>
  </w:style>
  <w:style w:type="paragraph" w:styleId="EndnoteText">
    <w:name w:val="endnote text"/>
    <w:basedOn w:val="Normal"/>
    <w:uiPriority w:val="99"/>
    <w:semiHidden/>
    <w:unhideWhenUsed/>
    <w:rsid w:val="00DD6493"/>
    <w:rPr>
      <w:sz w:val="20"/>
      <w:szCs w:val="20"/>
    </w:rPr>
  </w:style>
  <w:style w:type="character" w:styleId="FootnoteReference">
    <w:name w:val="footnote reference"/>
    <w:basedOn w:val="DefaultParagraphFont"/>
    <w:uiPriority w:val="99"/>
    <w:semiHidden/>
    <w:unhideWhenUsed/>
    <w:rsid w:val="00DD6493"/>
    <w:rPr>
      <w:vertAlign w:val="superscript"/>
    </w:rPr>
  </w:style>
  <w:style w:type="paragraph" w:styleId="FootnoteText">
    <w:name w:val="footnote text"/>
    <w:basedOn w:val="Normal"/>
    <w:uiPriority w:val="99"/>
    <w:semiHidden/>
    <w:unhideWhenUsed/>
    <w:rsid w:val="00DD6493"/>
    <w:rPr>
      <w:sz w:val="20"/>
      <w:szCs w:val="20"/>
    </w:rPr>
  </w:style>
  <w:style w:type="paragraph" w:styleId="Index1">
    <w:name w:val="index 1"/>
    <w:basedOn w:val="Normal"/>
    <w:next w:val="Normal"/>
    <w:autoRedefine/>
    <w:uiPriority w:val="99"/>
    <w:semiHidden/>
    <w:unhideWhenUsed/>
    <w:rsid w:val="00DD6493"/>
    <w:pPr>
      <w:ind w:left="240" w:hanging="240"/>
    </w:pPr>
  </w:style>
  <w:style w:type="paragraph" w:styleId="Index2">
    <w:name w:val="index 2"/>
    <w:basedOn w:val="Normal"/>
    <w:next w:val="Normal"/>
    <w:autoRedefine/>
    <w:uiPriority w:val="99"/>
    <w:semiHidden/>
    <w:unhideWhenUsed/>
    <w:rsid w:val="00DD6493"/>
    <w:pPr>
      <w:ind w:left="480" w:hanging="240"/>
    </w:pPr>
  </w:style>
  <w:style w:type="paragraph" w:styleId="Index3">
    <w:name w:val="index 3"/>
    <w:basedOn w:val="Normal"/>
    <w:next w:val="Normal"/>
    <w:autoRedefine/>
    <w:uiPriority w:val="99"/>
    <w:semiHidden/>
    <w:unhideWhenUsed/>
    <w:rsid w:val="00DD6493"/>
    <w:pPr>
      <w:ind w:left="720" w:hanging="240"/>
    </w:pPr>
  </w:style>
  <w:style w:type="paragraph" w:styleId="Index4">
    <w:name w:val="index 4"/>
    <w:basedOn w:val="Normal"/>
    <w:next w:val="Normal"/>
    <w:autoRedefine/>
    <w:uiPriority w:val="99"/>
    <w:semiHidden/>
    <w:unhideWhenUsed/>
    <w:rsid w:val="00DD6493"/>
    <w:pPr>
      <w:ind w:left="960" w:hanging="240"/>
    </w:pPr>
  </w:style>
  <w:style w:type="paragraph" w:styleId="Index5">
    <w:name w:val="index 5"/>
    <w:basedOn w:val="Normal"/>
    <w:next w:val="Normal"/>
    <w:autoRedefine/>
    <w:uiPriority w:val="99"/>
    <w:semiHidden/>
    <w:unhideWhenUsed/>
    <w:rsid w:val="00DD6493"/>
    <w:pPr>
      <w:ind w:left="1200" w:hanging="240"/>
    </w:pPr>
  </w:style>
  <w:style w:type="paragraph" w:styleId="Index6">
    <w:name w:val="index 6"/>
    <w:basedOn w:val="Normal"/>
    <w:next w:val="Normal"/>
    <w:autoRedefine/>
    <w:uiPriority w:val="99"/>
    <w:semiHidden/>
    <w:unhideWhenUsed/>
    <w:rsid w:val="00DD6493"/>
    <w:pPr>
      <w:ind w:left="1440" w:hanging="240"/>
    </w:pPr>
  </w:style>
  <w:style w:type="paragraph" w:styleId="Index7">
    <w:name w:val="index 7"/>
    <w:basedOn w:val="Normal"/>
    <w:next w:val="Normal"/>
    <w:autoRedefine/>
    <w:uiPriority w:val="99"/>
    <w:semiHidden/>
    <w:unhideWhenUsed/>
    <w:rsid w:val="00DD6493"/>
    <w:pPr>
      <w:ind w:left="1680" w:hanging="240"/>
    </w:pPr>
  </w:style>
  <w:style w:type="paragraph" w:styleId="Index8">
    <w:name w:val="index 8"/>
    <w:basedOn w:val="Normal"/>
    <w:next w:val="Normal"/>
    <w:autoRedefine/>
    <w:uiPriority w:val="99"/>
    <w:semiHidden/>
    <w:unhideWhenUsed/>
    <w:rsid w:val="00DD6493"/>
    <w:pPr>
      <w:ind w:left="1920" w:hanging="240"/>
    </w:pPr>
  </w:style>
  <w:style w:type="paragraph" w:styleId="Index9">
    <w:name w:val="index 9"/>
    <w:basedOn w:val="Normal"/>
    <w:next w:val="Normal"/>
    <w:autoRedefine/>
    <w:uiPriority w:val="99"/>
    <w:semiHidden/>
    <w:unhideWhenUsed/>
    <w:rsid w:val="00DD6493"/>
    <w:pPr>
      <w:ind w:left="2160" w:hanging="240"/>
    </w:pPr>
  </w:style>
  <w:style w:type="paragraph" w:styleId="IndexHeading">
    <w:name w:val="index heading"/>
    <w:basedOn w:val="Normal"/>
    <w:next w:val="Index1"/>
    <w:uiPriority w:val="99"/>
    <w:semiHidden/>
    <w:unhideWhenUsed/>
    <w:rsid w:val="00DD6493"/>
    <w:rPr>
      <w:rFonts w:ascii="Arial" w:hAnsi="Arial" w:cs="Arial"/>
      <w:b/>
      <w:bCs/>
    </w:rPr>
  </w:style>
  <w:style w:type="paragraph" w:styleId="MacroText">
    <w:name w:val="macro"/>
    <w:uiPriority w:val="99"/>
    <w:semiHidden/>
    <w:unhideWhenUsed/>
    <w:rsid w:val="00DD64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DD6493"/>
    <w:pPr>
      <w:ind w:left="240" w:hanging="240"/>
    </w:pPr>
  </w:style>
  <w:style w:type="paragraph" w:styleId="TableofFigures">
    <w:name w:val="table of figures"/>
    <w:basedOn w:val="Normal"/>
    <w:next w:val="Normal"/>
    <w:uiPriority w:val="99"/>
    <w:semiHidden/>
    <w:unhideWhenUsed/>
    <w:rsid w:val="00DD6493"/>
  </w:style>
  <w:style w:type="paragraph" w:styleId="TOAHeading">
    <w:name w:val="toa heading"/>
    <w:basedOn w:val="Normal"/>
    <w:next w:val="Normal"/>
    <w:uiPriority w:val="99"/>
    <w:semiHidden/>
    <w:unhideWhenUsed/>
    <w:rsid w:val="00DD6493"/>
    <w:pPr>
      <w:spacing w:before="120"/>
    </w:pPr>
    <w:rPr>
      <w:rFonts w:ascii="Arial" w:hAnsi="Arial" w:cs="Arial"/>
      <w:b/>
      <w:bCs/>
    </w:rPr>
  </w:style>
  <w:style w:type="paragraph" w:styleId="TOC1">
    <w:name w:val="toc 1"/>
    <w:basedOn w:val="Normal"/>
    <w:next w:val="Normal"/>
    <w:autoRedefine/>
    <w:uiPriority w:val="99"/>
    <w:semiHidden/>
    <w:unhideWhenUsed/>
    <w:rsid w:val="00DD6493"/>
  </w:style>
  <w:style w:type="paragraph" w:styleId="TOC2">
    <w:name w:val="toc 2"/>
    <w:basedOn w:val="Normal"/>
    <w:next w:val="Normal"/>
    <w:autoRedefine/>
    <w:uiPriority w:val="99"/>
    <w:semiHidden/>
    <w:unhideWhenUsed/>
    <w:rsid w:val="00DD6493"/>
    <w:pPr>
      <w:ind w:left="240"/>
    </w:pPr>
  </w:style>
  <w:style w:type="paragraph" w:styleId="TOC3">
    <w:name w:val="toc 3"/>
    <w:basedOn w:val="Normal"/>
    <w:next w:val="Normal"/>
    <w:autoRedefine/>
    <w:uiPriority w:val="99"/>
    <w:semiHidden/>
    <w:unhideWhenUsed/>
    <w:rsid w:val="00DD6493"/>
    <w:pPr>
      <w:ind w:left="480"/>
    </w:pPr>
  </w:style>
  <w:style w:type="paragraph" w:styleId="TOC4">
    <w:name w:val="toc 4"/>
    <w:basedOn w:val="Normal"/>
    <w:next w:val="Normal"/>
    <w:autoRedefine/>
    <w:uiPriority w:val="99"/>
    <w:semiHidden/>
    <w:unhideWhenUsed/>
    <w:rsid w:val="00DD6493"/>
    <w:pPr>
      <w:ind w:left="720"/>
    </w:pPr>
  </w:style>
  <w:style w:type="paragraph" w:styleId="TOC5">
    <w:name w:val="toc 5"/>
    <w:basedOn w:val="Normal"/>
    <w:next w:val="Normal"/>
    <w:autoRedefine/>
    <w:uiPriority w:val="99"/>
    <w:semiHidden/>
    <w:unhideWhenUsed/>
    <w:rsid w:val="00DD6493"/>
    <w:pPr>
      <w:ind w:left="960"/>
    </w:pPr>
  </w:style>
  <w:style w:type="paragraph" w:styleId="TOC6">
    <w:name w:val="toc 6"/>
    <w:basedOn w:val="Normal"/>
    <w:next w:val="Normal"/>
    <w:autoRedefine/>
    <w:uiPriority w:val="99"/>
    <w:semiHidden/>
    <w:unhideWhenUsed/>
    <w:rsid w:val="00DD6493"/>
    <w:pPr>
      <w:ind w:left="1200"/>
    </w:pPr>
  </w:style>
  <w:style w:type="paragraph" w:styleId="TOC7">
    <w:name w:val="toc 7"/>
    <w:basedOn w:val="Normal"/>
    <w:next w:val="Normal"/>
    <w:autoRedefine/>
    <w:uiPriority w:val="99"/>
    <w:semiHidden/>
    <w:unhideWhenUsed/>
    <w:rsid w:val="00DD6493"/>
    <w:pPr>
      <w:ind w:left="1440"/>
    </w:pPr>
  </w:style>
  <w:style w:type="paragraph" w:styleId="TOC8">
    <w:name w:val="toc 8"/>
    <w:basedOn w:val="Normal"/>
    <w:next w:val="Normal"/>
    <w:autoRedefine/>
    <w:uiPriority w:val="99"/>
    <w:semiHidden/>
    <w:unhideWhenUsed/>
    <w:rsid w:val="00DD6493"/>
    <w:pPr>
      <w:ind w:left="1680"/>
    </w:pPr>
  </w:style>
  <w:style w:type="paragraph" w:styleId="TOC9">
    <w:name w:val="toc 9"/>
    <w:basedOn w:val="Normal"/>
    <w:next w:val="Normal"/>
    <w:autoRedefine/>
    <w:uiPriority w:val="99"/>
    <w:semiHidden/>
    <w:unhideWhenUsed/>
    <w:rsid w:val="00DD6493"/>
    <w:pPr>
      <w:ind w:left="1920"/>
    </w:pPr>
  </w:style>
  <w:style w:type="character" w:customStyle="1" w:styleId="FooterChar">
    <w:name w:val="Footer Char"/>
    <w:basedOn w:val="DefaultParagraphFont"/>
    <w:link w:val="Footer"/>
    <w:uiPriority w:val="99"/>
    <w:rsid w:val="00CC6663"/>
    <w:rPr>
      <w:sz w:val="24"/>
      <w:szCs w:val="24"/>
      <w:lang w:eastAsia="ja-JP"/>
    </w:rPr>
  </w:style>
</w:styles>
</file>

<file path=word/webSettings.xml><?xml version="1.0" encoding="utf-8"?>
<w:webSettings xmlns:r="http://schemas.openxmlformats.org/officeDocument/2006/relationships" xmlns:w="http://schemas.openxmlformats.org/wordprocessingml/2006/main">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PythagorasTeaching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257</TotalTime>
  <Pages>1</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cp:revision>
  <cp:lastPrinted>2016-08-07T04:42:00Z</cp:lastPrinted>
  <dcterms:created xsi:type="dcterms:W3CDTF">2016-08-07T05:49:00Z</dcterms:created>
  <dcterms:modified xsi:type="dcterms:W3CDTF">2016-09-16T18:10:00Z</dcterms:modified>
</cp:coreProperties>
</file>