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FD" w:rsidRPr="000D399E" w:rsidRDefault="00602DFD" w:rsidP="00602DFD">
      <w:pPr>
        <w:jc w:val="center"/>
        <w:rPr>
          <w:rFonts w:ascii="Broadway" w:hAnsi="Broadway"/>
        </w:rPr>
      </w:pPr>
      <w:r w:rsidRPr="000D399E">
        <w:rPr>
          <w:rFonts w:ascii="Broadway" w:hAnsi="Broadway"/>
          <w:sz w:val="28"/>
          <w:szCs w:val="28"/>
        </w:rPr>
        <w:t>WOMAN TWICE IN A COMA</w:t>
      </w:r>
      <w:r w:rsidRPr="000D399E">
        <w:rPr>
          <w:rFonts w:ascii="Broadway" w:hAnsi="Broadway"/>
        </w:rPr>
        <w:t xml:space="preserve"> or</w:t>
      </w:r>
    </w:p>
    <w:p w:rsidR="00602DFD" w:rsidRPr="000D399E" w:rsidRDefault="00602DFD" w:rsidP="00602DFD">
      <w:pPr>
        <w:jc w:val="center"/>
        <w:rPr>
          <w:rFonts w:ascii="Broadway" w:hAnsi="Broadway"/>
          <w:sz w:val="28"/>
          <w:szCs w:val="28"/>
        </w:rPr>
      </w:pPr>
      <w:r w:rsidRPr="000D399E">
        <w:rPr>
          <w:rFonts w:ascii="Broadway" w:hAnsi="Broadway"/>
          <w:sz w:val="28"/>
          <w:szCs w:val="28"/>
        </w:rPr>
        <w:t>Verifying Evolutionary Astrology</w:t>
      </w:r>
    </w:p>
    <w:p w:rsidR="000D399E" w:rsidRPr="000D399E" w:rsidRDefault="000D399E" w:rsidP="00602DFD">
      <w:pPr>
        <w:jc w:val="center"/>
        <w:rPr>
          <w:b/>
        </w:rPr>
      </w:pPr>
      <w:r w:rsidRPr="000D399E">
        <w:rPr>
          <w:b/>
        </w:rPr>
        <w:t>by</w:t>
      </w:r>
    </w:p>
    <w:p w:rsidR="000D399E" w:rsidRPr="000D399E" w:rsidRDefault="000D399E" w:rsidP="00602DFD">
      <w:pPr>
        <w:jc w:val="center"/>
        <w:rPr>
          <w:b/>
        </w:rPr>
      </w:pPr>
      <w:r w:rsidRPr="000D399E">
        <w:rPr>
          <w:b/>
        </w:rPr>
        <w:t>Marguerite dar Boggia</w:t>
      </w:r>
    </w:p>
    <w:p w:rsidR="00B113FD" w:rsidRDefault="00B113FD"/>
    <w:p w:rsidR="0071287A" w:rsidRDefault="00B113FD" w:rsidP="008F7EBB">
      <w:pPr>
        <w:jc w:val="both"/>
      </w:pPr>
      <w:r>
        <w:tab/>
        <w:t xml:space="preserve"> Jeffrey Green, Ste</w:t>
      </w:r>
      <w:r w:rsidR="006E79B5">
        <w:t>ph</w:t>
      </w:r>
      <w:r>
        <w:t xml:space="preserve">en Forrest and Mark Jones have been </w:t>
      </w:r>
      <w:r w:rsidR="00602DFD">
        <w:t>espousing,</w:t>
      </w:r>
      <w:r w:rsidR="008F7EBB">
        <w:t xml:space="preserve"> lecturing,</w:t>
      </w:r>
      <w:r w:rsidR="00602DFD">
        <w:t xml:space="preserve"> </w:t>
      </w:r>
      <w:r>
        <w:t>and writing about evolutionary astrology. Through the aspects and placement</w:t>
      </w:r>
      <w:r w:rsidR="006D7571">
        <w:t>s</w:t>
      </w:r>
      <w:r>
        <w:t xml:space="preserve"> of Pluto and the nodes</w:t>
      </w:r>
      <w:r w:rsidR="002A0C3C">
        <w:t xml:space="preserve"> of the Moon</w:t>
      </w:r>
      <w:r>
        <w:t xml:space="preserve">, the past life or lives may be revealed, </w:t>
      </w:r>
      <w:r w:rsidR="00A54CF0">
        <w:t>which</w:t>
      </w:r>
      <w:r w:rsidR="006D7571">
        <w:t xml:space="preserve">, if negative, </w:t>
      </w:r>
      <w:r w:rsidR="00A54CF0">
        <w:t xml:space="preserve"> may </w:t>
      </w:r>
      <w:r>
        <w:t>caus</w:t>
      </w:r>
      <w:r w:rsidR="00A54CF0">
        <w:t>e</w:t>
      </w:r>
      <w:r>
        <w:t xml:space="preserve"> trauma in the present incarnation.  I decided to test it out.</w:t>
      </w:r>
    </w:p>
    <w:p w:rsidR="00DE79AD" w:rsidRDefault="00B113FD" w:rsidP="008F7EBB">
      <w:pPr>
        <w:jc w:val="both"/>
      </w:pPr>
      <w:r>
        <w:tab/>
        <w:t>This is the chart of a woman</w:t>
      </w:r>
      <w:r w:rsidR="00A54CF0">
        <w:t>, we will call "</w:t>
      </w:r>
      <w:r w:rsidR="00602DFD">
        <w:t>Jane</w:t>
      </w:r>
      <w:r w:rsidR="00A54CF0">
        <w:t>",</w:t>
      </w:r>
      <w:r>
        <w:t xml:space="preserve"> whose son told me that in his last life he was cruel to his wife and she committed suicide by drowning. </w:t>
      </w:r>
      <w:r w:rsidR="00A54CF0">
        <w:t>T</w:t>
      </w:r>
      <w:r>
        <w:t xml:space="preserve">his is what </w:t>
      </w:r>
      <w:r w:rsidR="00A54CF0">
        <w:t xml:space="preserve">he was told by </w:t>
      </w:r>
      <w:r>
        <w:t xml:space="preserve">his Aunt. </w:t>
      </w:r>
    </w:p>
    <w:p w:rsidR="00C61500" w:rsidRDefault="00DE79AD" w:rsidP="008F7EBB">
      <w:pPr>
        <w:jc w:val="both"/>
      </w:pPr>
      <w:r>
        <w:tab/>
      </w:r>
      <w:r w:rsidR="00B113FD">
        <w:t xml:space="preserve"> </w:t>
      </w:r>
      <w:r w:rsidR="00C61500">
        <w:t xml:space="preserve">This is </w:t>
      </w:r>
      <w:r w:rsidR="006D7571">
        <w:t>Jane's</w:t>
      </w:r>
      <w:r w:rsidR="00C61500">
        <w:t xml:space="preserve"> chart. She was born on 12/9/1952 in Cali, Columbia. The time is from her mother's handwriting in her baby book. </w:t>
      </w:r>
    </w:p>
    <w:p w:rsidR="00A54CF0" w:rsidRDefault="00A54CF0" w:rsidP="008F7EBB">
      <w:pPr>
        <w:jc w:val="both"/>
      </w:pPr>
      <w:r>
        <w:rPr>
          <w:noProof/>
          <w:lang w:eastAsia="en-US"/>
        </w:rPr>
        <w:drawing>
          <wp:inline distT="0" distB="0" distL="0" distR="0">
            <wp:extent cx="5486400" cy="50486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5048682"/>
                    </a:xfrm>
                    <a:prstGeom prst="rect">
                      <a:avLst/>
                    </a:prstGeom>
                    <a:noFill/>
                    <a:ln w="9525">
                      <a:noFill/>
                      <a:miter lim="800000"/>
                      <a:headEnd/>
                      <a:tailEnd/>
                    </a:ln>
                  </pic:spPr>
                </pic:pic>
              </a:graphicData>
            </a:graphic>
          </wp:inline>
        </w:drawing>
      </w:r>
    </w:p>
    <w:p w:rsidR="00A54CF0" w:rsidRDefault="00A54CF0" w:rsidP="008F7EBB">
      <w:pPr>
        <w:jc w:val="both"/>
      </w:pPr>
    </w:p>
    <w:p w:rsidR="00F033A0" w:rsidRDefault="00C61500" w:rsidP="008F7EBB">
      <w:pPr>
        <w:jc w:val="both"/>
      </w:pPr>
      <w:r>
        <w:tab/>
      </w:r>
      <w:r w:rsidR="00800AC5">
        <w:t>Declination  P</w:t>
      </w:r>
      <w:r w:rsidR="007677AB">
        <w:t>LUTO</w:t>
      </w:r>
      <w:r w:rsidR="00BF731F">
        <w:t xml:space="preserve"> (14+ Cancer)</w:t>
      </w:r>
      <w:r w:rsidR="00800AC5">
        <w:t xml:space="preserve"> conjoins her ascendant</w:t>
      </w:r>
      <w:r w:rsidR="00354C02">
        <w:t xml:space="preserve"> (14+ Cancer)</w:t>
      </w:r>
      <w:r w:rsidR="005B62E8">
        <w:t xml:space="preserve"> </w:t>
      </w:r>
      <w:r w:rsidR="00800AC5">
        <w:t xml:space="preserve">and </w:t>
      </w:r>
      <w:r w:rsidR="00354C02">
        <w:t xml:space="preserve">retrograde </w:t>
      </w:r>
      <w:r w:rsidR="00D9010E">
        <w:t>Uranus in the sign of Cance</w:t>
      </w:r>
      <w:r w:rsidR="00800AC5">
        <w:t>r</w:t>
      </w:r>
      <w:r w:rsidR="00D9010E">
        <w:t xml:space="preserve">. </w:t>
      </w:r>
      <w:r w:rsidR="00602DFD" w:rsidRPr="00C85033">
        <w:rPr>
          <w:i/>
        </w:rPr>
        <w:t xml:space="preserve">(A declination equivalent planet is one whose </w:t>
      </w:r>
      <w:r w:rsidR="00602DFD" w:rsidRPr="00C85033">
        <w:rPr>
          <w:i/>
        </w:rPr>
        <w:lastRenderedPageBreak/>
        <w:t>degree of declination has been converted to its planetary equivalent in longitude.)</w:t>
      </w:r>
      <w:r w:rsidR="00602DFD" w:rsidRPr="000F1AFA">
        <w:t xml:space="preserve"> </w:t>
      </w:r>
      <w:r w:rsidR="00354C02">
        <w:tab/>
      </w:r>
      <w:r w:rsidR="0019509D">
        <w:t xml:space="preserve">According to Mark Jones, </w:t>
      </w:r>
      <w:r w:rsidR="00CA3E9F">
        <w:t>"Pluto refers to a strata of the consciousness that is both fundamental and primarily unconscious, whereas the nodal axis of the Moon refers to experiences of the prior life, inter-uterine, early childhood 'ego' experiences that have arisen to express those deep unconscious drives</w:t>
      </w:r>
      <w:r w:rsidR="00DD3835">
        <w:t>.</w:t>
      </w:r>
      <w:r w:rsidR="00CA3E9F">
        <w:t>"</w:t>
      </w:r>
      <w:r w:rsidR="00CA3E9F">
        <w:rPr>
          <w:vertAlign w:val="superscript"/>
        </w:rPr>
        <w:t>1</w:t>
      </w:r>
      <w:r w:rsidR="00CA3E9F">
        <w:t xml:space="preserve"> </w:t>
      </w:r>
      <w:r w:rsidR="005B62E8">
        <w:t>"Pluto conjunct the South Node of the Moon indicates a pronounced signature of RELIVING THE KARMIC PAST."</w:t>
      </w:r>
      <w:r w:rsidR="005B62E8">
        <w:rPr>
          <w:vertAlign w:val="superscript"/>
        </w:rPr>
        <w:t xml:space="preserve">2 </w:t>
      </w:r>
      <w:r w:rsidR="00111FEC">
        <w:t xml:space="preserve"> The </w:t>
      </w:r>
      <w:r w:rsidR="00AF1E6F">
        <w:t xml:space="preserve">Pluto </w:t>
      </w:r>
      <w:r w:rsidR="00111FEC">
        <w:t>conflict is between the desires of the soul for real growth and the ego or personality, which resists the intentions of the soul.</w:t>
      </w:r>
      <w:r w:rsidR="00AF1E6F">
        <w:rPr>
          <w:vertAlign w:val="superscript"/>
        </w:rPr>
        <w:t>3</w:t>
      </w:r>
      <w:r w:rsidR="00111FEC">
        <w:t xml:space="preserve"> </w:t>
      </w:r>
    </w:p>
    <w:p w:rsidR="00D9010E" w:rsidRDefault="00F033A0" w:rsidP="008F7EBB">
      <w:pPr>
        <w:jc w:val="both"/>
      </w:pPr>
      <w:r>
        <w:tab/>
      </w:r>
      <w:r w:rsidR="006C493C">
        <w:t>The</w:t>
      </w:r>
      <w:r w:rsidR="005B62E8">
        <w:t xml:space="preserve"> ruler of the</w:t>
      </w:r>
      <w:r w:rsidR="006C493C">
        <w:t xml:space="preserve"> So. Node of the Moon reveals </w:t>
      </w:r>
      <w:r w:rsidR="00ED69DE">
        <w:t>the</w:t>
      </w:r>
      <w:r w:rsidR="006C493C">
        <w:t xml:space="preserve"> prior life experiences. </w:t>
      </w:r>
      <w:r w:rsidR="004D3D2E">
        <w:t xml:space="preserve">The Sun, ruler of </w:t>
      </w:r>
      <w:r w:rsidR="00DD3835">
        <w:t>the So. Node of the Moon</w:t>
      </w:r>
      <w:r w:rsidR="007677AB">
        <w:t xml:space="preserve"> is </w:t>
      </w:r>
      <w:r w:rsidR="00DD3835">
        <w:t xml:space="preserve">in </w:t>
      </w:r>
      <w:r w:rsidR="004D3D2E">
        <w:t>Leo</w:t>
      </w:r>
      <w:r w:rsidR="007677AB">
        <w:t>. It</w:t>
      </w:r>
      <w:r w:rsidR="004D3D2E">
        <w:t xml:space="preserve"> is in the 6th house</w:t>
      </w:r>
      <w:r w:rsidR="001A7464">
        <w:t xml:space="preserve"> of health</w:t>
      </w:r>
      <w:r w:rsidR="00B70637">
        <w:t xml:space="preserve"> </w:t>
      </w:r>
      <w:r w:rsidR="004D3D2E">
        <w:t xml:space="preserve">quincunx </w:t>
      </w:r>
      <w:r w:rsidR="00E86E7D">
        <w:t xml:space="preserve">retrograde </w:t>
      </w:r>
      <w:r w:rsidR="004D3D2E">
        <w:t>U</w:t>
      </w:r>
      <w:r w:rsidR="00111FEC">
        <w:t>ranus</w:t>
      </w:r>
      <w:r w:rsidR="00D651A8">
        <w:t xml:space="preserve">, </w:t>
      </w:r>
      <w:r w:rsidR="004D3D2E">
        <w:t>declination Pluto and the ascendant. In her last life s</w:t>
      </w:r>
      <w:r w:rsidR="00D9010E">
        <w:t>he died at a young age</w:t>
      </w:r>
      <w:r w:rsidR="00AF1E6F">
        <w:rPr>
          <w:vertAlign w:val="superscript"/>
        </w:rPr>
        <w:t>4</w:t>
      </w:r>
      <w:r w:rsidR="008D3E00">
        <w:t xml:space="preserve"> by drowning in the lake</w:t>
      </w:r>
      <w:r w:rsidR="00D9010E">
        <w:t>.</w:t>
      </w:r>
      <w:r w:rsidR="008D3E00">
        <w:t xml:space="preserve"> </w:t>
      </w:r>
      <w:r w:rsidR="00D9010E">
        <w:t>What can be gleaned from the aspects</w:t>
      </w:r>
      <w:r w:rsidR="00BF731F">
        <w:t xml:space="preserve"> as to her previous life</w:t>
      </w:r>
      <w:r w:rsidR="00D9010E">
        <w:t>?</w:t>
      </w:r>
    </w:p>
    <w:p w:rsidR="00C156C4" w:rsidRDefault="00D9010E" w:rsidP="008F7EBB">
      <w:pPr>
        <w:jc w:val="both"/>
      </w:pPr>
      <w:r>
        <w:tab/>
        <w:t xml:space="preserve">The Part of Fortune </w:t>
      </w:r>
      <w:r w:rsidR="00387C9C">
        <w:t xml:space="preserve">(20 Aries) </w:t>
      </w:r>
      <w:r>
        <w:t xml:space="preserve">conjoins the MC (parent). It suggests  that her </w:t>
      </w:r>
      <w:r w:rsidR="00B70637">
        <w:t xml:space="preserve">Father </w:t>
      </w:r>
      <w:r>
        <w:t>was wealthy or financially successful. The Moon ruler of the ascendant (herself) is in a trine aspect to Venus</w:t>
      </w:r>
      <w:r w:rsidR="00382D9E">
        <w:t xml:space="preserve"> (husband)</w:t>
      </w:r>
      <w:r>
        <w:t xml:space="preserve"> in the 7th house. </w:t>
      </w:r>
      <w:r w:rsidR="00382D9E">
        <w:t>She love</w:t>
      </w:r>
      <w:r w:rsidR="00602DFD">
        <w:t>d</w:t>
      </w:r>
      <w:r w:rsidR="00382D9E">
        <w:t xml:space="preserve"> her husband</w:t>
      </w:r>
      <w:r w:rsidR="00C156C4">
        <w:t xml:space="preserve"> dearly</w:t>
      </w:r>
      <w:r w:rsidR="00382D9E">
        <w:t>.</w:t>
      </w:r>
    </w:p>
    <w:p w:rsidR="0019509D" w:rsidRDefault="00382D9E" w:rsidP="008F7EBB">
      <w:pPr>
        <w:jc w:val="both"/>
      </w:pPr>
      <w:r>
        <w:tab/>
        <w:t>Capricorn is on the cusp of the 7th house. Saturn its ruler</w:t>
      </w:r>
      <w:r w:rsidR="00E66A4D">
        <w:t>,</w:t>
      </w:r>
      <w:r w:rsidR="00C156C4">
        <w:t xml:space="preserve"> signifies the husband. Saturn</w:t>
      </w:r>
      <w:r>
        <w:t xml:space="preserve"> conjoins Neptune</w:t>
      </w:r>
      <w:r w:rsidR="00C156C4">
        <w:t xml:space="preserve"> in Libra</w:t>
      </w:r>
      <w:r>
        <w:t xml:space="preserve">. To </w:t>
      </w:r>
      <w:r w:rsidR="00602DFD">
        <w:t>Jane</w:t>
      </w:r>
      <w:r w:rsidR="00C156C4">
        <w:t>,</w:t>
      </w:r>
      <w:r>
        <w:t xml:space="preserve"> he</w:t>
      </w:r>
      <w:r w:rsidR="008F7EBB">
        <w:t>r husband</w:t>
      </w:r>
      <w:r>
        <w:t xml:space="preserve"> (Saturn) is her IDEAL (Neptune)</w:t>
      </w:r>
      <w:r w:rsidR="00C156C4">
        <w:t xml:space="preserve"> He is exceptionally handsome (Saturn </w:t>
      </w:r>
      <w:r w:rsidR="00E03CA2">
        <w:t xml:space="preserve">exalted </w:t>
      </w:r>
      <w:r w:rsidR="00C156C4">
        <w:t>in Libra)</w:t>
      </w:r>
      <w:r w:rsidR="0019509D">
        <w:t>,and is admired by other women</w:t>
      </w:r>
      <w:r>
        <w:t>.  She is enthralled by his personality and magnetism.</w:t>
      </w:r>
      <w:r w:rsidR="00E66A4D">
        <w:t xml:space="preserve"> Saturn is in sextile aspect to</w:t>
      </w:r>
      <w:r w:rsidR="00DE79AD">
        <w:t xml:space="preserve"> the</w:t>
      </w:r>
      <w:r w:rsidR="00E66A4D">
        <w:t xml:space="preserve"> Sun (his personality) and Pluto (magnetism &amp; sexuality). </w:t>
      </w:r>
    </w:p>
    <w:p w:rsidR="00602DFD" w:rsidRDefault="0019509D" w:rsidP="008F7EBB">
      <w:pPr>
        <w:jc w:val="both"/>
      </w:pPr>
      <w:r>
        <w:tab/>
      </w:r>
      <w:r w:rsidR="006D7571">
        <w:t xml:space="preserve">Her </w:t>
      </w:r>
      <w:r w:rsidR="00A078CF">
        <w:t>father</w:t>
      </w:r>
      <w:r w:rsidR="006D7571">
        <w:t xml:space="preserve"> (</w:t>
      </w:r>
      <w:r w:rsidR="00F000BF">
        <w:t xml:space="preserve">exalted </w:t>
      </w:r>
      <w:r w:rsidR="006D7571">
        <w:t>Saturn) is wealthy. (Saturn sextile</w:t>
      </w:r>
      <w:r w:rsidR="00A078CF">
        <w:t>s</w:t>
      </w:r>
      <w:r w:rsidR="006D7571">
        <w:t xml:space="preserve"> Pluto in the 2nd house</w:t>
      </w:r>
      <w:r w:rsidR="00A078CF">
        <w:t xml:space="preserve"> of money</w:t>
      </w:r>
      <w:r w:rsidR="006D7571">
        <w:t>).</w:t>
      </w:r>
      <w:r w:rsidR="00382D9E">
        <w:t xml:space="preserve"> He</w:t>
      </w:r>
      <w:r w:rsidR="00E43A8C">
        <w:t>r husband</w:t>
      </w:r>
      <w:r w:rsidR="00382D9E">
        <w:t xml:space="preserve"> marries her for her wealth. </w:t>
      </w:r>
      <w:r w:rsidR="00E03CA2">
        <w:t>Venus</w:t>
      </w:r>
      <w:r w:rsidR="00A078CF">
        <w:t xml:space="preserve"> is</w:t>
      </w:r>
      <w:r w:rsidR="00E03CA2">
        <w:t xml:space="preserve"> in materialistic Capricorn</w:t>
      </w:r>
      <w:r w:rsidR="00A078CF">
        <w:t xml:space="preserve">. </w:t>
      </w:r>
      <w:r w:rsidR="00C156C4">
        <w:t xml:space="preserve"> </w:t>
      </w:r>
      <w:r w:rsidR="006D7571">
        <w:t xml:space="preserve"> </w:t>
      </w:r>
      <w:r w:rsidR="00382D9E">
        <w:t xml:space="preserve">He does not really love her. Saturn is in square aspect to Venus. </w:t>
      </w:r>
    </w:p>
    <w:p w:rsidR="00D651A8" w:rsidRDefault="00602DFD" w:rsidP="008F7EBB">
      <w:pPr>
        <w:jc w:val="both"/>
      </w:pPr>
      <w:r>
        <w:tab/>
      </w:r>
      <w:r w:rsidR="00E03CA2" w:rsidRPr="000F1AFA">
        <w:t>Venus in Capricorn and Saturn exalted in Libra are in mutual reception, but they cannot help each other because the aspect is a square.  It connotes discord in family life</w:t>
      </w:r>
      <w:r w:rsidR="00D14E62">
        <w:t xml:space="preserve"> (4th house Saturn)</w:t>
      </w:r>
      <w:r w:rsidR="00E03CA2" w:rsidRPr="000F1AFA">
        <w:t xml:space="preserve"> and/or control</w:t>
      </w:r>
      <w:r w:rsidR="00D14E62">
        <w:t xml:space="preserve"> (Saturn)</w:t>
      </w:r>
      <w:r w:rsidR="00E03CA2" w:rsidRPr="000F1AFA">
        <w:t xml:space="preserve"> by partner</w:t>
      </w:r>
      <w:r w:rsidR="00D14E62">
        <w:t xml:space="preserve"> </w:t>
      </w:r>
      <w:r w:rsidR="00B37344">
        <w:t>of Jane</w:t>
      </w:r>
      <w:r w:rsidR="00E03CA2" w:rsidRPr="000F1AFA">
        <w:t>.</w:t>
      </w:r>
      <w:r w:rsidR="00B37344">
        <w:t xml:space="preserve"> </w:t>
      </w:r>
      <w:r w:rsidR="00E03CA2" w:rsidRPr="000F1AFA">
        <w:t xml:space="preserve"> Neptune square Venus denotes her </w:t>
      </w:r>
      <w:r w:rsidR="00511C2C">
        <w:t xml:space="preserve">delusions </w:t>
      </w:r>
      <w:r w:rsidR="0019509D">
        <w:t>of</w:t>
      </w:r>
      <w:r w:rsidR="00511C2C">
        <w:t xml:space="preserve"> love. </w:t>
      </w:r>
      <w:r w:rsidR="00841DBB">
        <w:t xml:space="preserve">Neptune and </w:t>
      </w:r>
      <w:r w:rsidR="00511C2C">
        <w:t xml:space="preserve">Saturn semi-sextile Moon in Virgo suggest </w:t>
      </w:r>
      <w:r w:rsidR="00762474">
        <w:t>the family</w:t>
      </w:r>
      <w:r w:rsidR="00841DBB">
        <w:t xml:space="preserve"> </w:t>
      </w:r>
      <w:r w:rsidR="00762474">
        <w:t>(Moon) trauma</w:t>
      </w:r>
      <w:r w:rsidR="00841DBB">
        <w:t xml:space="preserve"> through her relations with</w:t>
      </w:r>
      <w:r w:rsidR="00511C2C">
        <w:t xml:space="preserve"> husband</w:t>
      </w:r>
      <w:r w:rsidR="0076099F">
        <w:t xml:space="preserve"> (Saturn)</w:t>
      </w:r>
      <w:r w:rsidR="00511C2C">
        <w:t>.</w:t>
      </w:r>
    </w:p>
    <w:p w:rsidR="00E03CA2" w:rsidRPr="000F1AFA" w:rsidRDefault="00D651A8" w:rsidP="008F7EBB">
      <w:pPr>
        <w:jc w:val="both"/>
      </w:pPr>
      <w:r>
        <w:tab/>
      </w:r>
      <w:r w:rsidR="00B70637">
        <w:t xml:space="preserve">Her Pluto and So. Node in Leo suggest that she had </w:t>
      </w:r>
      <w:r w:rsidR="00354C02">
        <w:t>inflated</w:t>
      </w:r>
      <w:r w:rsidR="00B70637">
        <w:t xml:space="preserve"> pride, narcissism and </w:t>
      </w:r>
      <w:r w:rsidR="00354C02">
        <w:t xml:space="preserve">a </w:t>
      </w:r>
      <w:r w:rsidR="00B70637">
        <w:t>need to be admired</w:t>
      </w:r>
      <w:r w:rsidR="00354C02">
        <w:t xml:space="preserve"> because she</w:t>
      </w:r>
      <w:r w:rsidR="00B70637">
        <w:t xml:space="preserve"> </w:t>
      </w:r>
      <w:r>
        <w:t>was special</w:t>
      </w:r>
      <w:r w:rsidR="00273692">
        <w:t xml:space="preserve"> and </w:t>
      </w:r>
      <w:r w:rsidR="00031BC2">
        <w:t>wealthy</w:t>
      </w:r>
      <w:r w:rsidR="00354C02">
        <w:t>.</w:t>
      </w:r>
      <w:r>
        <w:t xml:space="preserve"> (</w:t>
      </w:r>
      <w:r w:rsidR="00031BC2">
        <w:t xml:space="preserve">The Sun </w:t>
      </w:r>
      <w:r w:rsidR="00273692">
        <w:t xml:space="preserve">is in a grand </w:t>
      </w:r>
      <w:r w:rsidR="00031BC2">
        <w:t>trine</w:t>
      </w:r>
      <w:r w:rsidR="00273692">
        <w:t xml:space="preserve"> with</w:t>
      </w:r>
      <w:r w:rsidR="00031BC2">
        <w:t xml:space="preserve"> the part of fortune, Pluto and the So. Node of the Moon</w:t>
      </w:r>
      <w:r>
        <w:t>)</w:t>
      </w:r>
      <w:r w:rsidR="00B70637">
        <w:t xml:space="preserve">.   </w:t>
      </w:r>
    </w:p>
    <w:p w:rsidR="00A54CF0" w:rsidRDefault="00DE79AD" w:rsidP="008F7EBB">
      <w:pPr>
        <w:jc w:val="both"/>
      </w:pPr>
      <w:r>
        <w:tab/>
      </w:r>
      <w:r w:rsidR="00C156C4">
        <w:t xml:space="preserve">Pluto and the S. Node in the Taurus 2nd house suggest that she </w:t>
      </w:r>
      <w:r w:rsidR="00D14E62">
        <w:t>was</w:t>
      </w:r>
      <w:r w:rsidR="00C156C4">
        <w:t xml:space="preserve"> </w:t>
      </w:r>
      <w:r w:rsidR="0019509D">
        <w:t>JEALOUS</w:t>
      </w:r>
      <w:r w:rsidR="00C156C4">
        <w:t xml:space="preserve"> and POSSESSIVE. </w:t>
      </w:r>
      <w:r w:rsidR="00145FB7">
        <w:t xml:space="preserve">She was self-willed. </w:t>
      </w:r>
      <w:r w:rsidR="007677AB">
        <w:t>(</w:t>
      </w:r>
      <w:r w:rsidR="00145FB7">
        <w:t>The Sun quincunxes Uranus</w:t>
      </w:r>
      <w:r w:rsidR="007677AB">
        <w:t>)</w:t>
      </w:r>
      <w:r w:rsidR="00145FB7">
        <w:t>.</w:t>
      </w:r>
      <w:r w:rsidR="00F446D9">
        <w:t xml:space="preserve"> She was critical and emotionally intolerable. (Virgo Moon</w:t>
      </w:r>
      <w:r w:rsidR="00DB1949">
        <w:t xml:space="preserve"> in square aspect to Sun</w:t>
      </w:r>
      <w:r w:rsidR="00F446D9">
        <w:t>)</w:t>
      </w:r>
      <w:r w:rsidR="00382D9E">
        <w:t xml:space="preserve"> </w:t>
      </w:r>
      <w:r w:rsidR="00E66A4D">
        <w:t>Family life</w:t>
      </w:r>
      <w:r w:rsidR="00D14E62">
        <w:t xml:space="preserve"> was</w:t>
      </w:r>
      <w:r w:rsidR="00E66A4D">
        <w:t xml:space="preserve"> </w:t>
      </w:r>
      <w:r w:rsidR="008537A5">
        <w:t>unendurable</w:t>
      </w:r>
      <w:r w:rsidR="00E66A4D">
        <w:t>. He long</w:t>
      </w:r>
      <w:r w:rsidR="00D14E62">
        <w:t>ed</w:t>
      </w:r>
      <w:r w:rsidR="00E66A4D">
        <w:t xml:space="preserve"> for his freedom</w:t>
      </w:r>
      <w:r w:rsidR="00D14E62">
        <w:t>.</w:t>
      </w:r>
      <w:r w:rsidR="00E66A4D">
        <w:t xml:space="preserve"> </w:t>
      </w:r>
      <w:r w:rsidR="00273692">
        <w:t xml:space="preserve">Retrograde </w:t>
      </w:r>
      <w:r w:rsidR="00E66A4D">
        <w:t>Uranus is in a T square with the part of fortune in the 10th and with Neptune and Saturn in the fourth house</w:t>
      </w:r>
      <w:r w:rsidR="006E79B5">
        <w:t xml:space="preserve"> of residence</w:t>
      </w:r>
      <w:r w:rsidR="00E66A4D">
        <w:t xml:space="preserve">.  </w:t>
      </w:r>
      <w:r w:rsidR="002D1BCA">
        <w:t>Mars in Aquarius (freedom)</w:t>
      </w:r>
      <w:r w:rsidR="00E66A4D">
        <w:t xml:space="preserve"> quincunxes Uranus. He decides to abandon her. The tenets</w:t>
      </w:r>
      <w:r w:rsidR="0019509D">
        <w:t xml:space="preserve"> and beliefs</w:t>
      </w:r>
      <w:r w:rsidR="00E66A4D">
        <w:t xml:space="preserve"> of her religion</w:t>
      </w:r>
      <w:r>
        <w:t xml:space="preserve"> (Jupiter)</w:t>
      </w:r>
      <w:r w:rsidR="00E66A4D">
        <w:t xml:space="preserve"> are no </w:t>
      </w:r>
      <w:r>
        <w:t xml:space="preserve">solace or </w:t>
      </w:r>
      <w:r w:rsidR="00E66A4D">
        <w:t xml:space="preserve">consolation for her. </w:t>
      </w:r>
      <w:r w:rsidR="00D14E62">
        <w:t>(</w:t>
      </w:r>
      <w:r w:rsidR="00E66A4D">
        <w:t>Jupiter square</w:t>
      </w:r>
      <w:r w:rsidR="00B37344">
        <w:t>s</w:t>
      </w:r>
      <w:r w:rsidR="00E66A4D">
        <w:t xml:space="preserve"> the nodes</w:t>
      </w:r>
      <w:r w:rsidR="00D14E62">
        <w:t xml:space="preserve"> of the Moon</w:t>
      </w:r>
      <w:r w:rsidR="00A54CF0">
        <w:t>.</w:t>
      </w:r>
      <w:r w:rsidR="00D14E62">
        <w:t>)</w:t>
      </w:r>
      <w:r w:rsidR="00A54CF0">
        <w:t xml:space="preserve"> </w:t>
      </w:r>
      <w:r>
        <w:t xml:space="preserve">  </w:t>
      </w:r>
    </w:p>
    <w:p w:rsidR="00DE79AD" w:rsidRDefault="00A54CF0" w:rsidP="008F7EBB">
      <w:pPr>
        <w:jc w:val="both"/>
      </w:pPr>
      <w:r>
        <w:tab/>
        <w:t xml:space="preserve">The Sun </w:t>
      </w:r>
      <w:r w:rsidR="008537A5">
        <w:t xml:space="preserve">forms </w:t>
      </w:r>
      <w:r w:rsidR="005962DD">
        <w:t>a</w:t>
      </w:r>
      <w:r w:rsidR="00D651A8">
        <w:t>n EXACT</w:t>
      </w:r>
      <w:r w:rsidR="008537A5">
        <w:t xml:space="preserve"> </w:t>
      </w:r>
      <w:r>
        <w:t>quincunx</w:t>
      </w:r>
      <w:r w:rsidR="005962DD">
        <w:t xml:space="preserve"> aspect to</w:t>
      </w:r>
      <w:r w:rsidR="00E86E7D">
        <w:t xml:space="preserve"> retr</w:t>
      </w:r>
      <w:r w:rsidR="00273692">
        <w:t>o</w:t>
      </w:r>
      <w:r w:rsidR="00E86E7D">
        <w:t>grade</w:t>
      </w:r>
      <w:r>
        <w:t xml:space="preserve"> Uranus</w:t>
      </w:r>
      <w:r w:rsidR="00ED1F88">
        <w:t xml:space="preserve"> in Cancer</w:t>
      </w:r>
      <w:r>
        <w:t>.</w:t>
      </w:r>
      <w:r w:rsidR="00DE79AD">
        <w:t xml:space="preserve"> It is a</w:t>
      </w:r>
      <w:r w:rsidR="00A078CF">
        <w:t xml:space="preserve"> SEPARATION</w:t>
      </w:r>
      <w:r w:rsidR="00DE79AD">
        <w:t xml:space="preserve"> aspect</w:t>
      </w:r>
      <w:r w:rsidR="00ED1F88">
        <w:t>.</w:t>
      </w:r>
      <w:r w:rsidR="00DE79AD">
        <w:t xml:space="preserve"> </w:t>
      </w:r>
      <w:r>
        <w:t xml:space="preserve"> She ends her life by drowning</w:t>
      </w:r>
      <w:r w:rsidR="006E79B5">
        <w:t xml:space="preserve"> (Cancer is a water sign)</w:t>
      </w:r>
      <w:r>
        <w:t xml:space="preserve"> in the lake. </w:t>
      </w:r>
      <w:r w:rsidR="00E66A4D">
        <w:t xml:space="preserve"> </w:t>
      </w:r>
      <w:r w:rsidR="00744C46">
        <w:t>Uranus rules the 8th house of death.</w:t>
      </w:r>
    </w:p>
    <w:p w:rsidR="008F7EBB" w:rsidRDefault="008F7EBB" w:rsidP="008F7EBB">
      <w:pPr>
        <w:jc w:val="center"/>
      </w:pPr>
      <w:r>
        <w:t>* * *</w:t>
      </w:r>
    </w:p>
    <w:p w:rsidR="00744C46" w:rsidRDefault="00DE79AD" w:rsidP="008F7EBB">
      <w:pPr>
        <w:jc w:val="both"/>
      </w:pPr>
      <w:r>
        <w:tab/>
        <w:t xml:space="preserve">How did the aspects work out in this life? </w:t>
      </w:r>
      <w:r w:rsidR="00744C46">
        <w:t xml:space="preserve">Uranus, is </w:t>
      </w:r>
      <w:r w:rsidR="008F7EBB">
        <w:t>the</w:t>
      </w:r>
      <w:r w:rsidR="00744C46">
        <w:t xml:space="preserve"> subconscious urge for freedom. The individual finds himself </w:t>
      </w:r>
      <w:r w:rsidR="00800AC5">
        <w:t xml:space="preserve">either </w:t>
      </w:r>
      <w:r w:rsidR="00744C46">
        <w:t xml:space="preserve">divorced or free from the relationship.  She </w:t>
      </w:r>
      <w:r w:rsidR="00744C46">
        <w:lastRenderedPageBreak/>
        <w:t xml:space="preserve">divorced her husband after having 3 loving children. </w:t>
      </w:r>
      <w:r w:rsidR="00B37344">
        <w:t>(</w:t>
      </w:r>
      <w:r w:rsidR="00744C46">
        <w:t>Venus is in sextile aspect to Mercury in the 5th house of children</w:t>
      </w:r>
      <w:r w:rsidR="00B37344">
        <w:t>)</w:t>
      </w:r>
      <w:r w:rsidR="00744C46">
        <w:t xml:space="preserve">. </w:t>
      </w:r>
      <w:r w:rsidR="00800AC5">
        <w:t xml:space="preserve"> </w:t>
      </w:r>
      <w:r w:rsidR="00BF731F">
        <w:t>H</w:t>
      </w:r>
      <w:r w:rsidR="00800AC5">
        <w:t>er husband had problems with alcohol</w:t>
      </w:r>
      <w:r w:rsidR="00E43A8C">
        <w:t xml:space="preserve"> and was abusive</w:t>
      </w:r>
      <w:r w:rsidR="00800AC5">
        <w:t xml:space="preserve">. </w:t>
      </w:r>
      <w:r w:rsidR="00744C46">
        <w:t xml:space="preserve">(Neptune </w:t>
      </w:r>
      <w:r w:rsidR="00800AC5">
        <w:t>in square aspect to Venus.)</w:t>
      </w:r>
    </w:p>
    <w:p w:rsidR="00F24AA5" w:rsidRDefault="00B37344" w:rsidP="008F7EBB">
      <w:pPr>
        <w:jc w:val="both"/>
      </w:pPr>
      <w:r>
        <w:tab/>
      </w:r>
      <w:r w:rsidR="00E03CA2" w:rsidRPr="000F1AFA">
        <w:t xml:space="preserve">The following are the eclipses that pertain to her </w:t>
      </w:r>
      <w:r w:rsidR="00E03CA2" w:rsidRPr="00E43A8C">
        <w:rPr>
          <w:b/>
        </w:rPr>
        <w:t>Uranus</w:t>
      </w:r>
      <w:r w:rsidR="00BF731F" w:rsidRPr="00E43A8C">
        <w:rPr>
          <w:b/>
        </w:rPr>
        <w:t xml:space="preserve">-declination </w:t>
      </w:r>
      <w:r w:rsidR="00E03CA2" w:rsidRPr="00E43A8C">
        <w:rPr>
          <w:b/>
        </w:rPr>
        <w:t>Pluto</w:t>
      </w:r>
      <w:r w:rsidR="00E03CA2" w:rsidRPr="000F1AFA">
        <w:t>. On 1/4/92 the solar eclipse at 13:51 Capricorn activated Declination equivalent Pluto (1</w:t>
      </w:r>
      <w:r w:rsidR="00BF731F">
        <w:t>4+</w:t>
      </w:r>
      <w:r w:rsidR="00E03CA2" w:rsidRPr="000F1AFA">
        <w:t xml:space="preserve"> Cancer) and </w:t>
      </w:r>
      <w:r w:rsidR="00BF731F">
        <w:t xml:space="preserve">progressed </w:t>
      </w:r>
      <w:r w:rsidR="00F24AA5">
        <w:t xml:space="preserve">retrograde </w:t>
      </w:r>
      <w:r w:rsidR="00E03CA2" w:rsidRPr="000F1AFA">
        <w:t>Uranus (1</w:t>
      </w:r>
      <w:r w:rsidR="00BF731F">
        <w:t>5</w:t>
      </w:r>
      <w:r>
        <w:t>:09</w:t>
      </w:r>
      <w:r w:rsidR="00BF731F">
        <w:t xml:space="preserve"> </w:t>
      </w:r>
      <w:r w:rsidR="00E03CA2" w:rsidRPr="000F1AFA">
        <w:t>Cancer) conj</w:t>
      </w:r>
      <w:r w:rsidR="00E03CA2">
        <w:t>oining</w:t>
      </w:r>
      <w:r w:rsidR="00E03CA2" w:rsidRPr="000F1AFA">
        <w:t xml:space="preserve"> her natal ascendant (14</w:t>
      </w:r>
      <w:r w:rsidR="00BF731F">
        <w:t xml:space="preserve">:47 </w:t>
      </w:r>
      <w:r w:rsidR="00E03CA2" w:rsidRPr="000F1AFA">
        <w:t>Cancer</w:t>
      </w:r>
      <w:r w:rsidR="00E03CA2" w:rsidRPr="00C85033">
        <w:rPr>
          <w:i/>
        </w:rPr>
        <w:t xml:space="preserve">). </w:t>
      </w:r>
      <w:r w:rsidR="00E03CA2" w:rsidRPr="000F1AFA">
        <w:t xml:space="preserve"> </w:t>
      </w:r>
      <w:r w:rsidR="00E03CA2" w:rsidRPr="000F1AFA">
        <w:rPr>
          <w:b/>
        </w:rPr>
        <w:t>Every time there is an eclipse on her ascendant or descendant, this aspect is activated.</w:t>
      </w:r>
      <w:r w:rsidR="00E03CA2" w:rsidRPr="000F1AFA">
        <w:t xml:space="preserve"> It occurs approximately</w:t>
      </w:r>
      <w:r w:rsidR="00225FB6">
        <w:t xml:space="preserve"> every 19 years </w:t>
      </w:r>
      <w:r w:rsidR="00E03CA2" w:rsidRPr="000F1AFA">
        <w:t>in the same year as an eclipse on her natal Sun (17:55 Sag.</w:t>
      </w:r>
      <w:r>
        <w:t>) inconjunct natal Uranus (17:38 Cancer)</w:t>
      </w:r>
      <w:r w:rsidR="00E03CA2" w:rsidRPr="000F1AFA">
        <w:t xml:space="preserve">. </w:t>
      </w:r>
    </w:p>
    <w:p w:rsidR="00E03CA2" w:rsidRPr="000F1AFA" w:rsidRDefault="00F24AA5" w:rsidP="008F7EBB">
      <w:pPr>
        <w:jc w:val="both"/>
        <w:rPr>
          <w:b/>
        </w:rPr>
      </w:pPr>
      <w:r>
        <w:tab/>
      </w:r>
      <w:r w:rsidR="00E03CA2" w:rsidRPr="000F1AFA">
        <w:t xml:space="preserve">On </w:t>
      </w:r>
      <w:r w:rsidR="00225FB6">
        <w:t>1</w:t>
      </w:r>
      <w:r w:rsidR="00E03CA2" w:rsidRPr="000F1AFA">
        <w:t>2/9/92 the lunar eclipse (18:12 Gemini) opposed her natal Sun in the 6</w:t>
      </w:r>
      <w:r w:rsidR="00E03CA2" w:rsidRPr="000F1AFA">
        <w:rPr>
          <w:vertAlign w:val="superscript"/>
        </w:rPr>
        <w:t>th</w:t>
      </w:r>
      <w:r w:rsidR="00E03CA2" w:rsidRPr="000F1AFA">
        <w:t xml:space="preserve"> house of health. At the same time progressed Ascendant</w:t>
      </w:r>
      <w:r>
        <w:t xml:space="preserve"> (23 Leo)</w:t>
      </w:r>
      <w:r w:rsidR="00E03CA2" w:rsidRPr="000F1AFA">
        <w:t xml:space="preserve"> conjoined natal Pluto</w:t>
      </w:r>
      <w:r>
        <w:t xml:space="preserve"> (23 Leo)</w:t>
      </w:r>
      <w:r w:rsidR="00E03CA2" w:rsidRPr="000F1AFA">
        <w:rPr>
          <w:b/>
        </w:rPr>
        <w:t xml:space="preserve">. </w:t>
      </w:r>
      <w:r w:rsidR="00E03CA2" w:rsidRPr="000F1AFA">
        <w:t xml:space="preserve"> Eclipses can be in effect for almost 2 years.</w:t>
      </w:r>
      <w:r w:rsidR="00E03CA2" w:rsidRPr="000F1AFA">
        <w:rPr>
          <w:b/>
        </w:rPr>
        <w:t xml:space="preserve"> </w:t>
      </w:r>
    </w:p>
    <w:p w:rsidR="00E03CA2" w:rsidRPr="000F1AFA" w:rsidRDefault="00E03CA2" w:rsidP="008F7EBB">
      <w:pPr>
        <w:ind w:firstLine="720"/>
        <w:jc w:val="both"/>
      </w:pPr>
      <w:r w:rsidRPr="000F1AFA">
        <w:t>On April 9, 1993, under the same aspect of progressed ascendant conjunct Pluto, with transiting Pluto at 25 Scorpio squaring natal Pluto (23 Leo), her car went out of control, off the freeway  on to the freeway below. It was on a “Good Friday”.  She was grateful for her blessings and was saying a prayer while driving.  On Monday she returned to work with</w:t>
      </w:r>
      <w:r w:rsidR="00F24AA5">
        <w:t xml:space="preserve"> only</w:t>
      </w:r>
      <w:r w:rsidRPr="000F1AFA">
        <w:t xml:space="preserve"> some bruises on her body. </w:t>
      </w:r>
    </w:p>
    <w:p w:rsidR="00E03CA2" w:rsidRPr="000F1AFA" w:rsidRDefault="00E03CA2" w:rsidP="008F7EBB">
      <w:pPr>
        <w:ind w:firstLine="720"/>
        <w:jc w:val="both"/>
      </w:pPr>
      <w:r w:rsidRPr="000F1AFA">
        <w:t>Th</w:t>
      </w:r>
      <w:r w:rsidR="00225FB6">
        <w:t>en o</w:t>
      </w:r>
      <w:r w:rsidRPr="000F1AFA">
        <w:t>n November 17, 1993, under the same progressed aspects</w:t>
      </w:r>
      <w:r w:rsidR="00F24AA5">
        <w:t xml:space="preserve">, </w:t>
      </w:r>
      <w:r w:rsidRPr="000F1AFA">
        <w:t>she experienced a stroke</w:t>
      </w:r>
      <w:r w:rsidR="00225FB6">
        <w:t xml:space="preserve"> and went into a COMA</w:t>
      </w:r>
      <w:r w:rsidRPr="000F1AFA">
        <w:t>. On November 30, 1993 she had a second stroke and then went into a</w:t>
      </w:r>
      <w:r w:rsidR="00225FB6">
        <w:t>nother</w:t>
      </w:r>
      <w:r w:rsidRPr="000F1AFA">
        <w:t xml:space="preserve"> </w:t>
      </w:r>
      <w:r w:rsidR="000D399E">
        <w:t xml:space="preserve">COMA </w:t>
      </w:r>
      <w:r w:rsidRPr="000F1AFA">
        <w:t xml:space="preserve">for fourteen days.   She does not recall her out of body experiences as some people do. It depends on one’s evolution. </w:t>
      </w:r>
    </w:p>
    <w:p w:rsidR="00E03CA2" w:rsidRPr="000F1AFA" w:rsidRDefault="00E03CA2" w:rsidP="008F7EBB">
      <w:pPr>
        <w:ind w:firstLine="720"/>
        <w:jc w:val="both"/>
      </w:pPr>
      <w:r w:rsidRPr="000F1AFA">
        <w:t xml:space="preserve">For the chart progressed to Nov. 30, 1993 </w:t>
      </w:r>
      <w:r w:rsidR="001C7DA9" w:rsidRPr="001C7DA9">
        <w:t xml:space="preserve">progressed Ascendant conjoined natal </w:t>
      </w:r>
      <w:r w:rsidRPr="001C7DA9">
        <w:t>Pluto.</w:t>
      </w:r>
      <w:r w:rsidRPr="000F1AFA">
        <w:t xml:space="preserve">  </w:t>
      </w:r>
      <w:r w:rsidRPr="00F24AA5">
        <w:rPr>
          <w:b/>
        </w:rPr>
        <w:t>Progressed Sun conjoined natal Venus</w:t>
      </w:r>
      <w:r w:rsidRPr="000F1AFA">
        <w:t xml:space="preserve">. The soul was trying to tell her that </w:t>
      </w:r>
      <w:r w:rsidRPr="00974648">
        <w:rPr>
          <w:b/>
        </w:rPr>
        <w:t>her lesson was in relationships</w:t>
      </w:r>
      <w:r w:rsidRPr="000F1AFA">
        <w:t xml:space="preserve">. </w:t>
      </w:r>
      <w:r w:rsidRPr="00974648">
        <w:rPr>
          <w:b/>
        </w:rPr>
        <w:t>Real love solves all problems</w:t>
      </w:r>
      <w:r w:rsidRPr="000F1AFA">
        <w:t xml:space="preserve">. Progressed Moon sextiled natal Venus.  This denoted that she would be given another chance.  Venus rules the fourth house (end of life). </w:t>
      </w:r>
    </w:p>
    <w:p w:rsidR="00E03CA2" w:rsidRPr="00974648" w:rsidRDefault="00E03CA2" w:rsidP="008F7EBB">
      <w:pPr>
        <w:ind w:firstLine="720"/>
        <w:jc w:val="both"/>
        <w:rPr>
          <w:b/>
        </w:rPr>
      </w:pPr>
      <w:r w:rsidRPr="000F1AFA">
        <w:t>Nineteen years later the same eclipses occurred</w:t>
      </w:r>
      <w:r w:rsidR="00225FB6">
        <w:t>, to wit</w:t>
      </w:r>
      <w:r w:rsidRPr="000F1AFA">
        <w:t xml:space="preserve">: </w:t>
      </w:r>
      <w:r w:rsidR="00225FB6">
        <w:t>a solar eclipse o</w:t>
      </w:r>
      <w:r w:rsidRPr="000F1AFA">
        <w:t xml:space="preserve">n 1/4/11 at 13:38 Capricorn and on 12/10/11 a lunar eclipse at 18:06 Gemini.  Progressing the chart to 2/15/12, </w:t>
      </w:r>
      <w:r w:rsidRPr="000F1AFA">
        <w:rPr>
          <w:b/>
        </w:rPr>
        <w:t>a finger of god</w:t>
      </w:r>
      <w:r w:rsidRPr="000F1AFA">
        <w:t xml:space="preserve"> </w:t>
      </w:r>
      <w:r w:rsidRPr="000F1AFA">
        <w:rPr>
          <w:b/>
        </w:rPr>
        <w:t xml:space="preserve">aspect, </w:t>
      </w:r>
      <w:r w:rsidRPr="000F1AFA">
        <w:t>to wit</w:t>
      </w:r>
      <w:r w:rsidRPr="000F1AFA">
        <w:rPr>
          <w:b/>
        </w:rPr>
        <w:t xml:space="preserve">: a </w:t>
      </w:r>
      <w:r w:rsidR="001C7DA9">
        <w:rPr>
          <w:b/>
        </w:rPr>
        <w:t>YOD</w:t>
      </w:r>
      <w:r w:rsidRPr="000F1AFA">
        <w:t>, was formed by the progressed ascendant (14 Virgo) sextiling natal ascendant</w:t>
      </w:r>
      <w:r w:rsidR="00F24AA5">
        <w:t xml:space="preserve"> (14 Cancer)</w:t>
      </w:r>
      <w:r w:rsidRPr="000F1AFA">
        <w:t xml:space="preserve"> and both inconjuncting natal Mars at 14 Aquarius </w:t>
      </w:r>
      <w:r w:rsidRPr="000F1AFA">
        <w:rPr>
          <w:b/>
        </w:rPr>
        <w:t>in the 8</w:t>
      </w:r>
      <w:r w:rsidRPr="000F1AFA">
        <w:rPr>
          <w:b/>
          <w:vertAlign w:val="superscript"/>
        </w:rPr>
        <w:t>th</w:t>
      </w:r>
      <w:r w:rsidRPr="000F1AFA">
        <w:rPr>
          <w:b/>
        </w:rPr>
        <w:t xml:space="preserve"> house</w:t>
      </w:r>
      <w:r w:rsidRPr="000F1AFA">
        <w:t>.   A second yod was formed by the progressed Sun (18</w:t>
      </w:r>
      <w:r w:rsidR="008F7EBB">
        <w:t xml:space="preserve"> </w:t>
      </w:r>
      <w:r w:rsidRPr="000F1AFA">
        <w:t>Aquarius) sextiling natal Sun (18 Sagittarius) and both inconjuncting natal</w:t>
      </w:r>
      <w:r w:rsidR="001A1197">
        <w:t xml:space="preserve"> retrograde</w:t>
      </w:r>
      <w:r w:rsidRPr="000F1AFA">
        <w:t xml:space="preserve"> Uranus, (18 Cancer) the </w:t>
      </w:r>
      <w:r w:rsidRPr="000F1AFA">
        <w:rPr>
          <w:b/>
        </w:rPr>
        <w:t>ruler of the 8</w:t>
      </w:r>
      <w:r w:rsidRPr="000F1AFA">
        <w:rPr>
          <w:b/>
          <w:vertAlign w:val="superscript"/>
        </w:rPr>
        <w:t>th</w:t>
      </w:r>
      <w:r w:rsidRPr="000F1AFA">
        <w:rPr>
          <w:b/>
        </w:rPr>
        <w:t xml:space="preserve"> house of surgery and death</w:t>
      </w:r>
      <w:r w:rsidRPr="000F1AFA">
        <w:t>! A yod aspect relates to destiny. Her soul was testing her to see if she learned how to handle life’s challenges.</w:t>
      </w:r>
      <w:r w:rsidR="008F7EBB">
        <w:t xml:space="preserve"> Mars conjoining the N. Node connotes she has willpower</w:t>
      </w:r>
      <w:r w:rsidR="00225FB6">
        <w:t xml:space="preserve">. </w:t>
      </w:r>
      <w:r w:rsidR="00225FB6" w:rsidRPr="00974648">
        <w:rPr>
          <w:b/>
        </w:rPr>
        <w:t>She was determined to survive.</w:t>
      </w:r>
      <w:r w:rsidR="008F7EBB" w:rsidRPr="00974648">
        <w:rPr>
          <w:b/>
        </w:rPr>
        <w:t xml:space="preserve"> </w:t>
      </w:r>
    </w:p>
    <w:p w:rsidR="00E86E7D" w:rsidRDefault="00E03CA2" w:rsidP="008F7EBB">
      <w:pPr>
        <w:ind w:firstLine="720"/>
        <w:jc w:val="both"/>
      </w:pPr>
      <w:r w:rsidRPr="000F1AFA">
        <w:t xml:space="preserve"> In February 2012 she was hospitalized because she was constantly nauseous. The doctors could not explain her condition or find a cure.  She was discharged from the hospital </w:t>
      </w:r>
      <w:r w:rsidRPr="000F1AFA">
        <w:rPr>
          <w:b/>
        </w:rPr>
        <w:t>months later</w:t>
      </w:r>
      <w:r w:rsidRPr="000F1AFA">
        <w:t xml:space="preserve"> on 8/3/12 and then went into a nursing facility.  She stayed in the nursing facility for about a year until September, 2013 and then went home.  While in the hospital she had various surgeries, one was on the stomach.  </w:t>
      </w:r>
      <w:r w:rsidRPr="000F1AFA">
        <w:rPr>
          <w:b/>
        </w:rPr>
        <w:t>That was pure hell</w:t>
      </w:r>
      <w:r w:rsidRPr="000F1AFA">
        <w:t>! She is now regaining the strength in her leg muscles</w:t>
      </w:r>
      <w:r>
        <w:t>.</w:t>
      </w:r>
      <w:r w:rsidRPr="000F1AFA">
        <w:t xml:space="preserve"> </w:t>
      </w:r>
    </w:p>
    <w:p w:rsidR="006D7571" w:rsidRDefault="00E86E7D" w:rsidP="008F7EBB">
      <w:pPr>
        <w:ind w:firstLine="720"/>
        <w:jc w:val="both"/>
      </w:pPr>
      <w:r>
        <w:t xml:space="preserve">She visited her beloved son when he became a </w:t>
      </w:r>
      <w:r w:rsidR="001C7DA9">
        <w:t>Father</w:t>
      </w:r>
      <w:r>
        <w:t xml:space="preserve">. It gave her great happiness. </w:t>
      </w:r>
      <w:r w:rsidR="001C7DA9">
        <w:t>(</w:t>
      </w:r>
      <w:r>
        <w:t>Real joy is from the soul and from its service to and love of all humanity.  It realizes that it is part of the ONE SOUL.</w:t>
      </w:r>
      <w:r w:rsidR="001C7DA9">
        <w:t>)</w:t>
      </w:r>
      <w:r w:rsidR="00AF1E6F">
        <w:rPr>
          <w:vertAlign w:val="superscript"/>
        </w:rPr>
        <w:t>5</w:t>
      </w:r>
      <w:r>
        <w:t xml:space="preserve">  </w:t>
      </w:r>
    </w:p>
    <w:p w:rsidR="00E03CA2" w:rsidRDefault="00E03CA2" w:rsidP="008F7EBB">
      <w:pPr>
        <w:ind w:firstLine="720"/>
        <w:jc w:val="both"/>
      </w:pPr>
      <w:r>
        <w:lastRenderedPageBreak/>
        <w:t>In 2020 th</w:t>
      </w:r>
      <w:r w:rsidR="00633538">
        <w:t>ose two</w:t>
      </w:r>
      <w:r>
        <w:t xml:space="preserve"> eclipse</w:t>
      </w:r>
      <w:r w:rsidR="00633538">
        <w:t>s</w:t>
      </w:r>
      <w:r>
        <w:t xml:space="preserve"> </w:t>
      </w:r>
      <w:r w:rsidR="00633538">
        <w:t xml:space="preserve">in Capricorn and Sagittarius </w:t>
      </w:r>
      <w:r>
        <w:t xml:space="preserve">occur again. </w:t>
      </w:r>
      <w:r w:rsidR="00225FB6">
        <w:t xml:space="preserve"> We are destined to grow and evolve</w:t>
      </w:r>
      <w:r w:rsidR="006D7571">
        <w:t xml:space="preserve"> through experiences, which really are OPPORTUNITIES for evolutionary development.  </w:t>
      </w:r>
    </w:p>
    <w:p w:rsidR="00CA3E9F" w:rsidRDefault="00CA3E9F" w:rsidP="00CA3E9F">
      <w:pPr>
        <w:jc w:val="center"/>
      </w:pPr>
      <w:r>
        <w:t>∆∆∆</w:t>
      </w:r>
    </w:p>
    <w:p w:rsidR="00CA3E9F" w:rsidRDefault="00CA3E9F" w:rsidP="00CA3E9F">
      <w:pPr>
        <w:jc w:val="both"/>
      </w:pPr>
      <w:r w:rsidRPr="00C85033">
        <w:rPr>
          <w:i/>
        </w:rPr>
        <w:t>Marguerite dar Boggia presently serves as Membership Secretary of ISAR (The International Society of Astrological Research) She was a former publisher of Kosmos, (now called The International Astrologer)</w:t>
      </w:r>
      <w:r>
        <w:rPr>
          <w:i/>
        </w:rPr>
        <w:t xml:space="preserve"> </w:t>
      </w:r>
      <w:r w:rsidRPr="00C85033">
        <w:rPr>
          <w:i/>
        </w:rPr>
        <w:t xml:space="preserve">Secretary and Director of both ISAR and UAC. She was a co-founder of UAC. She now offers </w:t>
      </w:r>
      <w:r w:rsidRPr="00C85033">
        <w:rPr>
          <w:b/>
          <w:i/>
        </w:rPr>
        <w:t>free</w:t>
      </w:r>
      <w:r w:rsidRPr="00C85033">
        <w:rPr>
          <w:i/>
        </w:rPr>
        <w:t xml:space="preserve"> of charge, online three pages weekly of the esoteric studies as was known </w:t>
      </w:r>
      <w:r w:rsidRPr="00C85033">
        <w:rPr>
          <w:b/>
          <w:i/>
        </w:rPr>
        <w:t>by Pythagoras</w:t>
      </w:r>
      <w:r w:rsidRPr="00C85033">
        <w:rPr>
          <w:i/>
        </w:rPr>
        <w:t xml:space="preserve"> which can be accessed through her website, which she just created at age 90</w:t>
      </w:r>
      <w:r w:rsidRPr="00C85033">
        <w:rPr>
          <w:b/>
          <w:i/>
        </w:rPr>
        <w:t xml:space="preserve">: </w:t>
      </w:r>
      <w:hyperlink r:id="rId8" w:history="1">
        <w:r w:rsidRPr="00C85033">
          <w:rPr>
            <w:rStyle w:val="Hyperlink"/>
            <w:b/>
            <w:i/>
          </w:rPr>
          <w:t>www.FreePythagorasTeachings.com</w:t>
        </w:r>
      </w:hyperlink>
    </w:p>
    <w:p w:rsidR="00CA3E9F" w:rsidRDefault="00CA3E9F" w:rsidP="00CA3E9F">
      <w:pPr>
        <w:jc w:val="both"/>
      </w:pPr>
    </w:p>
    <w:p w:rsidR="00CA3E9F" w:rsidRDefault="00CA3E9F" w:rsidP="00CA3E9F">
      <w:pPr>
        <w:jc w:val="both"/>
      </w:pPr>
      <w:r>
        <w:t>References</w:t>
      </w:r>
    </w:p>
    <w:p w:rsidR="00CA3E9F" w:rsidRDefault="00CA3E9F" w:rsidP="00CA3E9F">
      <w:pPr>
        <w:jc w:val="both"/>
      </w:pPr>
    </w:p>
    <w:p w:rsidR="00CA3E9F" w:rsidRDefault="006C493C" w:rsidP="00CA3E9F">
      <w:pPr>
        <w:jc w:val="both"/>
      </w:pPr>
      <w:r>
        <w:rPr>
          <w:vertAlign w:val="superscript"/>
        </w:rPr>
        <w:t>1</w:t>
      </w:r>
      <w:r w:rsidR="00CA3E9F">
        <w:t xml:space="preserve">Jones, Mark, </w:t>
      </w:r>
      <w:r w:rsidR="00CA3E9F" w:rsidRPr="00515576">
        <w:rPr>
          <w:i/>
        </w:rPr>
        <w:t>Healing the Soul</w:t>
      </w:r>
      <w:r w:rsidR="00CA3E9F">
        <w:t>, Raven Dreams Press 2011, pg.17</w:t>
      </w:r>
    </w:p>
    <w:p w:rsidR="00D651A8" w:rsidRDefault="00D651A8" w:rsidP="00CA3E9F">
      <w:pPr>
        <w:jc w:val="both"/>
      </w:pPr>
      <w:r>
        <w:rPr>
          <w:vertAlign w:val="superscript"/>
        </w:rPr>
        <w:t>2</w:t>
      </w:r>
      <w:r>
        <w:t>Ibid pgs 153-154</w:t>
      </w:r>
    </w:p>
    <w:p w:rsidR="00AF1E6F" w:rsidRDefault="00AF1E6F" w:rsidP="00CA3E9F">
      <w:pPr>
        <w:jc w:val="both"/>
      </w:pPr>
      <w:r>
        <w:rPr>
          <w:vertAlign w:val="superscript"/>
        </w:rPr>
        <w:t>3</w:t>
      </w:r>
      <w:r>
        <w:t>Ibid pg. 25</w:t>
      </w:r>
    </w:p>
    <w:p w:rsidR="00CA3E9F" w:rsidRDefault="00AF1E6F" w:rsidP="00CA3E9F">
      <w:pPr>
        <w:jc w:val="both"/>
        <w:rPr>
          <w:sz w:val="22"/>
          <w:szCs w:val="22"/>
        </w:rPr>
      </w:pPr>
      <w:r>
        <w:rPr>
          <w:vertAlign w:val="superscript"/>
        </w:rPr>
        <w:t>4</w:t>
      </w:r>
      <w:r w:rsidR="00CA3E9F">
        <w:t>Ibid pg 203</w:t>
      </w:r>
      <w:r w:rsidR="00F558AE">
        <w:t xml:space="preserve"> </w:t>
      </w:r>
      <w:r w:rsidR="00F558AE" w:rsidRPr="00F558AE">
        <w:rPr>
          <w:sz w:val="22"/>
          <w:szCs w:val="22"/>
        </w:rPr>
        <w:t xml:space="preserve">Uranus in the 1st House or in aspect to Mars. This placement may correspond to memories of having died at a young age in recent prior lives.  </w:t>
      </w:r>
    </w:p>
    <w:p w:rsidR="001A1197" w:rsidRPr="00F558AE" w:rsidRDefault="00AF1E6F" w:rsidP="00CA3E9F">
      <w:pPr>
        <w:jc w:val="both"/>
        <w:rPr>
          <w:sz w:val="22"/>
          <w:szCs w:val="22"/>
        </w:rPr>
      </w:pPr>
      <w:r>
        <w:rPr>
          <w:sz w:val="22"/>
          <w:szCs w:val="22"/>
          <w:vertAlign w:val="superscript"/>
        </w:rPr>
        <w:t>5</w:t>
      </w:r>
      <w:r w:rsidR="001A1197">
        <w:rPr>
          <w:sz w:val="22"/>
          <w:szCs w:val="22"/>
        </w:rPr>
        <w:t xml:space="preserve">Bailey, Alice, A. </w:t>
      </w:r>
      <w:r w:rsidR="001A1197" w:rsidRPr="001A1197">
        <w:rPr>
          <w:i/>
          <w:sz w:val="22"/>
          <w:szCs w:val="22"/>
        </w:rPr>
        <w:t>A Treatise on Cosmic Fire</w:t>
      </w:r>
      <w:r w:rsidR="001A1197">
        <w:rPr>
          <w:sz w:val="22"/>
          <w:szCs w:val="22"/>
        </w:rPr>
        <w:t>,  Lucis Publishing Co. 1925, pg</w:t>
      </w:r>
      <w:r w:rsidR="00F000BF">
        <w:rPr>
          <w:sz w:val="22"/>
          <w:szCs w:val="22"/>
        </w:rPr>
        <w:t xml:space="preserve"> 7 All souls are part of the Oversoul.</w:t>
      </w:r>
    </w:p>
    <w:p w:rsidR="00CA3E9F" w:rsidRPr="00F558AE" w:rsidRDefault="00CA3E9F" w:rsidP="00CA3E9F">
      <w:pPr>
        <w:jc w:val="both"/>
        <w:rPr>
          <w:sz w:val="22"/>
          <w:szCs w:val="22"/>
        </w:rPr>
      </w:pPr>
    </w:p>
    <w:p w:rsidR="00B113FD" w:rsidRDefault="00C61500" w:rsidP="008F7EBB">
      <w:pPr>
        <w:jc w:val="both"/>
      </w:pPr>
      <w:r>
        <w:tab/>
      </w:r>
      <w:r w:rsidR="00B113FD">
        <w:t xml:space="preserve"> </w:t>
      </w:r>
    </w:p>
    <w:p w:rsidR="00C156C4" w:rsidRDefault="00C156C4" w:rsidP="008F7EBB">
      <w:pPr>
        <w:jc w:val="both"/>
      </w:pPr>
      <w:r>
        <w:tab/>
      </w:r>
    </w:p>
    <w:sectPr w:rsidR="00C156C4" w:rsidSect="0071287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42" w:rsidRDefault="00AF5D42" w:rsidP="006C493C">
      <w:r>
        <w:separator/>
      </w:r>
    </w:p>
  </w:endnote>
  <w:endnote w:type="continuationSeparator" w:id="1">
    <w:p w:rsidR="00AF5D42" w:rsidRDefault="00AF5D42" w:rsidP="006C4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D" w:rsidRDefault="00E86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925"/>
      <w:docPartObj>
        <w:docPartGallery w:val="Page Numbers (Bottom of Page)"/>
        <w:docPartUnique/>
      </w:docPartObj>
    </w:sdtPr>
    <w:sdtContent>
      <w:p w:rsidR="00E86E7D" w:rsidRDefault="000F3B63">
        <w:pPr>
          <w:pStyle w:val="Footer"/>
          <w:jc w:val="center"/>
        </w:pPr>
        <w:fldSimple w:instr=" PAGE   \* MERGEFORMAT ">
          <w:r w:rsidR="00762474">
            <w:rPr>
              <w:noProof/>
            </w:rPr>
            <w:t>2</w:t>
          </w:r>
        </w:fldSimple>
      </w:p>
    </w:sdtContent>
  </w:sdt>
  <w:p w:rsidR="00E86E7D" w:rsidRDefault="00E86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D" w:rsidRDefault="00E86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42" w:rsidRDefault="00AF5D42" w:rsidP="006C493C">
      <w:r>
        <w:separator/>
      </w:r>
    </w:p>
  </w:footnote>
  <w:footnote w:type="continuationSeparator" w:id="1">
    <w:p w:rsidR="00AF5D42" w:rsidRDefault="00AF5D42" w:rsidP="006C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D" w:rsidRDefault="00E86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D" w:rsidRDefault="00E86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D" w:rsidRDefault="00E86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B113FD"/>
    <w:rsid w:val="00031BC2"/>
    <w:rsid w:val="000D399E"/>
    <w:rsid w:val="000F3B63"/>
    <w:rsid w:val="00107375"/>
    <w:rsid w:val="00111FEC"/>
    <w:rsid w:val="00145FB7"/>
    <w:rsid w:val="0019509D"/>
    <w:rsid w:val="00197EB1"/>
    <w:rsid w:val="001A1197"/>
    <w:rsid w:val="001A7464"/>
    <w:rsid w:val="001C7DA9"/>
    <w:rsid w:val="00225FB6"/>
    <w:rsid w:val="00273692"/>
    <w:rsid w:val="002A0C3C"/>
    <w:rsid w:val="002D1BCA"/>
    <w:rsid w:val="0033792E"/>
    <w:rsid w:val="00354C02"/>
    <w:rsid w:val="00382D9E"/>
    <w:rsid w:val="00387C9C"/>
    <w:rsid w:val="004C22F8"/>
    <w:rsid w:val="004D3D2E"/>
    <w:rsid w:val="00511C2C"/>
    <w:rsid w:val="005962DD"/>
    <w:rsid w:val="005A2CEC"/>
    <w:rsid w:val="005B62E8"/>
    <w:rsid w:val="005C25FB"/>
    <w:rsid w:val="00602DFD"/>
    <w:rsid w:val="00633538"/>
    <w:rsid w:val="006C493C"/>
    <w:rsid w:val="006D7571"/>
    <w:rsid w:val="006E79B5"/>
    <w:rsid w:val="0071287A"/>
    <w:rsid w:val="00744C46"/>
    <w:rsid w:val="00747579"/>
    <w:rsid w:val="0076099F"/>
    <w:rsid w:val="00762474"/>
    <w:rsid w:val="007677AB"/>
    <w:rsid w:val="00800AC5"/>
    <w:rsid w:val="00841DBB"/>
    <w:rsid w:val="00841DD9"/>
    <w:rsid w:val="008537A5"/>
    <w:rsid w:val="008D3E00"/>
    <w:rsid w:val="008F7EBB"/>
    <w:rsid w:val="00974648"/>
    <w:rsid w:val="00995D4E"/>
    <w:rsid w:val="00A078CF"/>
    <w:rsid w:val="00A42623"/>
    <w:rsid w:val="00A54CF0"/>
    <w:rsid w:val="00A75CDA"/>
    <w:rsid w:val="00A84287"/>
    <w:rsid w:val="00AF1E6F"/>
    <w:rsid w:val="00AF5D42"/>
    <w:rsid w:val="00B113FD"/>
    <w:rsid w:val="00B37344"/>
    <w:rsid w:val="00B57B8F"/>
    <w:rsid w:val="00B70637"/>
    <w:rsid w:val="00BB42F4"/>
    <w:rsid w:val="00BF731F"/>
    <w:rsid w:val="00C156C4"/>
    <w:rsid w:val="00C61500"/>
    <w:rsid w:val="00C70801"/>
    <w:rsid w:val="00CA3E9F"/>
    <w:rsid w:val="00CF5092"/>
    <w:rsid w:val="00D14E62"/>
    <w:rsid w:val="00D651A8"/>
    <w:rsid w:val="00D8368A"/>
    <w:rsid w:val="00D9010E"/>
    <w:rsid w:val="00DB1949"/>
    <w:rsid w:val="00DD3835"/>
    <w:rsid w:val="00DE79AD"/>
    <w:rsid w:val="00E03CA2"/>
    <w:rsid w:val="00E06885"/>
    <w:rsid w:val="00E43A8C"/>
    <w:rsid w:val="00E66A4D"/>
    <w:rsid w:val="00E86E7D"/>
    <w:rsid w:val="00EA30B6"/>
    <w:rsid w:val="00ED1B2C"/>
    <w:rsid w:val="00ED1F88"/>
    <w:rsid w:val="00ED69DE"/>
    <w:rsid w:val="00EF6CFF"/>
    <w:rsid w:val="00F000BF"/>
    <w:rsid w:val="00F033A0"/>
    <w:rsid w:val="00F24AA5"/>
    <w:rsid w:val="00F446D9"/>
    <w:rsid w:val="00F558AE"/>
    <w:rsid w:val="00F81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87A"/>
    <w:rPr>
      <w:sz w:val="24"/>
      <w:szCs w:val="24"/>
      <w:lang w:eastAsia="ja-JP"/>
    </w:rPr>
  </w:style>
  <w:style w:type="paragraph" w:styleId="Heading1">
    <w:name w:val="heading 1"/>
    <w:basedOn w:val="Normal"/>
    <w:next w:val="Normal"/>
    <w:uiPriority w:val="9"/>
    <w:qFormat/>
    <w:rsid w:val="0071287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71287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71287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71287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71287A"/>
    <w:pPr>
      <w:spacing w:before="240" w:after="60"/>
      <w:outlineLvl w:val="4"/>
    </w:pPr>
    <w:rPr>
      <w:b/>
      <w:bCs/>
      <w:i/>
      <w:iCs/>
      <w:sz w:val="26"/>
      <w:szCs w:val="26"/>
    </w:rPr>
  </w:style>
  <w:style w:type="paragraph" w:styleId="Heading6">
    <w:name w:val="heading 6"/>
    <w:basedOn w:val="Normal"/>
    <w:next w:val="Normal"/>
    <w:uiPriority w:val="9"/>
    <w:semiHidden/>
    <w:unhideWhenUsed/>
    <w:qFormat/>
    <w:rsid w:val="0071287A"/>
    <w:pPr>
      <w:spacing w:before="240" w:after="60"/>
      <w:outlineLvl w:val="5"/>
    </w:pPr>
    <w:rPr>
      <w:b/>
      <w:bCs/>
      <w:sz w:val="22"/>
      <w:szCs w:val="22"/>
    </w:rPr>
  </w:style>
  <w:style w:type="paragraph" w:styleId="Heading7">
    <w:name w:val="heading 7"/>
    <w:basedOn w:val="Normal"/>
    <w:next w:val="Normal"/>
    <w:uiPriority w:val="9"/>
    <w:semiHidden/>
    <w:unhideWhenUsed/>
    <w:qFormat/>
    <w:rsid w:val="0071287A"/>
    <w:pPr>
      <w:spacing w:before="240" w:after="60"/>
      <w:outlineLvl w:val="6"/>
    </w:pPr>
  </w:style>
  <w:style w:type="paragraph" w:styleId="Heading8">
    <w:name w:val="heading 8"/>
    <w:basedOn w:val="Normal"/>
    <w:next w:val="Normal"/>
    <w:uiPriority w:val="9"/>
    <w:semiHidden/>
    <w:unhideWhenUsed/>
    <w:qFormat/>
    <w:rsid w:val="0071287A"/>
    <w:pPr>
      <w:spacing w:before="240" w:after="60"/>
      <w:outlineLvl w:val="7"/>
    </w:pPr>
    <w:rPr>
      <w:i/>
      <w:iCs/>
    </w:rPr>
  </w:style>
  <w:style w:type="paragraph" w:styleId="Heading9">
    <w:name w:val="heading 9"/>
    <w:basedOn w:val="Normal"/>
    <w:next w:val="Normal"/>
    <w:uiPriority w:val="9"/>
    <w:semiHidden/>
    <w:unhideWhenUsed/>
    <w:qFormat/>
    <w:rsid w:val="007128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1287A"/>
    <w:pPr>
      <w:numPr>
        <w:numId w:val="1"/>
      </w:numPr>
    </w:pPr>
  </w:style>
  <w:style w:type="numbering" w:styleId="1ai">
    <w:name w:val="Outline List 1"/>
    <w:basedOn w:val="NoList"/>
    <w:rsid w:val="0071287A"/>
    <w:pPr>
      <w:numPr>
        <w:numId w:val="3"/>
      </w:numPr>
    </w:pPr>
  </w:style>
  <w:style w:type="numbering" w:styleId="ArticleSection">
    <w:name w:val="Outline List 3"/>
    <w:basedOn w:val="NoList"/>
    <w:rsid w:val="0071287A"/>
    <w:pPr>
      <w:numPr>
        <w:numId w:val="4"/>
      </w:numPr>
    </w:pPr>
  </w:style>
  <w:style w:type="paragraph" w:styleId="BlockText">
    <w:name w:val="Block Text"/>
    <w:basedOn w:val="Normal"/>
    <w:uiPriority w:val="99"/>
    <w:semiHidden/>
    <w:unhideWhenUsed/>
    <w:qFormat/>
    <w:rsid w:val="0071287A"/>
    <w:pPr>
      <w:spacing w:after="120"/>
      <w:ind w:left="1440" w:right="1440"/>
    </w:pPr>
  </w:style>
  <w:style w:type="paragraph" w:styleId="BodyText">
    <w:name w:val="Body Text"/>
    <w:basedOn w:val="Normal"/>
    <w:uiPriority w:val="99"/>
    <w:semiHidden/>
    <w:unhideWhenUsed/>
    <w:rsid w:val="0071287A"/>
    <w:pPr>
      <w:spacing w:after="120"/>
    </w:pPr>
  </w:style>
  <w:style w:type="paragraph" w:styleId="BodyText2">
    <w:name w:val="Body Text 2"/>
    <w:basedOn w:val="Normal"/>
    <w:uiPriority w:val="99"/>
    <w:semiHidden/>
    <w:unhideWhenUsed/>
    <w:rsid w:val="0071287A"/>
    <w:pPr>
      <w:spacing w:after="120" w:line="480" w:lineRule="auto"/>
    </w:pPr>
  </w:style>
  <w:style w:type="paragraph" w:styleId="BodyText3">
    <w:name w:val="Body Text 3"/>
    <w:basedOn w:val="Normal"/>
    <w:uiPriority w:val="99"/>
    <w:semiHidden/>
    <w:unhideWhenUsed/>
    <w:rsid w:val="0071287A"/>
    <w:pPr>
      <w:spacing w:after="120"/>
    </w:pPr>
    <w:rPr>
      <w:sz w:val="16"/>
      <w:szCs w:val="16"/>
    </w:rPr>
  </w:style>
  <w:style w:type="paragraph" w:styleId="BodyTextFirstIndent">
    <w:name w:val="Body Text First Indent"/>
    <w:basedOn w:val="BodyText"/>
    <w:uiPriority w:val="99"/>
    <w:semiHidden/>
    <w:unhideWhenUsed/>
    <w:rsid w:val="0071287A"/>
    <w:pPr>
      <w:ind w:firstLine="210"/>
    </w:pPr>
  </w:style>
  <w:style w:type="paragraph" w:styleId="BodyTextIndent">
    <w:name w:val="Body Text Indent"/>
    <w:basedOn w:val="Normal"/>
    <w:uiPriority w:val="99"/>
    <w:semiHidden/>
    <w:unhideWhenUsed/>
    <w:rsid w:val="0071287A"/>
    <w:pPr>
      <w:spacing w:after="120"/>
      <w:ind w:left="360"/>
    </w:pPr>
  </w:style>
  <w:style w:type="paragraph" w:styleId="BodyTextFirstIndent2">
    <w:name w:val="Body Text First Indent 2"/>
    <w:basedOn w:val="BodyTextIndent"/>
    <w:uiPriority w:val="99"/>
    <w:semiHidden/>
    <w:unhideWhenUsed/>
    <w:rsid w:val="0071287A"/>
    <w:pPr>
      <w:ind w:firstLine="210"/>
    </w:pPr>
  </w:style>
  <w:style w:type="paragraph" w:styleId="BodyTextIndent2">
    <w:name w:val="Body Text Indent 2"/>
    <w:basedOn w:val="Normal"/>
    <w:uiPriority w:val="99"/>
    <w:semiHidden/>
    <w:unhideWhenUsed/>
    <w:rsid w:val="0071287A"/>
    <w:pPr>
      <w:spacing w:after="120" w:line="480" w:lineRule="auto"/>
      <w:ind w:left="360"/>
    </w:pPr>
  </w:style>
  <w:style w:type="paragraph" w:styleId="BodyTextIndent3">
    <w:name w:val="Body Text Indent 3"/>
    <w:basedOn w:val="Normal"/>
    <w:uiPriority w:val="99"/>
    <w:semiHidden/>
    <w:unhideWhenUsed/>
    <w:rsid w:val="0071287A"/>
    <w:pPr>
      <w:spacing w:after="120"/>
      <w:ind w:left="360"/>
    </w:pPr>
    <w:rPr>
      <w:sz w:val="16"/>
      <w:szCs w:val="16"/>
    </w:rPr>
  </w:style>
  <w:style w:type="paragraph" w:styleId="Closing">
    <w:name w:val="Closing"/>
    <w:basedOn w:val="Normal"/>
    <w:uiPriority w:val="99"/>
    <w:semiHidden/>
    <w:unhideWhenUsed/>
    <w:rsid w:val="0071287A"/>
    <w:pPr>
      <w:ind w:left="4320"/>
    </w:pPr>
  </w:style>
  <w:style w:type="paragraph" w:styleId="Date">
    <w:name w:val="Date"/>
    <w:basedOn w:val="Normal"/>
    <w:next w:val="Normal"/>
    <w:uiPriority w:val="99"/>
    <w:semiHidden/>
    <w:unhideWhenUsed/>
    <w:rsid w:val="0071287A"/>
  </w:style>
  <w:style w:type="paragraph" w:styleId="E-mailSignature">
    <w:name w:val="E-mail Signature"/>
    <w:basedOn w:val="Normal"/>
    <w:uiPriority w:val="99"/>
    <w:semiHidden/>
    <w:unhideWhenUsed/>
    <w:rsid w:val="0071287A"/>
  </w:style>
  <w:style w:type="character" w:styleId="Emphasis">
    <w:name w:val="Emphasis"/>
    <w:basedOn w:val="DefaultParagraphFont"/>
    <w:uiPriority w:val="20"/>
    <w:qFormat/>
    <w:rsid w:val="0071287A"/>
    <w:rPr>
      <w:i/>
      <w:iCs/>
    </w:rPr>
  </w:style>
  <w:style w:type="paragraph" w:styleId="EnvelopeAddress">
    <w:name w:val="envelope address"/>
    <w:basedOn w:val="Normal"/>
    <w:uiPriority w:val="99"/>
    <w:semiHidden/>
    <w:unhideWhenUsed/>
    <w:rsid w:val="0071287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1287A"/>
    <w:rPr>
      <w:rFonts w:ascii="Arial" w:hAnsi="Arial" w:cs="Arial"/>
      <w:sz w:val="20"/>
      <w:szCs w:val="20"/>
    </w:rPr>
  </w:style>
  <w:style w:type="character" w:styleId="FollowedHyperlink">
    <w:name w:val="FollowedHyperlink"/>
    <w:basedOn w:val="DefaultParagraphFont"/>
    <w:uiPriority w:val="99"/>
    <w:semiHidden/>
    <w:unhideWhenUsed/>
    <w:rsid w:val="0071287A"/>
    <w:rPr>
      <w:color w:val="800080"/>
      <w:u w:val="single"/>
    </w:rPr>
  </w:style>
  <w:style w:type="paragraph" w:styleId="Footer">
    <w:name w:val="footer"/>
    <w:basedOn w:val="Normal"/>
    <w:link w:val="FooterChar"/>
    <w:uiPriority w:val="99"/>
    <w:unhideWhenUsed/>
    <w:rsid w:val="0071287A"/>
    <w:pPr>
      <w:tabs>
        <w:tab w:val="center" w:pos="4320"/>
        <w:tab w:val="right" w:pos="8640"/>
      </w:tabs>
    </w:pPr>
  </w:style>
  <w:style w:type="paragraph" w:styleId="Header">
    <w:name w:val="header"/>
    <w:basedOn w:val="Normal"/>
    <w:uiPriority w:val="99"/>
    <w:semiHidden/>
    <w:unhideWhenUsed/>
    <w:rsid w:val="0071287A"/>
    <w:pPr>
      <w:tabs>
        <w:tab w:val="center" w:pos="4320"/>
        <w:tab w:val="right" w:pos="8640"/>
      </w:tabs>
    </w:pPr>
  </w:style>
  <w:style w:type="character" w:styleId="HTMLAcronym">
    <w:name w:val="HTML Acronym"/>
    <w:basedOn w:val="DefaultParagraphFont"/>
    <w:uiPriority w:val="99"/>
    <w:semiHidden/>
    <w:unhideWhenUsed/>
    <w:rsid w:val="0071287A"/>
  </w:style>
  <w:style w:type="paragraph" w:styleId="HTMLAddress">
    <w:name w:val="HTML Address"/>
    <w:basedOn w:val="Normal"/>
    <w:uiPriority w:val="99"/>
    <w:semiHidden/>
    <w:unhideWhenUsed/>
    <w:rsid w:val="0071287A"/>
    <w:rPr>
      <w:i/>
      <w:iCs/>
    </w:rPr>
  </w:style>
  <w:style w:type="character" w:styleId="HTMLCite">
    <w:name w:val="HTML Cite"/>
    <w:basedOn w:val="DefaultParagraphFont"/>
    <w:uiPriority w:val="99"/>
    <w:semiHidden/>
    <w:unhideWhenUsed/>
    <w:rsid w:val="0071287A"/>
    <w:rPr>
      <w:i/>
      <w:iCs/>
    </w:rPr>
  </w:style>
  <w:style w:type="character" w:styleId="HTMLCode">
    <w:name w:val="HTML Code"/>
    <w:basedOn w:val="DefaultParagraphFont"/>
    <w:uiPriority w:val="99"/>
    <w:semiHidden/>
    <w:unhideWhenUsed/>
    <w:rsid w:val="0071287A"/>
    <w:rPr>
      <w:rFonts w:ascii="Courier New" w:hAnsi="Courier New" w:cs="Courier New"/>
      <w:sz w:val="20"/>
      <w:szCs w:val="20"/>
    </w:rPr>
  </w:style>
  <w:style w:type="character" w:styleId="HTMLDefinition">
    <w:name w:val="HTML Definition"/>
    <w:basedOn w:val="DefaultParagraphFont"/>
    <w:uiPriority w:val="99"/>
    <w:semiHidden/>
    <w:unhideWhenUsed/>
    <w:rsid w:val="0071287A"/>
    <w:rPr>
      <w:i/>
      <w:iCs/>
    </w:rPr>
  </w:style>
  <w:style w:type="character" w:styleId="HTMLKeyboard">
    <w:name w:val="HTML Keyboard"/>
    <w:basedOn w:val="DefaultParagraphFont"/>
    <w:uiPriority w:val="99"/>
    <w:semiHidden/>
    <w:unhideWhenUsed/>
    <w:rsid w:val="0071287A"/>
    <w:rPr>
      <w:rFonts w:ascii="Courier New" w:hAnsi="Courier New" w:cs="Courier New"/>
      <w:sz w:val="20"/>
      <w:szCs w:val="20"/>
    </w:rPr>
  </w:style>
  <w:style w:type="paragraph" w:styleId="HTMLPreformatted">
    <w:name w:val="HTML Preformatted"/>
    <w:basedOn w:val="Normal"/>
    <w:uiPriority w:val="99"/>
    <w:semiHidden/>
    <w:unhideWhenUsed/>
    <w:rsid w:val="0071287A"/>
    <w:rPr>
      <w:rFonts w:ascii="Courier New" w:hAnsi="Courier New" w:cs="Courier New"/>
      <w:sz w:val="20"/>
      <w:szCs w:val="20"/>
    </w:rPr>
  </w:style>
  <w:style w:type="character" w:styleId="HTMLSample">
    <w:name w:val="HTML Sample"/>
    <w:basedOn w:val="DefaultParagraphFont"/>
    <w:uiPriority w:val="99"/>
    <w:semiHidden/>
    <w:unhideWhenUsed/>
    <w:rsid w:val="0071287A"/>
    <w:rPr>
      <w:rFonts w:ascii="Courier New" w:hAnsi="Courier New" w:cs="Courier New"/>
    </w:rPr>
  </w:style>
  <w:style w:type="character" w:styleId="HTMLTypewriter">
    <w:name w:val="HTML Typewriter"/>
    <w:basedOn w:val="DefaultParagraphFont"/>
    <w:uiPriority w:val="99"/>
    <w:semiHidden/>
    <w:unhideWhenUsed/>
    <w:rsid w:val="0071287A"/>
    <w:rPr>
      <w:rFonts w:ascii="Courier New" w:hAnsi="Courier New" w:cs="Courier New"/>
      <w:sz w:val="20"/>
      <w:szCs w:val="20"/>
    </w:rPr>
  </w:style>
  <w:style w:type="character" w:styleId="HTMLVariable">
    <w:name w:val="HTML Variable"/>
    <w:basedOn w:val="DefaultParagraphFont"/>
    <w:uiPriority w:val="99"/>
    <w:semiHidden/>
    <w:unhideWhenUsed/>
    <w:rsid w:val="0071287A"/>
    <w:rPr>
      <w:i/>
      <w:iCs/>
    </w:rPr>
  </w:style>
  <w:style w:type="character" w:styleId="Hyperlink">
    <w:name w:val="Hyperlink"/>
    <w:basedOn w:val="DefaultParagraphFont"/>
    <w:uiPriority w:val="99"/>
    <w:unhideWhenUsed/>
    <w:rsid w:val="0071287A"/>
    <w:rPr>
      <w:color w:val="0000FF"/>
      <w:u w:val="single"/>
    </w:rPr>
  </w:style>
  <w:style w:type="character" w:styleId="LineNumber">
    <w:name w:val="line number"/>
    <w:basedOn w:val="DefaultParagraphFont"/>
    <w:uiPriority w:val="99"/>
    <w:semiHidden/>
    <w:unhideWhenUsed/>
    <w:rsid w:val="0071287A"/>
  </w:style>
  <w:style w:type="paragraph" w:styleId="List">
    <w:name w:val="List"/>
    <w:basedOn w:val="Normal"/>
    <w:uiPriority w:val="99"/>
    <w:semiHidden/>
    <w:unhideWhenUsed/>
    <w:rsid w:val="0071287A"/>
    <w:pPr>
      <w:ind w:left="360" w:hanging="360"/>
    </w:pPr>
  </w:style>
  <w:style w:type="paragraph" w:styleId="List2">
    <w:name w:val="List 2"/>
    <w:basedOn w:val="Normal"/>
    <w:uiPriority w:val="99"/>
    <w:semiHidden/>
    <w:unhideWhenUsed/>
    <w:rsid w:val="0071287A"/>
    <w:pPr>
      <w:ind w:left="720" w:hanging="360"/>
    </w:pPr>
  </w:style>
  <w:style w:type="paragraph" w:styleId="List3">
    <w:name w:val="List 3"/>
    <w:basedOn w:val="Normal"/>
    <w:uiPriority w:val="99"/>
    <w:semiHidden/>
    <w:unhideWhenUsed/>
    <w:rsid w:val="0071287A"/>
    <w:pPr>
      <w:ind w:left="1080" w:hanging="360"/>
    </w:pPr>
  </w:style>
  <w:style w:type="paragraph" w:styleId="List4">
    <w:name w:val="List 4"/>
    <w:basedOn w:val="Normal"/>
    <w:uiPriority w:val="99"/>
    <w:semiHidden/>
    <w:unhideWhenUsed/>
    <w:rsid w:val="0071287A"/>
    <w:pPr>
      <w:ind w:left="1440" w:hanging="360"/>
    </w:pPr>
  </w:style>
  <w:style w:type="paragraph" w:styleId="List5">
    <w:name w:val="List 5"/>
    <w:basedOn w:val="Normal"/>
    <w:uiPriority w:val="99"/>
    <w:semiHidden/>
    <w:unhideWhenUsed/>
    <w:rsid w:val="0071287A"/>
    <w:pPr>
      <w:ind w:left="1800" w:hanging="360"/>
    </w:pPr>
  </w:style>
  <w:style w:type="paragraph" w:styleId="ListBullet">
    <w:name w:val="List Bullet"/>
    <w:basedOn w:val="Normal"/>
    <w:uiPriority w:val="99"/>
    <w:semiHidden/>
    <w:unhideWhenUsed/>
    <w:rsid w:val="0071287A"/>
    <w:pPr>
      <w:numPr>
        <w:numId w:val="6"/>
      </w:numPr>
    </w:pPr>
  </w:style>
  <w:style w:type="paragraph" w:styleId="ListBullet2">
    <w:name w:val="List Bullet 2"/>
    <w:basedOn w:val="Normal"/>
    <w:uiPriority w:val="99"/>
    <w:semiHidden/>
    <w:unhideWhenUsed/>
    <w:rsid w:val="0071287A"/>
    <w:pPr>
      <w:numPr>
        <w:numId w:val="7"/>
      </w:numPr>
    </w:pPr>
  </w:style>
  <w:style w:type="paragraph" w:styleId="ListBullet3">
    <w:name w:val="List Bullet 3"/>
    <w:basedOn w:val="Normal"/>
    <w:uiPriority w:val="99"/>
    <w:semiHidden/>
    <w:unhideWhenUsed/>
    <w:rsid w:val="0071287A"/>
    <w:pPr>
      <w:numPr>
        <w:numId w:val="8"/>
      </w:numPr>
    </w:pPr>
  </w:style>
  <w:style w:type="paragraph" w:styleId="ListBullet4">
    <w:name w:val="List Bullet 4"/>
    <w:basedOn w:val="Normal"/>
    <w:uiPriority w:val="99"/>
    <w:semiHidden/>
    <w:unhideWhenUsed/>
    <w:rsid w:val="0071287A"/>
    <w:pPr>
      <w:numPr>
        <w:numId w:val="9"/>
      </w:numPr>
    </w:pPr>
  </w:style>
  <w:style w:type="paragraph" w:styleId="ListBullet5">
    <w:name w:val="List Bullet 5"/>
    <w:basedOn w:val="Normal"/>
    <w:uiPriority w:val="99"/>
    <w:semiHidden/>
    <w:unhideWhenUsed/>
    <w:rsid w:val="0071287A"/>
    <w:pPr>
      <w:numPr>
        <w:numId w:val="10"/>
      </w:numPr>
    </w:pPr>
  </w:style>
  <w:style w:type="paragraph" w:styleId="ListContinue">
    <w:name w:val="List Continue"/>
    <w:basedOn w:val="Normal"/>
    <w:uiPriority w:val="99"/>
    <w:semiHidden/>
    <w:unhideWhenUsed/>
    <w:rsid w:val="0071287A"/>
    <w:pPr>
      <w:spacing w:after="120"/>
      <w:ind w:left="360"/>
    </w:pPr>
  </w:style>
  <w:style w:type="paragraph" w:styleId="ListContinue2">
    <w:name w:val="List Continue 2"/>
    <w:basedOn w:val="Normal"/>
    <w:uiPriority w:val="99"/>
    <w:semiHidden/>
    <w:unhideWhenUsed/>
    <w:rsid w:val="0071287A"/>
    <w:pPr>
      <w:spacing w:after="120"/>
      <w:ind w:left="720"/>
    </w:pPr>
  </w:style>
  <w:style w:type="paragraph" w:styleId="ListContinue3">
    <w:name w:val="List Continue 3"/>
    <w:basedOn w:val="Normal"/>
    <w:uiPriority w:val="99"/>
    <w:semiHidden/>
    <w:unhideWhenUsed/>
    <w:rsid w:val="0071287A"/>
    <w:pPr>
      <w:spacing w:after="120"/>
      <w:ind w:left="1080"/>
    </w:pPr>
  </w:style>
  <w:style w:type="paragraph" w:styleId="ListContinue4">
    <w:name w:val="List Continue 4"/>
    <w:basedOn w:val="Normal"/>
    <w:uiPriority w:val="99"/>
    <w:semiHidden/>
    <w:unhideWhenUsed/>
    <w:rsid w:val="0071287A"/>
    <w:pPr>
      <w:spacing w:after="120"/>
      <w:ind w:left="1440"/>
    </w:pPr>
  </w:style>
  <w:style w:type="paragraph" w:styleId="ListContinue5">
    <w:name w:val="List Continue 5"/>
    <w:basedOn w:val="Normal"/>
    <w:uiPriority w:val="99"/>
    <w:semiHidden/>
    <w:unhideWhenUsed/>
    <w:rsid w:val="0071287A"/>
    <w:pPr>
      <w:spacing w:after="120"/>
      <w:ind w:left="1800"/>
    </w:pPr>
  </w:style>
  <w:style w:type="paragraph" w:styleId="ListNumber">
    <w:name w:val="List Number"/>
    <w:basedOn w:val="Normal"/>
    <w:uiPriority w:val="99"/>
    <w:semiHidden/>
    <w:unhideWhenUsed/>
    <w:rsid w:val="0071287A"/>
    <w:pPr>
      <w:numPr>
        <w:numId w:val="11"/>
      </w:numPr>
    </w:pPr>
  </w:style>
  <w:style w:type="paragraph" w:styleId="ListNumber2">
    <w:name w:val="List Number 2"/>
    <w:basedOn w:val="Normal"/>
    <w:uiPriority w:val="99"/>
    <w:semiHidden/>
    <w:unhideWhenUsed/>
    <w:rsid w:val="0071287A"/>
    <w:pPr>
      <w:numPr>
        <w:numId w:val="12"/>
      </w:numPr>
    </w:pPr>
  </w:style>
  <w:style w:type="paragraph" w:styleId="ListNumber3">
    <w:name w:val="List Number 3"/>
    <w:basedOn w:val="Normal"/>
    <w:uiPriority w:val="99"/>
    <w:semiHidden/>
    <w:unhideWhenUsed/>
    <w:rsid w:val="0071287A"/>
    <w:pPr>
      <w:numPr>
        <w:numId w:val="13"/>
      </w:numPr>
    </w:pPr>
  </w:style>
  <w:style w:type="paragraph" w:styleId="ListNumber4">
    <w:name w:val="List Number 4"/>
    <w:basedOn w:val="Normal"/>
    <w:uiPriority w:val="99"/>
    <w:semiHidden/>
    <w:unhideWhenUsed/>
    <w:rsid w:val="0071287A"/>
    <w:pPr>
      <w:numPr>
        <w:numId w:val="14"/>
      </w:numPr>
    </w:pPr>
  </w:style>
  <w:style w:type="paragraph" w:styleId="ListNumber5">
    <w:name w:val="List Number 5"/>
    <w:basedOn w:val="Normal"/>
    <w:uiPriority w:val="99"/>
    <w:semiHidden/>
    <w:unhideWhenUsed/>
    <w:rsid w:val="0071287A"/>
    <w:pPr>
      <w:numPr>
        <w:numId w:val="15"/>
      </w:numPr>
    </w:pPr>
  </w:style>
  <w:style w:type="paragraph" w:styleId="MessageHeader">
    <w:name w:val="Message Header"/>
    <w:basedOn w:val="Normal"/>
    <w:uiPriority w:val="99"/>
    <w:semiHidden/>
    <w:unhideWhenUsed/>
    <w:rsid w:val="007128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1287A"/>
  </w:style>
  <w:style w:type="paragraph" w:styleId="NormalIndent">
    <w:name w:val="Normal Indent"/>
    <w:basedOn w:val="Normal"/>
    <w:uiPriority w:val="99"/>
    <w:semiHidden/>
    <w:unhideWhenUsed/>
    <w:rsid w:val="0071287A"/>
    <w:pPr>
      <w:ind w:left="720"/>
    </w:pPr>
  </w:style>
  <w:style w:type="paragraph" w:styleId="NoteHeading">
    <w:name w:val="Note Heading"/>
    <w:basedOn w:val="Normal"/>
    <w:next w:val="Normal"/>
    <w:uiPriority w:val="99"/>
    <w:semiHidden/>
    <w:unhideWhenUsed/>
    <w:rsid w:val="0071287A"/>
  </w:style>
  <w:style w:type="character" w:styleId="PageNumber">
    <w:name w:val="page number"/>
    <w:basedOn w:val="DefaultParagraphFont"/>
    <w:uiPriority w:val="99"/>
    <w:semiHidden/>
    <w:unhideWhenUsed/>
    <w:rsid w:val="0071287A"/>
  </w:style>
  <w:style w:type="paragraph" w:styleId="PlainText">
    <w:name w:val="Plain Text"/>
    <w:basedOn w:val="Normal"/>
    <w:uiPriority w:val="99"/>
    <w:semiHidden/>
    <w:unhideWhenUsed/>
    <w:rsid w:val="0071287A"/>
    <w:rPr>
      <w:rFonts w:ascii="Courier New" w:hAnsi="Courier New" w:cs="Courier New"/>
      <w:sz w:val="20"/>
      <w:szCs w:val="20"/>
    </w:rPr>
  </w:style>
  <w:style w:type="paragraph" w:styleId="Salutation">
    <w:name w:val="Salutation"/>
    <w:basedOn w:val="Normal"/>
    <w:next w:val="Normal"/>
    <w:uiPriority w:val="99"/>
    <w:semiHidden/>
    <w:unhideWhenUsed/>
    <w:rsid w:val="0071287A"/>
  </w:style>
  <w:style w:type="paragraph" w:styleId="Signature">
    <w:name w:val="Signature"/>
    <w:basedOn w:val="Normal"/>
    <w:uiPriority w:val="99"/>
    <w:semiHidden/>
    <w:unhideWhenUsed/>
    <w:rsid w:val="0071287A"/>
    <w:pPr>
      <w:ind w:left="4320"/>
    </w:pPr>
  </w:style>
  <w:style w:type="character" w:styleId="Strong">
    <w:name w:val="Strong"/>
    <w:basedOn w:val="DefaultParagraphFont"/>
    <w:uiPriority w:val="23"/>
    <w:qFormat/>
    <w:rsid w:val="0071287A"/>
    <w:rPr>
      <w:b/>
      <w:bCs/>
    </w:rPr>
  </w:style>
  <w:style w:type="paragraph" w:styleId="Subtitle">
    <w:name w:val="Subtitle"/>
    <w:basedOn w:val="Normal"/>
    <w:uiPriority w:val="11"/>
    <w:qFormat/>
    <w:rsid w:val="0071287A"/>
    <w:pPr>
      <w:spacing w:after="60"/>
      <w:jc w:val="center"/>
      <w:outlineLvl w:val="1"/>
    </w:pPr>
    <w:rPr>
      <w:rFonts w:ascii="Arial" w:hAnsi="Arial" w:cs="Arial"/>
    </w:rPr>
  </w:style>
  <w:style w:type="table" w:styleId="Table3Deffects1">
    <w:name w:val="Table 3D effects 1"/>
    <w:basedOn w:val="TableNormal"/>
    <w:rsid w:val="0071287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287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287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287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287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287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287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287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287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287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287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287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287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287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287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287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287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12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1287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287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287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287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287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287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287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287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287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287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287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287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287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287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287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287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287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287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287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287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287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287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2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287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287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287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71287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71287A"/>
    <w:rPr>
      <w:rFonts w:ascii="Tahoma" w:hAnsi="Tahoma" w:cs="Tahoma"/>
      <w:sz w:val="16"/>
      <w:szCs w:val="16"/>
    </w:rPr>
  </w:style>
  <w:style w:type="paragraph" w:styleId="Caption">
    <w:name w:val="caption"/>
    <w:basedOn w:val="Normal"/>
    <w:next w:val="Normal"/>
    <w:uiPriority w:val="35"/>
    <w:rsid w:val="0071287A"/>
    <w:rPr>
      <w:b/>
      <w:bCs/>
      <w:sz w:val="20"/>
      <w:szCs w:val="20"/>
    </w:rPr>
  </w:style>
  <w:style w:type="character" w:styleId="CommentReference">
    <w:name w:val="annotation reference"/>
    <w:basedOn w:val="DefaultParagraphFont"/>
    <w:uiPriority w:val="99"/>
    <w:semiHidden/>
    <w:unhideWhenUsed/>
    <w:rsid w:val="0071287A"/>
    <w:rPr>
      <w:sz w:val="16"/>
      <w:szCs w:val="16"/>
    </w:rPr>
  </w:style>
  <w:style w:type="paragraph" w:styleId="CommentText">
    <w:name w:val="annotation text"/>
    <w:basedOn w:val="Normal"/>
    <w:uiPriority w:val="99"/>
    <w:semiHidden/>
    <w:unhideWhenUsed/>
    <w:rsid w:val="0071287A"/>
    <w:rPr>
      <w:sz w:val="20"/>
      <w:szCs w:val="20"/>
    </w:rPr>
  </w:style>
  <w:style w:type="paragraph" w:styleId="CommentSubject">
    <w:name w:val="annotation subject"/>
    <w:basedOn w:val="CommentText"/>
    <w:next w:val="CommentText"/>
    <w:uiPriority w:val="99"/>
    <w:semiHidden/>
    <w:unhideWhenUsed/>
    <w:rsid w:val="0071287A"/>
    <w:rPr>
      <w:b/>
      <w:bCs/>
    </w:rPr>
  </w:style>
  <w:style w:type="paragraph" w:styleId="DocumentMap">
    <w:name w:val="Document Map"/>
    <w:basedOn w:val="Normal"/>
    <w:uiPriority w:val="99"/>
    <w:semiHidden/>
    <w:unhideWhenUsed/>
    <w:rsid w:val="0071287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71287A"/>
    <w:rPr>
      <w:vertAlign w:val="superscript"/>
    </w:rPr>
  </w:style>
  <w:style w:type="paragraph" w:styleId="EndnoteText">
    <w:name w:val="endnote text"/>
    <w:basedOn w:val="Normal"/>
    <w:uiPriority w:val="99"/>
    <w:semiHidden/>
    <w:unhideWhenUsed/>
    <w:rsid w:val="0071287A"/>
    <w:rPr>
      <w:sz w:val="20"/>
      <w:szCs w:val="20"/>
    </w:rPr>
  </w:style>
  <w:style w:type="character" w:styleId="FootnoteReference">
    <w:name w:val="footnote reference"/>
    <w:basedOn w:val="DefaultParagraphFont"/>
    <w:uiPriority w:val="99"/>
    <w:semiHidden/>
    <w:unhideWhenUsed/>
    <w:rsid w:val="0071287A"/>
    <w:rPr>
      <w:vertAlign w:val="superscript"/>
    </w:rPr>
  </w:style>
  <w:style w:type="paragraph" w:styleId="FootnoteText">
    <w:name w:val="footnote text"/>
    <w:basedOn w:val="Normal"/>
    <w:uiPriority w:val="99"/>
    <w:semiHidden/>
    <w:unhideWhenUsed/>
    <w:rsid w:val="0071287A"/>
    <w:rPr>
      <w:sz w:val="20"/>
      <w:szCs w:val="20"/>
    </w:rPr>
  </w:style>
  <w:style w:type="paragraph" w:styleId="Index1">
    <w:name w:val="index 1"/>
    <w:basedOn w:val="Normal"/>
    <w:next w:val="Normal"/>
    <w:autoRedefine/>
    <w:uiPriority w:val="99"/>
    <w:semiHidden/>
    <w:unhideWhenUsed/>
    <w:rsid w:val="0071287A"/>
    <w:pPr>
      <w:ind w:left="240" w:hanging="240"/>
    </w:pPr>
  </w:style>
  <w:style w:type="paragraph" w:styleId="Index2">
    <w:name w:val="index 2"/>
    <w:basedOn w:val="Normal"/>
    <w:next w:val="Normal"/>
    <w:autoRedefine/>
    <w:uiPriority w:val="99"/>
    <w:semiHidden/>
    <w:unhideWhenUsed/>
    <w:rsid w:val="0071287A"/>
    <w:pPr>
      <w:ind w:left="480" w:hanging="240"/>
    </w:pPr>
  </w:style>
  <w:style w:type="paragraph" w:styleId="Index3">
    <w:name w:val="index 3"/>
    <w:basedOn w:val="Normal"/>
    <w:next w:val="Normal"/>
    <w:autoRedefine/>
    <w:uiPriority w:val="99"/>
    <w:semiHidden/>
    <w:unhideWhenUsed/>
    <w:rsid w:val="0071287A"/>
    <w:pPr>
      <w:ind w:left="720" w:hanging="240"/>
    </w:pPr>
  </w:style>
  <w:style w:type="paragraph" w:styleId="Index4">
    <w:name w:val="index 4"/>
    <w:basedOn w:val="Normal"/>
    <w:next w:val="Normal"/>
    <w:autoRedefine/>
    <w:uiPriority w:val="99"/>
    <w:semiHidden/>
    <w:unhideWhenUsed/>
    <w:rsid w:val="0071287A"/>
    <w:pPr>
      <w:ind w:left="960" w:hanging="240"/>
    </w:pPr>
  </w:style>
  <w:style w:type="paragraph" w:styleId="Index5">
    <w:name w:val="index 5"/>
    <w:basedOn w:val="Normal"/>
    <w:next w:val="Normal"/>
    <w:autoRedefine/>
    <w:uiPriority w:val="99"/>
    <w:semiHidden/>
    <w:unhideWhenUsed/>
    <w:rsid w:val="0071287A"/>
    <w:pPr>
      <w:ind w:left="1200" w:hanging="240"/>
    </w:pPr>
  </w:style>
  <w:style w:type="paragraph" w:styleId="Index6">
    <w:name w:val="index 6"/>
    <w:basedOn w:val="Normal"/>
    <w:next w:val="Normal"/>
    <w:autoRedefine/>
    <w:uiPriority w:val="99"/>
    <w:semiHidden/>
    <w:unhideWhenUsed/>
    <w:rsid w:val="0071287A"/>
    <w:pPr>
      <w:ind w:left="1440" w:hanging="240"/>
    </w:pPr>
  </w:style>
  <w:style w:type="paragraph" w:styleId="Index7">
    <w:name w:val="index 7"/>
    <w:basedOn w:val="Normal"/>
    <w:next w:val="Normal"/>
    <w:autoRedefine/>
    <w:uiPriority w:val="99"/>
    <w:semiHidden/>
    <w:unhideWhenUsed/>
    <w:rsid w:val="0071287A"/>
    <w:pPr>
      <w:ind w:left="1680" w:hanging="240"/>
    </w:pPr>
  </w:style>
  <w:style w:type="paragraph" w:styleId="Index8">
    <w:name w:val="index 8"/>
    <w:basedOn w:val="Normal"/>
    <w:next w:val="Normal"/>
    <w:autoRedefine/>
    <w:uiPriority w:val="99"/>
    <w:semiHidden/>
    <w:unhideWhenUsed/>
    <w:rsid w:val="0071287A"/>
    <w:pPr>
      <w:ind w:left="1920" w:hanging="240"/>
    </w:pPr>
  </w:style>
  <w:style w:type="paragraph" w:styleId="Index9">
    <w:name w:val="index 9"/>
    <w:basedOn w:val="Normal"/>
    <w:next w:val="Normal"/>
    <w:autoRedefine/>
    <w:uiPriority w:val="99"/>
    <w:semiHidden/>
    <w:unhideWhenUsed/>
    <w:rsid w:val="0071287A"/>
    <w:pPr>
      <w:ind w:left="2160" w:hanging="240"/>
    </w:pPr>
  </w:style>
  <w:style w:type="paragraph" w:styleId="IndexHeading">
    <w:name w:val="index heading"/>
    <w:basedOn w:val="Normal"/>
    <w:next w:val="Index1"/>
    <w:uiPriority w:val="99"/>
    <w:semiHidden/>
    <w:unhideWhenUsed/>
    <w:rsid w:val="0071287A"/>
    <w:rPr>
      <w:rFonts w:ascii="Arial" w:hAnsi="Arial" w:cs="Arial"/>
      <w:b/>
      <w:bCs/>
    </w:rPr>
  </w:style>
  <w:style w:type="paragraph" w:styleId="MacroText">
    <w:name w:val="macro"/>
    <w:uiPriority w:val="99"/>
    <w:semiHidden/>
    <w:unhideWhenUsed/>
    <w:rsid w:val="007128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1287A"/>
    <w:pPr>
      <w:ind w:left="240" w:hanging="240"/>
    </w:pPr>
  </w:style>
  <w:style w:type="paragraph" w:styleId="TableofFigures">
    <w:name w:val="table of figures"/>
    <w:basedOn w:val="Normal"/>
    <w:next w:val="Normal"/>
    <w:uiPriority w:val="99"/>
    <w:semiHidden/>
    <w:unhideWhenUsed/>
    <w:rsid w:val="0071287A"/>
  </w:style>
  <w:style w:type="paragraph" w:styleId="TOAHeading">
    <w:name w:val="toa heading"/>
    <w:basedOn w:val="Normal"/>
    <w:next w:val="Normal"/>
    <w:uiPriority w:val="99"/>
    <w:semiHidden/>
    <w:unhideWhenUsed/>
    <w:rsid w:val="0071287A"/>
    <w:pPr>
      <w:spacing w:before="120"/>
    </w:pPr>
    <w:rPr>
      <w:rFonts w:ascii="Arial" w:hAnsi="Arial" w:cs="Arial"/>
      <w:b/>
      <w:bCs/>
    </w:rPr>
  </w:style>
  <w:style w:type="paragraph" w:styleId="TOC1">
    <w:name w:val="toc 1"/>
    <w:basedOn w:val="Normal"/>
    <w:next w:val="Normal"/>
    <w:autoRedefine/>
    <w:uiPriority w:val="99"/>
    <w:semiHidden/>
    <w:unhideWhenUsed/>
    <w:rsid w:val="0071287A"/>
  </w:style>
  <w:style w:type="paragraph" w:styleId="TOC2">
    <w:name w:val="toc 2"/>
    <w:basedOn w:val="Normal"/>
    <w:next w:val="Normal"/>
    <w:autoRedefine/>
    <w:uiPriority w:val="99"/>
    <w:semiHidden/>
    <w:unhideWhenUsed/>
    <w:rsid w:val="0071287A"/>
    <w:pPr>
      <w:ind w:left="240"/>
    </w:pPr>
  </w:style>
  <w:style w:type="paragraph" w:styleId="TOC3">
    <w:name w:val="toc 3"/>
    <w:basedOn w:val="Normal"/>
    <w:next w:val="Normal"/>
    <w:autoRedefine/>
    <w:uiPriority w:val="99"/>
    <w:semiHidden/>
    <w:unhideWhenUsed/>
    <w:rsid w:val="0071287A"/>
    <w:pPr>
      <w:ind w:left="480"/>
    </w:pPr>
  </w:style>
  <w:style w:type="paragraph" w:styleId="TOC4">
    <w:name w:val="toc 4"/>
    <w:basedOn w:val="Normal"/>
    <w:next w:val="Normal"/>
    <w:autoRedefine/>
    <w:uiPriority w:val="99"/>
    <w:semiHidden/>
    <w:unhideWhenUsed/>
    <w:rsid w:val="0071287A"/>
    <w:pPr>
      <w:ind w:left="720"/>
    </w:pPr>
  </w:style>
  <w:style w:type="paragraph" w:styleId="TOC5">
    <w:name w:val="toc 5"/>
    <w:basedOn w:val="Normal"/>
    <w:next w:val="Normal"/>
    <w:autoRedefine/>
    <w:uiPriority w:val="99"/>
    <w:semiHidden/>
    <w:unhideWhenUsed/>
    <w:rsid w:val="0071287A"/>
    <w:pPr>
      <w:ind w:left="960"/>
    </w:pPr>
  </w:style>
  <w:style w:type="paragraph" w:styleId="TOC6">
    <w:name w:val="toc 6"/>
    <w:basedOn w:val="Normal"/>
    <w:next w:val="Normal"/>
    <w:autoRedefine/>
    <w:uiPriority w:val="99"/>
    <w:semiHidden/>
    <w:unhideWhenUsed/>
    <w:rsid w:val="0071287A"/>
    <w:pPr>
      <w:ind w:left="1200"/>
    </w:pPr>
  </w:style>
  <w:style w:type="paragraph" w:styleId="TOC7">
    <w:name w:val="toc 7"/>
    <w:basedOn w:val="Normal"/>
    <w:next w:val="Normal"/>
    <w:autoRedefine/>
    <w:uiPriority w:val="99"/>
    <w:semiHidden/>
    <w:unhideWhenUsed/>
    <w:rsid w:val="0071287A"/>
    <w:pPr>
      <w:ind w:left="1440"/>
    </w:pPr>
  </w:style>
  <w:style w:type="paragraph" w:styleId="TOC8">
    <w:name w:val="toc 8"/>
    <w:basedOn w:val="Normal"/>
    <w:next w:val="Normal"/>
    <w:autoRedefine/>
    <w:uiPriority w:val="99"/>
    <w:semiHidden/>
    <w:unhideWhenUsed/>
    <w:rsid w:val="0071287A"/>
    <w:pPr>
      <w:ind w:left="1680"/>
    </w:pPr>
  </w:style>
  <w:style w:type="paragraph" w:styleId="TOC9">
    <w:name w:val="toc 9"/>
    <w:basedOn w:val="Normal"/>
    <w:next w:val="Normal"/>
    <w:autoRedefine/>
    <w:uiPriority w:val="99"/>
    <w:semiHidden/>
    <w:unhideWhenUsed/>
    <w:rsid w:val="0071287A"/>
    <w:pPr>
      <w:ind w:left="1920"/>
    </w:pPr>
  </w:style>
  <w:style w:type="character" w:customStyle="1" w:styleId="FooterChar">
    <w:name w:val="Footer Char"/>
    <w:basedOn w:val="DefaultParagraphFont"/>
    <w:link w:val="Footer"/>
    <w:uiPriority w:val="99"/>
    <w:rsid w:val="006C493C"/>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47</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2016-10-06T22:16:00Z</dcterms:created>
  <dcterms:modified xsi:type="dcterms:W3CDTF">2016-10-07T00:29:00Z</dcterms:modified>
</cp:coreProperties>
</file>