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1" w:rsidRPr="00236E9C" w:rsidRDefault="006353DD">
      <w:pPr>
        <w:rPr>
          <w:rFonts w:ascii="Times New Roman" w:hAnsi="Times New Roman" w:cs="Times New Roman"/>
          <w:b/>
          <w:sz w:val="24"/>
          <w:szCs w:val="24"/>
        </w:rPr>
      </w:pPr>
      <w:r w:rsidRPr="00236E9C">
        <w:rPr>
          <w:rFonts w:ascii="Times New Roman" w:hAnsi="Times New Roman" w:cs="Times New Roman"/>
          <w:b/>
          <w:sz w:val="24"/>
          <w:szCs w:val="24"/>
        </w:rPr>
        <w:t xml:space="preserve">Questions for Chapter </w:t>
      </w:r>
      <w:r w:rsidR="009E3638" w:rsidRPr="00236E9C">
        <w:rPr>
          <w:rFonts w:ascii="Times New Roman" w:hAnsi="Times New Roman" w:cs="Times New Roman"/>
          <w:b/>
          <w:sz w:val="24"/>
          <w:szCs w:val="24"/>
        </w:rPr>
        <w:t>T</w:t>
      </w:r>
      <w:r w:rsidRPr="00236E9C">
        <w:rPr>
          <w:rFonts w:ascii="Times New Roman" w:hAnsi="Times New Roman" w:cs="Times New Roman"/>
          <w:b/>
          <w:sz w:val="24"/>
          <w:szCs w:val="24"/>
        </w:rPr>
        <w:t>hree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1. </w:t>
      </w:r>
      <w:r w:rsidR="006353DD" w:rsidRPr="00CD2E1B">
        <w:rPr>
          <w:rFonts w:ascii="Times New Roman" w:hAnsi="Times New Roman" w:cs="Times New Roman"/>
          <w:sz w:val="24"/>
          <w:szCs w:val="24"/>
        </w:rPr>
        <w:t>Why did our founding fathers believe federalism was good to help reach their goals?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2.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is the difference between federal and unitary governmental systems?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3. 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What is a confederacy and </w:t>
      </w:r>
      <w:r w:rsidR="009E3638">
        <w:rPr>
          <w:rFonts w:ascii="Times New Roman" w:hAnsi="Times New Roman" w:cs="Times New Roman"/>
          <w:sz w:val="24"/>
          <w:szCs w:val="24"/>
        </w:rPr>
        <w:t>was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America ever described as one?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4. </w:t>
      </w:r>
      <w:r w:rsidR="006353DD" w:rsidRPr="00CD2E1B">
        <w:rPr>
          <w:rFonts w:ascii="Times New Roman" w:hAnsi="Times New Roman" w:cs="Times New Roman"/>
          <w:sz w:val="24"/>
          <w:szCs w:val="24"/>
        </w:rPr>
        <w:t>Explain the difference between enumerated and implied powers?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5.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are reserved powers? Where can they be found in the constitution?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6. </w:t>
      </w:r>
      <w:r w:rsidR="006353DD" w:rsidRPr="00CD2E1B">
        <w:rPr>
          <w:rFonts w:ascii="Times New Roman" w:hAnsi="Times New Roman" w:cs="Times New Roman"/>
          <w:sz w:val="24"/>
          <w:szCs w:val="24"/>
        </w:rPr>
        <w:t>Provide the background, constitutional questions, answers and reasoning in the Supreme Court Case McCulloch v Maryland.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7. </w:t>
      </w:r>
      <w:r w:rsidR="006353DD" w:rsidRPr="00CD2E1B">
        <w:rPr>
          <w:rFonts w:ascii="Times New Roman" w:hAnsi="Times New Roman" w:cs="Times New Roman"/>
          <w:sz w:val="24"/>
          <w:szCs w:val="24"/>
        </w:rPr>
        <w:t>Wh</w:t>
      </w:r>
      <w:r w:rsidR="009E3638">
        <w:rPr>
          <w:rFonts w:ascii="Times New Roman" w:hAnsi="Times New Roman" w:cs="Times New Roman"/>
          <w:sz w:val="24"/>
          <w:szCs w:val="24"/>
        </w:rPr>
        <w:t>at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is supreme: States or the federal government?</w:t>
      </w:r>
      <w:r w:rsidR="009E3638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8.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was the main constitutional issue solved by the Civil War?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9. 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What is </w:t>
      </w:r>
      <w:r w:rsidR="008C366F">
        <w:rPr>
          <w:rFonts w:ascii="Times New Roman" w:hAnsi="Times New Roman" w:cs="Times New Roman"/>
          <w:sz w:val="24"/>
          <w:szCs w:val="24"/>
        </w:rPr>
        <w:t>D</w:t>
      </w:r>
      <w:r w:rsidR="006353DD" w:rsidRPr="00CD2E1B">
        <w:rPr>
          <w:rFonts w:ascii="Times New Roman" w:hAnsi="Times New Roman" w:cs="Times New Roman"/>
          <w:sz w:val="24"/>
          <w:szCs w:val="24"/>
        </w:rPr>
        <w:t>u</w:t>
      </w:r>
      <w:r w:rsidR="008C366F">
        <w:rPr>
          <w:rFonts w:ascii="Times New Roman" w:hAnsi="Times New Roman" w:cs="Times New Roman"/>
          <w:sz w:val="24"/>
          <w:szCs w:val="24"/>
        </w:rPr>
        <w:t>a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l </w:t>
      </w:r>
      <w:r w:rsidR="008C366F">
        <w:rPr>
          <w:rFonts w:ascii="Times New Roman" w:hAnsi="Times New Roman" w:cs="Times New Roman"/>
          <w:sz w:val="24"/>
          <w:szCs w:val="24"/>
        </w:rPr>
        <w:t>F</w:t>
      </w:r>
      <w:r w:rsidRPr="00CD2E1B">
        <w:rPr>
          <w:rFonts w:ascii="Times New Roman" w:hAnsi="Times New Roman" w:cs="Times New Roman"/>
          <w:sz w:val="24"/>
          <w:szCs w:val="24"/>
        </w:rPr>
        <w:t>ederalism?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10.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did the 14</w:t>
      </w:r>
      <w:r w:rsidR="006353DD" w:rsidRPr="00CD2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Amendment affect Federalism?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11.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has federal authority changed since the Civil War?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12.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does the commerce clause affect government power in a capitalist society?</w:t>
      </w:r>
      <w:r w:rsidR="009E3638">
        <w:rPr>
          <w:rFonts w:ascii="Times New Roman" w:hAnsi="Times New Roman" w:cs="Times New Roman"/>
          <w:sz w:val="24"/>
          <w:szCs w:val="24"/>
        </w:rPr>
        <w:t xml:space="preserve"> Provide examples.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13. </w:t>
      </w:r>
      <w:r w:rsidR="006353DD" w:rsidRPr="00CD2E1B">
        <w:rPr>
          <w:rFonts w:ascii="Times New Roman" w:hAnsi="Times New Roman" w:cs="Times New Roman"/>
          <w:sz w:val="24"/>
          <w:szCs w:val="24"/>
        </w:rPr>
        <w:t>Define fiscal federalism and how this increases federal power?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14.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do states prefer</w:t>
      </w:r>
      <w:r w:rsidR="00FD74D5">
        <w:rPr>
          <w:rFonts w:ascii="Times New Roman" w:hAnsi="Times New Roman" w:cs="Times New Roman"/>
          <w:sz w:val="24"/>
          <w:szCs w:val="24"/>
        </w:rPr>
        <w:t>: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block or categorical grants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15.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party would support devolution, and, why?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16.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was US v Lopez a continuation of devolution?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17.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is President Obama’s position on devolution?</w:t>
      </w:r>
      <w:r w:rsidR="009E3638">
        <w:rPr>
          <w:rFonts w:ascii="Times New Roman" w:hAnsi="Times New Roman" w:cs="Times New Roman"/>
          <w:sz w:val="24"/>
          <w:szCs w:val="24"/>
        </w:rPr>
        <w:t xml:space="preserve"> Give an example.</w:t>
      </w:r>
      <w:r w:rsidR="00236E9C">
        <w:rPr>
          <w:rFonts w:ascii="Times New Roman" w:hAnsi="Times New Roman" w:cs="Times New Roman"/>
          <w:sz w:val="24"/>
          <w:szCs w:val="24"/>
        </w:rPr>
        <w:t xml:space="preserve"> What about President Trump? Provide an example?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18. Why do </w:t>
      </w:r>
      <w:r w:rsidR="008C366F" w:rsidRPr="00CD2E1B">
        <w:rPr>
          <w:rFonts w:ascii="Times New Roman" w:hAnsi="Times New Roman" w:cs="Times New Roman"/>
          <w:sz w:val="24"/>
          <w:szCs w:val="24"/>
        </w:rPr>
        <w:t>unitary</w:t>
      </w:r>
      <w:r w:rsidRPr="00CD2E1B">
        <w:rPr>
          <w:rFonts w:ascii="Times New Roman" w:hAnsi="Times New Roman" w:cs="Times New Roman"/>
          <w:sz w:val="24"/>
          <w:szCs w:val="24"/>
        </w:rPr>
        <w:t xml:space="preserve"> systems have a unicameral legislature?</w:t>
      </w:r>
    </w:p>
    <w:p w:rsidR="00CD2E1B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19. Historically, which level of government has been more protective of individual liberty and equality?</w:t>
      </w:r>
    </w:p>
    <w:p w:rsidR="00CD2E1B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20. Why do southern states generally get more revenue from the federal government?</w:t>
      </w:r>
    </w:p>
    <w:p w:rsid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21. Is the N.C.L.B.A. a violation of federalism and the 10</w:t>
      </w:r>
      <w:r w:rsidRPr="00CD2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2E1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36E9C" w:rsidRPr="00CD2E1B" w:rsidRDefault="0023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Which political party thinks that government has too much power? </w:t>
      </w:r>
      <w:bookmarkStart w:id="0" w:name="_GoBack"/>
      <w:bookmarkEnd w:id="0"/>
    </w:p>
    <w:p w:rsidR="00236E9C" w:rsidRDefault="00CD2E1B" w:rsidP="00236E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36E9C" w:rsidSect="00236E9C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CD2E1B">
        <w:rPr>
          <w:rFonts w:ascii="Times New Roman" w:hAnsi="Times New Roman" w:cs="Times New Roman"/>
          <w:sz w:val="24"/>
          <w:szCs w:val="24"/>
        </w:rPr>
        <w:t xml:space="preserve">22. </w:t>
      </w:r>
      <w:r w:rsidR="00236E9C">
        <w:rPr>
          <w:rFonts w:ascii="Times New Roman" w:hAnsi="Times New Roman" w:cs="Times New Roman"/>
          <w:sz w:val="24"/>
          <w:szCs w:val="24"/>
        </w:rPr>
        <w:t>Write case cards for the following</w:t>
      </w:r>
      <w:r w:rsidR="006353DD" w:rsidRPr="00CD2E1B">
        <w:rPr>
          <w:rFonts w:ascii="Times New Roman" w:hAnsi="Times New Roman" w:cs="Times New Roman"/>
          <w:sz w:val="24"/>
          <w:szCs w:val="24"/>
        </w:rPr>
        <w:t>:</w:t>
      </w:r>
      <w:r w:rsidR="00236E9C" w:rsidRPr="00236E9C">
        <w:rPr>
          <w:rFonts w:ascii="Times New Roman" w:hAnsi="Times New Roman" w:cs="Times New Roman"/>
          <w:sz w:val="24"/>
          <w:szCs w:val="24"/>
        </w:rPr>
        <w:t xml:space="preserve"> </w:t>
      </w:r>
      <w:r w:rsidR="00236E9C" w:rsidRPr="00236E9C">
        <w:rPr>
          <w:rFonts w:ascii="Times New Roman" w:hAnsi="Times New Roman" w:cs="Times New Roman"/>
          <w:i/>
          <w:sz w:val="24"/>
          <w:szCs w:val="24"/>
        </w:rPr>
        <w:t>Due no later than the day of the test</w:t>
      </w:r>
    </w:p>
    <w:p w:rsidR="008C366F" w:rsidRDefault="008C366F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Marbury v Madison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McCulloc</w:t>
      </w:r>
      <w:r w:rsidR="00CD2E1B" w:rsidRPr="00CD2E1B">
        <w:rPr>
          <w:rFonts w:ascii="Times New Roman" w:hAnsi="Times New Roman" w:cs="Times New Roman"/>
          <w:sz w:val="24"/>
          <w:szCs w:val="24"/>
        </w:rPr>
        <w:t>h</w:t>
      </w:r>
      <w:r w:rsidRPr="00CD2E1B">
        <w:rPr>
          <w:rFonts w:ascii="Times New Roman" w:hAnsi="Times New Roman" w:cs="Times New Roman"/>
          <w:sz w:val="24"/>
          <w:szCs w:val="24"/>
        </w:rPr>
        <w:t xml:space="preserve"> v Maryland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Gibbons v Ogden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Dred Scot v Sanford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Plessy v Ferguson</w:t>
      </w:r>
    </w:p>
    <w:p w:rsidR="006353DD" w:rsidRPr="00CD2E1B" w:rsidRDefault="006353DD" w:rsidP="00CD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E1B">
        <w:rPr>
          <w:rFonts w:ascii="Times New Roman" w:hAnsi="Times New Roman" w:cs="Times New Roman"/>
          <w:sz w:val="24"/>
          <w:szCs w:val="24"/>
        </w:rPr>
        <w:lastRenderedPageBreak/>
        <w:t>Lochner</w:t>
      </w:r>
      <w:proofErr w:type="spellEnd"/>
      <w:r w:rsidRPr="00CD2E1B">
        <w:rPr>
          <w:rFonts w:ascii="Times New Roman" w:hAnsi="Times New Roman" w:cs="Times New Roman"/>
          <w:sz w:val="24"/>
          <w:szCs w:val="24"/>
        </w:rPr>
        <w:t xml:space="preserve"> v New York</w:t>
      </w:r>
    </w:p>
    <w:p w:rsidR="006353DD" w:rsidRPr="00CD2E1B" w:rsidRDefault="006353DD" w:rsidP="00CD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Hammer v </w:t>
      </w:r>
      <w:proofErr w:type="spellStart"/>
      <w:r w:rsidRPr="00CD2E1B">
        <w:rPr>
          <w:rFonts w:ascii="Times New Roman" w:hAnsi="Times New Roman" w:cs="Times New Roman"/>
          <w:sz w:val="24"/>
          <w:szCs w:val="24"/>
        </w:rPr>
        <w:t>Dagenhart</w:t>
      </w:r>
      <w:proofErr w:type="spellEnd"/>
    </w:p>
    <w:p w:rsidR="006353DD" w:rsidRPr="00CD2E1B" w:rsidRDefault="00CD2E1B" w:rsidP="00CD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E1B">
        <w:rPr>
          <w:rFonts w:ascii="Times New Roman" w:hAnsi="Times New Roman" w:cs="Times New Roman"/>
          <w:sz w:val="24"/>
          <w:szCs w:val="24"/>
        </w:rPr>
        <w:t>Schechter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Poultry Corp v U.S.</w:t>
      </w:r>
      <w:proofErr w:type="gramEnd"/>
      <w:r w:rsidR="006353DD" w:rsidRPr="00CD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DD" w:rsidRDefault="00CD2E1B" w:rsidP="00CD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Brown v </w:t>
      </w:r>
      <w:r w:rsidR="006353DD" w:rsidRPr="00CD2E1B">
        <w:rPr>
          <w:rFonts w:ascii="Times New Roman" w:hAnsi="Times New Roman" w:cs="Times New Roman"/>
          <w:sz w:val="24"/>
          <w:szCs w:val="24"/>
        </w:rPr>
        <w:t>Board of Education</w:t>
      </w:r>
    </w:p>
    <w:p w:rsidR="009E3638" w:rsidRPr="00CD2E1B" w:rsidRDefault="009E3638" w:rsidP="00CD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v Lopez</w:t>
      </w:r>
    </w:p>
    <w:sectPr w:rsidR="009E3638" w:rsidRPr="00CD2E1B" w:rsidSect="00CD2E1B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3DD"/>
    <w:rsid w:val="00052A0D"/>
    <w:rsid w:val="00236E9C"/>
    <w:rsid w:val="00501A71"/>
    <w:rsid w:val="006353DD"/>
    <w:rsid w:val="006640FA"/>
    <w:rsid w:val="008C366F"/>
    <w:rsid w:val="009E3638"/>
    <w:rsid w:val="00CD2E1B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037A0A-AB9F-4DA9-A735-A809DEC3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69B88005</Template>
  <TotalTime>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cp:lastPrinted>2011-09-21T13:30:00Z</cp:lastPrinted>
  <dcterms:created xsi:type="dcterms:W3CDTF">2011-09-21T13:00:00Z</dcterms:created>
  <dcterms:modified xsi:type="dcterms:W3CDTF">2017-09-27T18:59:00Z</dcterms:modified>
</cp:coreProperties>
</file>