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4" w:rsidRPr="0027031C" w:rsidRDefault="007A6554">
      <w:pPr>
        <w:rPr>
          <w:rFonts w:ascii="Times New Roman" w:hAnsi="Times New Roman" w:cs="Times New Roman"/>
          <w:b/>
          <w:sz w:val="24"/>
          <w:szCs w:val="24"/>
        </w:rPr>
      </w:pPr>
      <w:r w:rsidRPr="0027031C">
        <w:rPr>
          <w:rFonts w:ascii="Times New Roman" w:hAnsi="Times New Roman" w:cs="Times New Roman"/>
          <w:b/>
          <w:sz w:val="24"/>
          <w:szCs w:val="24"/>
        </w:rPr>
        <w:t>Questions for</w:t>
      </w:r>
      <w:bookmarkStart w:id="0" w:name="_GoBack"/>
      <w:r w:rsidRPr="002703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27031C">
        <w:rPr>
          <w:rFonts w:ascii="Times New Roman" w:hAnsi="Times New Roman" w:cs="Times New Roman"/>
          <w:b/>
          <w:sz w:val="24"/>
          <w:szCs w:val="24"/>
        </w:rPr>
        <w:t>Chapter 7 (participation)</w:t>
      </w:r>
    </w:p>
    <w:p w:rsidR="007A6554" w:rsidRP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554" w:rsidRPr="007A6554">
        <w:rPr>
          <w:rFonts w:ascii="Times New Roman" w:hAnsi="Times New Roman" w:cs="Times New Roman"/>
          <w:sz w:val="24"/>
          <w:szCs w:val="24"/>
        </w:rPr>
        <w:t>How does a republic or a democracy work?</w:t>
      </w:r>
    </w:p>
    <w:p w:rsidR="007A6554" w:rsidRP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is the main type of American participation?</w:t>
      </w:r>
    </w:p>
    <w:p w:rsid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was the voter turnout the past US elections?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history of voting in the US?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process is required to vote?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Are ID’s required to vote in the US? Should they be?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5850">
        <w:rPr>
          <w:rFonts w:ascii="Times New Roman" w:hAnsi="Times New Roman" w:cs="Times New Roman"/>
          <w:sz w:val="24"/>
          <w:szCs w:val="24"/>
        </w:rPr>
        <w:t xml:space="preserve"> </w:t>
      </w:r>
      <w:r w:rsidR="007A6554" w:rsidRPr="007A6554">
        <w:rPr>
          <w:rFonts w:ascii="Times New Roman" w:hAnsi="Times New Roman" w:cs="Times New Roman"/>
          <w:sz w:val="24"/>
          <w:szCs w:val="24"/>
        </w:rPr>
        <w:t xml:space="preserve">What constitutional amendment guaranteed African Americans the right to vote? </w:t>
      </w:r>
      <w:proofErr w:type="gramStart"/>
      <w:r w:rsidR="007A6554" w:rsidRPr="007A6554">
        <w:rPr>
          <w:rFonts w:ascii="Times New Roman" w:hAnsi="Times New Roman" w:cs="Times New Roman"/>
          <w:sz w:val="24"/>
          <w:szCs w:val="24"/>
        </w:rPr>
        <w:t>Women?</w:t>
      </w:r>
      <w:proofErr w:type="gramEnd"/>
      <w:r w:rsidR="007A6554" w:rsidRPr="007A6554">
        <w:rPr>
          <w:rFonts w:ascii="Times New Roman" w:hAnsi="Times New Roman" w:cs="Times New Roman"/>
          <w:sz w:val="24"/>
          <w:szCs w:val="24"/>
        </w:rPr>
        <w:t xml:space="preserve"> 18 year olds?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are the reasons why Americans don’t vote?</w:t>
      </w:r>
      <w:r>
        <w:rPr>
          <w:rFonts w:ascii="Times New Roman" w:hAnsi="Times New Roman" w:cs="Times New Roman"/>
          <w:sz w:val="24"/>
          <w:szCs w:val="24"/>
        </w:rPr>
        <w:t xml:space="preserve"> Who votes /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vote?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is your civic duty?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List and describe the six categories of ways that Americans participate in American life.</w:t>
      </w:r>
    </w:p>
    <w:p w:rsidR="007A6554" w:rsidRDefault="0027031C">
      <w:pPr>
        <w:rPr>
          <w:rFonts w:ascii="Times New Roman" w:hAnsi="Times New Roman" w:cs="Times New Roman"/>
          <w:sz w:val="24"/>
          <w:szCs w:val="24"/>
        </w:rPr>
      </w:pPr>
      <w:r w:rsidRPr="0027031C">
        <w:rPr>
          <w:rFonts w:ascii="Times New Roman" w:hAnsi="Times New Roman" w:cs="Times New Roman"/>
          <w:sz w:val="24"/>
          <w:szCs w:val="24"/>
        </w:rPr>
        <w:t xml:space="preserve">11. How does the public respond to protest activity? (Think civil rights movement, Kent State, Iraq war and opinion dykes) </w:t>
      </w:r>
    </w:p>
    <w:p w:rsid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Answer questions on pages: 190, 196, 198, 199, </w:t>
      </w:r>
      <w:proofErr w:type="gramStart"/>
      <w:r>
        <w:rPr>
          <w:rFonts w:ascii="Times New Roman" w:hAnsi="Times New Roman" w:cs="Times New Roman"/>
          <w:sz w:val="24"/>
          <w:szCs w:val="24"/>
        </w:rPr>
        <w:t>203</w:t>
      </w:r>
      <w:proofErr w:type="gramEnd"/>
    </w:p>
    <w:p w:rsid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does figure 7-1 </w:t>
      </w:r>
      <w:proofErr w:type="gramStart"/>
      <w:r>
        <w:rPr>
          <w:rFonts w:ascii="Times New Roman" w:hAnsi="Times New Roman" w:cs="Times New Roman"/>
          <w:sz w:val="24"/>
          <w:szCs w:val="24"/>
        </w:rPr>
        <w:t>tell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about Mississippi (and the country)?</w:t>
      </w:r>
    </w:p>
    <w:p w:rsidR="00650D95" w:rsidRPr="0027031C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does figure 7-2 </w:t>
      </w:r>
      <w:proofErr w:type="gramStart"/>
      <w:r>
        <w:rPr>
          <w:rFonts w:ascii="Times New Roman" w:hAnsi="Times New Roman" w:cs="Times New Roman"/>
          <w:sz w:val="24"/>
          <w:szCs w:val="24"/>
        </w:rPr>
        <w:t>tell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about the US in comparison to other countries? Why is this so?</w:t>
      </w:r>
    </w:p>
    <w:p w:rsidR="007A6554" w:rsidRDefault="00650D95">
      <w:pPr>
        <w:rPr>
          <w:rFonts w:ascii="Times New Roman" w:hAnsi="Times New Roman" w:cs="Times New Roman"/>
          <w:sz w:val="24"/>
          <w:szCs w:val="24"/>
        </w:rPr>
      </w:pPr>
      <w:r w:rsidRPr="00650D95">
        <w:rPr>
          <w:rFonts w:ascii="Times New Roman" w:hAnsi="Times New Roman" w:cs="Times New Roman"/>
          <w:sz w:val="24"/>
          <w:szCs w:val="24"/>
        </w:rPr>
        <w:t>15. What is the difference between the picture on page 205 and 206?</w:t>
      </w:r>
      <w:r>
        <w:rPr>
          <w:rFonts w:ascii="Times New Roman" w:hAnsi="Times New Roman" w:cs="Times New Roman"/>
          <w:sz w:val="24"/>
          <w:szCs w:val="24"/>
        </w:rPr>
        <w:t xml:space="preserve"> Then look at chart 7-3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208) – what conclusion can you draw?</w:t>
      </w:r>
    </w:p>
    <w:p w:rsidR="00650D95" w:rsidRP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Compare figure 7-4 with the previous question and draw a conclusion.</w:t>
      </w:r>
    </w:p>
    <w:p w:rsidR="00650D95" w:rsidRDefault="00650D95"/>
    <w:sectPr w:rsidR="00650D95" w:rsidSect="00874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4"/>
    <w:rsid w:val="0027031C"/>
    <w:rsid w:val="00555C64"/>
    <w:rsid w:val="00650D95"/>
    <w:rsid w:val="00775680"/>
    <w:rsid w:val="007A6554"/>
    <w:rsid w:val="00874A83"/>
    <w:rsid w:val="008E0283"/>
    <w:rsid w:val="00917918"/>
    <w:rsid w:val="00AA5850"/>
    <w:rsid w:val="00C10D1F"/>
    <w:rsid w:val="00E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A745E61B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2019-12-05T15:29:00Z</dcterms:created>
  <dcterms:modified xsi:type="dcterms:W3CDTF">2019-12-05T15:29:00Z</dcterms:modified>
</cp:coreProperties>
</file>