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00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2430"/>
        <w:gridCol w:w="8304"/>
      </w:tblGrid>
      <w:tr w:rsidR="009233EA" w:rsidTr="00C338F0">
        <w:tc>
          <w:tcPr>
            <w:tcW w:w="2430" w:type="dxa"/>
            <w:tcBorders>
              <w:top w:val="nil"/>
              <w:bottom w:val="single" w:sz="18" w:space="0" w:color="0070C0"/>
              <w:right w:val="single" w:sz="18" w:space="0" w:color="0070C0"/>
            </w:tcBorders>
          </w:tcPr>
          <w:p w:rsidR="009233EA" w:rsidRDefault="00C338F0" w:rsidP="009233EA">
            <w:pPr>
              <w:jc w:val="center"/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208B5D86" wp14:editId="1D8F8EFC">
                  <wp:simplePos x="0" y="0"/>
                  <wp:positionH relativeFrom="margin">
                    <wp:posOffset>150495</wp:posOffset>
                  </wp:positionH>
                  <wp:positionV relativeFrom="paragraph">
                    <wp:posOffset>152400</wp:posOffset>
                  </wp:positionV>
                  <wp:extent cx="866775" cy="884555"/>
                  <wp:effectExtent l="0" t="0" r="9525" b="0"/>
                  <wp:wrapTight wrapText="bothSides">
                    <wp:wrapPolygon edited="0">
                      <wp:start x="0" y="0"/>
                      <wp:lineTo x="0" y="20933"/>
                      <wp:lineTo x="21363" y="20933"/>
                      <wp:lineTo x="21363" y="0"/>
                      <wp:lineTo x="0" y="0"/>
                    </wp:wrapPolygon>
                  </wp:wrapTight>
                  <wp:docPr id="2" name="Picture 2" descr="New CCSD Logo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CCSD Logo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462E">
              <w:br/>
            </w:r>
          </w:p>
          <w:p w:rsidR="00F674C6" w:rsidRDefault="00F674C6" w:rsidP="009233EA">
            <w:pPr>
              <w:jc w:val="center"/>
            </w:pPr>
          </w:p>
        </w:tc>
        <w:tc>
          <w:tcPr>
            <w:tcW w:w="8304" w:type="dxa"/>
            <w:tcBorders>
              <w:top w:val="nil"/>
              <w:left w:val="single" w:sz="18" w:space="0" w:color="0070C0"/>
              <w:bottom w:val="single" w:sz="18" w:space="0" w:color="0070C0"/>
            </w:tcBorders>
          </w:tcPr>
          <w:p w:rsidR="009233EA" w:rsidRPr="00C338F0" w:rsidRDefault="0029292E" w:rsidP="0029292E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C338F0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Camden City School District</w:t>
            </w:r>
          </w:p>
          <w:p w:rsidR="0029292E" w:rsidRPr="00C338F0" w:rsidRDefault="0029292E" w:rsidP="002929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38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Office of Special Services</w:t>
            </w:r>
          </w:p>
          <w:p w:rsidR="0029292E" w:rsidRPr="0029292E" w:rsidRDefault="0029292E" w:rsidP="0029292E">
            <w:pPr>
              <w:jc w:val="center"/>
              <w:rPr>
                <w:sz w:val="18"/>
                <w:szCs w:val="18"/>
              </w:rPr>
            </w:pPr>
          </w:p>
          <w:p w:rsidR="009233EA" w:rsidRPr="00C338F0" w:rsidRDefault="009233EA" w:rsidP="0029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8F0">
              <w:rPr>
                <w:rFonts w:ascii="Times New Roman" w:hAnsi="Times New Roman" w:cs="Times New Roman"/>
                <w:sz w:val="18"/>
                <w:szCs w:val="18"/>
              </w:rPr>
              <w:t>201 North Front Street, 2</w:t>
            </w:r>
            <w:r w:rsidRPr="00C338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C338F0">
              <w:rPr>
                <w:rFonts w:ascii="Times New Roman" w:hAnsi="Times New Roman" w:cs="Times New Roman"/>
                <w:sz w:val="18"/>
                <w:szCs w:val="18"/>
              </w:rPr>
              <w:t xml:space="preserve"> Floor</w:t>
            </w:r>
          </w:p>
          <w:p w:rsidR="009233EA" w:rsidRPr="00C338F0" w:rsidRDefault="009233EA" w:rsidP="00292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8F0">
              <w:rPr>
                <w:rFonts w:ascii="Times New Roman" w:hAnsi="Times New Roman" w:cs="Times New Roman"/>
                <w:sz w:val="18"/>
                <w:szCs w:val="18"/>
              </w:rPr>
              <w:t>Camden, NJ 08102</w:t>
            </w:r>
          </w:p>
          <w:p w:rsidR="009233EA" w:rsidRDefault="00092ECA" w:rsidP="0029292E">
            <w:pPr>
              <w:jc w:val="center"/>
            </w:pPr>
            <w:r w:rsidRPr="00C338F0">
              <w:rPr>
                <w:rFonts w:ascii="Times New Roman" w:hAnsi="Times New Roman" w:cs="Times New Roman"/>
                <w:sz w:val="18"/>
                <w:szCs w:val="18"/>
              </w:rPr>
              <w:t>Phone</w:t>
            </w:r>
            <w:r w:rsidR="00221DA3" w:rsidRPr="00C338F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9233EA" w:rsidRPr="00C338F0">
              <w:rPr>
                <w:rFonts w:ascii="Times New Roman" w:hAnsi="Times New Roman" w:cs="Times New Roman"/>
                <w:sz w:val="18"/>
                <w:szCs w:val="18"/>
              </w:rPr>
              <w:t xml:space="preserve"> (856) 966-2202  </w:t>
            </w:r>
            <w:r w:rsidR="0029292E" w:rsidRPr="00C338F0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9233EA" w:rsidRPr="00C338F0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  <w:r w:rsidR="00221DA3" w:rsidRPr="00C338F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9233EA" w:rsidRPr="00C338F0">
              <w:rPr>
                <w:rFonts w:ascii="Times New Roman" w:hAnsi="Times New Roman" w:cs="Times New Roman"/>
                <w:sz w:val="18"/>
                <w:szCs w:val="18"/>
              </w:rPr>
              <w:t xml:space="preserve"> (856) 536-3480</w:t>
            </w:r>
          </w:p>
        </w:tc>
      </w:tr>
      <w:tr w:rsidR="009233EA" w:rsidTr="00C338F0">
        <w:tc>
          <w:tcPr>
            <w:tcW w:w="2430" w:type="dxa"/>
            <w:tcBorders>
              <w:top w:val="single" w:sz="18" w:space="0" w:color="0070C0"/>
              <w:bottom w:val="nil"/>
              <w:right w:val="single" w:sz="18" w:space="0" w:color="0070C0"/>
            </w:tcBorders>
          </w:tcPr>
          <w:p w:rsidR="00E663AA" w:rsidRDefault="00E663AA" w:rsidP="00E663AA"/>
          <w:p w:rsidR="00E663AA" w:rsidRPr="00490ED6" w:rsidRDefault="00E663AA" w:rsidP="00E663AA">
            <w:pPr>
              <w:pStyle w:val="Default"/>
              <w:rPr>
                <w:sz w:val="20"/>
                <w:szCs w:val="20"/>
              </w:rPr>
            </w:pPr>
            <w:r w:rsidRPr="00490ED6">
              <w:rPr>
                <w:b/>
                <w:bCs/>
                <w:i/>
                <w:iCs/>
                <w:sz w:val="20"/>
                <w:szCs w:val="20"/>
              </w:rPr>
              <w:t xml:space="preserve">Mr. Paymon Rouhanifard </w:t>
            </w:r>
          </w:p>
          <w:p w:rsidR="00E663AA" w:rsidRPr="00C338F0" w:rsidRDefault="00E663AA" w:rsidP="00E66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38F0">
              <w:rPr>
                <w:rFonts w:ascii="Times New Roman" w:hAnsi="Times New Roman" w:cs="Times New Roman"/>
                <w:sz w:val="18"/>
                <w:szCs w:val="18"/>
              </w:rPr>
              <w:t>State District Superintendent</w:t>
            </w:r>
          </w:p>
          <w:p w:rsidR="00E663AA" w:rsidRPr="00490ED6" w:rsidRDefault="00E663AA" w:rsidP="00E66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AA" w:rsidRPr="00162B4E" w:rsidRDefault="00E663AA" w:rsidP="00E663A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2B4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Division of School Support</w:t>
            </w:r>
          </w:p>
          <w:p w:rsidR="00E663AA" w:rsidRDefault="00E663AA" w:rsidP="00E6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Katrina McCombs</w:t>
            </w:r>
          </w:p>
          <w:p w:rsidR="00E663AA" w:rsidRDefault="00E663AA" w:rsidP="00E6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Chief Strategy Officer</w:t>
            </w:r>
          </w:p>
          <w:p w:rsidR="00E663AA" w:rsidRDefault="00E663AA" w:rsidP="00E66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AA" w:rsidRPr="00162B4E" w:rsidRDefault="00E663AA" w:rsidP="00E663A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90E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Office of Special Services</w:t>
            </w:r>
          </w:p>
          <w:p w:rsidR="00E663AA" w:rsidRPr="00490ED6" w:rsidRDefault="00E663AA" w:rsidP="00E6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Jill Trainor</w:t>
            </w:r>
          </w:p>
          <w:p w:rsidR="00E663AA" w:rsidRPr="00490ED6" w:rsidRDefault="00E663AA" w:rsidP="00E66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Senior </w:t>
            </w:r>
            <w:r w:rsidRPr="00490ED6">
              <w:rPr>
                <w:rFonts w:ascii="Times New Roman" w:hAnsi="Times New Roman" w:cs="Times New Roman"/>
                <w:sz w:val="20"/>
                <w:szCs w:val="20"/>
              </w:rPr>
              <w:t>Director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Special Services</w:t>
            </w:r>
          </w:p>
          <w:p w:rsidR="00E663AA" w:rsidRDefault="00E663AA" w:rsidP="00E663AA"/>
          <w:p w:rsidR="00E663AA" w:rsidRDefault="00E663AA" w:rsidP="00E6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Charita Cooper</w:t>
            </w:r>
          </w:p>
          <w:p w:rsidR="00E663AA" w:rsidRDefault="00E663AA" w:rsidP="00E6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Supervisor of Special Education</w:t>
            </w:r>
          </w:p>
          <w:p w:rsidR="00E663AA" w:rsidRDefault="00E663AA" w:rsidP="00E66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AA" w:rsidRDefault="00E663AA" w:rsidP="00E6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Megan Cox</w:t>
            </w:r>
          </w:p>
          <w:p w:rsidR="00E663AA" w:rsidRDefault="00E663AA" w:rsidP="00E6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Lead Educator of Special Education</w:t>
            </w:r>
          </w:p>
          <w:p w:rsidR="00E663AA" w:rsidRDefault="00E663AA" w:rsidP="00E66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AA" w:rsidRDefault="00E663AA" w:rsidP="00E6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Kristin Patterson-Maas</w:t>
            </w:r>
          </w:p>
          <w:p w:rsidR="00E663AA" w:rsidRDefault="00E663AA" w:rsidP="00E6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Supervisor of Special Education Compliance and Data</w:t>
            </w:r>
          </w:p>
          <w:p w:rsidR="00E663AA" w:rsidRDefault="00E663AA" w:rsidP="00E66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AA" w:rsidRDefault="00E663AA" w:rsidP="00E6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Wanda Tyson</w:t>
            </w:r>
          </w:p>
          <w:p w:rsidR="00E663AA" w:rsidRDefault="00E663AA" w:rsidP="00E6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Supervisor of Special Education</w:t>
            </w:r>
          </w:p>
          <w:p w:rsidR="00E663AA" w:rsidRDefault="00E663AA" w:rsidP="00E66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AA" w:rsidRDefault="00E663AA" w:rsidP="00E66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Jay Waugh</w:t>
            </w:r>
          </w:p>
          <w:p w:rsidR="009233EA" w:rsidRDefault="00E663AA" w:rsidP="00E663AA">
            <w:r>
              <w:rPr>
                <w:rFonts w:ascii="Times New Roman" w:hAnsi="Times New Roman" w:cs="Times New Roman"/>
                <w:sz w:val="20"/>
                <w:szCs w:val="20"/>
              </w:rPr>
              <w:t>Lead Educator of Special Education</w:t>
            </w:r>
            <w:r>
              <w:t xml:space="preserve"> </w:t>
            </w:r>
          </w:p>
          <w:p w:rsidR="00AE5D65" w:rsidRDefault="00AE5D65" w:rsidP="00E663AA"/>
          <w:p w:rsidR="00AE5D65" w:rsidRDefault="00AE5D65" w:rsidP="00E663AA"/>
          <w:p w:rsidR="00AE5D65" w:rsidRPr="00D06A80" w:rsidRDefault="00AE5D65" w:rsidP="00E663AA">
            <w:pPr>
              <w:rPr>
                <w:i/>
                <w:color w:val="FF0000"/>
              </w:rPr>
            </w:pPr>
            <w:r w:rsidRPr="00D06A80">
              <w:rPr>
                <w:i/>
                <w:color w:val="FF0000"/>
              </w:rPr>
              <w:t>Completed by:</w:t>
            </w:r>
          </w:p>
          <w:sdt>
            <w:sdtPr>
              <w:alias w:val="CST Member"/>
              <w:tag w:val="CST Member"/>
              <w:id w:val="2016717736"/>
              <w:placeholder>
                <w:docPart w:val="3BB082C29FB749F8933DEB8D1D805460"/>
              </w:placeholder>
              <w:showingPlcHdr/>
              <w:dropDownList>
                <w:listItem w:value="Choose an item."/>
                <w:listItem w:displayText="Kelly Garlitz" w:value="Kelly Garlitz"/>
                <w:listItem w:displayText="Serena Rekdal" w:value="Serena Rekdal"/>
                <w:listItem w:displayText="Mable Thevaruzathil" w:value="Mable Thevaruzathil"/>
                <w:listItem w:displayText="Kellie Smith" w:value="Kellie Smith"/>
                <w:listItem w:displayText="Alicia Hessert" w:value="Alicia Hessert"/>
                <w:listItem w:displayText="Jeri Hendrickson" w:value="Jeri Hendrickson"/>
                <w:listItem w:displayText="Sollie Pinkston-Miles" w:value="Sollie Pinkston-Miles"/>
                <w:listItem w:displayText="Syreeta Hines" w:value="Syreeta Hines"/>
                <w:listItem w:displayText="Kathleen McCourt" w:value="Kathleen McCourt"/>
                <w:listItem w:displayText="Ashley Nock" w:value="Ashley Nock"/>
                <w:listItem w:displayText="Jasmin Rodriguez" w:value="Jasmin Rodriguez"/>
                <w:listItem w:displayText="Dolly Guzman" w:value="Dolly Guzman"/>
                <w:listItem w:displayText="Belinda Howe" w:value="Belinda Howe"/>
                <w:listItem w:displayText="Melanie Kelly" w:value="Melanie Kelly"/>
                <w:listItem w:displayText="Dawn Selden" w:value="Dawn Selden"/>
                <w:listItem w:displayText="Anahita Scheinberg" w:value="Anahita Scheinberg"/>
                <w:listItem w:displayText="Terri Richardson" w:value="Terri Richardson"/>
                <w:listItem w:displayText="Nacovin Norman" w:value="Nacovin Norman"/>
                <w:listItem w:displayText="Troy Turner" w:value="Troy Turner"/>
                <w:listItem w:displayText="Kristin Smalls" w:value="Kristin Smalls"/>
                <w:listItem w:displayText="Jean Gwathney" w:value="Jean Gwathney"/>
                <w:listItem w:displayText="Valisha Terry" w:value="Valisha Terry"/>
                <w:listItem w:displayText="Agnes Afolabi" w:value="Agnes Afolabi"/>
                <w:listItem w:displayText="Jan Weaner" w:value="Jan Weaner"/>
                <w:listItem w:displayText="Ilene Vermes" w:value="Ilene Vermes"/>
                <w:listItem w:displayText="Louis Fair" w:value="Louis Fair"/>
                <w:listItem w:displayText="Abina Duncan" w:value="Abina Duncan"/>
                <w:listItem w:displayText="JoAngeles Richardson" w:value="JoAngeles Richardson"/>
                <w:listItem w:displayText="Nicole Goodman" w:value="Nicole Goodman"/>
                <w:listItem w:displayText="Bruce Brown" w:value="Bruce Brown"/>
                <w:listItem w:displayText="Barbara Medley" w:value="Barbara Medley"/>
                <w:listItem w:displayText="Olga Sellers-Gibson" w:value="Olga Sellers-Gibson"/>
                <w:listItem w:displayText="Paula Hammond" w:value="Paula Hammond"/>
                <w:listItem w:displayText="Clara West" w:value="Clara West"/>
                <w:listItem w:displayText="Tony Cousar" w:value="Tony Cousar"/>
                <w:listItem w:displayText="Jenene King" w:value="Jenene King"/>
                <w:listItem w:displayText="Renee Mitchell" w:value="Renee Mitchell"/>
                <w:listItem w:displayText="Portia Hollingsworth" w:value="Portia Hollingsworth"/>
                <w:listItem w:displayText="Juanita Thomas" w:value="Juanita Thomas"/>
                <w:listItem w:displayText="Marie Kain" w:value="Marie Kain"/>
                <w:listItem w:displayText="MiaIsha Brown" w:value="MiaIsha Brown"/>
              </w:dropDownList>
            </w:sdtPr>
            <w:sdtEndPr/>
            <w:sdtContent>
              <w:p w:rsidR="00C338F0" w:rsidRDefault="00D87124" w:rsidP="00E663AA">
                <w:r w:rsidRPr="009D62CC">
                  <w:rPr>
                    <w:rStyle w:val="PlaceholderText"/>
                  </w:rPr>
                  <w:t>Choose an item.</w:t>
                </w:r>
              </w:p>
            </w:sdtContent>
          </w:sdt>
          <w:p w:rsidR="00C338F0" w:rsidRDefault="00C338F0" w:rsidP="00E663AA"/>
          <w:p w:rsidR="00C338F0" w:rsidRDefault="00C338F0" w:rsidP="00E663AA"/>
          <w:p w:rsidR="00C338F0" w:rsidRDefault="00C338F0" w:rsidP="00E663AA"/>
          <w:p w:rsidR="00C338F0" w:rsidRDefault="00C338F0" w:rsidP="00E663AA"/>
          <w:p w:rsidR="00C338F0" w:rsidRDefault="00C338F0" w:rsidP="00E663AA"/>
          <w:p w:rsidR="00C338F0" w:rsidRDefault="00C338F0" w:rsidP="00E663AA"/>
          <w:p w:rsidR="00C338F0" w:rsidRDefault="00C338F0" w:rsidP="00E663AA"/>
          <w:p w:rsidR="00C338F0" w:rsidRDefault="00C338F0" w:rsidP="00E663AA"/>
          <w:p w:rsidR="00C338F0" w:rsidRDefault="00C338F0" w:rsidP="00E663AA"/>
          <w:p w:rsidR="00C338F0" w:rsidRDefault="00C338F0" w:rsidP="00E663AA"/>
          <w:p w:rsidR="00C338F0" w:rsidRDefault="00C338F0" w:rsidP="00E663AA"/>
        </w:tc>
        <w:tc>
          <w:tcPr>
            <w:tcW w:w="8304" w:type="dxa"/>
            <w:tcBorders>
              <w:top w:val="single" w:sz="18" w:space="0" w:color="0070C0"/>
              <w:left w:val="single" w:sz="18" w:space="0" w:color="0070C0"/>
            </w:tcBorders>
          </w:tcPr>
          <w:p w:rsidR="009233EA" w:rsidRDefault="009233EA"/>
          <w:p w:rsidR="00833B45" w:rsidRPr="00AE5D65" w:rsidRDefault="00833B45" w:rsidP="00AE5D65">
            <w:pPr>
              <w:jc w:val="center"/>
              <w:rPr>
                <w:b/>
                <w:sz w:val="28"/>
                <w:szCs w:val="28"/>
              </w:rPr>
            </w:pPr>
            <w:r w:rsidRPr="00AE5D65">
              <w:rPr>
                <w:b/>
                <w:sz w:val="28"/>
                <w:szCs w:val="28"/>
              </w:rPr>
              <w:t xml:space="preserve">JUSTIFICATION FOR: </w:t>
            </w:r>
            <w:r w:rsidR="00FF0D37">
              <w:rPr>
                <w:b/>
                <w:sz w:val="28"/>
                <w:szCs w:val="28"/>
              </w:rPr>
              <w:t>WAIVER</w:t>
            </w:r>
          </w:p>
          <w:p w:rsidR="00833B45" w:rsidRDefault="00833B45"/>
          <w:p w:rsidR="00833B45" w:rsidRDefault="00833B45">
            <w:r w:rsidRPr="00AE5D65">
              <w:rPr>
                <w:b/>
              </w:rPr>
              <w:t>Date:</w:t>
            </w:r>
            <w:r>
              <w:t xml:space="preserve"> </w:t>
            </w:r>
            <w:sdt>
              <w:sdtPr>
                <w:alias w:val="Letter Date"/>
                <w:tag w:val="Letter Date"/>
                <w:id w:val="-527405280"/>
                <w:placeholder>
                  <w:docPart w:val="E27B745BEC2C48B98CC0436F529F79C0"/>
                </w:placeholder>
                <w:showingPlcHdr/>
                <w:date w:fullDate="2016-04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5065B" w:rsidRPr="009D62CC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26337D" w:rsidRDefault="00AE5D65">
            <w:r w:rsidRPr="00AE5D65">
              <w:rPr>
                <w:b/>
              </w:rPr>
              <w:t>To:</w:t>
            </w:r>
            <w:r>
              <w:t xml:space="preserve">  Camden County Supervisor</w:t>
            </w:r>
          </w:p>
          <w:p w:rsidR="00AE5D65" w:rsidRDefault="00AE5D65">
            <w:r w:rsidRPr="00AE5D65">
              <w:rPr>
                <w:b/>
              </w:rPr>
              <w:t>From:</w:t>
            </w:r>
            <w:r>
              <w:t xml:space="preserve"> Senior Director of Special Services</w:t>
            </w:r>
          </w:p>
          <w:p w:rsidR="002F596C" w:rsidRDefault="002F596C" w:rsidP="002F596C">
            <w:r w:rsidRPr="00AE5D65">
              <w:rPr>
                <w:b/>
              </w:rPr>
              <w:t>Re:</w:t>
            </w:r>
            <w:r>
              <w:t xml:space="preserve"> </w:t>
            </w:r>
            <w:sdt>
              <w:sdtPr>
                <w:alias w:val="Student Name"/>
                <w:tag w:val="Student Name"/>
                <w:id w:val="2122178668"/>
                <w:placeholder>
                  <w:docPart w:val="2FA08B5A57F7419EAC25A52605AC6B76"/>
                </w:placeholder>
                <w:showingPlcHdr/>
                <w:text/>
              </w:sdtPr>
              <w:sdtContent>
                <w:r w:rsidRPr="009D62CC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 ID</w:t>
            </w:r>
            <w:proofErr w:type="gramStart"/>
            <w:r>
              <w:t xml:space="preserve">#  </w:t>
            </w:r>
            <w:proofErr w:type="gramEnd"/>
            <w:sdt>
              <w:sdtPr>
                <w:alias w:val="Student ID#"/>
                <w:tag w:val="Student ID#"/>
                <w:id w:val="758645467"/>
                <w:placeholder>
                  <w:docPart w:val="973153801417429FB1679C5733583D01"/>
                </w:placeholder>
                <w:showingPlcHdr/>
                <w:text/>
              </w:sdtPr>
              <w:sdtContent>
                <w:r w:rsidRPr="009D62CC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  DOB:   </w:t>
            </w:r>
            <w:sdt>
              <w:sdtPr>
                <w:alias w:val="Student DOB"/>
                <w:tag w:val="Student DOB"/>
                <w:id w:val="-443694045"/>
                <w:placeholder>
                  <w:docPart w:val="3C3AC1C4D0EE45A8803848320E9E9BB5"/>
                </w:placeholder>
                <w:showingPlcHdr/>
                <w:text/>
              </w:sdtPr>
              <w:sdtContent>
                <w:r w:rsidRPr="009D62C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E5D65" w:rsidRDefault="002F596C" w:rsidP="002F596C">
            <w:r>
              <w:t xml:space="preserve"> </w:t>
            </w:r>
            <w:bookmarkStart w:id="0" w:name="_GoBack"/>
            <w:bookmarkEnd w:id="0"/>
          </w:p>
          <w:p w:rsidR="00AE5D65" w:rsidRDefault="00AE5D65">
            <w:r w:rsidRPr="00AE5D65">
              <w:rPr>
                <w:b/>
              </w:rPr>
              <w:t>Check the appropriate box:</w:t>
            </w:r>
            <w:r>
              <w:t xml:space="preserve">  </w:t>
            </w:r>
            <w:sdt>
              <w:sdtPr>
                <w:alias w:val="Age Range"/>
                <w:tag w:val="Age Range"/>
                <w:id w:val="200839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250856">
              <w:t>Age Range</w:t>
            </w:r>
            <w:r>
              <w:t xml:space="preserve">           </w:t>
            </w:r>
            <w:sdt>
              <w:sdtPr>
                <w:alias w:val="Group Size"/>
                <w:tag w:val="Continuation"/>
                <w:id w:val="136610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250856">
              <w:t>Group Size</w:t>
            </w:r>
          </w:p>
          <w:p w:rsidR="00701F4A" w:rsidRDefault="00701F4A" w:rsidP="00AE5D65">
            <w:pPr>
              <w:rPr>
                <w:b/>
                <w:sz w:val="18"/>
                <w:szCs w:val="18"/>
              </w:rPr>
            </w:pPr>
          </w:p>
          <w:p w:rsidR="00AE5D65" w:rsidRPr="00701F4A" w:rsidRDefault="00AE5D65" w:rsidP="00AE5D65">
            <w:pPr>
              <w:rPr>
                <w:b/>
                <w:sz w:val="18"/>
                <w:szCs w:val="18"/>
              </w:rPr>
            </w:pPr>
            <w:r w:rsidRPr="00701F4A">
              <w:rPr>
                <w:b/>
                <w:sz w:val="18"/>
                <w:szCs w:val="18"/>
              </w:rPr>
              <w:t xml:space="preserve">The following items must be completed prior to submitting the request for </w:t>
            </w:r>
            <w:r w:rsidR="00250856">
              <w:rPr>
                <w:b/>
                <w:sz w:val="18"/>
                <w:szCs w:val="18"/>
                <w:u w:val="single"/>
              </w:rPr>
              <w:t>WAIVER</w:t>
            </w:r>
            <w:r w:rsidRPr="00701F4A">
              <w:rPr>
                <w:b/>
                <w:sz w:val="18"/>
                <w:szCs w:val="18"/>
                <w:u w:val="single"/>
              </w:rPr>
              <w:t>:</w:t>
            </w:r>
          </w:p>
          <w:p w:rsidR="00AE5D65" w:rsidRDefault="00AE5D65" w:rsidP="00AE5D65"/>
          <w:p w:rsidR="00AE5D65" w:rsidRDefault="00AE5D65" w:rsidP="00AE5D65">
            <w:r>
              <w:t xml:space="preserve">1.  </w:t>
            </w:r>
            <w:r w:rsidR="00250856">
              <w:t>Describe how the granting of the exception would not interfere with the delivery of a free, appropriate public education to the student or other students in the group.</w:t>
            </w:r>
          </w:p>
          <w:p w:rsidR="0015065B" w:rsidRDefault="0015065B" w:rsidP="00AE5D65"/>
          <w:p w:rsidR="00AE5D65" w:rsidRDefault="00104626" w:rsidP="00AE5D65">
            <w:sdt>
              <w:sdtPr>
                <w:alias w:val="Instructional Considerations"/>
                <w:tag w:val="Instructional Considerations"/>
                <w:id w:val="160427418"/>
                <w:placeholder>
                  <w:docPart w:val="E6322CA1717A4C23846A746636E5E4CE"/>
                </w:placeholder>
                <w:showingPlcHdr/>
                <w:text w:multiLine="1"/>
              </w:sdtPr>
              <w:sdtEndPr/>
              <w:sdtContent>
                <w:r w:rsidR="00AE5D65" w:rsidRPr="009D62CC">
                  <w:rPr>
                    <w:rStyle w:val="PlaceholderText"/>
                  </w:rPr>
                  <w:t>Click here to enter text.</w:t>
                </w:r>
              </w:sdtContent>
            </w:sdt>
            <w:r w:rsidR="00AE5D65">
              <w:t xml:space="preserve"> </w:t>
            </w:r>
          </w:p>
          <w:p w:rsidR="00AE5D65" w:rsidRDefault="00AE5D65" w:rsidP="00AE5D65"/>
          <w:p w:rsidR="00AE5D65" w:rsidRDefault="00AE5D65" w:rsidP="00AE5D65">
            <w:r>
              <w:t xml:space="preserve">2.  </w:t>
            </w:r>
            <w:r w:rsidR="00250856">
              <w:t>Indicate the date(s) that the notices were sent to the parents of students with disability or the adult students.</w:t>
            </w:r>
          </w:p>
          <w:p w:rsidR="0015065B" w:rsidRDefault="0015065B" w:rsidP="00AE5D65"/>
          <w:p w:rsidR="00AE5D65" w:rsidRDefault="00104626" w:rsidP="00AE5D65">
            <w:sdt>
              <w:sdtPr>
                <w:alias w:val="Date Notice Sent"/>
                <w:tag w:val="Date Notice Sent"/>
                <w:id w:val="-607351688"/>
                <w:placeholder>
                  <w:docPart w:val="B9BFA54965944D40B6D77764D732656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0856" w:rsidRPr="009D62CC">
                  <w:rPr>
                    <w:rStyle w:val="PlaceholderText"/>
                  </w:rPr>
                  <w:t>Click here to enter a date.</w:t>
                </w:r>
              </w:sdtContent>
            </w:sdt>
            <w:r w:rsidR="00250856">
              <w:t xml:space="preserve">         </w:t>
            </w:r>
            <w:sdt>
              <w:sdtPr>
                <w:alias w:val="Date notice sent"/>
                <w:tag w:val="Date notice sent"/>
                <w:id w:val="979583155"/>
                <w:placeholder>
                  <w:docPart w:val="B9BFA54965944D40B6D77764D732656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0856" w:rsidRPr="009D62CC">
                  <w:rPr>
                    <w:rStyle w:val="PlaceholderText"/>
                  </w:rPr>
                  <w:t>Click here to enter a date.</w:t>
                </w:r>
              </w:sdtContent>
            </w:sdt>
            <w:r w:rsidR="00250856">
              <w:t xml:space="preserve">       </w:t>
            </w:r>
            <w:sdt>
              <w:sdtPr>
                <w:alias w:val="Date Notice Sent"/>
                <w:tag w:val="Date Notice Sent"/>
                <w:id w:val="1699817616"/>
                <w:placeholder>
                  <w:docPart w:val="B9BFA54965944D40B6D77764D732656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0856" w:rsidRPr="009D62CC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AE5D65" w:rsidRDefault="00AE5D65" w:rsidP="00AE5D65"/>
          <w:p w:rsidR="00AE5D65" w:rsidRDefault="00AE5D65" w:rsidP="00AE5D65"/>
          <w:p w:rsidR="00701F4A" w:rsidRPr="00701F4A" w:rsidRDefault="00701F4A" w:rsidP="00AE5D65">
            <w:pPr>
              <w:rPr>
                <w:b/>
                <w:sz w:val="20"/>
                <w:szCs w:val="20"/>
              </w:rPr>
            </w:pPr>
            <w:r w:rsidRPr="00701F4A">
              <w:rPr>
                <w:b/>
                <w:color w:val="FF0000"/>
                <w:sz w:val="20"/>
                <w:szCs w:val="20"/>
              </w:rPr>
              <w:t>UPLOAD THIS COMPLETED FORM TO THE STUD</w:t>
            </w:r>
            <w:r w:rsidR="00EC089E">
              <w:rPr>
                <w:b/>
                <w:color w:val="FF0000"/>
                <w:sz w:val="20"/>
                <w:szCs w:val="20"/>
              </w:rPr>
              <w:t>E</w:t>
            </w:r>
            <w:r w:rsidRPr="00701F4A">
              <w:rPr>
                <w:b/>
                <w:color w:val="FF0000"/>
                <w:sz w:val="20"/>
                <w:szCs w:val="20"/>
              </w:rPr>
              <w:t>NT’S IEP DIRECT DOCUMENT REPOSITORY.</w:t>
            </w:r>
          </w:p>
        </w:tc>
      </w:tr>
    </w:tbl>
    <w:p w:rsidR="004448DD" w:rsidRDefault="00104626" w:rsidP="009233EA"/>
    <w:sectPr w:rsidR="004448DD" w:rsidSect="009233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R5heGl5kGMxNsKaHpvPLCL3mMMr4e9Wf2rG+Y/WtSg+2TwuO/akl9ArFVZlbJ8GfKT/63wyNsfjIpi+wsMogg==" w:salt="qKmm6aHbO2TzxAEFkdfpIQ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E8"/>
    <w:rsid w:val="000722E2"/>
    <w:rsid w:val="00083F8C"/>
    <w:rsid w:val="00092ECA"/>
    <w:rsid w:val="00104626"/>
    <w:rsid w:val="00126AAD"/>
    <w:rsid w:val="0015065B"/>
    <w:rsid w:val="00165722"/>
    <w:rsid w:val="001C5381"/>
    <w:rsid w:val="001D535E"/>
    <w:rsid w:val="00221DA3"/>
    <w:rsid w:val="002367EF"/>
    <w:rsid w:val="00250856"/>
    <w:rsid w:val="002567EF"/>
    <w:rsid w:val="0026337D"/>
    <w:rsid w:val="00271DEC"/>
    <w:rsid w:val="00275E02"/>
    <w:rsid w:val="0029292E"/>
    <w:rsid w:val="002A6021"/>
    <w:rsid w:val="002E0433"/>
    <w:rsid w:val="002F596C"/>
    <w:rsid w:val="00303C66"/>
    <w:rsid w:val="0035443B"/>
    <w:rsid w:val="003A5A06"/>
    <w:rsid w:val="003B71EA"/>
    <w:rsid w:val="003C3D66"/>
    <w:rsid w:val="003C6739"/>
    <w:rsid w:val="003E034A"/>
    <w:rsid w:val="003E4AA6"/>
    <w:rsid w:val="00440D5A"/>
    <w:rsid w:val="004660C7"/>
    <w:rsid w:val="004815AC"/>
    <w:rsid w:val="00490ED6"/>
    <w:rsid w:val="004A34AB"/>
    <w:rsid w:val="004C2ACA"/>
    <w:rsid w:val="004E7C29"/>
    <w:rsid w:val="005D2919"/>
    <w:rsid w:val="005F20E3"/>
    <w:rsid w:val="006606AF"/>
    <w:rsid w:val="006C0AD0"/>
    <w:rsid w:val="006F0191"/>
    <w:rsid w:val="00701F4A"/>
    <w:rsid w:val="007502D9"/>
    <w:rsid w:val="00757E45"/>
    <w:rsid w:val="007A0DD2"/>
    <w:rsid w:val="007D3428"/>
    <w:rsid w:val="008241A7"/>
    <w:rsid w:val="00833B45"/>
    <w:rsid w:val="00874902"/>
    <w:rsid w:val="008C469C"/>
    <w:rsid w:val="008D0E1C"/>
    <w:rsid w:val="008D4109"/>
    <w:rsid w:val="0090240A"/>
    <w:rsid w:val="009233EA"/>
    <w:rsid w:val="00985EBA"/>
    <w:rsid w:val="009903C3"/>
    <w:rsid w:val="009D258A"/>
    <w:rsid w:val="00A01CDE"/>
    <w:rsid w:val="00A2162C"/>
    <w:rsid w:val="00A30FC7"/>
    <w:rsid w:val="00A507F1"/>
    <w:rsid w:val="00A646EA"/>
    <w:rsid w:val="00A716B2"/>
    <w:rsid w:val="00A73ADA"/>
    <w:rsid w:val="00AA5F80"/>
    <w:rsid w:val="00AB04EA"/>
    <w:rsid w:val="00AE5D65"/>
    <w:rsid w:val="00AE63B0"/>
    <w:rsid w:val="00AF4DB1"/>
    <w:rsid w:val="00BA5364"/>
    <w:rsid w:val="00BC7B55"/>
    <w:rsid w:val="00BE24E8"/>
    <w:rsid w:val="00C338F0"/>
    <w:rsid w:val="00C609EA"/>
    <w:rsid w:val="00C702E1"/>
    <w:rsid w:val="00C860AB"/>
    <w:rsid w:val="00CB7A19"/>
    <w:rsid w:val="00CD4B88"/>
    <w:rsid w:val="00D06A80"/>
    <w:rsid w:val="00D11B69"/>
    <w:rsid w:val="00D3144F"/>
    <w:rsid w:val="00D766A5"/>
    <w:rsid w:val="00D772D8"/>
    <w:rsid w:val="00D87124"/>
    <w:rsid w:val="00DA37AB"/>
    <w:rsid w:val="00DD462E"/>
    <w:rsid w:val="00E0175F"/>
    <w:rsid w:val="00E663AA"/>
    <w:rsid w:val="00E70DC3"/>
    <w:rsid w:val="00E7541A"/>
    <w:rsid w:val="00E759BB"/>
    <w:rsid w:val="00EB0727"/>
    <w:rsid w:val="00EC089E"/>
    <w:rsid w:val="00F674C6"/>
    <w:rsid w:val="00F720E1"/>
    <w:rsid w:val="00F722E5"/>
    <w:rsid w:val="00F839D4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B59A2D-2CE9-4304-B90A-21089ACB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62C"/>
    <w:pPr>
      <w:spacing w:after="0"/>
    </w:pPr>
  </w:style>
  <w:style w:type="table" w:styleId="TableGrid">
    <w:name w:val="Table Grid"/>
    <w:basedOn w:val="TableNormal"/>
    <w:uiPriority w:val="59"/>
    <w:rsid w:val="009233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3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33EA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674C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33B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csd.camden.k12.nj.us\ccsd\Migration\kmaas\Documents\CST%20Info\Justification%20Waiv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B082C29FB749F8933DEB8D1D805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90E35-8CDE-42CE-BF32-FE30CFC170C0}"/>
      </w:docPartPr>
      <w:docPartBody>
        <w:p w:rsidR="003C3343" w:rsidRDefault="003C3343">
          <w:pPr>
            <w:pStyle w:val="3BB082C29FB749F8933DEB8D1D805460"/>
          </w:pPr>
          <w:r w:rsidRPr="009D62CC">
            <w:rPr>
              <w:rStyle w:val="PlaceholderText"/>
            </w:rPr>
            <w:t>Choose an item.</w:t>
          </w:r>
        </w:p>
      </w:docPartBody>
    </w:docPart>
    <w:docPart>
      <w:docPartPr>
        <w:name w:val="E27B745BEC2C48B98CC0436F529F7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6CE1-3949-426A-8BD6-2A26DEEB39D6}"/>
      </w:docPartPr>
      <w:docPartBody>
        <w:p w:rsidR="003C3343" w:rsidRDefault="003C3343">
          <w:pPr>
            <w:pStyle w:val="E27B745BEC2C48B98CC0436F529F79C0"/>
          </w:pPr>
          <w:r w:rsidRPr="009D62CC">
            <w:rPr>
              <w:rStyle w:val="PlaceholderText"/>
            </w:rPr>
            <w:t>Click here to enter a date.</w:t>
          </w:r>
        </w:p>
      </w:docPartBody>
    </w:docPart>
    <w:docPart>
      <w:docPartPr>
        <w:name w:val="E6322CA1717A4C23846A746636E5E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9A4AE-5ADD-4937-B8A1-EC3BD0CD7CEE}"/>
      </w:docPartPr>
      <w:docPartBody>
        <w:p w:rsidR="003C3343" w:rsidRDefault="003C3343">
          <w:pPr>
            <w:pStyle w:val="E6322CA1717A4C23846A746636E5E4CE"/>
          </w:pPr>
          <w:r w:rsidRPr="009D62CC">
            <w:rPr>
              <w:rStyle w:val="PlaceholderText"/>
            </w:rPr>
            <w:t>Click here to enter text.</w:t>
          </w:r>
        </w:p>
      </w:docPartBody>
    </w:docPart>
    <w:docPart>
      <w:docPartPr>
        <w:name w:val="B9BFA54965944D40B6D77764D7326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13EF7-3E6C-4E17-9931-252345C24E25}"/>
      </w:docPartPr>
      <w:docPartBody>
        <w:p w:rsidR="003C3343" w:rsidRDefault="003C3343">
          <w:pPr>
            <w:pStyle w:val="B9BFA54965944D40B6D77764D7326561"/>
          </w:pPr>
          <w:r w:rsidRPr="009D62CC">
            <w:rPr>
              <w:rStyle w:val="PlaceholderText"/>
            </w:rPr>
            <w:t>Click here to enter a date.</w:t>
          </w:r>
        </w:p>
      </w:docPartBody>
    </w:docPart>
    <w:docPart>
      <w:docPartPr>
        <w:name w:val="2FA08B5A57F7419EAC25A52605AC6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2DEF5-3C99-4372-9CEC-EA976C7DDE10}"/>
      </w:docPartPr>
      <w:docPartBody>
        <w:p w:rsidR="00000000" w:rsidRDefault="003C3343" w:rsidP="003C3343">
          <w:pPr>
            <w:pStyle w:val="2FA08B5A57F7419EAC25A52605AC6B76"/>
          </w:pPr>
          <w:r w:rsidRPr="009D62CC">
            <w:rPr>
              <w:rStyle w:val="PlaceholderText"/>
            </w:rPr>
            <w:t>Click here to enter text.</w:t>
          </w:r>
        </w:p>
      </w:docPartBody>
    </w:docPart>
    <w:docPart>
      <w:docPartPr>
        <w:name w:val="973153801417429FB1679C5733583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3D3F0-7CC6-43BB-9901-0DCEF7344F48}"/>
      </w:docPartPr>
      <w:docPartBody>
        <w:p w:rsidR="00000000" w:rsidRDefault="003C3343" w:rsidP="003C3343">
          <w:pPr>
            <w:pStyle w:val="973153801417429FB1679C5733583D01"/>
          </w:pPr>
          <w:r w:rsidRPr="009D62CC">
            <w:rPr>
              <w:rStyle w:val="PlaceholderText"/>
            </w:rPr>
            <w:t>Click here to enter text.</w:t>
          </w:r>
        </w:p>
      </w:docPartBody>
    </w:docPart>
    <w:docPart>
      <w:docPartPr>
        <w:name w:val="3C3AC1C4D0EE45A8803848320E9E9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8A027-9062-4C0D-8A4B-6BC564DB2385}"/>
      </w:docPartPr>
      <w:docPartBody>
        <w:p w:rsidR="00000000" w:rsidRDefault="003C3343" w:rsidP="003C3343">
          <w:pPr>
            <w:pStyle w:val="3C3AC1C4D0EE45A8803848320E9E9BB5"/>
          </w:pPr>
          <w:r w:rsidRPr="009D62C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43"/>
    <w:rsid w:val="003C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343"/>
    <w:rPr>
      <w:color w:val="808080"/>
    </w:rPr>
  </w:style>
  <w:style w:type="paragraph" w:customStyle="1" w:styleId="3BB082C29FB749F8933DEB8D1D805460">
    <w:name w:val="3BB082C29FB749F8933DEB8D1D805460"/>
  </w:style>
  <w:style w:type="paragraph" w:customStyle="1" w:styleId="E27B745BEC2C48B98CC0436F529F79C0">
    <w:name w:val="E27B745BEC2C48B98CC0436F529F79C0"/>
  </w:style>
  <w:style w:type="paragraph" w:customStyle="1" w:styleId="E097B297DC8F4284965DFBFFF603CAA4">
    <w:name w:val="E097B297DC8F4284965DFBFFF603CAA4"/>
  </w:style>
  <w:style w:type="paragraph" w:customStyle="1" w:styleId="58DE60366FA54FDBBB570FC5C9A7A934">
    <w:name w:val="58DE60366FA54FDBBB570FC5C9A7A934"/>
  </w:style>
  <w:style w:type="paragraph" w:customStyle="1" w:styleId="E0F50CB31A554AEAB8802977BD027A00">
    <w:name w:val="E0F50CB31A554AEAB8802977BD027A00"/>
  </w:style>
  <w:style w:type="paragraph" w:customStyle="1" w:styleId="E6322CA1717A4C23846A746636E5E4CE">
    <w:name w:val="E6322CA1717A4C23846A746636E5E4CE"/>
  </w:style>
  <w:style w:type="paragraph" w:customStyle="1" w:styleId="B9BFA54965944D40B6D77764D7326561">
    <w:name w:val="B9BFA54965944D40B6D77764D7326561"/>
  </w:style>
  <w:style w:type="paragraph" w:customStyle="1" w:styleId="2FA08B5A57F7419EAC25A52605AC6B76">
    <w:name w:val="2FA08B5A57F7419EAC25A52605AC6B76"/>
    <w:rsid w:val="003C3343"/>
  </w:style>
  <w:style w:type="paragraph" w:customStyle="1" w:styleId="973153801417429FB1679C5733583D01">
    <w:name w:val="973153801417429FB1679C5733583D01"/>
    <w:rsid w:val="003C3343"/>
  </w:style>
  <w:style w:type="paragraph" w:customStyle="1" w:styleId="3C3AC1C4D0EE45A8803848320E9E9BB5">
    <w:name w:val="3C3AC1C4D0EE45A8803848320E9E9BB5"/>
    <w:rsid w:val="003C33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Justification Waiver Template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City Board of Education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Patterson-Maas</dc:creator>
  <cp:lastModifiedBy>Kristin Patterson-Maas</cp:lastModifiedBy>
  <cp:revision>5</cp:revision>
  <cp:lastPrinted>2015-07-14T14:55:00Z</cp:lastPrinted>
  <dcterms:created xsi:type="dcterms:W3CDTF">2016-04-20T12:26:00Z</dcterms:created>
  <dcterms:modified xsi:type="dcterms:W3CDTF">2016-04-20T14:51:00Z</dcterms:modified>
</cp:coreProperties>
</file>