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801AE6" w:rsidRDefault="004F5250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5400675</wp:posOffset>
                </wp:positionH>
                <wp:positionV relativeFrom="page">
                  <wp:posOffset>390525</wp:posOffset>
                </wp:positionV>
                <wp:extent cx="1714500" cy="952500"/>
                <wp:effectExtent l="0" t="0" r="19050" b="19050"/>
                <wp:wrapNone/>
                <wp:docPr id="32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9525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EDA691" id="Rectangle 284" o:spid="_x0000_s1026" style="position:absolute;margin-left:425.25pt;margin-top:30.75pt;width:135pt;height: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" fillcolor="#ff9" strokecolor="red" strokeweight="1.75pt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323850</wp:posOffset>
                </wp:positionV>
                <wp:extent cx="1485900" cy="990600"/>
                <wp:effectExtent l="0" t="0" r="0" b="0"/>
                <wp:wrapNone/>
                <wp:docPr id="33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1AE6" w:rsidRDefault="00801AE6" w:rsidP="00147A18">
                            <w:pPr>
                              <w:pStyle w:val="Heading3"/>
                              <w:jc w:val="center"/>
                            </w:pPr>
                            <w:r>
                              <w:t>Cedar Hills Elementary</w:t>
                            </w:r>
                          </w:p>
                          <w:p w:rsidR="00801AE6" w:rsidRDefault="00801AE6" w:rsidP="00147A18">
                            <w:pPr>
                              <w:pStyle w:val="Heading3"/>
                              <w:jc w:val="center"/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 w:rsidRPr="00147A18">
                                  <w:rPr>
                                    <w:sz w:val="18"/>
                                    <w:szCs w:val="18"/>
                                  </w:rPr>
                                  <w:t>Kingman</w:t>
                                </w:r>
                              </w:smartTag>
                              <w:r w:rsidRPr="00147A18">
                                <w:rPr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147A18">
                                  <w:rPr>
                                    <w:sz w:val="18"/>
                                    <w:szCs w:val="18"/>
                                  </w:rPr>
                                  <w:t>AZ</w:t>
                                </w:r>
                              </w:smartTag>
                            </w:smartTag>
                          </w:p>
                          <w:p w:rsidR="002F054C" w:rsidRDefault="000B05CC" w:rsidP="002F054C">
                            <w:pPr>
                              <w:pStyle w:val="Heading3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May 1-4</w:t>
                            </w:r>
                            <w:r w:rsidR="002F054C" w:rsidRPr="00766E22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="002F054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F054C" w:rsidRPr="00766E22">
                              <w:rPr>
                                <w:sz w:val="18"/>
                                <w:szCs w:val="18"/>
                              </w:rPr>
                              <w:t>2017</w:t>
                            </w:r>
                          </w:p>
                          <w:p w:rsidR="00801AE6" w:rsidRPr="001B32F2" w:rsidRDefault="00801AE6" w:rsidP="005B4F56">
                            <w:pPr>
                              <w:pStyle w:val="SchoolAddres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3" o:spid="_x0000_s1026" type="#_x0000_t202" style="position:absolute;margin-left:6in;margin-top:25.5pt;width:117pt;height:7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N6nrQIAAKw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" filled="f" stroked="f">
                <v:textbox inset="0,0,0,0">
                  <w:txbxContent>
                    <w:p w:rsidR="00801AE6" w:rsidRDefault="00801AE6" w:rsidP="00147A18">
                      <w:pPr>
                        <w:pStyle w:val="Heading3"/>
                        <w:jc w:val="center"/>
                      </w:pPr>
                      <w:r>
                        <w:t>Cedar Hills Elementary</w:t>
                      </w:r>
                    </w:p>
                    <w:p w:rsidR="00801AE6" w:rsidRDefault="00801AE6" w:rsidP="00147A18">
                      <w:pPr>
                        <w:pStyle w:val="Heading3"/>
                        <w:jc w:val="center"/>
                      </w:pPr>
                      <w:smartTag w:uri="urn:schemas-microsoft-com:office:smarttags" w:element="City">
                        <w:smartTag w:uri="urn:schemas-microsoft-com:office:smarttags" w:element="place">
                          <w:r w:rsidRPr="00147A18">
                            <w:rPr>
                              <w:sz w:val="18"/>
                              <w:szCs w:val="18"/>
                            </w:rPr>
                            <w:t>Kingman</w:t>
                          </w:r>
                        </w:smartTag>
                        <w:r w:rsidRPr="00147A18">
                          <w:rPr>
                            <w:sz w:val="18"/>
                            <w:szCs w:val="18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147A18">
                            <w:rPr>
                              <w:sz w:val="18"/>
                              <w:szCs w:val="18"/>
                            </w:rPr>
                            <w:t>AZ</w:t>
                          </w:r>
                        </w:smartTag>
                      </w:smartTag>
                    </w:p>
                    <w:p w:rsidR="002F054C" w:rsidRDefault="000B05CC" w:rsidP="002F054C">
                      <w:pPr>
                        <w:pStyle w:val="Heading3"/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May 1-4</w:t>
                      </w:r>
                      <w:r w:rsidR="002F054C" w:rsidRPr="00766E22">
                        <w:rPr>
                          <w:sz w:val="18"/>
                          <w:szCs w:val="18"/>
                        </w:rPr>
                        <w:t>,</w:t>
                      </w:r>
                      <w:r w:rsidR="002F054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2F054C" w:rsidRPr="00766E22">
                        <w:rPr>
                          <w:sz w:val="18"/>
                          <w:szCs w:val="18"/>
                        </w:rPr>
                        <w:t>2017</w:t>
                      </w:r>
                    </w:p>
                    <w:p w:rsidR="00801AE6" w:rsidRPr="001B32F2" w:rsidRDefault="00801AE6" w:rsidP="005B4F56">
                      <w:pPr>
                        <w:pStyle w:val="School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75D9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1943100</wp:posOffset>
                </wp:positionH>
                <wp:positionV relativeFrom="page">
                  <wp:posOffset>615950</wp:posOffset>
                </wp:positionV>
                <wp:extent cx="1803400" cy="561340"/>
                <wp:effectExtent l="0" t="0" r="0" b="0"/>
                <wp:wrapNone/>
                <wp:docPr id="34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9DC" w:rsidRPr="00716FC8" w:rsidRDefault="00F82B0F" w:rsidP="004D29D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Friendship: To make and keep a friend through mutual trust and caring.</w:t>
                            </w:r>
                          </w:p>
                          <w:p w:rsidR="004D29DC" w:rsidRDefault="004D29DC" w:rsidP="004D29DC">
                            <w:pPr>
                              <w:jc w:val="center"/>
                            </w:pPr>
                          </w:p>
                          <w:p w:rsidR="00EB3E3D" w:rsidRPr="00716FC8" w:rsidRDefault="00EB3E3D" w:rsidP="00EB3E3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801AE6" w:rsidRDefault="00801A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2" o:spid="_x0000_s1027" type="#_x0000_t202" style="position:absolute;margin-left:153pt;margin-top:48.5pt;width:142pt;height:44.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" filled="f" stroked="f">
                <v:textbox inset="0,0,0,0">
                  <w:txbxContent>
                    <w:p w:rsidR="004D29DC" w:rsidRPr="00716FC8" w:rsidRDefault="00F82B0F" w:rsidP="004D29D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Friendship: To make and keep a friend through mutual trust and caring.</w:t>
                      </w:r>
                    </w:p>
                    <w:p w:rsidR="004D29DC" w:rsidRDefault="004D29DC" w:rsidP="004D29DC">
                      <w:pPr>
                        <w:jc w:val="center"/>
                      </w:pPr>
                    </w:p>
                    <w:p w:rsidR="00EB3E3D" w:rsidRPr="00716FC8" w:rsidRDefault="00EB3E3D" w:rsidP="00EB3E3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801AE6" w:rsidRDefault="00801AE6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01AE6" w:rsidRDefault="00675D9A" w:rsidP="009C438E"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342899</wp:posOffset>
                </wp:positionH>
                <wp:positionV relativeFrom="page">
                  <wp:posOffset>800100</wp:posOffset>
                </wp:positionV>
                <wp:extent cx="7267575" cy="9153525"/>
                <wp:effectExtent l="0" t="0" r="28575" b="28575"/>
                <wp:wrapNone/>
                <wp:docPr id="29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67575" cy="9153525"/>
                          <a:chOff x="540" y="1260"/>
                          <a:chExt cx="11160" cy="13860"/>
                        </a:xfrm>
                      </wpg:grpSpPr>
                      <wps:wsp>
                        <wps:cNvPr id="30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8B196E9" id="Group 300" o:spid="_x0000_s1026" style="position:absolute;margin-left:27pt;margin-top:63pt;width:572.25pt;height:720.75pt;z-index:251645952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">
                <v:rect id="Rectangle 295" o:spid="_x0000_s1027" style="position:absolute;left:540;top:1440;width:11160;height:13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" filled="f" strokecolor="red" strokeweight="1.75pt"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" stroked="f">
                  <v:textbox inset="0,0,0,0"/>
                </v:rect>
                <w10:wrap anchorx="page" anchory="page"/>
              </v:group>
            </w:pict>
          </mc:Fallback>
        </mc:AlternateContent>
      </w:r>
    </w:p>
    <w:p w:rsidR="00801AE6" w:rsidRDefault="00675D9A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456565</wp:posOffset>
                </wp:positionV>
                <wp:extent cx="4554220" cy="813435"/>
                <wp:effectExtent l="0" t="0" r="0" b="0"/>
                <wp:wrapNone/>
                <wp:docPr id="28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4220" cy="813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Pr="008E02B2" w:rsidRDefault="00675D9A" w:rsidP="003743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552950" cy="809625"/>
                                  <wp:effectExtent l="0" t="0" r="0" b="0"/>
                                  <wp:docPr id="70" name="Picture 47" descr="banner with apples and cray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 descr="banner with apples and cray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52950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1" o:spid="_x0000_s1028" type="#_x0000_t202" style="position:absolute;margin-left:54pt;margin-top:35.95pt;width:358.6pt;height:64.05pt;z-index:25166745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" filled="f" stroked="f">
                <v:textbox style="mso-fit-shape-to-text:t" inset="0,0,0,0">
                  <w:txbxContent>
                    <w:p w:rsidR="00801AE6" w:rsidRPr="008E02B2" w:rsidRDefault="00675D9A" w:rsidP="003743C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552950" cy="809625"/>
                            <wp:effectExtent l="0" t="0" r="0" b="0"/>
                            <wp:docPr id="70" name="Picture 47" descr="banner with apples and cray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7" descr="banner with apples and cray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52950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26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29" type="#_x0000_t202" style="position:absolute;margin-left:200pt;margin-top:248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0" r="0" b="0"/>
                <wp:wrapNone/>
                <wp:docPr id="25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0" type="#_x0000_t202" style="position:absolute;margin-left:199.2pt;margin-top:519.8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0" r="0" b="0"/>
                <wp:wrapNone/>
                <wp:docPr id="24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31" type="#_x0000_t202" style="position:absolute;margin-left:200pt;margin-top:97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0" b="0"/>
                <wp:wrapNone/>
                <wp:docPr id="23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32" type="#_x0000_t202" style="position:absolute;margin-left:201pt;margin-top:351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0" r="0" b="0"/>
                <wp:wrapNone/>
                <wp:docPr id="22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33" type="#_x0000_t202" style="position:absolute;margin-left:201pt;margin-top:604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0" t="0" r="0" b="0"/>
                <wp:wrapNone/>
                <wp:docPr id="21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34" type="#_x0000_t202" style="position:absolute;margin-left:43pt;margin-top:9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0" r="0" b="0"/>
                <wp:wrapNone/>
                <wp:docPr id="20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35" type="#_x0000_t202" style="position:absolute;margin-left:43.2pt;margin-top:451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0" r="0" b="0"/>
                <wp:wrapNone/>
                <wp:docPr id="19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36" type="#_x0000_t202" style="position:absolute;margin-left:200pt;margin-top:82.8pt;width:7.2pt;height:7.2pt;z-index:2516561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0" t="0" r="0" b="0"/>
                <wp:wrapNone/>
                <wp:docPr id="17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37" type="#_x0000_t202" style="position:absolute;margin-left:198.2pt;margin-top:319pt;width:7.2pt;height:7.2pt;z-index:2516572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0" t="0" r="0" b="0"/>
                <wp:wrapNone/>
                <wp:docPr id="15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38" type="#_x0000_t202" style="position:absolute;margin-left:199pt;margin-top:546pt;width:7.2pt;height:7.2pt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0" t="0" r="0" b="0"/>
                <wp:wrapNone/>
                <wp:docPr id="9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39" type="#_x0000_t202" style="position:absolute;margin-left:43pt;margin-top:98pt;width:7.2pt;height:7.2pt;z-index:251659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0" t="0" r="0" b="0"/>
                <wp:wrapNone/>
                <wp:docPr id="13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40" type="#_x0000_t202" style="position:absolute;margin-left:42.2pt;margin-top:436.8pt;width:7.2pt;height:7.2pt;z-index:2516613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0" r="0" b="0"/>
                <wp:wrapNone/>
                <wp:docPr id="8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41" type="#_x0000_t202" style="position:absolute;margin-left:200pt;margin-top:22pt;width:7.2pt;height:7.2pt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0" r="0" b="0"/>
                <wp:wrapNone/>
                <wp:docPr id="11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42" type="#_x0000_t202" style="position:absolute;margin-left:201pt;margin-top:213.8pt;width:7.2pt;height:7.2pt;z-index:2516633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0" t="0" r="0" b="0"/>
                <wp:wrapNone/>
                <wp:docPr id="7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43" type="#_x0000_t202" style="position:absolute;margin-left:202pt;margin-top:362pt;width:7.2pt;height:7.2pt;z-index:2516643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01AE6" w:rsidRPr="007D3272" w:rsidRDefault="00801AE6" w:rsidP="007D3272"/>
    <w:p w:rsidR="00801AE6" w:rsidRPr="007D3272" w:rsidRDefault="004F5250" w:rsidP="007D3272"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704850</wp:posOffset>
                </wp:positionH>
                <wp:positionV relativeFrom="page">
                  <wp:posOffset>1314450</wp:posOffset>
                </wp:positionV>
                <wp:extent cx="8877300" cy="1771650"/>
                <wp:effectExtent l="0" t="0" r="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7300" cy="177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992" w:rsidRDefault="00801AE6" w:rsidP="00E42992">
                            <w:pPr>
                              <w:pStyle w:val="Masthead"/>
                              <w:jc w:val="left"/>
                            </w:pPr>
                            <w:r>
                              <w:t xml:space="preserve">Mrs. </w:t>
                            </w:r>
                            <w:proofErr w:type="spellStart"/>
                            <w:r>
                              <w:t>Kremenak’s</w:t>
                            </w:r>
                            <w:proofErr w:type="spellEnd"/>
                            <w:r>
                              <w:t xml:space="preserve"> Classroom </w:t>
                            </w:r>
                            <w:r w:rsidR="0059106B">
                              <w:t>5</w:t>
                            </w:r>
                            <w:bookmarkStart w:id="0" w:name="_GoBack"/>
                            <w:bookmarkEnd w:id="0"/>
                            <w:r w:rsidRPr="00D30313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grade </w:t>
                            </w:r>
                          </w:p>
                          <w:p w:rsidR="00801AE6" w:rsidRDefault="00E42992" w:rsidP="00E42992">
                            <w:pPr>
                              <w:pStyle w:val="Masthead"/>
                              <w:jc w:val="left"/>
                            </w:pPr>
                            <w:r>
                              <w:t xml:space="preserve">                     </w:t>
                            </w:r>
                            <w:r w:rsidR="00801AE6">
                              <w:t>Newsletter</w:t>
                            </w:r>
                            <w:r>
                              <w:t xml:space="preserve">               </w:t>
                            </w:r>
                          </w:p>
                          <w:p w:rsidR="00E42992" w:rsidRDefault="00E42992" w:rsidP="00E42992">
                            <w:pPr>
                              <w:pStyle w:val="Masthead"/>
                              <w:jc w:val="left"/>
                            </w:pPr>
                            <w:r>
                              <w:t xml:space="preserve">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4" type="#_x0000_t202" style="position:absolute;margin-left:55.5pt;margin-top:103.5pt;width:699pt;height:139.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" filled="f" stroked="f" strokecolor="white">
                <v:textbox inset="0,0,0,0">
                  <w:txbxContent>
                    <w:p w:rsidR="00E42992" w:rsidRDefault="00801AE6" w:rsidP="00E42992">
                      <w:pPr>
                        <w:pStyle w:val="Masthead"/>
                        <w:jc w:val="left"/>
                      </w:pPr>
                      <w:r>
                        <w:t xml:space="preserve">Mrs. </w:t>
                      </w:r>
                      <w:proofErr w:type="spellStart"/>
                      <w:r>
                        <w:t>Kremenak’s</w:t>
                      </w:r>
                      <w:proofErr w:type="spellEnd"/>
                      <w:r>
                        <w:t xml:space="preserve"> Classroom </w:t>
                      </w:r>
                      <w:r w:rsidR="0059106B">
                        <w:t>5</w:t>
                      </w:r>
                      <w:bookmarkStart w:id="1" w:name="_GoBack"/>
                      <w:bookmarkEnd w:id="1"/>
                      <w:r w:rsidRPr="00D30313">
                        <w:rPr>
                          <w:vertAlign w:val="superscript"/>
                        </w:rPr>
                        <w:t>th</w:t>
                      </w:r>
                      <w:r>
                        <w:t xml:space="preserve"> grade </w:t>
                      </w:r>
                    </w:p>
                    <w:p w:rsidR="00801AE6" w:rsidRDefault="00E42992" w:rsidP="00E42992">
                      <w:pPr>
                        <w:pStyle w:val="Masthead"/>
                        <w:jc w:val="left"/>
                      </w:pPr>
                      <w:r>
                        <w:t xml:space="preserve">                     </w:t>
                      </w:r>
                      <w:r w:rsidR="00801AE6">
                        <w:t>Newsletter</w:t>
                      </w:r>
                      <w:r>
                        <w:t xml:space="preserve">               </w:t>
                      </w:r>
                    </w:p>
                    <w:p w:rsidR="00E42992" w:rsidRDefault="00E42992" w:rsidP="00E42992">
                      <w:pPr>
                        <w:pStyle w:val="Masthead"/>
                        <w:jc w:val="left"/>
                      </w:pPr>
                      <w:r>
                        <w:t xml:space="preserve">                                              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0B05CC" w:rsidP="007D327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60DC95" wp14:editId="3EFB0AFC">
                <wp:simplePos x="0" y="0"/>
                <wp:positionH relativeFrom="column">
                  <wp:posOffset>4922874</wp:posOffset>
                </wp:positionH>
                <wp:positionV relativeFrom="paragraph">
                  <wp:posOffset>51878</wp:posOffset>
                </wp:positionV>
                <wp:extent cx="1920875" cy="6177516"/>
                <wp:effectExtent l="0" t="0" r="22225" b="13970"/>
                <wp:wrapNone/>
                <wp:docPr id="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61775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AE6" w:rsidRDefault="000A7BC3">
                            <w:r w:rsidRPr="000A7BC3">
                              <w:rPr>
                                <w:sz w:val="40"/>
                                <w:szCs w:val="40"/>
                              </w:rPr>
                              <w:t>****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**************</w:t>
                            </w:r>
                            <w:r w:rsidR="00801AE6">
                              <w:t xml:space="preserve"> </w:t>
                            </w:r>
                            <w:r>
                              <w:t xml:space="preserve">    </w:t>
                            </w:r>
                            <w:r w:rsidRPr="000A7BC3">
                              <w:rPr>
                                <w:sz w:val="40"/>
                                <w:szCs w:val="40"/>
                              </w:rPr>
                              <w:t>*</w:t>
                            </w:r>
                            <w:r>
                              <w:t xml:space="preserve">    </w:t>
                            </w:r>
                            <w:r w:rsidR="00675D9A">
                              <w:rPr>
                                <w:noProof/>
                              </w:rPr>
                              <w:drawing>
                                <wp:inline distT="0" distB="0" distL="0" distR="0" wp14:anchorId="20502D60" wp14:editId="3EE98FB8">
                                  <wp:extent cx="1104900" cy="447675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 noCrop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  <w:sz w:val="40"/>
                                <w:szCs w:val="40"/>
                              </w:rPr>
                              <w:t>*</w:t>
                            </w:r>
                          </w:p>
                          <w:p w:rsidR="000A7BC3" w:rsidRDefault="000A7BC3" w:rsidP="000A7BC3">
                            <w:r>
                              <w:t>**</w:t>
                            </w:r>
                            <w:r w:rsidR="00EB3E3D">
                              <w:t>H</w:t>
                            </w:r>
                            <w:r>
                              <w:t xml:space="preserve">omework. </w:t>
                            </w:r>
                            <w:proofErr w:type="gramStart"/>
                            <w:r>
                              <w:t>On Monday ABC order, Tuesday 5 times each, Wednesday write a sentence for each spelling word.</w:t>
                            </w:r>
                            <w:proofErr w:type="gramEnd"/>
                          </w:p>
                          <w:p w:rsidR="00E42992" w:rsidRDefault="00E42992"/>
                          <w:p w:rsidR="000B05CC" w:rsidRDefault="001C1464" w:rsidP="000B05CC">
                            <w:bookmarkStart w:id="2" w:name="_Hlk480312123"/>
                            <w:bookmarkStart w:id="3" w:name="_Hlk480312125"/>
                            <w:r>
                              <w:t>1</w:t>
                            </w:r>
                            <w:bookmarkEnd w:id="2"/>
                            <w:bookmarkEnd w:id="3"/>
                            <w:r w:rsidR="000B05CC" w:rsidRPr="000B05CC">
                              <w:t xml:space="preserve"> </w:t>
                            </w:r>
                            <w:r w:rsidR="000B05CC">
                              <w:t>Spelling Words 5-1-17</w:t>
                            </w:r>
                          </w:p>
                          <w:p w:rsidR="000B05CC" w:rsidRDefault="000B05CC" w:rsidP="000B05CC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160" w:line="259" w:lineRule="auto"/>
                            </w:pPr>
                            <w:r>
                              <w:t>method</w:t>
                            </w:r>
                          </w:p>
                          <w:p w:rsidR="000B05CC" w:rsidRDefault="000B05CC" w:rsidP="000B05CC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160" w:line="259" w:lineRule="auto"/>
                            </w:pPr>
                            <w:r>
                              <w:t xml:space="preserve"> index</w:t>
                            </w:r>
                          </w:p>
                          <w:p w:rsidR="000B05CC" w:rsidRDefault="000B05CC" w:rsidP="000B05CC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160" w:line="259" w:lineRule="auto"/>
                            </w:pPr>
                            <w:r>
                              <w:t>number</w:t>
                            </w:r>
                          </w:p>
                          <w:p w:rsidR="000B05CC" w:rsidRDefault="000B05CC" w:rsidP="000B05CC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160" w:line="259" w:lineRule="auto"/>
                            </w:pPr>
                            <w:r w:rsidRPr="00CF1DCA">
                              <w:t xml:space="preserve">context </w:t>
                            </w:r>
                          </w:p>
                          <w:p w:rsidR="000B05CC" w:rsidRDefault="000B05CC" w:rsidP="000B05CC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160" w:line="259" w:lineRule="auto"/>
                            </w:pPr>
                            <w:r>
                              <w:t>straight</w:t>
                            </w:r>
                          </w:p>
                          <w:p w:rsidR="000B05CC" w:rsidRDefault="000B05CC" w:rsidP="000B05CC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160" w:line="259" w:lineRule="auto"/>
                            </w:pPr>
                            <w:r>
                              <w:t xml:space="preserve">account </w:t>
                            </w:r>
                          </w:p>
                          <w:p w:rsidR="000B05CC" w:rsidRDefault="000B05CC" w:rsidP="000B05CC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160" w:line="259" w:lineRule="auto"/>
                            </w:pPr>
                            <w:r>
                              <w:t>evidence</w:t>
                            </w:r>
                          </w:p>
                          <w:p w:rsidR="000B05CC" w:rsidRDefault="000B05CC" w:rsidP="000B05CC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160" w:line="259" w:lineRule="auto"/>
                            </w:pPr>
                            <w:r>
                              <w:t>author</w:t>
                            </w:r>
                          </w:p>
                          <w:p w:rsidR="000B05CC" w:rsidRDefault="000B05CC" w:rsidP="000B05CC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160" w:line="259" w:lineRule="auto"/>
                            </w:pPr>
                            <w:r>
                              <w:t>prediction</w:t>
                            </w:r>
                          </w:p>
                          <w:p w:rsidR="000B05CC" w:rsidRDefault="000B05CC" w:rsidP="000B05CC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160" w:line="259" w:lineRule="auto"/>
                            </w:pPr>
                            <w:r>
                              <w:t>dialogue</w:t>
                            </w:r>
                          </w:p>
                          <w:p w:rsidR="000B05CC" w:rsidRDefault="000B05CC" w:rsidP="000B05CC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160" w:line="259" w:lineRule="auto"/>
                            </w:pPr>
                            <w:r w:rsidRPr="000164F6">
                              <w:t>theme</w:t>
                            </w:r>
                          </w:p>
                          <w:p w:rsidR="000B05CC" w:rsidRDefault="000B05CC" w:rsidP="000B05CC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160" w:line="259" w:lineRule="auto"/>
                            </w:pPr>
                            <w:r>
                              <w:t>solar</w:t>
                            </w:r>
                          </w:p>
                          <w:p w:rsidR="000B05CC" w:rsidRDefault="000B05CC" w:rsidP="000B05CC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160" w:line="259" w:lineRule="auto"/>
                            </w:pPr>
                            <w:r w:rsidRPr="00E3624C">
                              <w:t>value</w:t>
                            </w:r>
                          </w:p>
                          <w:p w:rsidR="000B05CC" w:rsidRDefault="000B05CC" w:rsidP="000B05CC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160" w:line="259" w:lineRule="auto"/>
                            </w:pPr>
                            <w:r>
                              <w:t>acute</w:t>
                            </w:r>
                          </w:p>
                          <w:p w:rsidR="000B05CC" w:rsidRDefault="000B05CC" w:rsidP="000B05CC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160" w:line="259" w:lineRule="auto"/>
                            </w:pPr>
                            <w:r>
                              <w:t>elements</w:t>
                            </w:r>
                          </w:p>
                          <w:p w:rsidR="000B05CC" w:rsidRDefault="000B05CC" w:rsidP="000B05CC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160" w:line="259" w:lineRule="auto"/>
                            </w:pPr>
                            <w:r>
                              <w:t>result</w:t>
                            </w:r>
                          </w:p>
                          <w:p w:rsidR="000B05CC" w:rsidRDefault="000B05CC" w:rsidP="000B05CC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160" w:line="259" w:lineRule="auto"/>
                            </w:pPr>
                            <w:r>
                              <w:t>points</w:t>
                            </w:r>
                          </w:p>
                          <w:p w:rsidR="000B05CC" w:rsidRDefault="000B05CC" w:rsidP="000B05CC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160" w:line="259" w:lineRule="auto"/>
                            </w:pPr>
                            <w:r>
                              <w:t>equation</w:t>
                            </w:r>
                          </w:p>
                          <w:p w:rsidR="000B05CC" w:rsidRPr="001F715C" w:rsidRDefault="000B05CC" w:rsidP="000B05CC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160" w:line="259" w:lineRule="auto"/>
                            </w:pPr>
                            <w:r w:rsidRPr="001F715C">
                              <w:t>opinion</w:t>
                            </w:r>
                          </w:p>
                          <w:p w:rsidR="000B05CC" w:rsidRDefault="000B05CC" w:rsidP="000B05CC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160" w:line="259" w:lineRule="auto"/>
                            </w:pPr>
                            <w:r>
                              <w:t>symbol</w:t>
                            </w:r>
                          </w:p>
                          <w:p w:rsidR="00801AE6" w:rsidRPr="0084171A" w:rsidRDefault="00801AE6" w:rsidP="000B05C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5" type="#_x0000_t202" style="position:absolute;margin-left:387.65pt;margin-top:4.1pt;width:151.25pt;height:48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" strokeweight=".5pt">
                <v:textbox>
                  <w:txbxContent>
                    <w:p w:rsidR="00801AE6" w:rsidRDefault="000A7BC3">
                      <w:r w:rsidRPr="000A7BC3">
                        <w:rPr>
                          <w:sz w:val="40"/>
                          <w:szCs w:val="40"/>
                        </w:rPr>
                        <w:t>****</w:t>
                      </w:r>
                      <w:r>
                        <w:rPr>
                          <w:sz w:val="40"/>
                          <w:szCs w:val="40"/>
                        </w:rPr>
                        <w:t>**************</w:t>
                      </w:r>
                      <w:r w:rsidR="00801AE6">
                        <w:t xml:space="preserve"> </w:t>
                      </w:r>
                      <w:r>
                        <w:t xml:space="preserve">    </w:t>
                      </w:r>
                      <w:r w:rsidRPr="000A7BC3">
                        <w:rPr>
                          <w:sz w:val="40"/>
                          <w:szCs w:val="40"/>
                        </w:rPr>
                        <w:t>*</w:t>
                      </w:r>
                      <w:r>
                        <w:t xml:space="preserve">    </w:t>
                      </w:r>
                      <w:r w:rsidR="00675D9A">
                        <w:rPr>
                          <w:noProof/>
                        </w:rPr>
                        <w:drawing>
                          <wp:inline distT="0" distB="0" distL="0" distR="0" wp14:anchorId="20502D60" wp14:editId="3EE98FB8">
                            <wp:extent cx="1104900" cy="447675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 noCrop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900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</w:t>
                      </w:r>
                      <w:r>
                        <w:rPr>
                          <w:noProof/>
                          <w:sz w:val="40"/>
                          <w:szCs w:val="40"/>
                        </w:rPr>
                        <w:t>*</w:t>
                      </w:r>
                    </w:p>
                    <w:p w:rsidR="000A7BC3" w:rsidRDefault="000A7BC3" w:rsidP="000A7BC3">
                      <w:r>
                        <w:t>**</w:t>
                      </w:r>
                      <w:r w:rsidR="00EB3E3D">
                        <w:t>H</w:t>
                      </w:r>
                      <w:r>
                        <w:t xml:space="preserve">omework. </w:t>
                      </w:r>
                      <w:proofErr w:type="gramStart"/>
                      <w:r>
                        <w:t>On Monday ABC order, Tuesday 5 times each, Wednesday write a sentence for each spelling word.</w:t>
                      </w:r>
                      <w:proofErr w:type="gramEnd"/>
                    </w:p>
                    <w:p w:rsidR="00E42992" w:rsidRDefault="00E42992"/>
                    <w:p w:rsidR="000B05CC" w:rsidRDefault="001C1464" w:rsidP="000B05CC">
                      <w:bookmarkStart w:id="4" w:name="_Hlk480312123"/>
                      <w:bookmarkStart w:id="5" w:name="_Hlk480312125"/>
                      <w:r>
                        <w:t>1</w:t>
                      </w:r>
                      <w:bookmarkEnd w:id="4"/>
                      <w:bookmarkEnd w:id="5"/>
                      <w:r w:rsidR="000B05CC" w:rsidRPr="000B05CC">
                        <w:t xml:space="preserve"> </w:t>
                      </w:r>
                      <w:r w:rsidR="000B05CC">
                        <w:t>Spelling Words 5-1-17</w:t>
                      </w:r>
                    </w:p>
                    <w:p w:rsidR="000B05CC" w:rsidRDefault="000B05CC" w:rsidP="000B05CC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160" w:line="259" w:lineRule="auto"/>
                      </w:pPr>
                      <w:r>
                        <w:t>method</w:t>
                      </w:r>
                    </w:p>
                    <w:p w:rsidR="000B05CC" w:rsidRDefault="000B05CC" w:rsidP="000B05CC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160" w:line="259" w:lineRule="auto"/>
                      </w:pPr>
                      <w:r>
                        <w:t xml:space="preserve"> index</w:t>
                      </w:r>
                    </w:p>
                    <w:p w:rsidR="000B05CC" w:rsidRDefault="000B05CC" w:rsidP="000B05CC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160" w:line="259" w:lineRule="auto"/>
                      </w:pPr>
                      <w:r>
                        <w:t>number</w:t>
                      </w:r>
                    </w:p>
                    <w:p w:rsidR="000B05CC" w:rsidRDefault="000B05CC" w:rsidP="000B05CC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160" w:line="259" w:lineRule="auto"/>
                      </w:pPr>
                      <w:r w:rsidRPr="00CF1DCA">
                        <w:t xml:space="preserve">context </w:t>
                      </w:r>
                    </w:p>
                    <w:p w:rsidR="000B05CC" w:rsidRDefault="000B05CC" w:rsidP="000B05CC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160" w:line="259" w:lineRule="auto"/>
                      </w:pPr>
                      <w:r>
                        <w:t>straight</w:t>
                      </w:r>
                    </w:p>
                    <w:p w:rsidR="000B05CC" w:rsidRDefault="000B05CC" w:rsidP="000B05CC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160" w:line="259" w:lineRule="auto"/>
                      </w:pPr>
                      <w:r>
                        <w:t xml:space="preserve">account </w:t>
                      </w:r>
                    </w:p>
                    <w:p w:rsidR="000B05CC" w:rsidRDefault="000B05CC" w:rsidP="000B05CC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160" w:line="259" w:lineRule="auto"/>
                      </w:pPr>
                      <w:r>
                        <w:t>evidence</w:t>
                      </w:r>
                    </w:p>
                    <w:p w:rsidR="000B05CC" w:rsidRDefault="000B05CC" w:rsidP="000B05CC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160" w:line="259" w:lineRule="auto"/>
                      </w:pPr>
                      <w:r>
                        <w:t>author</w:t>
                      </w:r>
                    </w:p>
                    <w:p w:rsidR="000B05CC" w:rsidRDefault="000B05CC" w:rsidP="000B05CC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160" w:line="259" w:lineRule="auto"/>
                      </w:pPr>
                      <w:r>
                        <w:t>prediction</w:t>
                      </w:r>
                    </w:p>
                    <w:p w:rsidR="000B05CC" w:rsidRDefault="000B05CC" w:rsidP="000B05CC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160" w:line="259" w:lineRule="auto"/>
                      </w:pPr>
                      <w:r>
                        <w:t>dialogue</w:t>
                      </w:r>
                    </w:p>
                    <w:p w:rsidR="000B05CC" w:rsidRDefault="000B05CC" w:rsidP="000B05CC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160" w:line="259" w:lineRule="auto"/>
                      </w:pPr>
                      <w:r w:rsidRPr="000164F6">
                        <w:t>theme</w:t>
                      </w:r>
                    </w:p>
                    <w:p w:rsidR="000B05CC" w:rsidRDefault="000B05CC" w:rsidP="000B05CC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160" w:line="259" w:lineRule="auto"/>
                      </w:pPr>
                      <w:r>
                        <w:t>solar</w:t>
                      </w:r>
                    </w:p>
                    <w:p w:rsidR="000B05CC" w:rsidRDefault="000B05CC" w:rsidP="000B05CC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160" w:line="259" w:lineRule="auto"/>
                      </w:pPr>
                      <w:r w:rsidRPr="00E3624C">
                        <w:t>value</w:t>
                      </w:r>
                    </w:p>
                    <w:p w:rsidR="000B05CC" w:rsidRDefault="000B05CC" w:rsidP="000B05CC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160" w:line="259" w:lineRule="auto"/>
                      </w:pPr>
                      <w:r>
                        <w:t>acute</w:t>
                      </w:r>
                    </w:p>
                    <w:p w:rsidR="000B05CC" w:rsidRDefault="000B05CC" w:rsidP="000B05CC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160" w:line="259" w:lineRule="auto"/>
                      </w:pPr>
                      <w:r>
                        <w:t>elements</w:t>
                      </w:r>
                    </w:p>
                    <w:p w:rsidR="000B05CC" w:rsidRDefault="000B05CC" w:rsidP="000B05CC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160" w:line="259" w:lineRule="auto"/>
                      </w:pPr>
                      <w:r>
                        <w:t>result</w:t>
                      </w:r>
                    </w:p>
                    <w:p w:rsidR="000B05CC" w:rsidRDefault="000B05CC" w:rsidP="000B05CC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160" w:line="259" w:lineRule="auto"/>
                      </w:pPr>
                      <w:r>
                        <w:t>points</w:t>
                      </w:r>
                    </w:p>
                    <w:p w:rsidR="000B05CC" w:rsidRDefault="000B05CC" w:rsidP="000B05CC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160" w:line="259" w:lineRule="auto"/>
                      </w:pPr>
                      <w:r>
                        <w:t>equation</w:t>
                      </w:r>
                    </w:p>
                    <w:p w:rsidR="000B05CC" w:rsidRPr="001F715C" w:rsidRDefault="000B05CC" w:rsidP="000B05CC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160" w:line="259" w:lineRule="auto"/>
                      </w:pPr>
                      <w:r w:rsidRPr="001F715C">
                        <w:t>opinion</w:t>
                      </w:r>
                    </w:p>
                    <w:p w:rsidR="000B05CC" w:rsidRDefault="000B05CC" w:rsidP="000B05CC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160" w:line="259" w:lineRule="auto"/>
                      </w:pPr>
                      <w:r>
                        <w:t>symbol</w:t>
                      </w:r>
                    </w:p>
                    <w:p w:rsidR="00801AE6" w:rsidRPr="0084171A" w:rsidRDefault="00801AE6" w:rsidP="000B05C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0B05CC" w:rsidP="007D327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607443" wp14:editId="6F592985">
                <wp:simplePos x="0" y="0"/>
                <wp:positionH relativeFrom="page">
                  <wp:posOffset>414655</wp:posOffset>
                </wp:positionH>
                <wp:positionV relativeFrom="page">
                  <wp:posOffset>2593975</wp:posOffset>
                </wp:positionV>
                <wp:extent cx="4826000" cy="4592955"/>
                <wp:effectExtent l="0" t="0" r="12700" b="17145"/>
                <wp:wrapNone/>
                <wp:docPr id="2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4826000" cy="4592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800FF" w:rsidRDefault="000B05CC" w:rsidP="001800F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bookmarkStart w:id="6" w:name="_Hlk480312056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Track Meet Thursday May 4!</w:t>
                            </w:r>
                          </w:p>
                          <w:p w:rsidR="000B05CC" w:rsidRPr="001800FF" w:rsidRDefault="000B05CC" w:rsidP="001800F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32"/>
                                <w:szCs w:val="32"/>
                                <w:u w:val="single"/>
                              </w:rPr>
                              <w:drawing>
                                <wp:inline distT="0" distB="0" distL="0" distR="0" wp14:anchorId="65FA4B39" wp14:editId="4E24C4AA">
                                  <wp:extent cx="2884407" cy="1063256"/>
                                  <wp:effectExtent l="0" t="0" r="0" b="3810"/>
                                  <wp:docPr id="16" name="Picture 16" descr="C:\Users\wkremenak\AppData\Local\Microsoft\Windows\Temporary Internet Files\Content.IE5\M5BSHHBT\johnny-automatic-running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wkremenak\AppData\Local\Microsoft\Windows\Temporary Internet Files\Content.IE5\M5BSHHBT\johnny-automatic-running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84363" cy="1063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800FF" w:rsidRDefault="001800FF" w:rsidP="00FB6DF1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0B05CC" w:rsidRDefault="000B05CC" w:rsidP="00FB6DF1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0B05CC" w:rsidRDefault="000B05CC" w:rsidP="00FB6DF1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0B05CC" w:rsidRDefault="000B05CC" w:rsidP="000B05CC">
                            <w:pPr>
                              <w:pStyle w:val="BodyText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</w:t>
                            </w:r>
                          </w:p>
                          <w:p w:rsidR="000B05CC" w:rsidRDefault="000B05CC" w:rsidP="000B05CC">
                            <w:pPr>
                              <w:pStyle w:val="BodyText"/>
                              <w:spacing w:line="240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B05CC"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0B05CC">
                              <w:rPr>
                                <w:noProof/>
                                <w:szCs w:val="24"/>
                              </w:rPr>
                              <w:drawing>
                                <wp:inline distT="0" distB="0" distL="0" distR="0" wp14:anchorId="73998A5E" wp14:editId="645E2578">
                                  <wp:extent cx="390525" cy="466725"/>
                                  <wp:effectExtent l="0" t="0" r="0" b="0"/>
                                  <wp:docPr id="4" name="Picture 3" descr="reminder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eminder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242C7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     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</w:t>
                            </w:r>
                            <w:r w:rsidRPr="009242C7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szCs w:val="24"/>
                                <w:u w:val="single"/>
                              </w:rPr>
                              <w:drawing>
                                <wp:inline distT="0" distB="0" distL="0" distR="0" wp14:anchorId="0AD04709" wp14:editId="7341E0F5">
                                  <wp:extent cx="390525" cy="466725"/>
                                  <wp:effectExtent l="0" t="0" r="0" b="0"/>
                                  <wp:docPr id="6" name="Picture 4" descr="reminder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reminder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242C7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             </w:t>
                            </w:r>
                            <w:r>
                              <w:rPr>
                                <w:noProof/>
                                <w:szCs w:val="24"/>
                                <w:u w:val="single"/>
                              </w:rPr>
                              <w:drawing>
                                <wp:inline distT="0" distB="0" distL="0" distR="0" wp14:anchorId="41601C27" wp14:editId="1F24D578">
                                  <wp:extent cx="390525" cy="466725"/>
                                  <wp:effectExtent l="0" t="0" r="0" b="0"/>
                                  <wp:docPr id="10" name="Picture 5" descr="reminder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eminder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242C7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         </w:t>
                            </w:r>
                            <w:r>
                              <w:rPr>
                                <w:noProof/>
                                <w:szCs w:val="24"/>
                                <w:u w:val="single"/>
                              </w:rPr>
                              <w:drawing>
                                <wp:inline distT="0" distB="0" distL="0" distR="0" wp14:anchorId="631E1324" wp14:editId="13D12EE9">
                                  <wp:extent cx="390525" cy="466725"/>
                                  <wp:effectExtent l="0" t="0" r="0" b="0"/>
                                  <wp:docPr id="12" name="Picture 6" descr="reminder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reminder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242C7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          </w:t>
                            </w:r>
                            <w:r w:rsidRPr="009242C7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0B05CC" w:rsidRPr="00E357CE" w:rsidRDefault="000B05CC" w:rsidP="000B05CC">
                            <w:pPr>
                              <w:pStyle w:val="BodyText"/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F4849">
                              <w:rPr>
                                <w:noProof/>
                                <w:szCs w:val="24"/>
                              </w:rPr>
                              <w:t xml:space="preserve">                      </w:t>
                            </w:r>
                            <w:r>
                              <w:rPr>
                                <w:noProof/>
                                <w:szCs w:val="24"/>
                              </w:rPr>
                              <w:t xml:space="preserve">           </w:t>
                            </w:r>
                            <w:r w:rsidRPr="003F4849">
                              <w:rPr>
                                <w:noProof/>
                                <w:szCs w:val="24"/>
                              </w:rPr>
                              <w:t xml:space="preserve"> </w:t>
                            </w:r>
                            <w:r w:rsidRPr="00E357C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Reminders and News  </w:t>
                            </w:r>
                          </w:p>
                          <w:p w:rsidR="000B05CC" w:rsidRDefault="000B05CC" w:rsidP="000B05CC">
                            <w:pPr>
                              <w:pStyle w:val="BodyText"/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May 2 Tuesday: Book mobile</w:t>
                            </w:r>
                          </w:p>
                          <w:p w:rsidR="000B05CC" w:rsidRDefault="000B05CC" w:rsidP="000B05CC">
                            <w:pPr>
                              <w:pStyle w:val="BodyText"/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May 3 Wednesday Snack Sales</w:t>
                            </w:r>
                          </w:p>
                          <w:p w:rsidR="000B05CC" w:rsidRPr="00FB6DF1" w:rsidRDefault="000B05CC" w:rsidP="000B05CC">
                            <w:pPr>
                              <w:pStyle w:val="BodyText"/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>May 4 Thursday: Track Meet</w:t>
                            </w:r>
                          </w:p>
                          <w:p w:rsidR="000B05CC" w:rsidRDefault="000B05CC" w:rsidP="000B05CC">
                            <w:pPr>
                              <w:pStyle w:val="BodyText"/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</w:t>
                            </w:r>
                          </w:p>
                          <w:p w:rsidR="000B05CC" w:rsidRDefault="000B05CC" w:rsidP="000B05CC">
                            <w:pPr>
                              <w:pStyle w:val="BodyText"/>
                              <w:spacing w:line="240" w:lineRule="auto"/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3F4849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</w:p>
                          <w:p w:rsidR="000B05CC" w:rsidRPr="000B05CC" w:rsidRDefault="000B05CC" w:rsidP="00FB6DF1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bookmarkEnd w:id="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3" o:spid="_x0000_s1046" type="#_x0000_t202" style="position:absolute;margin-left:32.65pt;margin-top:204.25pt;width:380pt;height:361.65pt;rotation:18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" filled="f" stroked="f">
                <v:textbox inset="0,0,0,0">
                  <w:txbxContent>
                    <w:p w:rsidR="001800FF" w:rsidRDefault="000B05CC" w:rsidP="001800FF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bookmarkStart w:id="7" w:name="_Hlk480312056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Track Meet Thursday May 4!</w:t>
                      </w:r>
                    </w:p>
                    <w:p w:rsidR="000B05CC" w:rsidRPr="001800FF" w:rsidRDefault="000B05CC" w:rsidP="001800FF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sz w:val="32"/>
                          <w:szCs w:val="32"/>
                          <w:u w:val="single"/>
                        </w:rPr>
                        <w:drawing>
                          <wp:inline distT="0" distB="0" distL="0" distR="0" wp14:anchorId="65FA4B39" wp14:editId="4E24C4AA">
                            <wp:extent cx="2884407" cy="1063256"/>
                            <wp:effectExtent l="0" t="0" r="0" b="3810"/>
                            <wp:docPr id="16" name="Picture 16" descr="C:\Users\wkremenak\AppData\Local\Microsoft\Windows\Temporary Internet Files\Content.IE5\M5BSHHBT\johnny-automatic-running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wkremenak\AppData\Local\Microsoft\Windows\Temporary Internet Files\Content.IE5\M5BSHHBT\johnny-automatic-running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84363" cy="1063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800FF" w:rsidRDefault="001800FF" w:rsidP="00FB6DF1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0B05CC" w:rsidRDefault="000B05CC" w:rsidP="00FB6DF1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0B05CC" w:rsidRDefault="000B05CC" w:rsidP="00FB6DF1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0B05CC" w:rsidRDefault="000B05CC" w:rsidP="000B05CC">
                      <w:pPr>
                        <w:pStyle w:val="BodyText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</w:t>
                      </w:r>
                    </w:p>
                    <w:p w:rsidR="000B05CC" w:rsidRDefault="000B05CC" w:rsidP="000B05CC">
                      <w:pPr>
                        <w:pStyle w:val="BodyText"/>
                        <w:spacing w:line="240" w:lineRule="auto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0B05CC">
                        <w:rPr>
                          <w:sz w:val="24"/>
                          <w:szCs w:val="24"/>
                        </w:rPr>
                        <w:t xml:space="preserve">          </w:t>
                      </w:r>
                      <w:r w:rsidRPr="000B05CC">
                        <w:rPr>
                          <w:noProof/>
                          <w:szCs w:val="24"/>
                        </w:rPr>
                        <w:drawing>
                          <wp:inline distT="0" distB="0" distL="0" distR="0" wp14:anchorId="73998A5E" wp14:editId="645E2578">
                            <wp:extent cx="390525" cy="466725"/>
                            <wp:effectExtent l="0" t="0" r="0" b="0"/>
                            <wp:docPr id="4" name="Picture 3" descr="reminder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eminder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52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242C7">
                        <w:rPr>
                          <w:sz w:val="24"/>
                          <w:szCs w:val="24"/>
                          <w:u w:val="single"/>
                        </w:rPr>
                        <w:t xml:space="preserve">        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  </w:t>
                      </w:r>
                      <w:r w:rsidRPr="009242C7">
                        <w:rPr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>
                        <w:rPr>
                          <w:noProof/>
                          <w:szCs w:val="24"/>
                          <w:u w:val="single"/>
                        </w:rPr>
                        <w:drawing>
                          <wp:inline distT="0" distB="0" distL="0" distR="0" wp14:anchorId="0AD04709" wp14:editId="7341E0F5">
                            <wp:extent cx="390525" cy="466725"/>
                            <wp:effectExtent l="0" t="0" r="0" b="0"/>
                            <wp:docPr id="6" name="Picture 4" descr="reminder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reminder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52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242C7">
                        <w:rPr>
                          <w:sz w:val="24"/>
                          <w:szCs w:val="24"/>
                          <w:u w:val="single"/>
                        </w:rPr>
                        <w:t xml:space="preserve">                </w:t>
                      </w:r>
                      <w:r>
                        <w:rPr>
                          <w:noProof/>
                          <w:szCs w:val="24"/>
                          <w:u w:val="single"/>
                        </w:rPr>
                        <w:drawing>
                          <wp:inline distT="0" distB="0" distL="0" distR="0" wp14:anchorId="41601C27" wp14:editId="1F24D578">
                            <wp:extent cx="390525" cy="466725"/>
                            <wp:effectExtent l="0" t="0" r="0" b="0"/>
                            <wp:docPr id="10" name="Picture 5" descr="reminder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eminder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52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242C7">
                        <w:rPr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           </w:t>
                      </w:r>
                      <w:r>
                        <w:rPr>
                          <w:noProof/>
                          <w:szCs w:val="24"/>
                          <w:u w:val="single"/>
                        </w:rPr>
                        <w:drawing>
                          <wp:inline distT="0" distB="0" distL="0" distR="0" wp14:anchorId="631E1324" wp14:editId="13D12EE9">
                            <wp:extent cx="390525" cy="466725"/>
                            <wp:effectExtent l="0" t="0" r="0" b="0"/>
                            <wp:docPr id="12" name="Picture 6" descr="reminder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reminder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52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242C7">
                        <w:rPr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            </w:t>
                      </w:r>
                      <w:r w:rsidRPr="009242C7"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0B05CC" w:rsidRPr="00E357CE" w:rsidRDefault="000B05CC" w:rsidP="000B05CC">
                      <w:pPr>
                        <w:pStyle w:val="BodyText"/>
                        <w:spacing w:line="240" w:lineRule="auto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F4849">
                        <w:rPr>
                          <w:noProof/>
                          <w:szCs w:val="24"/>
                        </w:rPr>
                        <w:t xml:space="preserve">                      </w:t>
                      </w:r>
                      <w:r>
                        <w:rPr>
                          <w:noProof/>
                          <w:szCs w:val="24"/>
                        </w:rPr>
                        <w:t xml:space="preserve">           </w:t>
                      </w:r>
                      <w:r w:rsidRPr="003F4849">
                        <w:rPr>
                          <w:noProof/>
                          <w:szCs w:val="24"/>
                        </w:rPr>
                        <w:t xml:space="preserve"> </w:t>
                      </w:r>
                      <w:r w:rsidRPr="00E357CE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Reminders and News  </w:t>
                      </w:r>
                    </w:p>
                    <w:p w:rsidR="000B05CC" w:rsidRDefault="000B05CC" w:rsidP="000B05CC">
                      <w:pPr>
                        <w:pStyle w:val="BodyText"/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May 2 Tuesday: Book mobile</w:t>
                      </w:r>
                    </w:p>
                    <w:p w:rsidR="000B05CC" w:rsidRDefault="000B05CC" w:rsidP="000B05CC">
                      <w:pPr>
                        <w:pStyle w:val="BodyText"/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May 3 Wednesday Snack Sales</w:t>
                      </w:r>
                    </w:p>
                    <w:p w:rsidR="000B05CC" w:rsidRPr="00FB6DF1" w:rsidRDefault="000B05CC" w:rsidP="000B05CC">
                      <w:pPr>
                        <w:pStyle w:val="BodyText"/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</w:rPr>
                        <w:t>May 4 Thursday: Track Meet</w:t>
                      </w:r>
                    </w:p>
                    <w:p w:rsidR="000B05CC" w:rsidRDefault="000B05CC" w:rsidP="000B05CC">
                      <w:pPr>
                        <w:pStyle w:val="BodyText"/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</w:t>
                      </w:r>
                    </w:p>
                    <w:p w:rsidR="000B05CC" w:rsidRDefault="000B05CC" w:rsidP="000B05CC">
                      <w:pPr>
                        <w:pStyle w:val="BodyText"/>
                        <w:spacing w:line="240" w:lineRule="auto"/>
                        <w:rPr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3F4849">
                        <w:rPr>
                          <w:i/>
                          <w:sz w:val="24"/>
                          <w:szCs w:val="24"/>
                        </w:rPr>
                        <w:t xml:space="preserve">                                 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               </w:t>
                      </w:r>
                    </w:p>
                    <w:p w:rsidR="000B05CC" w:rsidRPr="000B05CC" w:rsidRDefault="000B05CC" w:rsidP="00FB6DF1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bookmarkEnd w:id="7"/>
                  </w:txbxContent>
                </v:textbox>
                <w10:wrap anchorx="page" anchory="page"/>
              </v:shape>
            </w:pict>
          </mc:Fallback>
        </mc:AlternateContent>
      </w:r>
      <w:r w:rsidR="00801AE6">
        <w:t xml:space="preserve">                </w:t>
      </w:r>
    </w:p>
    <w:p w:rsidR="00801AE6" w:rsidRPr="007D3272" w:rsidRDefault="00801AE6" w:rsidP="007D3272">
      <w:r>
        <w:t xml:space="preserve">  </w:t>
      </w:r>
    </w:p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>
      <w:r>
        <w:t xml:space="preserve">                                 </w:t>
      </w:r>
    </w:p>
    <w:p w:rsidR="00801AE6" w:rsidRPr="007D3272" w:rsidRDefault="00801AE6" w:rsidP="007D3272"/>
    <w:p w:rsidR="00801AE6" w:rsidRDefault="00801AE6" w:rsidP="007D3272"/>
    <w:p w:rsidR="003F4849" w:rsidRDefault="003F4849" w:rsidP="007D3272"/>
    <w:p w:rsidR="00801AE6" w:rsidRPr="007D3272" w:rsidRDefault="00FB6DF1" w:rsidP="007D3272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AEA1DC1" wp14:editId="628454CC">
                <wp:simplePos x="0" y="0"/>
                <wp:positionH relativeFrom="page">
                  <wp:posOffset>414669</wp:posOffset>
                </wp:positionH>
                <wp:positionV relativeFrom="page">
                  <wp:posOffset>6815470</wp:posOffset>
                </wp:positionV>
                <wp:extent cx="6436390" cy="3238907"/>
                <wp:effectExtent l="0" t="0" r="254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6390" cy="32389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1AE6" w:rsidRPr="00B16BB8" w:rsidRDefault="00801AE6" w:rsidP="00C03FF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16BB8">
                              <w:rPr>
                                <w:rFonts w:ascii="Comic Sans MS" w:hAnsi="Comic Sans MS"/>
                                <w:b/>
                              </w:rPr>
                              <w:t xml:space="preserve">         </w:t>
                            </w:r>
                          </w:p>
                          <w:p w:rsidR="001C1464" w:rsidRDefault="00801AE6" w:rsidP="000B05CC">
                            <w:pPr>
                              <w:pStyle w:val="BodyText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0B05CC" w:rsidRDefault="000B05CC" w:rsidP="000B05CC">
                            <w:pPr>
                              <w:pStyle w:val="BodyText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B05CC" w:rsidRDefault="000B05CC" w:rsidP="000B05CC">
                            <w:pPr>
                              <w:pStyle w:val="BodyText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B05CC" w:rsidRDefault="000B05CC" w:rsidP="000B05CC">
                            <w:pPr>
                              <w:pStyle w:val="BodyText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D29DC" w:rsidRDefault="001C1464" w:rsidP="00F521B8">
                            <w:pPr>
                              <w:pStyle w:val="BodyText"/>
                              <w:spacing w:line="240" w:lineRule="auto"/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4D29DC" w:rsidRPr="007312DF">
                              <w:rPr>
                                <w:b/>
                                <w:sz w:val="24"/>
                                <w:szCs w:val="24"/>
                              </w:rPr>
                              <w:t>**Remember*</w:t>
                            </w:r>
                            <w:proofErr w:type="gramStart"/>
                            <w:r w:rsidR="004D29DC" w:rsidRPr="007312D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*  </w:t>
                            </w:r>
                            <w:r w:rsidR="004D29DC" w:rsidRPr="00C43BEE"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  <w:t>A</w:t>
                            </w:r>
                            <w:proofErr w:type="gramEnd"/>
                            <w:r w:rsidR="004D29DC" w:rsidRPr="00C43BEE"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free nutritious breakfast is served each</w:t>
                            </w:r>
                          </w:p>
                          <w:p w:rsidR="004D29DC" w:rsidRDefault="004D29DC" w:rsidP="004D29DC">
                            <w:pPr>
                              <w:pStyle w:val="BodyText"/>
                              <w:spacing w:line="240" w:lineRule="auto"/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F4849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                                </w:t>
                            </w:r>
                            <w:r w:rsidR="001800FF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1C1464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  </w:t>
                            </w:r>
                            <w:proofErr w:type="gramStart"/>
                            <w:r w:rsidRPr="00C43BEE"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  <w:t>morning</w:t>
                            </w:r>
                            <w:proofErr w:type="gramEnd"/>
                            <w:r w:rsidRPr="00C43BEE"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in our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  <w:t>cafeteria !</w:t>
                            </w:r>
                          </w:p>
                          <w:p w:rsidR="000B05CC" w:rsidRDefault="000B05CC" w:rsidP="004D29DC">
                            <w:pPr>
                              <w:pStyle w:val="BodyText"/>
                              <w:spacing w:line="240" w:lineRule="auto"/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noProof/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                                 </w:t>
                            </w:r>
                            <w:r>
                              <w:rPr>
                                <w:i/>
                                <w:noProof/>
                                <w:sz w:val="24"/>
                                <w:szCs w:val="24"/>
                                <w:u w:val="single"/>
                              </w:rPr>
                              <w:drawing>
                                <wp:inline distT="0" distB="0" distL="0" distR="0">
                                  <wp:extent cx="925032" cy="925032"/>
                                  <wp:effectExtent l="0" t="0" r="8890" b="8890"/>
                                  <wp:docPr id="14" name="Picture 14" descr="C:\Users\wkremenak\AppData\Local\Microsoft\Windows\Temporary Internet Files\Content.IE5\4ZUGIEKC\boy_have_breakfast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wkremenak\AppData\Local\Microsoft\Windows\Temporary Internet Files\Content.IE5\4ZUGIEKC\boy_have_breakfast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4968" cy="9249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B6DF1" w:rsidRDefault="00FB6DF1" w:rsidP="004D29DC">
                            <w:pPr>
                              <w:pStyle w:val="BodyText"/>
                              <w:spacing w:line="240" w:lineRule="auto"/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B6DF1">
                              <w:rPr>
                                <w:sz w:val="24"/>
                                <w:szCs w:val="24"/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CF6839" w:rsidRDefault="004D29DC" w:rsidP="004D29DC">
                            <w:pPr>
                              <w:pStyle w:val="BodyText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05101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                                                 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</w:t>
                            </w:r>
                          </w:p>
                          <w:p w:rsidR="00CF6839" w:rsidRDefault="00CF6839" w:rsidP="001823B1">
                            <w:pPr>
                              <w:pStyle w:val="BodyText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F6839" w:rsidRDefault="00CF6839" w:rsidP="001823B1">
                            <w:pPr>
                              <w:pStyle w:val="BodyText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01AE6" w:rsidRPr="0084171A" w:rsidRDefault="00801AE6" w:rsidP="000A62F2">
                            <w:pPr>
                              <w:pStyle w:val="BodyText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</w:t>
                            </w:r>
                            <w:r w:rsidRPr="0084171A">
                              <w:rPr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7" type="#_x0000_t202" style="position:absolute;margin-left:32.65pt;margin-top:536.65pt;width:506.8pt;height:255.0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ojBsQIAALM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" filled="f" stroked="f">
                <v:textbox inset="0,0,0,0">
                  <w:txbxContent>
                    <w:p w:rsidR="00801AE6" w:rsidRPr="00B16BB8" w:rsidRDefault="00801AE6" w:rsidP="00C03FF7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B16BB8">
                        <w:rPr>
                          <w:rFonts w:ascii="Comic Sans MS" w:hAnsi="Comic Sans MS"/>
                          <w:b/>
                        </w:rPr>
                        <w:t xml:space="preserve">         </w:t>
                      </w:r>
                    </w:p>
                    <w:p w:rsidR="001C1464" w:rsidRDefault="00801AE6" w:rsidP="000B05CC">
                      <w:pPr>
                        <w:pStyle w:val="BodyText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:rsidR="000B05CC" w:rsidRDefault="000B05CC" w:rsidP="000B05CC">
                      <w:pPr>
                        <w:pStyle w:val="BodyText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0B05CC" w:rsidRDefault="000B05CC" w:rsidP="000B05CC">
                      <w:pPr>
                        <w:pStyle w:val="BodyText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0B05CC" w:rsidRDefault="000B05CC" w:rsidP="000B05CC">
                      <w:pPr>
                        <w:pStyle w:val="BodyText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4D29DC" w:rsidRDefault="001C1464" w:rsidP="00F521B8">
                      <w:pPr>
                        <w:pStyle w:val="BodyText"/>
                        <w:spacing w:line="240" w:lineRule="auto"/>
                        <w:rPr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="004D29DC" w:rsidRPr="007312DF">
                        <w:rPr>
                          <w:b/>
                          <w:sz w:val="24"/>
                          <w:szCs w:val="24"/>
                        </w:rPr>
                        <w:t>**Remember*</w:t>
                      </w:r>
                      <w:proofErr w:type="gramStart"/>
                      <w:r w:rsidR="004D29DC" w:rsidRPr="007312DF">
                        <w:rPr>
                          <w:b/>
                          <w:sz w:val="24"/>
                          <w:szCs w:val="24"/>
                        </w:rPr>
                        <w:t xml:space="preserve">*  </w:t>
                      </w:r>
                      <w:r w:rsidR="004D29DC" w:rsidRPr="00C43BEE">
                        <w:rPr>
                          <w:i/>
                          <w:sz w:val="24"/>
                          <w:szCs w:val="24"/>
                          <w:u w:val="single"/>
                        </w:rPr>
                        <w:t>A</w:t>
                      </w:r>
                      <w:proofErr w:type="gramEnd"/>
                      <w:r w:rsidR="004D29DC" w:rsidRPr="00C43BEE">
                        <w:rPr>
                          <w:i/>
                          <w:sz w:val="24"/>
                          <w:szCs w:val="24"/>
                          <w:u w:val="single"/>
                        </w:rPr>
                        <w:t xml:space="preserve"> free nutritious breakfast is served each</w:t>
                      </w:r>
                    </w:p>
                    <w:p w:rsidR="004D29DC" w:rsidRDefault="004D29DC" w:rsidP="004D29DC">
                      <w:pPr>
                        <w:pStyle w:val="BodyText"/>
                        <w:spacing w:line="240" w:lineRule="auto"/>
                        <w:rPr>
                          <w:i/>
                          <w:sz w:val="24"/>
                          <w:szCs w:val="24"/>
                          <w:u w:val="single"/>
                        </w:rPr>
                      </w:pPr>
                      <w:r w:rsidRPr="003F4849">
                        <w:rPr>
                          <w:i/>
                          <w:sz w:val="24"/>
                          <w:szCs w:val="24"/>
                        </w:rPr>
                        <w:t xml:space="preserve">                                  </w:t>
                      </w:r>
                      <w:r w:rsidR="001800FF">
                        <w:rPr>
                          <w:i/>
                          <w:sz w:val="24"/>
                          <w:szCs w:val="24"/>
                        </w:rPr>
                        <w:t xml:space="preserve">           </w:t>
                      </w:r>
                      <w:r w:rsidR="001C1464">
                        <w:rPr>
                          <w:i/>
                          <w:sz w:val="24"/>
                          <w:szCs w:val="24"/>
                        </w:rPr>
                        <w:t xml:space="preserve">    </w:t>
                      </w:r>
                      <w:proofErr w:type="gramStart"/>
                      <w:r w:rsidRPr="00C43BEE">
                        <w:rPr>
                          <w:i/>
                          <w:sz w:val="24"/>
                          <w:szCs w:val="24"/>
                          <w:u w:val="single"/>
                        </w:rPr>
                        <w:t>morning</w:t>
                      </w:r>
                      <w:proofErr w:type="gramEnd"/>
                      <w:r w:rsidRPr="00C43BEE">
                        <w:rPr>
                          <w:i/>
                          <w:sz w:val="24"/>
                          <w:szCs w:val="24"/>
                          <w:u w:val="single"/>
                        </w:rPr>
                        <w:t xml:space="preserve"> in our </w:t>
                      </w:r>
                      <w:r>
                        <w:rPr>
                          <w:i/>
                          <w:sz w:val="24"/>
                          <w:szCs w:val="24"/>
                          <w:u w:val="single"/>
                        </w:rPr>
                        <w:t>cafeteria !</w:t>
                      </w:r>
                    </w:p>
                    <w:p w:rsidR="000B05CC" w:rsidRDefault="000B05CC" w:rsidP="004D29DC">
                      <w:pPr>
                        <w:pStyle w:val="BodyText"/>
                        <w:spacing w:line="240" w:lineRule="auto"/>
                        <w:rPr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i/>
                          <w:noProof/>
                          <w:sz w:val="24"/>
                          <w:szCs w:val="24"/>
                          <w:u w:val="single"/>
                        </w:rPr>
                        <w:t xml:space="preserve">                                                           </w:t>
                      </w:r>
                      <w:r>
                        <w:rPr>
                          <w:i/>
                          <w:noProof/>
                          <w:sz w:val="24"/>
                          <w:szCs w:val="24"/>
                          <w:u w:val="single"/>
                        </w:rPr>
                        <w:drawing>
                          <wp:inline distT="0" distB="0" distL="0" distR="0">
                            <wp:extent cx="925032" cy="925032"/>
                            <wp:effectExtent l="0" t="0" r="8890" b="8890"/>
                            <wp:docPr id="14" name="Picture 14" descr="C:\Users\wkremenak\AppData\Local\Microsoft\Windows\Temporary Internet Files\Content.IE5\4ZUGIEKC\boy_have_breakfast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wkremenak\AppData\Local\Microsoft\Windows\Temporary Internet Files\Content.IE5\4ZUGIEKC\boy_have_breakfast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4968" cy="9249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B6DF1" w:rsidRDefault="00FB6DF1" w:rsidP="004D29DC">
                      <w:pPr>
                        <w:pStyle w:val="BodyText"/>
                        <w:spacing w:line="240" w:lineRule="auto"/>
                        <w:rPr>
                          <w:i/>
                          <w:sz w:val="24"/>
                          <w:szCs w:val="24"/>
                          <w:u w:val="single"/>
                        </w:rPr>
                      </w:pPr>
                      <w:r w:rsidRPr="00FB6DF1">
                        <w:rPr>
                          <w:sz w:val="24"/>
                          <w:szCs w:val="24"/>
                        </w:rPr>
                        <w:t xml:space="preserve">                                      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t xml:space="preserve">  </w:t>
                      </w:r>
                    </w:p>
                    <w:p w:rsidR="00CF6839" w:rsidRDefault="004D29DC" w:rsidP="004D29DC">
                      <w:pPr>
                        <w:pStyle w:val="BodyText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F05101">
                        <w:rPr>
                          <w:i/>
                          <w:sz w:val="24"/>
                          <w:szCs w:val="24"/>
                        </w:rPr>
                        <w:t xml:space="preserve">                                                    </w:t>
                      </w:r>
                      <w:r>
                        <w:rPr>
                          <w:i/>
                          <w:sz w:val="24"/>
                          <w:szCs w:val="24"/>
                          <w:u w:val="single"/>
                        </w:rPr>
                        <w:t xml:space="preserve">                         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 </w:t>
                      </w:r>
                    </w:p>
                    <w:p w:rsidR="00CF6839" w:rsidRDefault="00CF6839" w:rsidP="001823B1">
                      <w:pPr>
                        <w:pStyle w:val="BodyText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CF6839" w:rsidRDefault="00CF6839" w:rsidP="001823B1">
                      <w:pPr>
                        <w:pStyle w:val="BodyText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801AE6" w:rsidRPr="0084171A" w:rsidRDefault="00801AE6" w:rsidP="000A62F2">
                      <w:pPr>
                        <w:pStyle w:val="BodyText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t xml:space="preserve">                                                                                              </w:t>
                      </w:r>
                      <w:r w:rsidRPr="0084171A">
                        <w:rPr>
                          <w:sz w:val="24"/>
                          <w:szCs w:val="24"/>
                        </w:rPr>
                        <w:t xml:space="preserve">       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800FF">
        <w:t xml:space="preserve">   </w:t>
      </w:r>
    </w:p>
    <w:sectPr w:rsidR="00801AE6" w:rsidRPr="007D3272" w:rsidSect="00147A18">
      <w:pgSz w:w="12240" w:h="15840"/>
      <w:pgMar w:top="7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AE6" w:rsidRDefault="00801AE6">
      <w:r>
        <w:separator/>
      </w:r>
    </w:p>
  </w:endnote>
  <w:endnote w:type="continuationSeparator" w:id="0">
    <w:p w:rsidR="00801AE6" w:rsidRDefault="00801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AE6" w:rsidRDefault="00801AE6">
      <w:r>
        <w:separator/>
      </w:r>
    </w:p>
  </w:footnote>
  <w:footnote w:type="continuationSeparator" w:id="0">
    <w:p w:rsidR="00801AE6" w:rsidRDefault="00801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"/>
      </v:shape>
    </w:pict>
  </w:numPicBullet>
  <w:numPicBullet w:numPicBulletId="1">
    <w:pict>
      <v:shape id="_x0000_i1027" type="#_x0000_t75" style="width:11.5pt;height:11.5pt" o:bullet="t">
        <v:imagedata r:id="rId2" o:title="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/>
        <w:color w:val="auto"/>
      </w:rPr>
    </w:lvl>
  </w:abstractNum>
  <w:abstractNum w:abstractNumId="11">
    <w:nsid w:val="00000002"/>
    <w:multiLevelType w:val="singleLevel"/>
    <w:tmpl w:val="4CD02510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Comic Sans MS" w:hAnsi="Comic Sans MS" w:cs="Times New Roman" w:hint="default"/>
      </w:rPr>
    </w:lvl>
  </w:abstractNum>
  <w:abstractNum w:abstractNumId="12">
    <w:nsid w:val="0262133F"/>
    <w:multiLevelType w:val="hybridMultilevel"/>
    <w:tmpl w:val="64C0B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2AC3AD8"/>
    <w:multiLevelType w:val="hybridMultilevel"/>
    <w:tmpl w:val="776A9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314606"/>
    <w:multiLevelType w:val="hybridMultilevel"/>
    <w:tmpl w:val="423A35C4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790554"/>
    <w:multiLevelType w:val="hybridMultilevel"/>
    <w:tmpl w:val="43660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95639A"/>
    <w:multiLevelType w:val="hybridMultilevel"/>
    <w:tmpl w:val="AE5CA024"/>
    <w:lvl w:ilvl="0" w:tplc="FBDCD9A8">
      <w:start w:val="1"/>
      <w:numFmt w:val="decimal"/>
      <w:lvlText w:val="%1."/>
      <w:lvlJc w:val="left"/>
      <w:pPr>
        <w:ind w:left="63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4F45DD"/>
    <w:multiLevelType w:val="hybridMultilevel"/>
    <w:tmpl w:val="15D4B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14F0108"/>
    <w:multiLevelType w:val="hybridMultilevel"/>
    <w:tmpl w:val="7E24BC22"/>
    <w:lvl w:ilvl="0" w:tplc="1E1A27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rebuchet MS" w:eastAsia="Times New Roman" w:hAnsi="Trebuchet MS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23D2916"/>
    <w:multiLevelType w:val="hybridMultilevel"/>
    <w:tmpl w:val="F8C8BBB8"/>
    <w:lvl w:ilvl="0" w:tplc="18248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cs="Times New Roman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9F0276B"/>
    <w:multiLevelType w:val="hybridMultilevel"/>
    <w:tmpl w:val="462A1E70"/>
    <w:lvl w:ilvl="0" w:tplc="C3508D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2BAB6CD8"/>
    <w:multiLevelType w:val="hybridMultilevel"/>
    <w:tmpl w:val="F3327E4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E16DCB"/>
    <w:multiLevelType w:val="hybridMultilevel"/>
    <w:tmpl w:val="56D499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0432DF7"/>
    <w:multiLevelType w:val="hybridMultilevel"/>
    <w:tmpl w:val="8BE2051E"/>
    <w:lvl w:ilvl="0" w:tplc="0409000F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25">
    <w:nsid w:val="32D84CAB"/>
    <w:multiLevelType w:val="hybridMultilevel"/>
    <w:tmpl w:val="D1486C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4711878"/>
    <w:multiLevelType w:val="hybridMultilevel"/>
    <w:tmpl w:val="E340A2D0"/>
    <w:lvl w:ilvl="0" w:tplc="80FA86AA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27">
    <w:nsid w:val="3DBF1672"/>
    <w:multiLevelType w:val="hybridMultilevel"/>
    <w:tmpl w:val="E4484D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8DE4073"/>
    <w:multiLevelType w:val="hybridMultilevel"/>
    <w:tmpl w:val="684804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C35559D"/>
    <w:multiLevelType w:val="hybridMultilevel"/>
    <w:tmpl w:val="7F2A1352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DA33515"/>
    <w:multiLevelType w:val="hybridMultilevel"/>
    <w:tmpl w:val="C0B8EA2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777657"/>
    <w:multiLevelType w:val="hybridMultilevel"/>
    <w:tmpl w:val="6D20C228"/>
    <w:lvl w:ilvl="0" w:tplc="0409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4">
    <w:nsid w:val="57F23637"/>
    <w:multiLevelType w:val="hybridMultilevel"/>
    <w:tmpl w:val="8F6CA57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5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6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6"/>
  </w:num>
  <w:num w:numId="12">
    <w:abstractNumId w:val="20"/>
  </w:num>
  <w:num w:numId="13">
    <w:abstractNumId w:val="35"/>
  </w:num>
  <w:num w:numId="14">
    <w:abstractNumId w:val="33"/>
  </w:num>
  <w:num w:numId="15">
    <w:abstractNumId w:val="30"/>
  </w:num>
  <w:num w:numId="16">
    <w:abstractNumId w:val="11"/>
  </w:num>
  <w:num w:numId="17">
    <w:abstractNumId w:val="10"/>
  </w:num>
  <w:num w:numId="18">
    <w:abstractNumId w:val="32"/>
  </w:num>
  <w:num w:numId="19">
    <w:abstractNumId w:val="13"/>
  </w:num>
  <w:num w:numId="20">
    <w:abstractNumId w:val="12"/>
  </w:num>
  <w:num w:numId="21">
    <w:abstractNumId w:val="14"/>
  </w:num>
  <w:num w:numId="22">
    <w:abstractNumId w:val="29"/>
  </w:num>
  <w:num w:numId="23">
    <w:abstractNumId w:val="21"/>
  </w:num>
  <w:num w:numId="24">
    <w:abstractNumId w:val="28"/>
  </w:num>
  <w:num w:numId="25">
    <w:abstractNumId w:val="24"/>
  </w:num>
  <w:num w:numId="26">
    <w:abstractNumId w:val="26"/>
  </w:num>
  <w:num w:numId="27">
    <w:abstractNumId w:val="27"/>
  </w:num>
  <w:num w:numId="28">
    <w:abstractNumId w:val="17"/>
  </w:num>
  <w:num w:numId="29">
    <w:abstractNumId w:val="23"/>
  </w:num>
  <w:num w:numId="30">
    <w:abstractNumId w:val="18"/>
  </w:num>
  <w:num w:numId="31">
    <w:abstractNumId w:val="25"/>
  </w:num>
  <w:num w:numId="32">
    <w:abstractNumId w:val="19"/>
  </w:num>
  <w:num w:numId="33">
    <w:abstractNumId w:val="15"/>
  </w:num>
  <w:num w:numId="34">
    <w:abstractNumId w:val="31"/>
  </w:num>
  <w:num w:numId="35">
    <w:abstractNumId w:val="34"/>
  </w:num>
  <w:num w:numId="36">
    <w:abstractNumId w:val="16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20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4E7"/>
    <w:rsid w:val="00014B65"/>
    <w:rsid w:val="000322B2"/>
    <w:rsid w:val="00050723"/>
    <w:rsid w:val="00083F2C"/>
    <w:rsid w:val="000877A4"/>
    <w:rsid w:val="0009704D"/>
    <w:rsid w:val="000A62F2"/>
    <w:rsid w:val="000A7449"/>
    <w:rsid w:val="000A7BC3"/>
    <w:rsid w:val="000B05CC"/>
    <w:rsid w:val="000B15DD"/>
    <w:rsid w:val="000B404D"/>
    <w:rsid w:val="000C2ED6"/>
    <w:rsid w:val="000D10FF"/>
    <w:rsid w:val="000D16E0"/>
    <w:rsid w:val="000D5D3D"/>
    <w:rsid w:val="000D5F57"/>
    <w:rsid w:val="000E32BD"/>
    <w:rsid w:val="000E3CEA"/>
    <w:rsid w:val="000F6884"/>
    <w:rsid w:val="000F72A8"/>
    <w:rsid w:val="00102B6F"/>
    <w:rsid w:val="00106F0A"/>
    <w:rsid w:val="0011557A"/>
    <w:rsid w:val="00122407"/>
    <w:rsid w:val="001365D5"/>
    <w:rsid w:val="001374D4"/>
    <w:rsid w:val="00144343"/>
    <w:rsid w:val="0014699E"/>
    <w:rsid w:val="001469DE"/>
    <w:rsid w:val="00147A18"/>
    <w:rsid w:val="00151A63"/>
    <w:rsid w:val="00164297"/>
    <w:rsid w:val="00164D3F"/>
    <w:rsid w:val="00174844"/>
    <w:rsid w:val="001774E7"/>
    <w:rsid w:val="001800FF"/>
    <w:rsid w:val="001823B1"/>
    <w:rsid w:val="00182FE9"/>
    <w:rsid w:val="001844BF"/>
    <w:rsid w:val="00184C67"/>
    <w:rsid w:val="00187C42"/>
    <w:rsid w:val="00190D60"/>
    <w:rsid w:val="00194765"/>
    <w:rsid w:val="0019609A"/>
    <w:rsid w:val="001A14FF"/>
    <w:rsid w:val="001A6435"/>
    <w:rsid w:val="001B32F2"/>
    <w:rsid w:val="001B4F9C"/>
    <w:rsid w:val="001C049C"/>
    <w:rsid w:val="001C1464"/>
    <w:rsid w:val="001C6662"/>
    <w:rsid w:val="001E2376"/>
    <w:rsid w:val="001E385F"/>
    <w:rsid w:val="001E5185"/>
    <w:rsid w:val="001F5E64"/>
    <w:rsid w:val="00213DB3"/>
    <w:rsid w:val="00215570"/>
    <w:rsid w:val="00222136"/>
    <w:rsid w:val="00236358"/>
    <w:rsid w:val="00236FD0"/>
    <w:rsid w:val="00244FF0"/>
    <w:rsid w:val="00250145"/>
    <w:rsid w:val="002768CA"/>
    <w:rsid w:val="00284F12"/>
    <w:rsid w:val="00286A6B"/>
    <w:rsid w:val="002A42FC"/>
    <w:rsid w:val="002A762E"/>
    <w:rsid w:val="002B1E02"/>
    <w:rsid w:val="002B4E2E"/>
    <w:rsid w:val="002C08BC"/>
    <w:rsid w:val="002C35F7"/>
    <w:rsid w:val="002C7B2E"/>
    <w:rsid w:val="002D2D8A"/>
    <w:rsid w:val="002E24A7"/>
    <w:rsid w:val="002E3D55"/>
    <w:rsid w:val="002F036F"/>
    <w:rsid w:val="002F054C"/>
    <w:rsid w:val="002F0AEB"/>
    <w:rsid w:val="003130BB"/>
    <w:rsid w:val="00313E60"/>
    <w:rsid w:val="00320307"/>
    <w:rsid w:val="00323E4A"/>
    <w:rsid w:val="0033356B"/>
    <w:rsid w:val="00350640"/>
    <w:rsid w:val="00353DBC"/>
    <w:rsid w:val="003743CF"/>
    <w:rsid w:val="003763D1"/>
    <w:rsid w:val="00380665"/>
    <w:rsid w:val="00380B5D"/>
    <w:rsid w:val="00380C9F"/>
    <w:rsid w:val="0038191A"/>
    <w:rsid w:val="00394ED5"/>
    <w:rsid w:val="003A44AF"/>
    <w:rsid w:val="003B664D"/>
    <w:rsid w:val="003B7587"/>
    <w:rsid w:val="003C1C93"/>
    <w:rsid w:val="003C2170"/>
    <w:rsid w:val="003C7CC3"/>
    <w:rsid w:val="003D114D"/>
    <w:rsid w:val="003E05C1"/>
    <w:rsid w:val="003E0B50"/>
    <w:rsid w:val="003E32E8"/>
    <w:rsid w:val="003F4849"/>
    <w:rsid w:val="00401BC4"/>
    <w:rsid w:val="004203BE"/>
    <w:rsid w:val="00440559"/>
    <w:rsid w:val="00442188"/>
    <w:rsid w:val="00453D3E"/>
    <w:rsid w:val="004541F0"/>
    <w:rsid w:val="00456E19"/>
    <w:rsid w:val="004629DF"/>
    <w:rsid w:val="00470AC8"/>
    <w:rsid w:val="0048007A"/>
    <w:rsid w:val="00492C62"/>
    <w:rsid w:val="00494ECF"/>
    <w:rsid w:val="004A2CD4"/>
    <w:rsid w:val="004B2483"/>
    <w:rsid w:val="004B2E97"/>
    <w:rsid w:val="004B6C99"/>
    <w:rsid w:val="004C1FC0"/>
    <w:rsid w:val="004C787F"/>
    <w:rsid w:val="004D29DC"/>
    <w:rsid w:val="004E415C"/>
    <w:rsid w:val="004F5250"/>
    <w:rsid w:val="004F578B"/>
    <w:rsid w:val="005064D9"/>
    <w:rsid w:val="00507EDA"/>
    <w:rsid w:val="00516F08"/>
    <w:rsid w:val="00517FFB"/>
    <w:rsid w:val="00523ABD"/>
    <w:rsid w:val="00524BBD"/>
    <w:rsid w:val="00530AF1"/>
    <w:rsid w:val="005444EF"/>
    <w:rsid w:val="005506E3"/>
    <w:rsid w:val="005577F7"/>
    <w:rsid w:val="00561DDB"/>
    <w:rsid w:val="00561FFF"/>
    <w:rsid w:val="00583810"/>
    <w:rsid w:val="005848F0"/>
    <w:rsid w:val="0059106B"/>
    <w:rsid w:val="00591BA8"/>
    <w:rsid w:val="00593D63"/>
    <w:rsid w:val="0059690B"/>
    <w:rsid w:val="005A6F0F"/>
    <w:rsid w:val="005B4F56"/>
    <w:rsid w:val="005B7866"/>
    <w:rsid w:val="005D6ED4"/>
    <w:rsid w:val="005E0C5E"/>
    <w:rsid w:val="005E58CC"/>
    <w:rsid w:val="005E5E12"/>
    <w:rsid w:val="00605769"/>
    <w:rsid w:val="0060664F"/>
    <w:rsid w:val="0061593D"/>
    <w:rsid w:val="00627848"/>
    <w:rsid w:val="006423C6"/>
    <w:rsid w:val="00647FE7"/>
    <w:rsid w:val="00651F9C"/>
    <w:rsid w:val="00657112"/>
    <w:rsid w:val="00660F1A"/>
    <w:rsid w:val="00675AE2"/>
    <w:rsid w:val="00675D9A"/>
    <w:rsid w:val="00677A9D"/>
    <w:rsid w:val="00681C27"/>
    <w:rsid w:val="00685F8D"/>
    <w:rsid w:val="006A65B0"/>
    <w:rsid w:val="006D4D29"/>
    <w:rsid w:val="006D64B2"/>
    <w:rsid w:val="006E29F9"/>
    <w:rsid w:val="006F2168"/>
    <w:rsid w:val="006F3A78"/>
    <w:rsid w:val="006F60A3"/>
    <w:rsid w:val="006F69EC"/>
    <w:rsid w:val="006F6B62"/>
    <w:rsid w:val="00700C2F"/>
    <w:rsid w:val="00701254"/>
    <w:rsid w:val="007041E4"/>
    <w:rsid w:val="00704480"/>
    <w:rsid w:val="0070786F"/>
    <w:rsid w:val="00713F30"/>
    <w:rsid w:val="00716FC8"/>
    <w:rsid w:val="00723B35"/>
    <w:rsid w:val="00724C8D"/>
    <w:rsid w:val="00730D8F"/>
    <w:rsid w:val="007312DF"/>
    <w:rsid w:val="007324E3"/>
    <w:rsid w:val="00733748"/>
    <w:rsid w:val="00736A55"/>
    <w:rsid w:val="00742189"/>
    <w:rsid w:val="007507F8"/>
    <w:rsid w:val="007533CB"/>
    <w:rsid w:val="00754090"/>
    <w:rsid w:val="00765F44"/>
    <w:rsid w:val="007716B8"/>
    <w:rsid w:val="00782EB2"/>
    <w:rsid w:val="007A4C2C"/>
    <w:rsid w:val="007A6666"/>
    <w:rsid w:val="007B2BC2"/>
    <w:rsid w:val="007B3172"/>
    <w:rsid w:val="007B4591"/>
    <w:rsid w:val="007C4186"/>
    <w:rsid w:val="007D138D"/>
    <w:rsid w:val="007D1603"/>
    <w:rsid w:val="007D3272"/>
    <w:rsid w:val="007D7F35"/>
    <w:rsid w:val="007E0B19"/>
    <w:rsid w:val="007F360F"/>
    <w:rsid w:val="007F3FA8"/>
    <w:rsid w:val="00801AE6"/>
    <w:rsid w:val="008042A1"/>
    <w:rsid w:val="00805DBA"/>
    <w:rsid w:val="00813A50"/>
    <w:rsid w:val="00823645"/>
    <w:rsid w:val="008277E7"/>
    <w:rsid w:val="00835E85"/>
    <w:rsid w:val="00841065"/>
    <w:rsid w:val="0084171A"/>
    <w:rsid w:val="0084273F"/>
    <w:rsid w:val="00844815"/>
    <w:rsid w:val="008466EC"/>
    <w:rsid w:val="00851A42"/>
    <w:rsid w:val="00852988"/>
    <w:rsid w:val="00853920"/>
    <w:rsid w:val="0087253F"/>
    <w:rsid w:val="00891F42"/>
    <w:rsid w:val="00892520"/>
    <w:rsid w:val="00892B10"/>
    <w:rsid w:val="0089322F"/>
    <w:rsid w:val="00894420"/>
    <w:rsid w:val="008A0005"/>
    <w:rsid w:val="008A41AE"/>
    <w:rsid w:val="008A62DB"/>
    <w:rsid w:val="008B536F"/>
    <w:rsid w:val="008B7882"/>
    <w:rsid w:val="008C7797"/>
    <w:rsid w:val="008C7FE0"/>
    <w:rsid w:val="008D21C3"/>
    <w:rsid w:val="008D32AE"/>
    <w:rsid w:val="008D5A62"/>
    <w:rsid w:val="008E02B2"/>
    <w:rsid w:val="008F66E7"/>
    <w:rsid w:val="0091225B"/>
    <w:rsid w:val="00924234"/>
    <w:rsid w:val="009242C7"/>
    <w:rsid w:val="009247A8"/>
    <w:rsid w:val="00925343"/>
    <w:rsid w:val="009332D1"/>
    <w:rsid w:val="00934553"/>
    <w:rsid w:val="00937997"/>
    <w:rsid w:val="00940F18"/>
    <w:rsid w:val="0094155C"/>
    <w:rsid w:val="009429B8"/>
    <w:rsid w:val="00942E2A"/>
    <w:rsid w:val="00944813"/>
    <w:rsid w:val="00971DCD"/>
    <w:rsid w:val="00971E69"/>
    <w:rsid w:val="00974EBF"/>
    <w:rsid w:val="00983623"/>
    <w:rsid w:val="00983828"/>
    <w:rsid w:val="009916DB"/>
    <w:rsid w:val="00992E8B"/>
    <w:rsid w:val="0099467E"/>
    <w:rsid w:val="009A266F"/>
    <w:rsid w:val="009A50CA"/>
    <w:rsid w:val="009A6EAE"/>
    <w:rsid w:val="009B0CAF"/>
    <w:rsid w:val="009C117D"/>
    <w:rsid w:val="009C438E"/>
    <w:rsid w:val="009D60BC"/>
    <w:rsid w:val="009E08FE"/>
    <w:rsid w:val="009E25F4"/>
    <w:rsid w:val="009E4798"/>
    <w:rsid w:val="009F08D6"/>
    <w:rsid w:val="009F2C50"/>
    <w:rsid w:val="009F4616"/>
    <w:rsid w:val="009F7CCE"/>
    <w:rsid w:val="00A018BA"/>
    <w:rsid w:val="00A01F2D"/>
    <w:rsid w:val="00A0555E"/>
    <w:rsid w:val="00A1475C"/>
    <w:rsid w:val="00A233AA"/>
    <w:rsid w:val="00A26776"/>
    <w:rsid w:val="00A31AFF"/>
    <w:rsid w:val="00A33CC2"/>
    <w:rsid w:val="00A3453A"/>
    <w:rsid w:val="00A40F25"/>
    <w:rsid w:val="00A61AF0"/>
    <w:rsid w:val="00A72368"/>
    <w:rsid w:val="00A72C57"/>
    <w:rsid w:val="00A74C40"/>
    <w:rsid w:val="00A74FC3"/>
    <w:rsid w:val="00A842F7"/>
    <w:rsid w:val="00A843A1"/>
    <w:rsid w:val="00A9094F"/>
    <w:rsid w:val="00AA15E6"/>
    <w:rsid w:val="00AA6677"/>
    <w:rsid w:val="00AB053A"/>
    <w:rsid w:val="00AC2577"/>
    <w:rsid w:val="00AC39B1"/>
    <w:rsid w:val="00AC3FF1"/>
    <w:rsid w:val="00AD148A"/>
    <w:rsid w:val="00AD2680"/>
    <w:rsid w:val="00AE5663"/>
    <w:rsid w:val="00AF6538"/>
    <w:rsid w:val="00B00C94"/>
    <w:rsid w:val="00B02AD5"/>
    <w:rsid w:val="00B1284E"/>
    <w:rsid w:val="00B16BB8"/>
    <w:rsid w:val="00B228B0"/>
    <w:rsid w:val="00B335FE"/>
    <w:rsid w:val="00B33666"/>
    <w:rsid w:val="00B3443C"/>
    <w:rsid w:val="00B37857"/>
    <w:rsid w:val="00B449D0"/>
    <w:rsid w:val="00B55990"/>
    <w:rsid w:val="00B62A48"/>
    <w:rsid w:val="00B62ACF"/>
    <w:rsid w:val="00B6647B"/>
    <w:rsid w:val="00B670F6"/>
    <w:rsid w:val="00B71E36"/>
    <w:rsid w:val="00B72344"/>
    <w:rsid w:val="00B754BB"/>
    <w:rsid w:val="00B760E0"/>
    <w:rsid w:val="00B87F6B"/>
    <w:rsid w:val="00B87FC2"/>
    <w:rsid w:val="00B90DE3"/>
    <w:rsid w:val="00B973CD"/>
    <w:rsid w:val="00BA1F17"/>
    <w:rsid w:val="00BA396A"/>
    <w:rsid w:val="00BA6010"/>
    <w:rsid w:val="00BA7E32"/>
    <w:rsid w:val="00BB757B"/>
    <w:rsid w:val="00BC03D0"/>
    <w:rsid w:val="00BD1DAC"/>
    <w:rsid w:val="00BD50B0"/>
    <w:rsid w:val="00BE074E"/>
    <w:rsid w:val="00BF6A59"/>
    <w:rsid w:val="00C03FF7"/>
    <w:rsid w:val="00C14D3F"/>
    <w:rsid w:val="00C1656B"/>
    <w:rsid w:val="00C26204"/>
    <w:rsid w:val="00C26529"/>
    <w:rsid w:val="00C43BEE"/>
    <w:rsid w:val="00C446BE"/>
    <w:rsid w:val="00C54BC7"/>
    <w:rsid w:val="00C55100"/>
    <w:rsid w:val="00C55FAA"/>
    <w:rsid w:val="00C61CDB"/>
    <w:rsid w:val="00C62FC4"/>
    <w:rsid w:val="00C80EC0"/>
    <w:rsid w:val="00C81A88"/>
    <w:rsid w:val="00C83579"/>
    <w:rsid w:val="00C853A5"/>
    <w:rsid w:val="00C95666"/>
    <w:rsid w:val="00CB0B1A"/>
    <w:rsid w:val="00CB7A19"/>
    <w:rsid w:val="00CC3F51"/>
    <w:rsid w:val="00CC4794"/>
    <w:rsid w:val="00CD0BC7"/>
    <w:rsid w:val="00CD1926"/>
    <w:rsid w:val="00CD4651"/>
    <w:rsid w:val="00CE02EE"/>
    <w:rsid w:val="00CE1CEF"/>
    <w:rsid w:val="00CE470C"/>
    <w:rsid w:val="00CE5FCB"/>
    <w:rsid w:val="00CE6A69"/>
    <w:rsid w:val="00CE7A71"/>
    <w:rsid w:val="00CF17E1"/>
    <w:rsid w:val="00CF6839"/>
    <w:rsid w:val="00D026D5"/>
    <w:rsid w:val="00D05582"/>
    <w:rsid w:val="00D12DA3"/>
    <w:rsid w:val="00D30313"/>
    <w:rsid w:val="00D33014"/>
    <w:rsid w:val="00D3519B"/>
    <w:rsid w:val="00D431BD"/>
    <w:rsid w:val="00D47A93"/>
    <w:rsid w:val="00D502D3"/>
    <w:rsid w:val="00D53217"/>
    <w:rsid w:val="00D613E4"/>
    <w:rsid w:val="00D65048"/>
    <w:rsid w:val="00D805BF"/>
    <w:rsid w:val="00D830B2"/>
    <w:rsid w:val="00DA10D6"/>
    <w:rsid w:val="00DA33FF"/>
    <w:rsid w:val="00DA7FDE"/>
    <w:rsid w:val="00DB4AE0"/>
    <w:rsid w:val="00DC2208"/>
    <w:rsid w:val="00DD4680"/>
    <w:rsid w:val="00DD4911"/>
    <w:rsid w:val="00DE2075"/>
    <w:rsid w:val="00DE68B8"/>
    <w:rsid w:val="00DF3CC2"/>
    <w:rsid w:val="00DF4880"/>
    <w:rsid w:val="00E065BC"/>
    <w:rsid w:val="00E247EF"/>
    <w:rsid w:val="00E33394"/>
    <w:rsid w:val="00E42992"/>
    <w:rsid w:val="00E43F32"/>
    <w:rsid w:val="00E57AC7"/>
    <w:rsid w:val="00E76CCF"/>
    <w:rsid w:val="00E85058"/>
    <w:rsid w:val="00E90D64"/>
    <w:rsid w:val="00E97DCF"/>
    <w:rsid w:val="00EA57E3"/>
    <w:rsid w:val="00EB10EA"/>
    <w:rsid w:val="00EB3E3D"/>
    <w:rsid w:val="00EB413A"/>
    <w:rsid w:val="00EC3FEA"/>
    <w:rsid w:val="00EC71EA"/>
    <w:rsid w:val="00F06936"/>
    <w:rsid w:val="00F12A54"/>
    <w:rsid w:val="00F12F72"/>
    <w:rsid w:val="00F340E7"/>
    <w:rsid w:val="00F36E14"/>
    <w:rsid w:val="00F4097E"/>
    <w:rsid w:val="00F46A00"/>
    <w:rsid w:val="00F521B8"/>
    <w:rsid w:val="00F56279"/>
    <w:rsid w:val="00F575C2"/>
    <w:rsid w:val="00F6665B"/>
    <w:rsid w:val="00F76A31"/>
    <w:rsid w:val="00F7747A"/>
    <w:rsid w:val="00F82B0F"/>
    <w:rsid w:val="00FA0D2F"/>
    <w:rsid w:val="00FA2062"/>
    <w:rsid w:val="00FB6DF1"/>
    <w:rsid w:val="00FC18AC"/>
    <w:rsid w:val="00FC1E03"/>
    <w:rsid w:val="00FC1F4C"/>
    <w:rsid w:val="00FC3BB9"/>
    <w:rsid w:val="00FD6544"/>
    <w:rsid w:val="00FE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  <w14:docId w14:val="671622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FFB"/>
    <w:rPr>
      <w:rFonts w:ascii="Trebuchet MS" w:hAnsi="Trebuchet MS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396A"/>
    <w:pPr>
      <w:keepNext/>
      <w:outlineLvl w:val="0"/>
    </w:pPr>
    <w:rPr>
      <w:rFonts w:ascii="Cambria" w:eastAsia="MS Gothic" w:hAnsi="Cambria"/>
      <w:b/>
      <w:bCs/>
      <w:kern w:val="32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453A"/>
    <w:pPr>
      <w:keepNext/>
      <w:outlineLvl w:val="1"/>
    </w:pPr>
    <w:rPr>
      <w:rFonts w:ascii="Cambria" w:eastAsia="MS Gothic" w:hAnsi="Cambria"/>
      <w:b/>
      <w:bCs/>
      <w:i/>
      <w:iCs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453A"/>
    <w:pPr>
      <w:spacing w:before="120"/>
      <w:jc w:val="right"/>
      <w:outlineLvl w:val="2"/>
    </w:pPr>
    <w:rPr>
      <w:rFonts w:ascii="Cambria" w:eastAsia="MS Gothic" w:hAnsi="Cambria"/>
      <w:b/>
      <w:bCs/>
      <w:sz w:val="26"/>
      <w:szCs w:val="26"/>
      <w:lang w:eastAsia="ja-JP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575C2"/>
    <w:pPr>
      <w:outlineLvl w:val="3"/>
    </w:pPr>
    <w:rPr>
      <w:rFonts w:ascii="Calibri" w:eastAsia="MS Mincho" w:hAnsi="Calibri"/>
      <w:b/>
      <w:bCs/>
      <w:sz w:val="28"/>
      <w:szCs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3356B"/>
    <w:pPr>
      <w:jc w:val="right"/>
      <w:outlineLvl w:val="4"/>
    </w:pPr>
    <w:rPr>
      <w:rFonts w:ascii="Calibri" w:eastAsia="MS Mincho" w:hAnsi="Calibri"/>
      <w:b/>
      <w:bCs/>
      <w:i/>
      <w:iCs/>
      <w:sz w:val="26"/>
      <w:szCs w:val="26"/>
      <w:lang w:eastAsia="ja-JP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B536F"/>
    <w:pPr>
      <w:outlineLvl w:val="5"/>
    </w:pPr>
    <w:rPr>
      <w:rFonts w:ascii="Calibri" w:eastAsia="MS Mincho" w:hAnsi="Calibri"/>
      <w:b/>
      <w:bCs/>
      <w:sz w:val="22"/>
      <w:szCs w:val="22"/>
      <w:lang w:eastAsia="ja-JP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B536F"/>
    <w:pPr>
      <w:outlineLvl w:val="8"/>
    </w:pPr>
    <w:rPr>
      <w:rFonts w:ascii="Cambria" w:eastAsia="MS Gothic" w:hAnsi="Cambria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A762E"/>
    <w:rPr>
      <w:rFonts w:ascii="Cambria" w:eastAsia="MS Gothic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A762E"/>
    <w:rPr>
      <w:rFonts w:ascii="Cambria" w:eastAsia="MS Gothic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A762E"/>
    <w:rPr>
      <w:rFonts w:ascii="Cambria" w:eastAsia="MS Gothic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A762E"/>
    <w:rPr>
      <w:rFonts w:ascii="Calibri" w:eastAsia="MS Mincho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A762E"/>
    <w:rPr>
      <w:rFonts w:ascii="Calibri" w:eastAsia="MS Mincho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A762E"/>
    <w:rPr>
      <w:rFonts w:ascii="Calibri" w:eastAsia="MS Mincho" w:hAnsi="Calibri" w:cs="Times New Roman"/>
      <w:b/>
      <w:sz w:val="22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A762E"/>
    <w:rPr>
      <w:rFonts w:ascii="Cambria" w:eastAsia="MS Gothic" w:hAnsi="Cambria" w:cs="Times New Roman"/>
      <w:sz w:val="22"/>
    </w:rPr>
  </w:style>
  <w:style w:type="paragraph" w:styleId="List">
    <w:name w:val="List"/>
    <w:basedOn w:val="Normal"/>
    <w:uiPriority w:val="99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basedOn w:val="Normal"/>
    <w:link w:val="BodyTextChar"/>
    <w:uiPriority w:val="99"/>
    <w:rsid w:val="00EA57E3"/>
    <w:pPr>
      <w:spacing w:after="240" w:line="240" w:lineRule="atLeast"/>
    </w:pPr>
    <w:rPr>
      <w:rFonts w:ascii="Verdana" w:hAnsi="Verdana" w:cs="Arial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57E3"/>
    <w:rPr>
      <w:rFonts w:ascii="Verdana" w:hAnsi="Verdana" w:cs="Times New Roman"/>
      <w:lang w:val="en-US" w:eastAsia="en-US"/>
    </w:rPr>
  </w:style>
  <w:style w:type="paragraph" w:customStyle="1" w:styleId="ThisWeekHeading">
    <w:name w:val="This Week Heading"/>
    <w:uiPriority w:val="99"/>
    <w:rsid w:val="00BA396A"/>
    <w:pPr>
      <w:jc w:val="center"/>
    </w:pPr>
    <w:rPr>
      <w:rFonts w:ascii="Comic Sans MS" w:hAnsi="Comic Sans MS" w:cs="Arial"/>
      <w:b/>
      <w:color w:val="3366FF"/>
      <w:sz w:val="32"/>
      <w:szCs w:val="20"/>
    </w:rPr>
  </w:style>
  <w:style w:type="paragraph" w:customStyle="1" w:styleId="CaptionText">
    <w:name w:val="Caption Text"/>
    <w:basedOn w:val="Normal"/>
    <w:uiPriority w:val="99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uiPriority w:val="99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uiPriority w:val="99"/>
    <w:semiHidden/>
    <w:rsid w:val="00EB10EA"/>
    <w:rPr>
      <w:rFonts w:ascii="Arial" w:hAnsi="Arial"/>
      <w:sz w:val="24"/>
      <w:lang w:val="en-US" w:eastAsia="en-US"/>
    </w:rPr>
  </w:style>
  <w:style w:type="paragraph" w:customStyle="1" w:styleId="Masthead">
    <w:name w:val="Masthead"/>
    <w:basedOn w:val="Heading1"/>
    <w:uiPriority w:val="99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uiPriority w:val="99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uiPriority w:val="99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hAnsi="Verdana" w:cs="Arial"/>
      <w:b/>
      <w:color w:val="3366FF"/>
      <w:sz w:val="20"/>
      <w:szCs w:val="16"/>
    </w:rPr>
  </w:style>
  <w:style w:type="paragraph" w:customStyle="1" w:styleId="PageTitleNumber">
    <w:name w:val="Page Title &amp; Number"/>
    <w:uiPriority w:val="99"/>
    <w:rsid w:val="005848F0"/>
    <w:rPr>
      <w:rFonts w:ascii="Comic Sans MS" w:hAnsi="Comic Sans MS" w:cs="Arial"/>
      <w:color w:val="FF0000"/>
      <w:sz w:val="28"/>
      <w:szCs w:val="20"/>
    </w:rPr>
  </w:style>
  <w:style w:type="paragraph" w:styleId="List2">
    <w:name w:val="List 2"/>
    <w:basedOn w:val="Normal"/>
    <w:uiPriority w:val="99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uiPriority w:val="99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</w:rPr>
  </w:style>
  <w:style w:type="paragraph" w:styleId="BodyText2">
    <w:name w:val="Body Text 2"/>
    <w:basedOn w:val="Normal"/>
    <w:link w:val="BodyText2Char"/>
    <w:uiPriority w:val="99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lang w:eastAsia="ja-JP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A762E"/>
    <w:rPr>
      <w:rFonts w:ascii="Trebuchet MS" w:hAnsi="Trebuchet MS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48007A"/>
    <w:rPr>
      <w:rFonts w:ascii="Times New Roman" w:hAnsi="Times New Roman"/>
      <w:sz w:val="2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762E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semiHidden/>
    <w:rsid w:val="00E33394"/>
    <w:pPr>
      <w:tabs>
        <w:tab w:val="center" w:pos="4680"/>
        <w:tab w:val="right" w:pos="9360"/>
      </w:tabs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33394"/>
    <w:rPr>
      <w:rFonts w:ascii="Trebuchet MS" w:hAnsi="Trebuchet MS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E33394"/>
    <w:pPr>
      <w:tabs>
        <w:tab w:val="center" w:pos="4680"/>
        <w:tab w:val="right" w:pos="9360"/>
      </w:tabs>
    </w:pPr>
    <w:rPr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33394"/>
    <w:rPr>
      <w:rFonts w:ascii="Trebuchet MS" w:hAnsi="Trebuchet MS" w:cs="Times New Roman"/>
      <w:sz w:val="24"/>
    </w:rPr>
  </w:style>
  <w:style w:type="character" w:customStyle="1" w:styleId="WW8Num3z0">
    <w:name w:val="WW8Num3z0"/>
    <w:uiPriority w:val="99"/>
    <w:rsid w:val="008D32AE"/>
    <w:rPr>
      <w:rFonts w:ascii="Symbol" w:hAnsi="Symbol"/>
    </w:rPr>
  </w:style>
  <w:style w:type="paragraph" w:styleId="ListParagraph">
    <w:name w:val="List Paragraph"/>
    <w:basedOn w:val="Normal"/>
    <w:uiPriority w:val="34"/>
    <w:qFormat/>
    <w:rsid w:val="00B760E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C117D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A40F25"/>
    <w:rPr>
      <w:rFonts w:ascii="Trebuchet MS" w:hAnsi="Trebuchet MS"/>
      <w:sz w:val="24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1E385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FFB"/>
    <w:rPr>
      <w:rFonts w:ascii="Trebuchet MS" w:hAnsi="Trebuchet MS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396A"/>
    <w:pPr>
      <w:keepNext/>
      <w:outlineLvl w:val="0"/>
    </w:pPr>
    <w:rPr>
      <w:rFonts w:ascii="Cambria" w:eastAsia="MS Gothic" w:hAnsi="Cambria"/>
      <w:b/>
      <w:bCs/>
      <w:kern w:val="32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453A"/>
    <w:pPr>
      <w:keepNext/>
      <w:outlineLvl w:val="1"/>
    </w:pPr>
    <w:rPr>
      <w:rFonts w:ascii="Cambria" w:eastAsia="MS Gothic" w:hAnsi="Cambria"/>
      <w:b/>
      <w:bCs/>
      <w:i/>
      <w:iCs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453A"/>
    <w:pPr>
      <w:spacing w:before="120"/>
      <w:jc w:val="right"/>
      <w:outlineLvl w:val="2"/>
    </w:pPr>
    <w:rPr>
      <w:rFonts w:ascii="Cambria" w:eastAsia="MS Gothic" w:hAnsi="Cambria"/>
      <w:b/>
      <w:bCs/>
      <w:sz w:val="26"/>
      <w:szCs w:val="26"/>
      <w:lang w:eastAsia="ja-JP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575C2"/>
    <w:pPr>
      <w:outlineLvl w:val="3"/>
    </w:pPr>
    <w:rPr>
      <w:rFonts w:ascii="Calibri" w:eastAsia="MS Mincho" w:hAnsi="Calibri"/>
      <w:b/>
      <w:bCs/>
      <w:sz w:val="28"/>
      <w:szCs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3356B"/>
    <w:pPr>
      <w:jc w:val="right"/>
      <w:outlineLvl w:val="4"/>
    </w:pPr>
    <w:rPr>
      <w:rFonts w:ascii="Calibri" w:eastAsia="MS Mincho" w:hAnsi="Calibri"/>
      <w:b/>
      <w:bCs/>
      <w:i/>
      <w:iCs/>
      <w:sz w:val="26"/>
      <w:szCs w:val="26"/>
      <w:lang w:eastAsia="ja-JP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B536F"/>
    <w:pPr>
      <w:outlineLvl w:val="5"/>
    </w:pPr>
    <w:rPr>
      <w:rFonts w:ascii="Calibri" w:eastAsia="MS Mincho" w:hAnsi="Calibri"/>
      <w:b/>
      <w:bCs/>
      <w:sz w:val="22"/>
      <w:szCs w:val="22"/>
      <w:lang w:eastAsia="ja-JP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B536F"/>
    <w:pPr>
      <w:outlineLvl w:val="8"/>
    </w:pPr>
    <w:rPr>
      <w:rFonts w:ascii="Cambria" w:eastAsia="MS Gothic" w:hAnsi="Cambria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A762E"/>
    <w:rPr>
      <w:rFonts w:ascii="Cambria" w:eastAsia="MS Gothic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A762E"/>
    <w:rPr>
      <w:rFonts w:ascii="Cambria" w:eastAsia="MS Gothic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A762E"/>
    <w:rPr>
      <w:rFonts w:ascii="Cambria" w:eastAsia="MS Gothic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A762E"/>
    <w:rPr>
      <w:rFonts w:ascii="Calibri" w:eastAsia="MS Mincho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A762E"/>
    <w:rPr>
      <w:rFonts w:ascii="Calibri" w:eastAsia="MS Mincho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A762E"/>
    <w:rPr>
      <w:rFonts w:ascii="Calibri" w:eastAsia="MS Mincho" w:hAnsi="Calibri" w:cs="Times New Roman"/>
      <w:b/>
      <w:sz w:val="22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A762E"/>
    <w:rPr>
      <w:rFonts w:ascii="Cambria" w:eastAsia="MS Gothic" w:hAnsi="Cambria" w:cs="Times New Roman"/>
      <w:sz w:val="22"/>
    </w:rPr>
  </w:style>
  <w:style w:type="paragraph" w:styleId="List">
    <w:name w:val="List"/>
    <w:basedOn w:val="Normal"/>
    <w:uiPriority w:val="99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basedOn w:val="Normal"/>
    <w:link w:val="BodyTextChar"/>
    <w:uiPriority w:val="99"/>
    <w:rsid w:val="00EA57E3"/>
    <w:pPr>
      <w:spacing w:after="240" w:line="240" w:lineRule="atLeast"/>
    </w:pPr>
    <w:rPr>
      <w:rFonts w:ascii="Verdana" w:hAnsi="Verdana" w:cs="Arial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57E3"/>
    <w:rPr>
      <w:rFonts w:ascii="Verdana" w:hAnsi="Verdana" w:cs="Times New Roman"/>
      <w:lang w:val="en-US" w:eastAsia="en-US"/>
    </w:rPr>
  </w:style>
  <w:style w:type="paragraph" w:customStyle="1" w:styleId="ThisWeekHeading">
    <w:name w:val="This Week Heading"/>
    <w:uiPriority w:val="99"/>
    <w:rsid w:val="00BA396A"/>
    <w:pPr>
      <w:jc w:val="center"/>
    </w:pPr>
    <w:rPr>
      <w:rFonts w:ascii="Comic Sans MS" w:hAnsi="Comic Sans MS" w:cs="Arial"/>
      <w:b/>
      <w:color w:val="3366FF"/>
      <w:sz w:val="32"/>
      <w:szCs w:val="20"/>
    </w:rPr>
  </w:style>
  <w:style w:type="paragraph" w:customStyle="1" w:styleId="CaptionText">
    <w:name w:val="Caption Text"/>
    <w:basedOn w:val="Normal"/>
    <w:uiPriority w:val="99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uiPriority w:val="99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uiPriority w:val="99"/>
    <w:semiHidden/>
    <w:rsid w:val="00EB10EA"/>
    <w:rPr>
      <w:rFonts w:ascii="Arial" w:hAnsi="Arial"/>
      <w:sz w:val="24"/>
      <w:lang w:val="en-US" w:eastAsia="en-US"/>
    </w:rPr>
  </w:style>
  <w:style w:type="paragraph" w:customStyle="1" w:styleId="Masthead">
    <w:name w:val="Masthead"/>
    <w:basedOn w:val="Heading1"/>
    <w:uiPriority w:val="99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uiPriority w:val="99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uiPriority w:val="99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hAnsi="Verdana" w:cs="Arial"/>
      <w:b/>
      <w:color w:val="3366FF"/>
      <w:sz w:val="20"/>
      <w:szCs w:val="16"/>
    </w:rPr>
  </w:style>
  <w:style w:type="paragraph" w:customStyle="1" w:styleId="PageTitleNumber">
    <w:name w:val="Page Title &amp; Number"/>
    <w:uiPriority w:val="99"/>
    <w:rsid w:val="005848F0"/>
    <w:rPr>
      <w:rFonts w:ascii="Comic Sans MS" w:hAnsi="Comic Sans MS" w:cs="Arial"/>
      <w:color w:val="FF0000"/>
      <w:sz w:val="28"/>
      <w:szCs w:val="20"/>
    </w:rPr>
  </w:style>
  <w:style w:type="paragraph" w:styleId="List2">
    <w:name w:val="List 2"/>
    <w:basedOn w:val="Normal"/>
    <w:uiPriority w:val="99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uiPriority w:val="99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</w:rPr>
  </w:style>
  <w:style w:type="paragraph" w:styleId="BodyText2">
    <w:name w:val="Body Text 2"/>
    <w:basedOn w:val="Normal"/>
    <w:link w:val="BodyText2Char"/>
    <w:uiPriority w:val="99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lang w:eastAsia="ja-JP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A762E"/>
    <w:rPr>
      <w:rFonts w:ascii="Trebuchet MS" w:hAnsi="Trebuchet MS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48007A"/>
    <w:rPr>
      <w:rFonts w:ascii="Times New Roman" w:hAnsi="Times New Roman"/>
      <w:sz w:val="2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762E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semiHidden/>
    <w:rsid w:val="00E33394"/>
    <w:pPr>
      <w:tabs>
        <w:tab w:val="center" w:pos="4680"/>
        <w:tab w:val="right" w:pos="9360"/>
      </w:tabs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33394"/>
    <w:rPr>
      <w:rFonts w:ascii="Trebuchet MS" w:hAnsi="Trebuchet MS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E33394"/>
    <w:pPr>
      <w:tabs>
        <w:tab w:val="center" w:pos="4680"/>
        <w:tab w:val="right" w:pos="9360"/>
      </w:tabs>
    </w:pPr>
    <w:rPr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33394"/>
    <w:rPr>
      <w:rFonts w:ascii="Trebuchet MS" w:hAnsi="Trebuchet MS" w:cs="Times New Roman"/>
      <w:sz w:val="24"/>
    </w:rPr>
  </w:style>
  <w:style w:type="character" w:customStyle="1" w:styleId="WW8Num3z0">
    <w:name w:val="WW8Num3z0"/>
    <w:uiPriority w:val="99"/>
    <w:rsid w:val="008D32AE"/>
    <w:rPr>
      <w:rFonts w:ascii="Symbol" w:hAnsi="Symbol"/>
    </w:rPr>
  </w:style>
  <w:style w:type="paragraph" w:styleId="ListParagraph">
    <w:name w:val="List Paragraph"/>
    <w:basedOn w:val="Normal"/>
    <w:uiPriority w:val="34"/>
    <w:qFormat/>
    <w:rsid w:val="00B760E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C117D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A40F25"/>
    <w:rPr>
      <w:rFonts w:ascii="Trebuchet MS" w:hAnsi="Trebuchet MS"/>
      <w:sz w:val="24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1E385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0797">
          <w:marLeft w:val="0"/>
          <w:marRight w:val="15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1075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77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16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688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67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856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258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10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0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0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10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106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6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10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106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5106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10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510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10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10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5106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106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106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5106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106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106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5106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10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106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6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18263">
              <w:marLeft w:val="0"/>
              <w:marRight w:val="15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03134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0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22730">
              <w:marLeft w:val="0"/>
              <w:marRight w:val="15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3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3997">
              <w:marLeft w:val="0"/>
              <w:marRight w:val="15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44050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2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4293">
              <w:marLeft w:val="0"/>
              <w:marRight w:val="15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m\AppData\Roaming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06D4C-3864-4DEC-A669-F12350176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0</TotalTime>
  <Pages>1</Pages>
  <Words>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</dc:creator>
  <cp:lastModifiedBy>Wendy Kremenak</cp:lastModifiedBy>
  <cp:revision>2</cp:revision>
  <cp:lastPrinted>2017-02-23T14:28:00Z</cp:lastPrinted>
  <dcterms:created xsi:type="dcterms:W3CDTF">2017-04-27T15:15:00Z</dcterms:created>
  <dcterms:modified xsi:type="dcterms:W3CDTF">2017-04-27T15:15:00Z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