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EE" w:rsidRPr="00036270" w:rsidRDefault="00C61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r w:rsidR="00E86056" w:rsidRPr="00036270">
        <w:rPr>
          <w:rFonts w:ascii="Times New Roman" w:hAnsi="Times New Roman" w:cs="Times New Roman"/>
          <w:b/>
          <w:sz w:val="24"/>
          <w:szCs w:val="24"/>
        </w:rPr>
        <w:t>Questions for Chapter 7</w:t>
      </w:r>
    </w:p>
    <w:p w:rsidR="005B75EE" w:rsidRPr="00B512D5" w:rsidRDefault="005B75EE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Describe the 10 examples of growing / evolving culture in the United States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Education</w:t>
      </w:r>
    </w:p>
    <w:p w:rsidR="00620F00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Medicine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 xml:space="preserve">Cultural </w:t>
      </w:r>
      <w:r w:rsidR="0052288E">
        <w:rPr>
          <w:rFonts w:ascii="Times New Roman" w:hAnsi="Times New Roman" w:cs="Times New Roman"/>
          <w:sz w:val="24"/>
          <w:szCs w:val="24"/>
        </w:rPr>
        <w:t>Aspirations</w:t>
      </w:r>
    </w:p>
    <w:p w:rsidR="00620F00" w:rsidRPr="00B512D5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20F00" w:rsidRPr="00B512D5">
        <w:rPr>
          <w:rFonts w:ascii="Times New Roman" w:hAnsi="Times New Roman" w:cs="Times New Roman"/>
          <w:sz w:val="24"/>
          <w:szCs w:val="24"/>
        </w:rPr>
        <w:t>eligion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Transportation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Urbanization</w:t>
      </w:r>
    </w:p>
    <w:p w:rsidR="00620F00" w:rsidRPr="0052288E" w:rsidRDefault="00620F00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Horse Racing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type w:val="continuous"/>
          <w:pgSz w:w="12240" w:h="15840"/>
          <w:pgMar w:top="1152" w:right="720" w:bottom="864" w:left="1008" w:header="720" w:footer="720" w:gutter="0"/>
          <w:cols w:num="3" w:space="720"/>
          <w:docGrid w:linePitch="360"/>
        </w:sectPr>
      </w:pPr>
    </w:p>
    <w:p w:rsidR="00740E81" w:rsidRDefault="00740E81" w:rsidP="00740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6056" w:rsidRPr="00B512D5" w:rsidRDefault="00E86056" w:rsidP="00E86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Jefferson’s 1</w:t>
      </w:r>
      <w:r w:rsidRPr="00B51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12D5">
        <w:rPr>
          <w:rFonts w:ascii="Times New Roman" w:hAnsi="Times New Roman" w:cs="Times New Roman"/>
          <w:sz w:val="24"/>
          <w:szCs w:val="24"/>
        </w:rPr>
        <w:t xml:space="preserve"> Inaugural </w:t>
      </w:r>
      <w:r w:rsidRPr="00036270">
        <w:rPr>
          <w:rFonts w:ascii="Times New Roman" w:hAnsi="Times New Roman" w:cs="Times New Roman"/>
          <w:b/>
          <w:sz w:val="24"/>
          <w:szCs w:val="24"/>
        </w:rPr>
        <w:t>(doc 3.10)</w:t>
      </w:r>
    </w:p>
    <w:p w:rsidR="00E86056" w:rsidRPr="00B512D5" w:rsidRDefault="00E86056" w:rsidP="00E860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a. What was Jefferson attempting with his 1</w:t>
      </w:r>
      <w:r w:rsidRPr="00B51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12D5">
        <w:rPr>
          <w:rFonts w:ascii="Times New Roman" w:hAnsi="Times New Roman" w:cs="Times New Roman"/>
          <w:sz w:val="24"/>
          <w:szCs w:val="24"/>
        </w:rPr>
        <w:t xml:space="preserve"> inaugural address? </w:t>
      </w:r>
    </w:p>
    <w:p w:rsidR="00740E81" w:rsidRDefault="00740E81" w:rsidP="00740E8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5EE" w:rsidRPr="00B512D5" w:rsidRDefault="005B75EE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2288E">
        <w:rPr>
          <w:rFonts w:ascii="Times New Roman" w:hAnsi="Times New Roman" w:cs="Times New Roman"/>
          <w:sz w:val="24"/>
          <w:szCs w:val="24"/>
        </w:rPr>
        <w:t>main</w:t>
      </w:r>
      <w:r w:rsidRPr="00B512D5">
        <w:rPr>
          <w:rFonts w:ascii="Times New Roman" w:hAnsi="Times New Roman" w:cs="Times New Roman"/>
          <w:sz w:val="24"/>
          <w:szCs w:val="24"/>
        </w:rPr>
        <w:t xml:space="preserve"> elements of </w:t>
      </w:r>
      <w:r w:rsidR="0052288E">
        <w:rPr>
          <w:rFonts w:ascii="Times New Roman" w:hAnsi="Times New Roman" w:cs="Times New Roman"/>
          <w:sz w:val="24"/>
          <w:szCs w:val="24"/>
        </w:rPr>
        <w:t>politics in the Jefferson presidency:</w:t>
      </w:r>
      <w:r w:rsidR="00E86056" w:rsidRPr="00B5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type w:val="continuous"/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620F00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Public Image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Politics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Federal Budget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Tripoli Pirates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Marbury v Madison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Louisiana Purchase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Louis and Clark</w:t>
      </w:r>
    </w:p>
    <w:p w:rsidR="00CC5AF2" w:rsidRPr="00B512D5" w:rsidRDefault="00CC5AF2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Embargos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CC5AF2">
          <w:type w:val="continuous"/>
          <w:pgSz w:w="12240" w:h="15840"/>
          <w:pgMar w:top="1152" w:right="720" w:bottom="864" w:left="1008" w:header="720" w:footer="720" w:gutter="0"/>
          <w:cols w:num="3" w:space="720"/>
          <w:docGrid w:linePitch="360"/>
        </w:sectPr>
      </w:pPr>
    </w:p>
    <w:p w:rsidR="00CC5AF2" w:rsidRDefault="00CC5AF2" w:rsidP="0041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C5AF2" w:rsidSect="00B512D5">
          <w:type w:val="continuous"/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41298B" w:rsidRPr="00B512D5" w:rsidRDefault="0041298B" w:rsidP="0041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 xml:space="preserve">Do a case brief on Marbury v Madison </w:t>
      </w:r>
      <w:r w:rsidRPr="00036270">
        <w:rPr>
          <w:rFonts w:ascii="Times New Roman" w:hAnsi="Times New Roman" w:cs="Times New Roman"/>
          <w:b/>
          <w:sz w:val="24"/>
          <w:szCs w:val="24"/>
        </w:rPr>
        <w:t>(doc 3.11)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Burr conspiracy and the Hamilton / Burr controversy. What was the result?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problems/policies of presidency of Thomas Jefferson: Conflict on the seas, Impressment, the embargos, the American Indian problem.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Tecumseh and the Prophet and how did they effect the development of the United States?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War Hawks and what did they want?</w:t>
      </w:r>
    </w:p>
    <w:p w:rsidR="00BA1193" w:rsidRPr="00BA1193" w:rsidRDefault="00BA1193" w:rsidP="00BA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four</w:t>
      </w:r>
      <w:r w:rsidRPr="00BA1193">
        <w:rPr>
          <w:rFonts w:ascii="Times New Roman" w:hAnsi="Times New Roman" w:cs="Times New Roman"/>
          <w:sz w:val="24"/>
          <w:szCs w:val="24"/>
        </w:rPr>
        <w:t xml:space="preserve"> reasons Madison asked Congress for a Declaration of war</w:t>
      </w:r>
      <w:r>
        <w:rPr>
          <w:rFonts w:ascii="Times New Roman" w:hAnsi="Times New Roman" w:cs="Times New Roman"/>
          <w:sz w:val="24"/>
          <w:szCs w:val="24"/>
        </w:rPr>
        <w:t xml:space="preserve"> against Britain</w:t>
      </w:r>
      <w:r w:rsidRPr="00BA1193">
        <w:rPr>
          <w:rFonts w:ascii="Times New Roman" w:hAnsi="Times New Roman" w:cs="Times New Roman"/>
          <w:sz w:val="24"/>
          <w:szCs w:val="24"/>
        </w:rPr>
        <w:t xml:space="preserve"> </w:t>
      </w:r>
      <w:r w:rsidRPr="00BA1193">
        <w:rPr>
          <w:rFonts w:ascii="Times New Roman" w:hAnsi="Times New Roman" w:cs="Times New Roman"/>
          <w:b/>
          <w:sz w:val="24"/>
          <w:szCs w:val="24"/>
        </w:rPr>
        <w:t>(doc 4.7)</w:t>
      </w:r>
    </w:p>
    <w:p w:rsidR="00BA1193" w:rsidRDefault="00BA1193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battles of War of 1812.</w:t>
      </w:r>
    </w:p>
    <w:p w:rsidR="00F9796A" w:rsidRPr="00737E86" w:rsidRDefault="00F9796A" w:rsidP="00F9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the Battle of Horseshoe Bend?</w:t>
      </w:r>
    </w:p>
    <w:p w:rsidR="00BA1193" w:rsidRPr="00B512D5" w:rsidRDefault="00BA1193" w:rsidP="00BA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Hartford Convention </w:t>
      </w:r>
      <w:r w:rsidRPr="00036270">
        <w:rPr>
          <w:rFonts w:ascii="Times New Roman" w:hAnsi="Times New Roman" w:cs="Times New Roman"/>
          <w:b/>
          <w:sz w:val="24"/>
          <w:szCs w:val="24"/>
        </w:rPr>
        <w:t>(doc 4.8)</w:t>
      </w:r>
    </w:p>
    <w:p w:rsidR="00BA1193" w:rsidRPr="00B512D5" w:rsidRDefault="00BA1193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a. What are the 9 complaints of the convention?</w:t>
      </w:r>
    </w:p>
    <w:p w:rsidR="00BA1193" w:rsidRPr="00B512D5" w:rsidRDefault="00BA1193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b. What are their 4 demands?</w:t>
      </w:r>
    </w:p>
    <w:p w:rsidR="005B75EE" w:rsidRPr="00B512D5" w:rsidRDefault="00B512D5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Four main results </w:t>
      </w:r>
      <w:r w:rsidR="005B75EE" w:rsidRPr="00B512D5">
        <w:rPr>
          <w:rFonts w:ascii="Times New Roman" w:hAnsi="Times New Roman" w:cs="Times New Roman"/>
          <w:sz w:val="24"/>
          <w:szCs w:val="24"/>
        </w:rPr>
        <w:t>of the War of 1812</w:t>
      </w:r>
    </w:p>
    <w:sectPr w:rsidR="005B75EE" w:rsidRPr="00B512D5" w:rsidSect="007E5275">
      <w:type w:val="continuous"/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746"/>
    <w:multiLevelType w:val="hybridMultilevel"/>
    <w:tmpl w:val="3D6E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EE"/>
    <w:rsid w:val="00036270"/>
    <w:rsid w:val="0024172A"/>
    <w:rsid w:val="0041298B"/>
    <w:rsid w:val="0052288E"/>
    <w:rsid w:val="005B75EE"/>
    <w:rsid w:val="00620F00"/>
    <w:rsid w:val="00684DF8"/>
    <w:rsid w:val="00740E81"/>
    <w:rsid w:val="00776B3D"/>
    <w:rsid w:val="007E5275"/>
    <w:rsid w:val="008A228D"/>
    <w:rsid w:val="0094745B"/>
    <w:rsid w:val="009E1062"/>
    <w:rsid w:val="00A779E4"/>
    <w:rsid w:val="00B512D5"/>
    <w:rsid w:val="00BA1193"/>
    <w:rsid w:val="00C10029"/>
    <w:rsid w:val="00C61790"/>
    <w:rsid w:val="00CC5AF2"/>
    <w:rsid w:val="00E54D1F"/>
    <w:rsid w:val="00E86056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2A65-324E-454C-818A-1C48AD7D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3D3E8390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cp:lastPrinted>2018-10-15T19:15:00Z</cp:lastPrinted>
  <dcterms:created xsi:type="dcterms:W3CDTF">2016-11-21T17:01:00Z</dcterms:created>
  <dcterms:modified xsi:type="dcterms:W3CDTF">2019-10-18T17:17:00Z</dcterms:modified>
</cp:coreProperties>
</file>