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39" w:rsidRPr="00313D40" w:rsidRDefault="00C13585">
      <w:pPr>
        <w:rPr>
          <w:rFonts w:ascii="Times New Roman" w:hAnsi="Times New Roman" w:cs="Times New Roman"/>
          <w:b/>
          <w:sz w:val="24"/>
          <w:szCs w:val="24"/>
        </w:rPr>
      </w:pPr>
      <w:r w:rsidRPr="00313D40">
        <w:rPr>
          <w:rFonts w:ascii="Times New Roman" w:hAnsi="Times New Roman" w:cs="Times New Roman"/>
          <w:b/>
          <w:sz w:val="24"/>
          <w:szCs w:val="24"/>
        </w:rPr>
        <w:t>CP US History Chapter Five Questions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some of the people in the picture on pages128-129.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republicanism? How does that relate to a republic?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 in state constitutions tool place during and following the American Revolution?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elements of the Articles of Confederation.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only two successful laws passed by the Articles Government?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elements of the Northwest Ordinance of 1787 (page 135).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problems did the Confederation face?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138-139 describe the way the land was divided and why certain parcels of land were set aside.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event that cause</w:t>
      </w:r>
      <w:r w:rsidR="00313D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Confederation to seek revision in the Articles.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mandate issued by the confederation delegates? What did they do? Was that even legal?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people were the delegates to the 1787 Constitutional Convention?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plans and the two compromises that were debated at the 1787 Constitutional Convention.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Federalism, Separation of Powers and Checks and Balances. How are these related to each other? What was the point of these three elements being part of the New Constitution?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example of how each branch checks the other two.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Electoral College. Why was this provision adopted at the convention?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sides on the debate over the constitutions, who were its leaders, and what were their positions?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Federalist Papers why were they written and who wrote them?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issue of contention between the two sides? How was this resolved?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constitution </w:t>
      </w:r>
      <w:r w:rsidR="00313D40">
        <w:rPr>
          <w:rFonts w:ascii="Times New Roman" w:hAnsi="Times New Roman" w:cs="Times New Roman"/>
          <w:sz w:val="24"/>
          <w:szCs w:val="24"/>
        </w:rPr>
        <w:t>ratified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Bill of Rights</w:t>
      </w:r>
      <w:r w:rsidR="00313D40">
        <w:rPr>
          <w:rFonts w:ascii="Times New Roman" w:hAnsi="Times New Roman" w:cs="Times New Roman"/>
          <w:sz w:val="24"/>
          <w:szCs w:val="24"/>
        </w:rPr>
        <w:t>. How do they each relate to the American Revolution (be specific)</w:t>
      </w:r>
    </w:p>
    <w:p w:rsidR="00313D40" w:rsidRDefault="00313D40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10 powers granted to the Legislature, the powers granted to the Executive and the powers granted to the Judicial Branch.</w:t>
      </w:r>
    </w:p>
    <w:p w:rsidR="00313D40" w:rsidRDefault="00313D40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steps necessary for a bill to become a law.</w:t>
      </w:r>
    </w:p>
    <w:p w:rsidR="00E15244" w:rsidRPr="00E15244" w:rsidRDefault="00E15244" w:rsidP="00E15244">
      <w:pPr>
        <w:rPr>
          <w:rFonts w:ascii="Times New Roman" w:hAnsi="Times New Roman" w:cs="Times New Roman"/>
          <w:b/>
          <w:sz w:val="24"/>
          <w:szCs w:val="24"/>
        </w:rPr>
      </w:pPr>
      <w:r w:rsidRPr="00E15244">
        <w:rPr>
          <w:rFonts w:ascii="Times New Roman" w:hAnsi="Times New Roman" w:cs="Times New Roman"/>
          <w:b/>
          <w:sz w:val="24"/>
          <w:szCs w:val="24"/>
        </w:rPr>
        <w:t>American Reader</w:t>
      </w:r>
    </w:p>
    <w:p w:rsidR="00E15244" w:rsidRDefault="00E15244" w:rsidP="008B1F9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5244">
        <w:rPr>
          <w:rFonts w:ascii="Times New Roman" w:hAnsi="Times New Roman" w:cs="Times New Roman"/>
          <w:i/>
          <w:sz w:val="24"/>
          <w:szCs w:val="24"/>
        </w:rPr>
        <w:t>Alexander Hamilton: Federalist #1</w:t>
      </w:r>
      <w:r w:rsidR="00E9501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B1F99">
        <w:rPr>
          <w:rFonts w:ascii="Times New Roman" w:hAnsi="Times New Roman" w:cs="Times New Roman"/>
          <w:i/>
          <w:sz w:val="24"/>
          <w:szCs w:val="24"/>
        </w:rPr>
        <w:t>pg.</w:t>
      </w:r>
      <w:r w:rsidR="00E9501C">
        <w:rPr>
          <w:rFonts w:ascii="Times New Roman" w:hAnsi="Times New Roman" w:cs="Times New Roman"/>
          <w:i/>
          <w:sz w:val="24"/>
          <w:szCs w:val="24"/>
        </w:rPr>
        <w:t xml:space="preserve"> 63)</w:t>
      </w:r>
    </w:p>
    <w:p w:rsidR="00E9501C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Hamilton write the Federalist Papers?</w:t>
      </w:r>
    </w:p>
    <w:p w:rsidR="00E9501C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biggest problem in adopting the Constitution?</w:t>
      </w:r>
    </w:p>
    <w:p w:rsidR="00E9501C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essential to securing liberty?</w:t>
      </w:r>
    </w:p>
    <w:p w:rsidR="00E9501C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Hamilton afraid of regarding the debate over the constitution?</w:t>
      </w:r>
    </w:p>
    <w:p w:rsidR="00E9501C" w:rsidRPr="009F129E" w:rsidRDefault="00E9501C" w:rsidP="00E95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he promise to do in the future?</w:t>
      </w:r>
    </w:p>
    <w:p w:rsidR="00E15244" w:rsidRDefault="00E9501C" w:rsidP="008B1F9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Abigail </w:t>
      </w:r>
      <w:r w:rsidR="00E15244" w:rsidRPr="00E15244">
        <w:rPr>
          <w:rFonts w:ascii="Times New Roman" w:hAnsi="Times New Roman" w:cs="Times New Roman"/>
          <w:i/>
          <w:sz w:val="24"/>
          <w:szCs w:val="24"/>
        </w:rPr>
        <w:t xml:space="preserve">Adams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B1F99">
        <w:rPr>
          <w:rFonts w:ascii="Times New Roman" w:hAnsi="Times New Roman" w:cs="Times New Roman"/>
          <w:i/>
          <w:sz w:val="24"/>
          <w:szCs w:val="24"/>
        </w:rPr>
        <w:t>pg.</w:t>
      </w:r>
      <w:r>
        <w:rPr>
          <w:rFonts w:ascii="Times New Roman" w:hAnsi="Times New Roman" w:cs="Times New Roman"/>
          <w:i/>
          <w:sz w:val="24"/>
          <w:szCs w:val="24"/>
        </w:rPr>
        <w:t xml:space="preserve"> 55)</w:t>
      </w:r>
    </w:p>
    <w:p w:rsidR="00E9501C" w:rsidRDefault="00E9501C" w:rsidP="00E9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Abigail ask of her husband John?</w:t>
      </w:r>
    </w:p>
    <w:p w:rsidR="00E9501C" w:rsidRDefault="00E9501C" w:rsidP="00E9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Abigail say about men?</w:t>
      </w:r>
    </w:p>
    <w:p w:rsidR="00E9501C" w:rsidRDefault="00E9501C" w:rsidP="00E9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John’s response to his wife’s request?</w:t>
      </w:r>
      <w:bookmarkStart w:id="0" w:name="_GoBack"/>
      <w:bookmarkEnd w:id="0"/>
    </w:p>
    <w:p w:rsidR="00E9501C" w:rsidRDefault="00E9501C" w:rsidP="00E9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he describe his wife?</w:t>
      </w:r>
    </w:p>
    <w:p w:rsidR="008B1F99" w:rsidRPr="008B1F99" w:rsidRDefault="008B1F99" w:rsidP="008B1F9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B1F99">
        <w:rPr>
          <w:rFonts w:ascii="Times New Roman" w:hAnsi="Times New Roman" w:cs="Times New Roman"/>
          <w:i/>
          <w:sz w:val="24"/>
          <w:szCs w:val="24"/>
        </w:rPr>
        <w:t xml:space="preserve">Letters from an American </w:t>
      </w:r>
      <w:r w:rsidRPr="008B1F99">
        <w:rPr>
          <w:rFonts w:ascii="Times New Roman" w:hAnsi="Times New Roman" w:cs="Times New Roman"/>
          <w:i/>
          <w:sz w:val="24"/>
          <w:szCs w:val="24"/>
        </w:rPr>
        <w:t>Farmer</w:t>
      </w:r>
      <w:r>
        <w:rPr>
          <w:rFonts w:ascii="Times New Roman" w:hAnsi="Times New Roman" w:cs="Times New Roman"/>
          <w:i/>
          <w:sz w:val="24"/>
          <w:szCs w:val="24"/>
        </w:rPr>
        <w:t xml:space="preserve"> (pg. 58)</w:t>
      </w:r>
    </w:p>
    <w:p w:rsidR="008B1F99" w:rsidRDefault="008B1F99" w:rsidP="008B1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Crevecoeur wrote his “letters”, he was writing as if who was visiting America?</w:t>
      </w:r>
    </w:p>
    <w:p w:rsidR="008B1F99" w:rsidRDefault="008B1F99" w:rsidP="008B1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Crevecoeur, what do most Americans do for a living?</w:t>
      </w:r>
    </w:p>
    <w:p w:rsidR="008B1F99" w:rsidRDefault="008B1F99" w:rsidP="008B1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Crevecoeur, where do Americans come from?</w:t>
      </w:r>
    </w:p>
    <w:p w:rsidR="00E9501C" w:rsidRPr="008B1F99" w:rsidRDefault="008B1F99" w:rsidP="00E15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Crevecoeur, what happens to everyone who comes to America?</w:t>
      </w:r>
    </w:p>
    <w:sectPr w:rsidR="00E9501C" w:rsidRPr="008B1F99" w:rsidSect="008B1F9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838"/>
    <w:multiLevelType w:val="hybridMultilevel"/>
    <w:tmpl w:val="5C14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3A22"/>
    <w:multiLevelType w:val="hybridMultilevel"/>
    <w:tmpl w:val="2B40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21D1"/>
    <w:multiLevelType w:val="hybridMultilevel"/>
    <w:tmpl w:val="CB8A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48F2"/>
    <w:multiLevelType w:val="hybridMultilevel"/>
    <w:tmpl w:val="236A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5"/>
    <w:rsid w:val="001B2A39"/>
    <w:rsid w:val="00313D40"/>
    <w:rsid w:val="008B1F99"/>
    <w:rsid w:val="00B33C29"/>
    <w:rsid w:val="00C13585"/>
    <w:rsid w:val="00E15244"/>
    <w:rsid w:val="00E9501C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67008AE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2019-09-27T16:12:00Z</cp:lastPrinted>
  <dcterms:created xsi:type="dcterms:W3CDTF">2019-09-27T16:19:00Z</dcterms:created>
  <dcterms:modified xsi:type="dcterms:W3CDTF">2019-09-27T16:19:00Z</dcterms:modified>
</cp:coreProperties>
</file>