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185570" w:rsidRDefault="00185570" w:rsidP="001855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5570">
        <w:rPr>
          <w:rFonts w:ascii="Times New Roman" w:hAnsi="Times New Roman" w:cs="Times New Roman"/>
          <w:b/>
          <w:sz w:val="24"/>
          <w:szCs w:val="24"/>
        </w:rPr>
        <w:t>Civics Questions for Chapter 14 Judiciary</w:t>
      </w:r>
    </w:p>
    <w:p w:rsidR="00185570" w:rsidRDefault="00185570" w:rsidP="001855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and describe the roles of the judiciary</w:t>
      </w:r>
    </w:p>
    <w:p w:rsidR="00185570" w:rsidRDefault="00185570" w:rsidP="001855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difference between original jurisdiction and appellate jurisdiction</w:t>
      </w:r>
    </w:p>
    <w:p w:rsidR="00185570" w:rsidRDefault="00185570" w:rsidP="001855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judicial review and do a case brief on the case that set this precedent</w:t>
      </w:r>
    </w:p>
    <w:p w:rsidR="00185570" w:rsidRDefault="00185570" w:rsidP="001855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1</w:t>
      </w:r>
      <w:r w:rsidRPr="0018557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chief justice of the SC</w:t>
      </w:r>
    </w:p>
    <w:p w:rsidR="00185570" w:rsidRDefault="00185570" w:rsidP="001855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longest serving chief justice of the SC</w:t>
      </w:r>
    </w:p>
    <w:p w:rsidR="00185570" w:rsidRDefault="00185570" w:rsidP="001855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most influential justice of the Supreme Court</w:t>
      </w:r>
    </w:p>
    <w:p w:rsidR="00185570" w:rsidRDefault="00185570" w:rsidP="001855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incorporation doctrine (Selective incorporation)</w:t>
      </w:r>
    </w:p>
    <w:p w:rsidR="00185570" w:rsidRDefault="00185570" w:rsidP="001855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process of judicial selection</w:t>
      </w:r>
    </w:p>
    <w:p w:rsidR="00185570" w:rsidRDefault="00185570" w:rsidP="001855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writ of habeas corpus</w:t>
      </w:r>
    </w:p>
    <w:p w:rsidR="00185570" w:rsidRDefault="00185570" w:rsidP="001855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writ of certiorari</w:t>
      </w:r>
    </w:p>
    <w:p w:rsidR="00185570" w:rsidRDefault="00185570" w:rsidP="001855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Describe the levels of the state and federal court system</w:t>
      </w:r>
    </w:p>
    <w:p w:rsidR="00185570" w:rsidRDefault="00185570" w:rsidP="001855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Define: </w:t>
      </w:r>
    </w:p>
    <w:p w:rsidR="00185570" w:rsidRDefault="00185570" w:rsidP="0018557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Majority</w:t>
      </w:r>
    </w:p>
    <w:p w:rsidR="00185570" w:rsidRDefault="00185570" w:rsidP="0018557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Concurring</w:t>
      </w:r>
    </w:p>
    <w:p w:rsidR="00185570" w:rsidRDefault="00185570" w:rsidP="0018557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Plurality</w:t>
      </w:r>
    </w:p>
    <w:p w:rsidR="00185570" w:rsidRDefault="00185570" w:rsidP="0018557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Dissenting opinion</w:t>
      </w:r>
    </w:p>
    <w:p w:rsidR="00185570" w:rsidRDefault="00185570" w:rsidP="001855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difference between judicial activism and judicial restraint</w:t>
      </w:r>
    </w:p>
    <w:p w:rsidR="00185570" w:rsidRDefault="00185570" w:rsidP="001855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are the 9 supreme court justices today</w:t>
      </w:r>
    </w:p>
    <w:p w:rsidR="00185570" w:rsidRDefault="00185570" w:rsidP="001855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bill of rights (matching on test)</w:t>
      </w:r>
    </w:p>
    <w:p w:rsidR="00185570" w:rsidRDefault="00185570" w:rsidP="001855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following:</w:t>
      </w:r>
    </w:p>
    <w:p w:rsidR="00185570" w:rsidRDefault="00185570" w:rsidP="0018557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suits</w:t>
      </w:r>
    </w:p>
    <w:p w:rsidR="00185570" w:rsidRDefault="00185570" w:rsidP="0018557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action</w:t>
      </w:r>
    </w:p>
    <w:p w:rsidR="00185570" w:rsidRDefault="00185570" w:rsidP="0018557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law</w:t>
      </w:r>
    </w:p>
    <w:p w:rsidR="00185570" w:rsidRDefault="00185570" w:rsidP="0018557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 cases</w:t>
      </w:r>
    </w:p>
    <w:p w:rsidR="00185570" w:rsidRDefault="00185570" w:rsidP="0018557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Deposition</w:t>
      </w:r>
    </w:p>
    <w:p w:rsidR="00185570" w:rsidRDefault="00185570" w:rsidP="0018557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jury</w:t>
      </w:r>
    </w:p>
    <w:p w:rsidR="00185570" w:rsidRDefault="00185570" w:rsidP="0018557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 bargain</w:t>
      </w:r>
    </w:p>
    <w:p w:rsidR="00185570" w:rsidRDefault="00185570" w:rsidP="0018557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Solicitor general</w:t>
      </w:r>
    </w:p>
    <w:p w:rsidR="00185570" w:rsidRPr="002818D6" w:rsidRDefault="00185570" w:rsidP="0018557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Standing</w:t>
      </w:r>
      <w:bookmarkStart w:id="0" w:name="_GoBack"/>
      <w:bookmarkEnd w:id="0"/>
    </w:p>
    <w:sectPr w:rsidR="00185570" w:rsidRPr="00281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E0851"/>
    <w:multiLevelType w:val="hybridMultilevel"/>
    <w:tmpl w:val="DBF86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70"/>
    <w:rsid w:val="00185570"/>
    <w:rsid w:val="002818D6"/>
    <w:rsid w:val="00A0740B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6E43D9C7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2020-01-06T14:36:00Z</dcterms:created>
  <dcterms:modified xsi:type="dcterms:W3CDTF">2020-01-06T14:36:00Z</dcterms:modified>
</cp:coreProperties>
</file>