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9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266"/>
        <w:gridCol w:w="1007"/>
        <w:gridCol w:w="268"/>
        <w:gridCol w:w="794"/>
        <w:gridCol w:w="263"/>
        <w:gridCol w:w="2021"/>
        <w:gridCol w:w="436"/>
        <w:gridCol w:w="434"/>
      </w:tblGrid>
      <w:tr w:rsidR="005E6AE5" w:rsidRPr="00C73A1D" w14:paraId="7A5F22CC" w14:textId="77777777" w:rsidTr="0087779B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E4F58B" w14:textId="77777777" w:rsidR="00DA3D86" w:rsidRPr="001329EF" w:rsidRDefault="00DA3D86" w:rsidP="00753A05">
            <w:pPr>
              <w:pStyle w:val="Heading1"/>
              <w:rPr>
                <w:sz w:val="28"/>
                <w:szCs w:val="28"/>
              </w:rPr>
            </w:pPr>
            <w:r w:rsidRPr="001329EF">
              <w:rPr>
                <w:sz w:val="28"/>
                <w:szCs w:val="28"/>
              </w:rPr>
              <w:t>Ottawa Victory Christian Academy</w:t>
            </w:r>
          </w:p>
          <w:p w14:paraId="4CACA8E4" w14:textId="5C7C5C24" w:rsidR="0087779B" w:rsidRPr="0087779B" w:rsidRDefault="00A205EA" w:rsidP="008777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F2F8B">
              <w:rPr>
                <w:b/>
                <w:sz w:val="24"/>
              </w:rPr>
              <w:t>20</w:t>
            </w:r>
            <w:r w:rsidR="00201FBA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</w:t>
            </w:r>
            <w:r w:rsidR="007F2F8B">
              <w:rPr>
                <w:b/>
                <w:sz w:val="24"/>
              </w:rPr>
              <w:t>1</w:t>
            </w:r>
          </w:p>
          <w:p w14:paraId="16D8130A" w14:textId="77777777" w:rsidR="005E6AE5" w:rsidRPr="00C73A1D" w:rsidRDefault="00753A05" w:rsidP="00753A05">
            <w:pPr>
              <w:pStyle w:val="Heading1"/>
            </w:pPr>
            <w:r w:rsidRPr="00C73A1D">
              <w:t>Emergency Contact and Medical Information for a Child</w:t>
            </w:r>
          </w:p>
        </w:tc>
      </w:tr>
      <w:tr w:rsidR="00753A05" w:rsidRPr="00C73A1D" w14:paraId="1F92B454" w14:textId="77777777" w:rsidTr="0087779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14:paraId="2EC6E6D8" w14:textId="77777777" w:rsidR="00753A05" w:rsidRPr="00C73A1D" w:rsidRDefault="00753A05" w:rsidP="006C2A99"/>
        </w:tc>
      </w:tr>
      <w:tr w:rsidR="00445A73" w:rsidRPr="00C73A1D" w14:paraId="19DF70E5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5A1CB568" w14:textId="77777777" w:rsidR="005E6AE5" w:rsidRPr="00C73A1D" w:rsidRDefault="005E6AE5" w:rsidP="00E77AC0"/>
        </w:tc>
        <w:tc>
          <w:tcPr>
            <w:tcW w:w="266" w:type="dxa"/>
            <w:vAlign w:val="bottom"/>
          </w:tcPr>
          <w:p w14:paraId="1A684E25" w14:textId="77777777"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14:paraId="2E8AA27B" w14:textId="77777777" w:rsidR="005E6AE5" w:rsidRPr="00C73A1D" w:rsidRDefault="005E6AE5" w:rsidP="00E77AC0"/>
        </w:tc>
        <w:tc>
          <w:tcPr>
            <w:tcW w:w="436" w:type="dxa"/>
            <w:vAlign w:val="center"/>
          </w:tcPr>
          <w:p w14:paraId="178815A3" w14:textId="77777777"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14:paraId="5AB2D698" w14:textId="77777777" w:rsidR="005E6AE5" w:rsidRPr="00C73A1D" w:rsidRDefault="005E6AE5" w:rsidP="007C2D01">
            <w:r w:rsidRPr="00C73A1D">
              <w:t>F</w:t>
            </w:r>
          </w:p>
        </w:tc>
      </w:tr>
      <w:tr w:rsidR="00445A73" w:rsidRPr="00C73A1D" w14:paraId="153A2DB4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2BFAB558" w14:textId="77777777"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14:paraId="4C0BB4A1" w14:textId="77777777"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14:paraId="781D5F26" w14:textId="77777777" w:rsidR="00FA46E4" w:rsidRPr="00C73A1D" w:rsidRDefault="00FA46E4" w:rsidP="00C73A1D">
            <w:r w:rsidRPr="00C73A1D">
              <w:t>Date of Birth</w:t>
            </w:r>
            <w:r w:rsidR="00445A73">
              <w:t xml:space="preserve"> (Month/Day/Year)</w:t>
            </w:r>
          </w:p>
        </w:tc>
        <w:tc>
          <w:tcPr>
            <w:tcW w:w="870" w:type="dxa"/>
            <w:gridSpan w:val="2"/>
          </w:tcPr>
          <w:p w14:paraId="19D82CC4" w14:textId="77777777" w:rsidR="00FA46E4" w:rsidRPr="00C73A1D" w:rsidRDefault="00FA46E4" w:rsidP="00C73A1D">
            <w:r w:rsidRPr="00C73A1D">
              <w:t>Sex</w:t>
            </w:r>
          </w:p>
        </w:tc>
      </w:tr>
      <w:tr w:rsidR="00445A73" w:rsidRPr="00C73A1D" w14:paraId="05817764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73F80557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0CF1C83B" w14:textId="77777777"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329B2905" w14:textId="77777777" w:rsidR="00FA46E4" w:rsidRPr="00C73A1D" w:rsidRDefault="00FA46E4" w:rsidP="00E77AC0"/>
        </w:tc>
      </w:tr>
      <w:tr w:rsidR="00445A73" w:rsidRPr="00C73A1D" w14:paraId="1F10B310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52CDF13F" w14:textId="77777777"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14:paraId="41ACE763" w14:textId="77777777"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14:paraId="21359137" w14:textId="77777777" w:rsidR="00FA46E4" w:rsidRPr="00C73A1D" w:rsidRDefault="00FA46E4" w:rsidP="00C73A1D">
            <w:r w:rsidRPr="00C73A1D">
              <w:t>Parent’s/Guardian’s Name</w:t>
            </w:r>
          </w:p>
        </w:tc>
      </w:tr>
      <w:tr w:rsidR="00445A73" w:rsidRPr="00C73A1D" w14:paraId="7149ECC7" w14:textId="77777777" w:rsidTr="0087779B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14:paraId="5EB23C9C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50" w:type="dxa"/>
            <w:vAlign w:val="bottom"/>
          </w:tcPr>
          <w:p w14:paraId="76CC17AB" w14:textId="77777777"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14:paraId="0EB4E3A6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66" w:type="dxa"/>
            <w:vAlign w:val="bottom"/>
          </w:tcPr>
          <w:p w14:paraId="4C8E19C4" w14:textId="77777777"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14:paraId="027F5278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63" w:type="dxa"/>
            <w:vAlign w:val="bottom"/>
          </w:tcPr>
          <w:p w14:paraId="698B6609" w14:textId="77777777"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14:paraId="23D65A10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</w:tr>
      <w:tr w:rsidR="00445A73" w:rsidRPr="00C73A1D" w14:paraId="1C4A5DF4" w14:textId="77777777" w:rsidTr="0087779B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14:paraId="3C0D8DBF" w14:textId="77777777"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14:paraId="6F03B12D" w14:textId="77777777"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14:paraId="7BB0EE8D" w14:textId="77777777"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14:paraId="4DBC83F1" w14:textId="77777777"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14:paraId="541EA3F8" w14:textId="77777777"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14:paraId="36853EC1" w14:textId="77777777" w:rsidR="00FA46E4" w:rsidRPr="00C73A1D" w:rsidRDefault="00FA46E4" w:rsidP="00C73A1D"/>
        </w:tc>
        <w:tc>
          <w:tcPr>
            <w:tcW w:w="2891" w:type="dxa"/>
            <w:gridSpan w:val="3"/>
          </w:tcPr>
          <w:p w14:paraId="30C54DE7" w14:textId="77777777" w:rsidR="00FA46E4" w:rsidRPr="00C73A1D" w:rsidRDefault="00FA46E4" w:rsidP="00C73A1D">
            <w:r w:rsidRPr="00C73A1D">
              <w:t>Work Phone</w:t>
            </w:r>
          </w:p>
        </w:tc>
      </w:tr>
      <w:tr w:rsidR="00445A73" w:rsidRPr="00C73A1D" w14:paraId="560B0134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6C03149B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4D3A7CA3" w14:textId="77777777"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57CC5CA5" w14:textId="77777777" w:rsidR="00FA46E4" w:rsidRPr="00C73A1D" w:rsidRDefault="00FA46E4" w:rsidP="00E77AC0"/>
        </w:tc>
      </w:tr>
      <w:tr w:rsidR="00445A73" w:rsidRPr="00C73A1D" w14:paraId="67289510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7F3A0ADE" w14:textId="77777777"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14:paraId="70BFE4D3" w14:textId="77777777" w:rsidR="00FA46E4" w:rsidRPr="00C73A1D" w:rsidRDefault="00FA46E4" w:rsidP="00C73A1D"/>
        </w:tc>
        <w:tc>
          <w:tcPr>
            <w:tcW w:w="5223" w:type="dxa"/>
            <w:gridSpan w:val="7"/>
          </w:tcPr>
          <w:p w14:paraId="0CBA6E5D" w14:textId="77777777" w:rsidR="00FA46E4" w:rsidRPr="00C73A1D" w:rsidRDefault="00FA46E4" w:rsidP="00C73A1D">
            <w:r w:rsidRPr="00C73A1D">
              <w:t>Address</w:t>
            </w:r>
          </w:p>
        </w:tc>
      </w:tr>
      <w:tr w:rsidR="00445A73" w:rsidRPr="00C73A1D" w14:paraId="4CD446BC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1AEB7842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56712F9A" w14:textId="77777777"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4F3C068E" w14:textId="77777777" w:rsidR="00FA46E4" w:rsidRPr="00C73A1D" w:rsidRDefault="00FA46E4" w:rsidP="00E77AC0"/>
        </w:tc>
      </w:tr>
      <w:tr w:rsidR="00445A73" w:rsidRPr="00C73A1D" w14:paraId="20DC6AE3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06AA6946" w14:textId="77777777"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14:paraId="52956723" w14:textId="77777777"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14:paraId="48A29935" w14:textId="77777777"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445A73" w:rsidRPr="00C73A1D" w14:paraId="28618F6E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14:paraId="42FD37C5" w14:textId="77777777"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14:paraId="075147FA" w14:textId="77777777"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14:paraId="5442F944" w14:textId="77777777" w:rsidR="005E6AE5" w:rsidRPr="00C73A1D" w:rsidRDefault="005E6AE5" w:rsidP="00C73A1D"/>
        </w:tc>
      </w:tr>
      <w:tr w:rsidR="00FA46E4" w:rsidRPr="00C73A1D" w14:paraId="379000D5" w14:textId="77777777" w:rsidTr="0087779B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1C82DC0" w14:textId="77777777"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14:paraId="0E50B669" w14:textId="77777777" w:rsidTr="0087779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14:paraId="2A7CBC4E" w14:textId="77777777" w:rsidR="00753A05" w:rsidRPr="00753A05" w:rsidRDefault="00753A05" w:rsidP="006C2A99"/>
        </w:tc>
      </w:tr>
      <w:tr w:rsidR="00445A73" w:rsidRPr="00C73A1D" w14:paraId="703A8FFB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497284DA" w14:textId="77777777" w:rsidR="00753A05" w:rsidRPr="00C73A1D" w:rsidRDefault="00753A05" w:rsidP="00E77AC0"/>
        </w:tc>
        <w:tc>
          <w:tcPr>
            <w:tcW w:w="266" w:type="dxa"/>
            <w:vAlign w:val="bottom"/>
          </w:tcPr>
          <w:p w14:paraId="495F8D90" w14:textId="77777777"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71C6BC81" w14:textId="77777777" w:rsidR="00753A05" w:rsidRPr="00C73A1D" w:rsidRDefault="00753A05" w:rsidP="00E77AC0"/>
        </w:tc>
      </w:tr>
      <w:tr w:rsidR="00445A73" w:rsidRPr="00C73A1D" w14:paraId="23F28E8B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11B27869" w14:textId="77777777"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14:paraId="06C2211A" w14:textId="77777777" w:rsidR="00FA46E4" w:rsidRPr="00C73A1D" w:rsidRDefault="00FA46E4" w:rsidP="00C73A1D"/>
        </w:tc>
        <w:tc>
          <w:tcPr>
            <w:tcW w:w="5223" w:type="dxa"/>
            <w:gridSpan w:val="7"/>
          </w:tcPr>
          <w:p w14:paraId="607C8476" w14:textId="77777777" w:rsidR="00FA46E4" w:rsidRPr="00C73A1D" w:rsidRDefault="00FA46E4" w:rsidP="00C73A1D">
            <w:r w:rsidRPr="00C73A1D">
              <w:t>Secondary Emergency Contact</w:t>
            </w:r>
          </w:p>
        </w:tc>
      </w:tr>
      <w:tr w:rsidR="00445A73" w:rsidRPr="00C73A1D" w14:paraId="0F0E8E25" w14:textId="77777777" w:rsidTr="0087779B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14:paraId="2B531EA6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="006C2A99">
              <w:rPr>
                <w:rStyle w:val="areacodefieldCharChar"/>
              </w:rPr>
              <w:instrText/>
            </w:r>
            <w:r w:rsidR="006C2A99"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50" w:type="dxa"/>
            <w:vAlign w:val="bottom"/>
          </w:tcPr>
          <w:p w14:paraId="2ECB89F7" w14:textId="77777777"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14:paraId="5178A365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66" w:type="dxa"/>
            <w:vAlign w:val="bottom"/>
          </w:tcPr>
          <w:p w14:paraId="1C212B4A" w14:textId="77777777"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14:paraId="3F86884E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63" w:type="dxa"/>
            <w:vAlign w:val="bottom"/>
          </w:tcPr>
          <w:p w14:paraId="2727EAAF" w14:textId="77777777"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14:paraId="416306F4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</w:tr>
      <w:tr w:rsidR="00445A73" w:rsidRPr="00C73A1D" w14:paraId="7C8F91AD" w14:textId="77777777" w:rsidTr="0087779B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14:paraId="3C6FCA34" w14:textId="77777777"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14:paraId="27ACFF8A" w14:textId="77777777"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14:paraId="32D41206" w14:textId="77777777"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14:paraId="0CC42F33" w14:textId="77777777"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14:paraId="5D5361C9" w14:textId="77777777"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14:paraId="62DB46F1" w14:textId="77777777" w:rsidR="00FA46E4" w:rsidRPr="00C73A1D" w:rsidRDefault="00FA46E4" w:rsidP="00C73A1D"/>
        </w:tc>
        <w:tc>
          <w:tcPr>
            <w:tcW w:w="2891" w:type="dxa"/>
            <w:gridSpan w:val="3"/>
          </w:tcPr>
          <w:p w14:paraId="113D6D1C" w14:textId="77777777" w:rsidR="00FA46E4" w:rsidRPr="00C73A1D" w:rsidRDefault="00FA46E4" w:rsidP="00C73A1D">
            <w:r w:rsidRPr="00C73A1D">
              <w:t>Work Phone</w:t>
            </w:r>
          </w:p>
        </w:tc>
      </w:tr>
      <w:tr w:rsidR="00445A73" w:rsidRPr="00C73A1D" w14:paraId="58C52DF2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2AD49721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38B69B70" w14:textId="77777777"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5075F858" w14:textId="77777777" w:rsidR="00FA46E4" w:rsidRPr="00C73A1D" w:rsidRDefault="00FA46E4" w:rsidP="00E77AC0"/>
        </w:tc>
      </w:tr>
      <w:tr w:rsidR="00445A73" w:rsidRPr="00C73A1D" w14:paraId="25077B79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1F807EEC" w14:textId="77777777"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14:paraId="1F91EDB1" w14:textId="77777777" w:rsidR="00FA46E4" w:rsidRPr="00C73A1D" w:rsidRDefault="00FA46E4" w:rsidP="00C73A1D"/>
        </w:tc>
        <w:tc>
          <w:tcPr>
            <w:tcW w:w="5223" w:type="dxa"/>
            <w:gridSpan w:val="7"/>
          </w:tcPr>
          <w:p w14:paraId="3C585D7E" w14:textId="77777777" w:rsidR="00FA46E4" w:rsidRPr="00C73A1D" w:rsidRDefault="00FA46E4" w:rsidP="00C73A1D">
            <w:r w:rsidRPr="00C73A1D">
              <w:t>Address</w:t>
            </w:r>
          </w:p>
        </w:tc>
      </w:tr>
      <w:tr w:rsidR="00445A73" w:rsidRPr="00C73A1D" w14:paraId="534C1ADB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2B189C7D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6A381E7B" w14:textId="77777777"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05F641EF" w14:textId="77777777" w:rsidR="00FA46E4" w:rsidRPr="00C73A1D" w:rsidRDefault="00FA46E4" w:rsidP="00E77AC0"/>
        </w:tc>
      </w:tr>
      <w:tr w:rsidR="00445A73" w:rsidRPr="00C73A1D" w14:paraId="10F91FD5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29AF23C5" w14:textId="77777777"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14:paraId="3EFBF8BC" w14:textId="77777777"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14:paraId="638218AA" w14:textId="77777777"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445A73" w:rsidRPr="00C73A1D" w14:paraId="115AEA78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4046DB56" w14:textId="77777777" w:rsidR="00445A73" w:rsidRDefault="00445A73" w:rsidP="00445A73">
            <w:pPr>
              <w:spacing w:line="276" w:lineRule="auto"/>
            </w:pPr>
          </w:p>
          <w:p w14:paraId="79594B7B" w14:textId="77777777" w:rsidR="00445A73" w:rsidRDefault="00445A73" w:rsidP="00445A73">
            <w:pPr>
              <w:spacing w:line="276" w:lineRule="auto"/>
            </w:pPr>
          </w:p>
          <w:p w14:paraId="71B19455" w14:textId="77777777" w:rsidR="00445A73" w:rsidRDefault="00445A73" w:rsidP="00445A73">
            <w:pPr>
              <w:spacing w:line="276" w:lineRule="auto"/>
            </w:pPr>
            <w:r>
              <w:t>My Child can be released to the following people:</w:t>
            </w:r>
          </w:p>
          <w:p w14:paraId="44947B63" w14:textId="77777777" w:rsidR="00445A73" w:rsidRDefault="00445A73" w:rsidP="00445A7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0F4E5E35" w14:textId="77777777" w:rsidR="00445A73" w:rsidRDefault="00445A73" w:rsidP="00445A7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4C80D78B" w14:textId="77777777" w:rsidR="00445A73" w:rsidRDefault="00445A73" w:rsidP="00445A7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05D9C37F" w14:textId="77777777" w:rsidR="00445A73" w:rsidRPr="00C73A1D" w:rsidRDefault="00445A73" w:rsidP="00445A73">
            <w:pPr>
              <w:spacing w:line="276" w:lineRule="auto"/>
            </w:pPr>
          </w:p>
        </w:tc>
        <w:tc>
          <w:tcPr>
            <w:tcW w:w="266" w:type="dxa"/>
          </w:tcPr>
          <w:p w14:paraId="0E2D8401" w14:textId="77777777" w:rsidR="00445A73" w:rsidRPr="00C73A1D" w:rsidRDefault="00445A73" w:rsidP="00445A73">
            <w:pPr>
              <w:spacing w:line="276" w:lineRule="auto"/>
            </w:pPr>
          </w:p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14:paraId="032DDBEE" w14:textId="77777777" w:rsidR="00445A73" w:rsidRPr="00C73A1D" w:rsidRDefault="00445A73" w:rsidP="00445A73">
            <w:pPr>
              <w:spacing w:line="276" w:lineRule="auto"/>
            </w:pPr>
          </w:p>
        </w:tc>
      </w:tr>
      <w:tr w:rsidR="00445A73" w:rsidRPr="00C73A1D" w14:paraId="5A9987E4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14:paraId="67E1A921" w14:textId="77777777"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14:paraId="572235EC" w14:textId="77777777"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14:paraId="567B7DE4" w14:textId="77777777" w:rsidR="005E6AE5" w:rsidRPr="00C73A1D" w:rsidRDefault="005E6AE5" w:rsidP="00C73A1D"/>
        </w:tc>
      </w:tr>
      <w:tr w:rsidR="00FA46E4" w:rsidRPr="00C73A1D" w14:paraId="2C1CACDF" w14:textId="77777777" w:rsidTr="0087779B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EFF1D87" w14:textId="77777777"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14:paraId="757D1773" w14:textId="77777777" w:rsidTr="0087779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14:paraId="63209EE8" w14:textId="77777777" w:rsidR="00FA46E4" w:rsidRPr="00C73A1D" w:rsidRDefault="00FA46E4" w:rsidP="006C2A99"/>
        </w:tc>
      </w:tr>
      <w:tr w:rsidR="00753A05" w:rsidRPr="00C73A1D" w14:paraId="321F6402" w14:textId="77777777" w:rsidTr="0087779B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14:paraId="5AF98991" w14:textId="77777777" w:rsidR="00753A05" w:rsidRPr="00C73A1D" w:rsidRDefault="00753A05" w:rsidP="00E77AC0"/>
        </w:tc>
      </w:tr>
      <w:tr w:rsidR="00FA46E4" w:rsidRPr="00C73A1D" w14:paraId="01863236" w14:textId="77777777" w:rsidTr="0087779B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14:paraId="794C5C84" w14:textId="77777777" w:rsidR="00FA46E4" w:rsidRPr="00C73A1D" w:rsidRDefault="00FA46E4" w:rsidP="00C73A1D">
            <w:r w:rsidRPr="00C73A1D">
              <w:t>Hospital/Clinic Preference</w:t>
            </w:r>
          </w:p>
        </w:tc>
      </w:tr>
      <w:tr w:rsidR="00445A73" w:rsidRPr="00C73A1D" w14:paraId="0F90A81D" w14:textId="77777777" w:rsidTr="0087779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14:paraId="1440F7A5" w14:textId="77777777" w:rsidR="00FA46E4" w:rsidRPr="00C73A1D" w:rsidRDefault="00FA46E4" w:rsidP="00E77AC0"/>
        </w:tc>
        <w:tc>
          <w:tcPr>
            <w:tcW w:w="268" w:type="dxa"/>
            <w:vAlign w:val="bottom"/>
          </w:tcPr>
          <w:p w14:paraId="1B6926FF" w14:textId="77777777"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14:paraId="2C09D081" w14:textId="77777777" w:rsidR="00FA46E4" w:rsidRPr="00C73A1D" w:rsidRDefault="00FA46E4" w:rsidP="00E77AC0"/>
        </w:tc>
      </w:tr>
      <w:tr w:rsidR="00445A73" w:rsidRPr="00C73A1D" w14:paraId="544B55F6" w14:textId="77777777" w:rsidTr="0087779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14:paraId="3B8E280E" w14:textId="77777777"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14:paraId="57A3762A" w14:textId="77777777" w:rsidR="00FA46E4" w:rsidRPr="00C73A1D" w:rsidRDefault="00FA46E4" w:rsidP="00C73A1D"/>
        </w:tc>
        <w:tc>
          <w:tcPr>
            <w:tcW w:w="3948" w:type="dxa"/>
            <w:gridSpan w:val="5"/>
          </w:tcPr>
          <w:p w14:paraId="34F91FF2" w14:textId="77777777" w:rsidR="00FA46E4" w:rsidRPr="00C73A1D" w:rsidRDefault="00FA46E4" w:rsidP="00C73A1D">
            <w:r w:rsidRPr="00C73A1D">
              <w:t>Phone Number</w:t>
            </w:r>
          </w:p>
        </w:tc>
      </w:tr>
      <w:tr w:rsidR="00445A73" w:rsidRPr="00C73A1D" w14:paraId="1BF2CE22" w14:textId="77777777" w:rsidTr="0087779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14:paraId="692DB068" w14:textId="77777777" w:rsidR="00FA46E4" w:rsidRPr="00C73A1D" w:rsidRDefault="00FA46E4" w:rsidP="00E77AC0"/>
        </w:tc>
        <w:tc>
          <w:tcPr>
            <w:tcW w:w="268" w:type="dxa"/>
            <w:vAlign w:val="bottom"/>
          </w:tcPr>
          <w:p w14:paraId="18D57128" w14:textId="77777777"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14:paraId="4F62CA2C" w14:textId="77777777" w:rsidR="00FA46E4" w:rsidRPr="00C73A1D" w:rsidRDefault="00FA46E4" w:rsidP="00E77AC0"/>
        </w:tc>
      </w:tr>
      <w:tr w:rsidR="00445A73" w:rsidRPr="00C73A1D" w14:paraId="58ED32EA" w14:textId="77777777" w:rsidTr="0087779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14:paraId="4CDAA127" w14:textId="77777777"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14:paraId="7A6534D9" w14:textId="77777777"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14:paraId="17A96750" w14:textId="77777777"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14:paraId="591B1C1C" w14:textId="77777777" w:rsidTr="0087779B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14:paraId="1EC72675" w14:textId="77777777" w:rsidR="00CE23EB" w:rsidRPr="00C73A1D" w:rsidRDefault="00CE23EB" w:rsidP="00E77AC0"/>
        </w:tc>
      </w:tr>
      <w:tr w:rsidR="00012CD8" w:rsidRPr="00C73A1D" w14:paraId="5A42CB7D" w14:textId="77777777" w:rsidTr="0087779B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14:paraId="00125490" w14:textId="77777777"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14:paraId="4957168D" w14:textId="77777777" w:rsidTr="0087779B">
        <w:trPr>
          <w:trHeight w:val="288"/>
        </w:trPr>
        <w:tc>
          <w:tcPr>
            <w:tcW w:w="9929" w:type="dxa"/>
            <w:gridSpan w:val="11"/>
          </w:tcPr>
          <w:p w14:paraId="4F855693" w14:textId="77777777" w:rsidR="00FA46E4" w:rsidRPr="00C73A1D" w:rsidRDefault="00FA46E4" w:rsidP="00C73A1D"/>
        </w:tc>
      </w:tr>
      <w:tr w:rsidR="00FA46E4" w:rsidRPr="00C73A1D" w14:paraId="63E52B82" w14:textId="77777777" w:rsidTr="0087779B">
        <w:trPr>
          <w:trHeight w:val="288"/>
        </w:trPr>
        <w:tc>
          <w:tcPr>
            <w:tcW w:w="9929" w:type="dxa"/>
            <w:gridSpan w:val="11"/>
          </w:tcPr>
          <w:p w14:paraId="2D08EE33" w14:textId="77777777" w:rsidR="00FA46E4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  <w:p w14:paraId="4AA6DF3C" w14:textId="77777777" w:rsidR="00BD79B0" w:rsidRDefault="00BD79B0" w:rsidP="00C73A1D"/>
          <w:p w14:paraId="7ECEF049" w14:textId="77777777" w:rsidR="00BD79B0" w:rsidRPr="00C73A1D" w:rsidRDefault="00BD79B0" w:rsidP="00C73A1D"/>
        </w:tc>
      </w:tr>
      <w:tr w:rsidR="00445A73" w:rsidRPr="00C73A1D" w14:paraId="67F3EA25" w14:textId="77777777" w:rsidTr="0087779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14:paraId="69C31854" w14:textId="77777777" w:rsidR="00012CD8" w:rsidRPr="00C73A1D" w:rsidRDefault="00012CD8" w:rsidP="00E77AC0"/>
        </w:tc>
        <w:tc>
          <w:tcPr>
            <w:tcW w:w="268" w:type="dxa"/>
            <w:vAlign w:val="bottom"/>
          </w:tcPr>
          <w:p w14:paraId="7C894340" w14:textId="77777777"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14:paraId="38E5EE4E" w14:textId="77777777" w:rsidR="00012CD8" w:rsidRPr="00C73A1D" w:rsidRDefault="00012CD8" w:rsidP="00E77AC0"/>
        </w:tc>
      </w:tr>
      <w:tr w:rsidR="00445A73" w:rsidRPr="00C73A1D" w14:paraId="62033819" w14:textId="77777777" w:rsidTr="0087779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14:paraId="136A760B" w14:textId="77777777"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14:paraId="763F4D59" w14:textId="77777777" w:rsidR="00012CD8" w:rsidRPr="00C73A1D" w:rsidRDefault="00012CD8" w:rsidP="00C73A1D"/>
        </w:tc>
        <w:tc>
          <w:tcPr>
            <w:tcW w:w="3948" w:type="dxa"/>
            <w:gridSpan w:val="5"/>
          </w:tcPr>
          <w:p w14:paraId="758748DD" w14:textId="77777777" w:rsidR="00012CD8" w:rsidRPr="00C73A1D" w:rsidRDefault="00012CD8" w:rsidP="00C73A1D">
            <w:r w:rsidRPr="00C73A1D">
              <w:t>Date</w:t>
            </w:r>
          </w:p>
        </w:tc>
      </w:tr>
      <w:tr w:rsidR="00012CD8" w:rsidRPr="00C73A1D" w14:paraId="08E7A2E3" w14:textId="77777777" w:rsidTr="0087779B">
        <w:trPr>
          <w:trHeight w:val="288"/>
        </w:trPr>
        <w:tc>
          <w:tcPr>
            <w:tcW w:w="9929" w:type="dxa"/>
            <w:gridSpan w:val="11"/>
          </w:tcPr>
          <w:p w14:paraId="308C13FD" w14:textId="77777777" w:rsidR="00012CD8" w:rsidRPr="00C73A1D" w:rsidRDefault="00012CD8" w:rsidP="00C73A1D"/>
        </w:tc>
      </w:tr>
    </w:tbl>
    <w:p w14:paraId="39608700" w14:textId="77777777" w:rsidR="00FA46E4" w:rsidRDefault="00FA46E4" w:rsidP="00DA3D86">
      <w:pPr>
        <w:rPr>
          <w:rFonts w:ascii="Times New Roman" w:hAnsi="Times New Roman"/>
          <w:sz w:val="28"/>
          <w:szCs w:val="28"/>
        </w:rPr>
      </w:pPr>
    </w:p>
    <w:sectPr w:rsidR="00FA46E4" w:rsidSect="0087779B">
      <w:pgSz w:w="12240" w:h="15840"/>
      <w:pgMar w:top="567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848E7"/>
    <w:multiLevelType w:val="hybridMultilevel"/>
    <w:tmpl w:val="FDEE5D6E"/>
    <w:lvl w:ilvl="0" w:tplc="218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AC0F7D"/>
    <w:multiLevelType w:val="multilevel"/>
    <w:tmpl w:val="795094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F7"/>
    <w:rsid w:val="00012CD8"/>
    <w:rsid w:val="000613AA"/>
    <w:rsid w:val="001329EF"/>
    <w:rsid w:val="001623E0"/>
    <w:rsid w:val="00201FBA"/>
    <w:rsid w:val="002B0E99"/>
    <w:rsid w:val="002D66A9"/>
    <w:rsid w:val="00445A73"/>
    <w:rsid w:val="00512E94"/>
    <w:rsid w:val="005167AC"/>
    <w:rsid w:val="0052546B"/>
    <w:rsid w:val="00545F4D"/>
    <w:rsid w:val="005E6AE5"/>
    <w:rsid w:val="00645323"/>
    <w:rsid w:val="006647CD"/>
    <w:rsid w:val="006C1602"/>
    <w:rsid w:val="006C2A99"/>
    <w:rsid w:val="00753A05"/>
    <w:rsid w:val="007676BD"/>
    <w:rsid w:val="0079065A"/>
    <w:rsid w:val="007C2D01"/>
    <w:rsid w:val="007C3274"/>
    <w:rsid w:val="007F2F8B"/>
    <w:rsid w:val="00855CC2"/>
    <w:rsid w:val="0087779B"/>
    <w:rsid w:val="00895331"/>
    <w:rsid w:val="009B7858"/>
    <w:rsid w:val="00A205EA"/>
    <w:rsid w:val="00A9634C"/>
    <w:rsid w:val="00AB6F1C"/>
    <w:rsid w:val="00AD5D29"/>
    <w:rsid w:val="00AF1448"/>
    <w:rsid w:val="00B87BCB"/>
    <w:rsid w:val="00BD79B0"/>
    <w:rsid w:val="00C73A1D"/>
    <w:rsid w:val="00CC4000"/>
    <w:rsid w:val="00CE23EB"/>
    <w:rsid w:val="00D25B70"/>
    <w:rsid w:val="00DA3D86"/>
    <w:rsid w:val="00DC486C"/>
    <w:rsid w:val="00E34577"/>
    <w:rsid w:val="00E372AB"/>
    <w:rsid w:val="00E77AC0"/>
    <w:rsid w:val="00E93BF7"/>
    <w:rsid w:val="00EA23F4"/>
    <w:rsid w:val="00EA6DAE"/>
    <w:rsid w:val="00F53744"/>
    <w:rsid w:val="00F576FC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AC0F"/>
  <w15:docId w15:val="{2360E88F-A259-43A9-9E0C-FCB70C0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  <w:lang w:val="en-US" w:eastAsia="en-US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customStyle="1" w:styleId="Textbody">
    <w:name w:val="Text body"/>
    <w:basedOn w:val="Normal"/>
    <w:rsid w:val="00D25B70"/>
    <w:pPr>
      <w:widowControl w:val="0"/>
      <w:tabs>
        <w:tab w:val="left" w:pos="709"/>
      </w:tabs>
      <w:suppressAutoHyphens/>
      <w:spacing w:before="0" w:after="120" w:line="276" w:lineRule="auto"/>
    </w:pPr>
    <w:rPr>
      <w:rFonts w:ascii="Times New Roman" w:eastAsia="Arial Unicode MS" w:hAnsi="Times New Roman" w:cs="Mangal"/>
      <w:sz w:val="24"/>
      <w:lang w:eastAsia="zh-CN" w:bidi="hi-IN"/>
    </w:rPr>
  </w:style>
  <w:style w:type="paragraph" w:styleId="BalloonText">
    <w:name w:val="Balloon Text"/>
    <w:basedOn w:val="Normal"/>
    <w:semiHidden/>
    <w:rsid w:val="001623E0"/>
    <w:rPr>
      <w:rFonts w:ascii="Tahoma" w:hAnsi="Tahoma" w:cs="Tahoma"/>
      <w:szCs w:val="16"/>
    </w:rPr>
  </w:style>
  <w:style w:type="character" w:styleId="CommentReference">
    <w:name w:val="annotation reference"/>
    <w:semiHidden/>
    <w:rsid w:val="001623E0"/>
    <w:rPr>
      <w:sz w:val="16"/>
      <w:szCs w:val="16"/>
    </w:rPr>
  </w:style>
  <w:style w:type="paragraph" w:styleId="CommentText">
    <w:name w:val="annotation text"/>
    <w:basedOn w:val="Normal"/>
    <w:semiHidden/>
    <w:rsid w:val="001623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23E0"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link w:val="body"/>
    <w:rsid w:val="00545F4D"/>
    <w:rPr>
      <w:rFonts w:ascii="Century Gothic" w:hAnsi="Century Gothic"/>
      <w:sz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01018410.dot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Broughton-Oke</cp:lastModifiedBy>
  <cp:revision>3</cp:revision>
  <cp:lastPrinted>2015-09-02T18:38:00Z</cp:lastPrinted>
  <dcterms:created xsi:type="dcterms:W3CDTF">2019-10-14T17:14:00Z</dcterms:created>
  <dcterms:modified xsi:type="dcterms:W3CDTF">2020-06-04T17:38:00Z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