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563838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2FC7295B" w:rsidR="000C2633" w:rsidRPr="001C09BA" w:rsidRDefault="00CD7D61" w:rsidP="00491A59">
            <w:r>
              <w:t xml:space="preserve">Project </w:t>
            </w:r>
            <w:proofErr w:type="spellStart"/>
            <w:r>
              <w:t>Mgr</w:t>
            </w:r>
            <w:proofErr w:type="spellEnd"/>
            <w:r>
              <w:t xml:space="preserve"> 3/Network Radio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proofErr w:type="spellStart"/>
            <w:r>
              <w:t>Req</w:t>
            </w:r>
            <w:proofErr w:type="spellEnd"/>
            <w:r>
              <w:t xml:space="preserve"> No</w:t>
            </w:r>
            <w:proofErr w:type="gramStart"/>
            <w:r>
              <w:t>./</w:t>
            </w:r>
            <w:proofErr w:type="gramEnd"/>
            <w:r>
              <w:t>Job Code:</w:t>
            </w:r>
          </w:p>
        </w:tc>
        <w:tc>
          <w:tcPr>
            <w:tcW w:w="2605" w:type="dxa"/>
          </w:tcPr>
          <w:p w14:paraId="17C9AE50" w14:textId="3B835EAE" w:rsidR="000C2633" w:rsidRPr="001C09BA" w:rsidRDefault="00CD7D61" w:rsidP="00192AD5">
            <w:r>
              <w:t>487190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563838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08B10A4C" w:rsidR="000C2633" w:rsidRPr="001C09BA" w:rsidRDefault="00CD7D61" w:rsidP="00491A59">
            <w:r>
              <w:t>PA Turnpike Commission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</w:t>
            </w: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605" w:type="dxa"/>
          </w:tcPr>
          <w:p w14:paraId="0E8B2489" w14:textId="145F4A2A" w:rsidR="000C2633" w:rsidRPr="001C09BA" w:rsidRDefault="00CD7D61" w:rsidP="00192AD5">
            <w:r>
              <w:t>66.86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3019B7B4" w:rsidR="00491A59" w:rsidRPr="001C09BA" w:rsidRDefault="00CD7D61" w:rsidP="00491A59">
            <w:r>
              <w:t>01/30/2017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2711CE50" w:rsidR="00491A59" w:rsidRPr="001C09BA" w:rsidRDefault="00CD7D61" w:rsidP="00491A59">
            <w:r>
              <w:t>05/31/2017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2A64AE72" w:rsidR="00491A59" w:rsidRPr="001C09BA" w:rsidRDefault="00CD7D61" w:rsidP="00491A59">
            <w:r>
              <w:t>01/10/2017</w:t>
            </w:r>
          </w:p>
        </w:tc>
        <w:tc>
          <w:tcPr>
            <w:tcW w:w="1807" w:type="dxa"/>
            <w:shd w:val="clear" w:color="auto" w:fill="9ADCDE"/>
          </w:tcPr>
          <w:p w14:paraId="46323FDA" w14:textId="77777777" w:rsidR="00491A59" w:rsidRPr="001C09BA" w:rsidRDefault="00491A59" w:rsidP="00491A59">
            <w:pPr>
              <w:pStyle w:val="Heading2"/>
            </w:pPr>
          </w:p>
        </w:tc>
        <w:tc>
          <w:tcPr>
            <w:tcW w:w="2605" w:type="dxa"/>
          </w:tcPr>
          <w:p w14:paraId="10C87AC5" w14:textId="77777777" w:rsidR="00491A59" w:rsidRPr="001C09BA" w:rsidRDefault="00491A59" w:rsidP="00491A59">
            <w:bookmarkStart w:id="0" w:name="_GoBack"/>
            <w:bookmarkEnd w:id="0"/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9E8B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563838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3E827229" w14:textId="3113290B" w:rsidR="00CD7D61" w:rsidRDefault="00CD7D61" w:rsidP="00CD7D61">
            <w:pPr>
              <w:pStyle w:val="Heading1"/>
              <w:spacing w:before="0" w:after="0"/>
            </w:pPr>
            <w:r>
              <w:t>Role Description:</w:t>
            </w:r>
            <w:r w:rsidR="00994710">
              <w:t xml:space="preserve"> </w:t>
            </w:r>
          </w:p>
          <w:p w14:paraId="471A6369" w14:textId="77777777" w:rsidR="00994710" w:rsidRDefault="00994710" w:rsidP="00CD7D61">
            <w:pPr>
              <w:pStyle w:val="Heading1"/>
              <w:spacing w:before="0" w:after="0"/>
            </w:pPr>
          </w:p>
          <w:p w14:paraId="2D0B7344" w14:textId="1044CE6F" w:rsidR="00CD7D61" w:rsidRDefault="00994710" w:rsidP="00CD7D61">
            <w:pPr>
              <w:pStyle w:val="Heading1"/>
              <w:spacing w:before="0" w:after="0"/>
            </w:pPr>
            <w:r>
              <w:t>Project Manager 3 – 6 to 7 years Relevant Experience</w:t>
            </w:r>
          </w:p>
          <w:p w14:paraId="5BDC64C8" w14:textId="77777777" w:rsidR="00994710" w:rsidRDefault="00994710" w:rsidP="00CD7D61">
            <w:pPr>
              <w:pStyle w:val="Heading1"/>
              <w:spacing w:before="0" w:after="0"/>
            </w:pPr>
          </w:p>
          <w:p w14:paraId="2D62528E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Direct, administer, manage and facilitate an enhancement, business process re-engineering or development of a high priority, high profile, and commonwealth enterprise – wide information technology project of strategic importance.   </w:t>
            </w:r>
          </w:p>
          <w:p w14:paraId="3005EC40" w14:textId="77777777" w:rsidR="00CD7D61" w:rsidRDefault="00CD7D61" w:rsidP="00CD7D61">
            <w:pPr>
              <w:pStyle w:val="Heading1"/>
              <w:spacing w:before="0" w:after="0"/>
            </w:pPr>
            <w:r>
              <w:t>• Accountable for activities with excess delivery cycles of 8 to 12 months.</w:t>
            </w:r>
          </w:p>
          <w:p w14:paraId="6E4524D8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Accountable for project coordination with multiple agencies. </w:t>
            </w:r>
          </w:p>
          <w:p w14:paraId="6DA36B40" w14:textId="77777777" w:rsidR="00CD7D61" w:rsidRDefault="00CD7D61" w:rsidP="00CD7D61">
            <w:pPr>
              <w:pStyle w:val="Heading1"/>
              <w:spacing w:before="0" w:after="0"/>
            </w:pPr>
            <w:r>
              <w:t>• Conduct reviews with agencies.</w:t>
            </w:r>
          </w:p>
          <w:p w14:paraId="31566EF6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Report status and recommendations to senior leadership as needed. </w:t>
            </w:r>
          </w:p>
          <w:p w14:paraId="5BEB9ED2" w14:textId="77777777" w:rsidR="00CD7D61" w:rsidRDefault="00CD7D61" w:rsidP="00CD7D61">
            <w:pPr>
              <w:pStyle w:val="Heading1"/>
              <w:spacing w:before="0" w:after="0"/>
            </w:pPr>
            <w:r>
              <w:t>• Make decisions with in the designated authority as defined in the project Charter to minimize project risk supported by sound analysis and project management best practices.</w:t>
            </w:r>
          </w:p>
          <w:p w14:paraId="7938B4C1" w14:textId="77777777" w:rsidR="00CD7D61" w:rsidRDefault="00CD7D61" w:rsidP="00CD7D61">
            <w:pPr>
              <w:pStyle w:val="Heading1"/>
              <w:spacing w:before="0" w:after="0"/>
            </w:pPr>
            <w:r>
              <w:t>• Mentor less experienced project management project staff to build overall understanding of project management when needed.</w:t>
            </w:r>
          </w:p>
          <w:p w14:paraId="0F7B417C" w14:textId="77777777" w:rsidR="00CD7D61" w:rsidRDefault="00CD7D61" w:rsidP="00CD7D61">
            <w:pPr>
              <w:pStyle w:val="Heading1"/>
              <w:spacing w:before="0" w:after="0"/>
            </w:pPr>
            <w:r>
              <w:t>• Manage, coordinate, and establish priorities for complete life-cycle of projects including the planning, design, programming, testing, and implementation of business solutions designed to meet requirements of various departments in the commonwealth.</w:t>
            </w:r>
          </w:p>
          <w:p w14:paraId="068BDEC8" w14:textId="77777777" w:rsidR="00CD7D61" w:rsidRDefault="00CD7D61" w:rsidP="00CD7D61">
            <w:pPr>
              <w:pStyle w:val="Heading1"/>
              <w:spacing w:before="0" w:after="0"/>
            </w:pPr>
            <w:r>
              <w:t>• Design project plans, which identify needs and define major tasks and milestones, based on scope, resources, budget, and personnel.</w:t>
            </w:r>
          </w:p>
          <w:p w14:paraId="3EEE62FE" w14:textId="77777777" w:rsidR="00CD7D61" w:rsidRDefault="00CD7D61" w:rsidP="00CD7D61">
            <w:pPr>
              <w:pStyle w:val="Heading1"/>
              <w:spacing w:before="0" w:after="0"/>
            </w:pPr>
            <w:r>
              <w:t>• Coordinate project schedules across multiple agencies.</w:t>
            </w:r>
          </w:p>
          <w:p w14:paraId="5A5876EC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Accountable for the approval and sign-off of the Project Management Plan with customer representatives, and all affected project stakeholders. </w:t>
            </w:r>
          </w:p>
          <w:p w14:paraId="0ED734F9" w14:textId="77777777" w:rsidR="00CD7D61" w:rsidRDefault="00CD7D61" w:rsidP="00CD7D61">
            <w:pPr>
              <w:pStyle w:val="Heading1"/>
              <w:spacing w:before="0" w:after="0"/>
            </w:pPr>
            <w:r>
              <w:t>• Accountable for management of the project’s scope for the project and gaining agreement and approval of scope changes with customer representatives and affected stakeholders.</w:t>
            </w:r>
          </w:p>
          <w:p w14:paraId="7117E3E2" w14:textId="77777777" w:rsidR="00CD7D61" w:rsidRDefault="00CD7D61" w:rsidP="00CD7D61">
            <w:pPr>
              <w:pStyle w:val="Heading1"/>
              <w:spacing w:before="0" w:after="0"/>
            </w:pPr>
            <w:r>
              <w:t>• Direct work planning and scheduling work.</w:t>
            </w:r>
          </w:p>
          <w:p w14:paraId="3C8E547B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Accountable for peer reviews with the appropriate project team resources. </w:t>
            </w:r>
          </w:p>
          <w:p w14:paraId="3B4BC46E" w14:textId="77777777" w:rsidR="00CD7D61" w:rsidRDefault="00CD7D61" w:rsidP="00CD7D61">
            <w:pPr>
              <w:pStyle w:val="Heading1"/>
              <w:spacing w:before="0" w:after="0"/>
            </w:pPr>
            <w:r>
              <w:t>• Coordinate and present proposals to agencies as necessary.</w:t>
            </w:r>
          </w:p>
          <w:p w14:paraId="64BB9051" w14:textId="77777777" w:rsidR="00CD7D61" w:rsidRDefault="00CD7D61" w:rsidP="00CD7D61">
            <w:pPr>
              <w:pStyle w:val="Heading1"/>
              <w:spacing w:before="0" w:after="0"/>
            </w:pPr>
            <w:r>
              <w:t>• Identify and manage project risk, and develop risk mitigation strategies, and track to closure.</w:t>
            </w:r>
          </w:p>
          <w:p w14:paraId="0A9C63E6" w14:textId="77777777" w:rsidR="00CD7D61" w:rsidRDefault="00CD7D61" w:rsidP="00CD7D61">
            <w:pPr>
              <w:pStyle w:val="Heading1"/>
              <w:spacing w:before="0" w:after="0"/>
            </w:pPr>
            <w:r>
              <w:t>• Coordinate the establishment of project standards and project specific procedures with team leads.</w:t>
            </w:r>
          </w:p>
          <w:p w14:paraId="2CB11452" w14:textId="77777777" w:rsidR="00CD7D61" w:rsidRDefault="00CD7D61" w:rsidP="00CD7D61">
            <w:pPr>
              <w:pStyle w:val="Heading1"/>
              <w:spacing w:before="0" w:after="0"/>
            </w:pPr>
            <w:r>
              <w:t>• Responsible for project compliance with standards and procedures.</w:t>
            </w:r>
          </w:p>
          <w:p w14:paraId="2065563F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Develop and facilitate achievement of project service commitments. </w:t>
            </w:r>
          </w:p>
          <w:p w14:paraId="6AAA7B29" w14:textId="77777777" w:rsidR="00CD7D61" w:rsidRDefault="00CD7D61" w:rsidP="00CD7D61">
            <w:pPr>
              <w:pStyle w:val="Heading1"/>
              <w:spacing w:before="0" w:after="0"/>
            </w:pPr>
            <w:r>
              <w:t>• Ensure that tasks provide value and support the strategic direction of the project and meet service commitments.</w:t>
            </w:r>
          </w:p>
          <w:p w14:paraId="2943D0A7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Balance workload with project members’ capacity. </w:t>
            </w:r>
          </w:p>
          <w:p w14:paraId="29A85AB4" w14:textId="77777777" w:rsidR="00CD7D61" w:rsidRDefault="00CD7D61" w:rsidP="00CD7D61">
            <w:pPr>
              <w:pStyle w:val="Heading1"/>
              <w:spacing w:before="0" w:after="0"/>
            </w:pPr>
            <w:r>
              <w:t>• Plan project specific training and orientation needs.</w:t>
            </w:r>
          </w:p>
          <w:p w14:paraId="3AAC8288" w14:textId="77777777" w:rsidR="00CD7D61" w:rsidRDefault="00CD7D61" w:rsidP="00CD7D61">
            <w:pPr>
              <w:pStyle w:val="Heading1"/>
              <w:spacing w:before="0" w:after="0"/>
            </w:pPr>
            <w:r>
              <w:t>• Responsible for the development of estimates for the enhancement, business process re-engineering or development effort in planning, analysis, design, construction, testing, and implementation.</w:t>
            </w:r>
          </w:p>
          <w:p w14:paraId="07187EC4" w14:textId="77777777" w:rsidR="00CD7D61" w:rsidRDefault="00CD7D61" w:rsidP="00CD7D61">
            <w:pPr>
              <w:pStyle w:val="Heading1"/>
              <w:spacing w:before="0" w:after="0"/>
            </w:pPr>
            <w:r>
              <w:t>• Works with team leads to adjust and revise project estimates when necessary.</w:t>
            </w:r>
          </w:p>
          <w:p w14:paraId="51C3D322" w14:textId="77777777" w:rsidR="00CD7D61" w:rsidRDefault="00CD7D61" w:rsidP="00CD7D61">
            <w:pPr>
              <w:pStyle w:val="Heading1"/>
              <w:spacing w:before="0" w:after="0"/>
            </w:pPr>
            <w:r>
              <w:lastRenderedPageBreak/>
              <w:t>• Ensure new project estimates are approved by the client and agreed upon.</w:t>
            </w:r>
          </w:p>
          <w:p w14:paraId="6087A674" w14:textId="77777777" w:rsidR="00CD7D61" w:rsidRDefault="00CD7D61" w:rsidP="00CD7D61">
            <w:pPr>
              <w:pStyle w:val="Heading1"/>
              <w:spacing w:before="0" w:after="0"/>
            </w:pPr>
            <w:r>
              <w:t>• Develop the detailed Project Management Plan for the enhancement, business process re-engineering or development effort.</w:t>
            </w:r>
          </w:p>
          <w:p w14:paraId="4F098795" w14:textId="77777777" w:rsidR="00CD7D61" w:rsidRDefault="00CD7D61" w:rsidP="00CD7D61">
            <w:pPr>
              <w:pStyle w:val="Heading1"/>
              <w:spacing w:before="0" w:after="0"/>
            </w:pPr>
            <w:r>
              <w:t>• Accountable for delivery of all work tasks identified in the Project Management Plan.</w:t>
            </w:r>
          </w:p>
          <w:p w14:paraId="3BA337FF" w14:textId="77777777" w:rsidR="00CD7D61" w:rsidRDefault="00CD7D61" w:rsidP="00CD7D61">
            <w:pPr>
              <w:pStyle w:val="Heading1"/>
              <w:spacing w:before="0" w:after="0"/>
            </w:pPr>
            <w:r>
              <w:t>• Manage, and track the project progress against the project schedule.</w:t>
            </w:r>
          </w:p>
          <w:p w14:paraId="7FA7F571" w14:textId="77777777" w:rsidR="00CD7D61" w:rsidRDefault="00CD7D61" w:rsidP="00CD7D61">
            <w:pPr>
              <w:pStyle w:val="Heading1"/>
              <w:spacing w:before="0" w:after="0"/>
            </w:pPr>
            <w:r>
              <w:t>• Develop work planning and scheduling work.</w:t>
            </w:r>
          </w:p>
          <w:p w14:paraId="697FFF03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Monitor project milestones and phases and take corrective action as needed to ensure the project is on schedule.  </w:t>
            </w:r>
          </w:p>
          <w:p w14:paraId="6E6705CE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Monitor and track the project budget and advise necessary stakeholders.  </w:t>
            </w:r>
          </w:p>
          <w:p w14:paraId="0156A960" w14:textId="77777777" w:rsidR="00CD7D61" w:rsidRDefault="00CD7D61" w:rsidP="00CD7D61">
            <w:pPr>
              <w:pStyle w:val="Heading1"/>
              <w:spacing w:before="0" w:after="0"/>
            </w:pPr>
            <w:r>
              <w:t>• Plan, organize, prioritize, and manage multiple work efforts across the project team.</w:t>
            </w:r>
          </w:p>
          <w:p w14:paraId="74AC6CF6" w14:textId="77777777" w:rsidR="00CD7D61" w:rsidRDefault="00CD7D61" w:rsidP="00CD7D61">
            <w:pPr>
              <w:pStyle w:val="Heading1"/>
              <w:spacing w:before="0" w:after="0"/>
            </w:pPr>
            <w:r>
              <w:t>• Notify team leads of project timelines, milestones, phases, work requests target dates, and approved executable work packages.</w:t>
            </w:r>
          </w:p>
          <w:p w14:paraId="15DD1634" w14:textId="77777777" w:rsidR="00CD7D61" w:rsidRDefault="00CD7D61" w:rsidP="00CD7D61">
            <w:pPr>
              <w:pStyle w:val="Heading1"/>
              <w:spacing w:before="0" w:after="0"/>
            </w:pPr>
            <w:r>
              <w:t xml:space="preserve">• Accountable to schedule or monitor status reviews, project management inspections, and software quality assurance work product and process reviews with the appropriate stakeholders. </w:t>
            </w:r>
          </w:p>
          <w:p w14:paraId="5DA97911" w14:textId="77777777" w:rsidR="00CD7D61" w:rsidRDefault="00CD7D61" w:rsidP="00CD7D61">
            <w:pPr>
              <w:pStyle w:val="Heading1"/>
              <w:spacing w:before="0" w:after="0"/>
            </w:pPr>
            <w:r>
              <w:t>• Responsible for the capture and reporting of required project management metrics.</w:t>
            </w:r>
          </w:p>
          <w:p w14:paraId="49967983" w14:textId="77777777" w:rsidR="00CD7D61" w:rsidRDefault="00CD7D61" w:rsidP="00CD7D61">
            <w:pPr>
              <w:pStyle w:val="Heading1"/>
              <w:spacing w:before="0" w:after="0"/>
            </w:pPr>
            <w:r>
              <w:t>• Analyze and distribute reports on project metrics associated with work items related to improvement measures.</w:t>
            </w:r>
          </w:p>
          <w:p w14:paraId="2CC0657E" w14:textId="77777777" w:rsidR="00CD7D61" w:rsidRDefault="00CD7D61" w:rsidP="00CD7D61">
            <w:pPr>
              <w:pStyle w:val="Heading1"/>
              <w:spacing w:before="0" w:after="0"/>
            </w:pPr>
            <w:r>
              <w:t>• Ensure all changes to scope follow processes outlined in the Change Management Plan and are documented.</w:t>
            </w:r>
          </w:p>
          <w:p w14:paraId="6C025083" w14:textId="77777777" w:rsidR="00CD7D61" w:rsidRDefault="00CD7D61" w:rsidP="00CD7D61">
            <w:pPr>
              <w:pStyle w:val="Heading1"/>
              <w:spacing w:before="0" w:after="0"/>
            </w:pPr>
            <w:r>
              <w:t>• Prepare status reports on a periodic basis for the project team, team leads, group leads, Sponsor, and appropriate stakeholders.</w:t>
            </w:r>
          </w:p>
          <w:p w14:paraId="2FD7A535" w14:textId="77777777" w:rsidR="00CD7D61" w:rsidRDefault="00CD7D61" w:rsidP="00CD7D61">
            <w:pPr>
              <w:pStyle w:val="Heading1"/>
              <w:spacing w:before="0" w:after="0"/>
            </w:pPr>
            <w:r>
              <w:t>• Responsible to tailor and baseline all project templates.</w:t>
            </w:r>
          </w:p>
          <w:p w14:paraId="7EE9A037" w14:textId="77777777" w:rsidR="00CD7D61" w:rsidRDefault="00CD7D61" w:rsidP="00CD7D61">
            <w:pPr>
              <w:pStyle w:val="Heading1"/>
              <w:spacing w:before="0" w:after="0"/>
            </w:pPr>
            <w:r>
              <w:t>• Ensure processes and activities are followed.</w:t>
            </w:r>
          </w:p>
          <w:p w14:paraId="63B4667F" w14:textId="77777777" w:rsidR="00CD7D61" w:rsidRDefault="00CD7D61" w:rsidP="00CD7D61">
            <w:pPr>
              <w:pStyle w:val="Heading1"/>
              <w:spacing w:before="0" w:after="0"/>
            </w:pPr>
            <w:r>
              <w:t>• Communicate and work with users and client as necessary.</w:t>
            </w:r>
          </w:p>
          <w:p w14:paraId="1ACD148B" w14:textId="77777777" w:rsidR="00CD7D61" w:rsidRDefault="00CD7D61" w:rsidP="00CD7D61">
            <w:pPr>
              <w:pStyle w:val="Heading1"/>
              <w:spacing w:before="0" w:after="0"/>
            </w:pPr>
            <w:r>
              <w:t>• Anticipate issues and proactively address them. Identify and track issues.</w:t>
            </w:r>
          </w:p>
          <w:p w14:paraId="4899DC62" w14:textId="77777777" w:rsidR="00CD7D61" w:rsidRDefault="00CD7D61" w:rsidP="00CD7D61">
            <w:pPr>
              <w:pStyle w:val="Heading1"/>
              <w:spacing w:before="0" w:after="0"/>
            </w:pPr>
            <w:r>
              <w:t>• Build and maintain relationships with key stakeholders and customer representatives.</w:t>
            </w:r>
          </w:p>
          <w:p w14:paraId="51A864CE" w14:textId="77777777" w:rsidR="00CD7D61" w:rsidRDefault="00CD7D61" w:rsidP="00CD7D61">
            <w:pPr>
              <w:pStyle w:val="Heading1"/>
              <w:spacing w:before="0" w:after="0"/>
            </w:pPr>
            <w:r>
              <w:t>• Serve as the primary point of contact for all project-related issues and resolution of issues.</w:t>
            </w:r>
          </w:p>
          <w:p w14:paraId="44301E6F" w14:textId="77777777" w:rsidR="00CD7D61" w:rsidRDefault="00CD7D61" w:rsidP="00CD7D61">
            <w:pPr>
              <w:pStyle w:val="Heading1"/>
              <w:spacing w:before="0" w:after="0"/>
            </w:pPr>
            <w:r>
              <w:t>• Communicate effectively with customers and software / hardware suppliers supporting the commonwealth as appropriate.</w:t>
            </w:r>
          </w:p>
          <w:p w14:paraId="050C5BE0" w14:textId="77777777" w:rsidR="00CD7D61" w:rsidRDefault="00CD7D61" w:rsidP="00CD7D61">
            <w:pPr>
              <w:pStyle w:val="Heading1"/>
              <w:spacing w:before="0" w:after="0"/>
            </w:pPr>
            <w:r>
              <w:t>• Communicate to team members how their work assignments relate to and help achieve project objectives.</w:t>
            </w:r>
          </w:p>
          <w:p w14:paraId="5F37837D" w14:textId="0AA96B89" w:rsidR="000C2633" w:rsidRPr="001C09BA" w:rsidRDefault="00CD7D61" w:rsidP="00CD7D61">
            <w:pPr>
              <w:pStyle w:val="Heading1"/>
              <w:spacing w:before="0" w:after="0"/>
            </w:pPr>
            <w:r>
              <w:t>• Accountable for the final project management evaluation review with stakeholders.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77777777" w:rsidR="00192AD5" w:rsidRPr="00192AD5" w:rsidRDefault="00192AD5" w:rsidP="00192AD5">
            <w:pPr>
              <w:spacing w:after="30"/>
              <w:jc w:val="center"/>
              <w:rPr>
                <w:b/>
                <w:sz w:val="24"/>
                <w:szCs w:val="24"/>
              </w:rPr>
            </w:pPr>
            <w:r w:rsidRPr="00192AD5">
              <w:rPr>
                <w:b/>
                <w:sz w:val="24"/>
                <w:szCs w:val="24"/>
              </w:rPr>
              <w:lastRenderedPageBreak/>
              <w:t>Required Skills: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78A15849" w:rsidR="00192AD5" w:rsidRPr="001C09BA" w:rsidRDefault="00CD7D61" w:rsidP="00192AD5">
            <w:pPr>
              <w:spacing w:after="30"/>
            </w:pPr>
            <w:r w:rsidRPr="00CD7D61">
              <w:t>Experience with formal project management methodology</w:t>
            </w:r>
          </w:p>
        </w:tc>
        <w:tc>
          <w:tcPr>
            <w:tcW w:w="2155" w:type="dxa"/>
            <w:shd w:val="clear" w:color="auto" w:fill="auto"/>
          </w:tcPr>
          <w:p w14:paraId="371D6D2C" w14:textId="2B04F545" w:rsidR="00192AD5" w:rsidRPr="001C09BA" w:rsidRDefault="00CD7D61" w:rsidP="00192AD5">
            <w:pPr>
              <w:spacing w:after="30"/>
            </w:pPr>
            <w:r>
              <w:t>6 years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3A79A912" w:rsidR="00192AD5" w:rsidRPr="001C09BA" w:rsidRDefault="00CD7D61" w:rsidP="00192AD5">
            <w:pPr>
              <w:spacing w:after="30"/>
            </w:pPr>
            <w:r w:rsidRPr="00CD7D61">
              <w:t>Network communications</w:t>
            </w:r>
          </w:p>
        </w:tc>
        <w:tc>
          <w:tcPr>
            <w:tcW w:w="2155" w:type="dxa"/>
            <w:shd w:val="clear" w:color="auto" w:fill="auto"/>
          </w:tcPr>
          <w:p w14:paraId="294346D2" w14:textId="5C31F74C" w:rsidR="00192AD5" w:rsidRPr="001C09BA" w:rsidRDefault="00CD7D61" w:rsidP="00192AD5">
            <w:pPr>
              <w:spacing w:after="30"/>
            </w:pPr>
            <w:r>
              <w:t>5 Years</w:t>
            </w:r>
          </w:p>
        </w:tc>
      </w:tr>
      <w:tr w:rsidR="00CD7D61" w:rsidRPr="001C09BA" w14:paraId="439B846E" w14:textId="77777777" w:rsidTr="00491A59">
        <w:tc>
          <w:tcPr>
            <w:tcW w:w="7195" w:type="dxa"/>
            <w:shd w:val="clear" w:color="auto" w:fill="auto"/>
          </w:tcPr>
          <w:p w14:paraId="401EA28A" w14:textId="77D57F24" w:rsidR="00CD7D61" w:rsidRPr="001C09BA" w:rsidRDefault="00CD7D61" w:rsidP="00192AD5">
            <w:r w:rsidRPr="00CD7D61">
              <w:t>Radio systems knowledge</w:t>
            </w:r>
          </w:p>
        </w:tc>
        <w:tc>
          <w:tcPr>
            <w:tcW w:w="2155" w:type="dxa"/>
            <w:shd w:val="clear" w:color="auto" w:fill="auto"/>
          </w:tcPr>
          <w:p w14:paraId="724E5EE6" w14:textId="13D72A23" w:rsidR="00CD7D61" w:rsidRPr="001C09BA" w:rsidRDefault="00CD7D61" w:rsidP="00192AD5">
            <w:r>
              <w:t>Required</w:t>
            </w:r>
          </w:p>
        </w:tc>
      </w:tr>
      <w:tr w:rsidR="00CD7D61" w:rsidRPr="001C09BA" w14:paraId="27BFFAC0" w14:textId="77777777" w:rsidTr="00491A59">
        <w:tc>
          <w:tcPr>
            <w:tcW w:w="7195" w:type="dxa"/>
            <w:shd w:val="clear" w:color="auto" w:fill="auto"/>
          </w:tcPr>
          <w:p w14:paraId="6DE165BE" w14:textId="2BBDFAFD" w:rsidR="00CD7D61" w:rsidRPr="001C09BA" w:rsidRDefault="00CD7D61" w:rsidP="00192AD5">
            <w:r w:rsidRPr="00CD7D61">
              <w:t>4 year college degree or equivalent technical study</w:t>
            </w:r>
          </w:p>
        </w:tc>
        <w:tc>
          <w:tcPr>
            <w:tcW w:w="2155" w:type="dxa"/>
            <w:shd w:val="clear" w:color="auto" w:fill="auto"/>
          </w:tcPr>
          <w:p w14:paraId="7B091D8F" w14:textId="32527874" w:rsidR="00CD7D61" w:rsidRPr="001C09BA" w:rsidRDefault="00CD7D61" w:rsidP="00192AD5">
            <w:r>
              <w:t>Highly Desired</w:t>
            </w:r>
          </w:p>
        </w:tc>
      </w:tr>
    </w:tbl>
    <w:p w14:paraId="578732CA" w14:textId="77777777" w:rsidR="008A6F05" w:rsidRDefault="008A6F05"/>
    <w:sectPr w:rsidR="008A6F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693F" w14:textId="77777777" w:rsidR="00563838" w:rsidRDefault="00563838">
      <w:pPr>
        <w:spacing w:before="0" w:after="0"/>
      </w:pPr>
      <w:r>
        <w:separator/>
      </w:r>
    </w:p>
  </w:endnote>
  <w:endnote w:type="continuationSeparator" w:id="0">
    <w:p w14:paraId="23FB62D3" w14:textId="77777777" w:rsidR="00563838" w:rsidRDefault="005638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E08C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71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9AC3" w14:textId="77777777" w:rsidR="00563838" w:rsidRDefault="00563838">
      <w:pPr>
        <w:spacing w:before="0" w:after="0"/>
      </w:pPr>
      <w:r>
        <w:separator/>
      </w:r>
    </w:p>
  </w:footnote>
  <w:footnote w:type="continuationSeparator" w:id="0">
    <w:p w14:paraId="6AC9AAC9" w14:textId="77777777" w:rsidR="00563838" w:rsidRDefault="005638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28762D4" w:rsidR="000C2633" w:rsidRDefault="008A6F05">
    <w:pPr>
      <w:pStyle w:val="Header"/>
    </w:pPr>
    <w:r>
      <w:t xml:space="preserve"> </w:t>
    </w:r>
    <w:r w:rsidR="00CD7D61">
      <w:t>Q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491A59">
          <w:t>uivadore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>
          <w:t>uivadore</w:t>
        </w:r>
        <w:proofErr w:type="spellEnd"/>
        <w:proofErr w:type="gramEnd"/>
        <w:r>
          <w:t xml:space="preserve">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C2633"/>
    <w:rsid w:val="00192AD5"/>
    <w:rsid w:val="001C09BA"/>
    <w:rsid w:val="002444C5"/>
    <w:rsid w:val="00491A59"/>
    <w:rsid w:val="00563838"/>
    <w:rsid w:val="00761239"/>
    <w:rsid w:val="008A6F05"/>
    <w:rsid w:val="00994710"/>
    <w:rsid w:val="00C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BA2111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BA2111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BA2111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BA2111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BA2111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0A092D"/>
    <w:rsid w:val="00770044"/>
    <w:rsid w:val="00B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3</cp:revision>
  <dcterms:created xsi:type="dcterms:W3CDTF">2017-01-05T19:26:00Z</dcterms:created>
  <dcterms:modified xsi:type="dcterms:W3CDTF">2017-01-05T19:27:00Z</dcterms:modified>
</cp:coreProperties>
</file>