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B" w:rsidRDefault="00BA20D2">
      <w:pPr>
        <w:rPr>
          <w:noProof/>
        </w:rPr>
      </w:pPr>
      <w:bookmarkStart w:id="0" w:name="_GoBack"/>
      <w:bookmarkEnd w:id="0"/>
      <w:r>
        <w:rPr>
          <w:noProof/>
          <w:color w:val="548DD4" w:themeColor="text2" w:themeTint="99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302995</wp:posOffset>
            </wp:positionH>
            <wp:positionV relativeFrom="paragraph">
              <wp:posOffset>-187693</wp:posOffset>
            </wp:positionV>
            <wp:extent cx="1126357" cy="1414914"/>
            <wp:effectExtent l="1905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C:\Users\Kim\Pictures\Water Board\water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357" cy="1414914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36D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2137410</wp:posOffset>
                </wp:positionH>
                <wp:positionV relativeFrom="page">
                  <wp:posOffset>899795</wp:posOffset>
                </wp:positionV>
                <wp:extent cx="5052060" cy="986155"/>
                <wp:effectExtent l="0" t="0" r="15240" b="4445"/>
                <wp:wrapNone/>
                <wp:docPr id="1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E19" w:rsidRPr="008F71C8" w:rsidRDefault="00DF4E19" w:rsidP="008F71C8">
                            <w:pPr>
                              <w:pStyle w:val="Masthead"/>
                              <w:jc w:val="center"/>
                              <w:rPr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8F71C8">
                              <w:rPr>
                                <w:color w:val="auto"/>
                                <w:sz w:val="60"/>
                                <w:szCs w:val="60"/>
                              </w:rPr>
                              <w:t>Rock Creek Mesa Water District</w:t>
                            </w:r>
                          </w:p>
                          <w:p w:rsidR="00DF4E19" w:rsidRPr="008F71C8" w:rsidRDefault="00B41B3B" w:rsidP="008F71C8">
                            <w:pPr>
                              <w:pStyle w:val="Masthead"/>
                              <w:jc w:val="center"/>
                              <w:rPr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auto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DF4E19" w:rsidRPr="008F71C8">
                              <w:rPr>
                                <w:color w:val="auto"/>
                                <w:sz w:val="60"/>
                                <w:szCs w:val="60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8.3pt;margin-top:70.85pt;width:397.8pt;height:77.6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" filled="f" stroked="f" strokecolor="white">
                <v:textbox inset="0,0,0,0">
                  <w:txbxContent>
                    <w:p w:rsidR="00DF4E19" w:rsidRPr="008F71C8" w:rsidRDefault="00DF4E19" w:rsidP="008F71C8">
                      <w:pPr>
                        <w:pStyle w:val="Masthead"/>
                        <w:jc w:val="center"/>
                        <w:rPr>
                          <w:color w:val="auto"/>
                          <w:sz w:val="60"/>
                          <w:szCs w:val="60"/>
                        </w:rPr>
                      </w:pPr>
                      <w:r w:rsidRPr="008F71C8">
                        <w:rPr>
                          <w:color w:val="auto"/>
                          <w:sz w:val="60"/>
                          <w:szCs w:val="60"/>
                        </w:rPr>
                        <w:t>Rock Creek Mesa Water District</w:t>
                      </w:r>
                    </w:p>
                    <w:p w:rsidR="00DF4E19" w:rsidRPr="008F71C8" w:rsidRDefault="00B41B3B" w:rsidP="008F71C8">
                      <w:pPr>
                        <w:pStyle w:val="Masthead"/>
                        <w:jc w:val="center"/>
                        <w:rPr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color w:val="auto"/>
                          <w:sz w:val="60"/>
                          <w:szCs w:val="60"/>
                        </w:rPr>
                        <w:t xml:space="preserve">   </w:t>
                      </w:r>
                      <w:r w:rsidR="00DF4E19" w:rsidRPr="008F71C8">
                        <w:rPr>
                          <w:color w:val="auto"/>
                          <w:sz w:val="60"/>
                          <w:szCs w:val="60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336D"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6885305" cy="226060"/>
                <wp:effectExtent l="19050" t="19050" r="20320" b="21590"/>
                <wp:wrapNone/>
                <wp:docPr id="6" name="R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305" cy="226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 2" o:spid="_x0000_s1026" style="position:absolute;margin-left:36pt;margin-top:54pt;width:542.15pt;height:17.8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" fillcolor="white [3201]" strokecolor="#4f81bd [3204]" strokeweight="2.5pt">
                <v:shadow color="#868686"/>
                <w10:wrap anchorx="page" anchory="page"/>
              </v:rect>
            </w:pict>
          </mc:Fallback>
        </mc:AlternateContent>
      </w:r>
      <w:r w:rsidR="00BC336D"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779780</wp:posOffset>
                </wp:positionV>
                <wp:extent cx="6839585" cy="1012190"/>
                <wp:effectExtent l="34290" t="36830" r="31750" b="368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012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.95pt;margin-top:61.4pt;width:538.55pt;height:79.7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" fillcolor="white [3201]" strokecolor="#4f81bd [3204]" strokeweight="5pt">
                <v:stroke linestyle="thickThin"/>
                <v:shadow color="#868686"/>
                <w10:wrap anchorx="page" anchory="page"/>
              </v:rect>
            </w:pict>
          </mc:Fallback>
        </mc:AlternateContent>
      </w:r>
      <w:r w:rsidR="003E5E61">
        <w:rPr>
          <w:noProof/>
        </w:rPr>
        <w:t>,</w:t>
      </w:r>
    </w:p>
    <w:p w:rsidR="00E841AB" w:rsidRDefault="00E841AB">
      <w:pPr>
        <w:rPr>
          <w:noProof/>
        </w:rPr>
      </w:pPr>
    </w:p>
    <w:p w:rsidR="00E841AB" w:rsidRDefault="00BC33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1945640</wp:posOffset>
                </wp:positionH>
                <wp:positionV relativeFrom="page">
                  <wp:posOffset>1517015</wp:posOffset>
                </wp:positionV>
                <wp:extent cx="1798320" cy="257175"/>
                <wp:effectExtent l="0" t="0" r="11430" b="9525"/>
                <wp:wrapNone/>
                <wp:docPr id="1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1C8" w:rsidRPr="008F71C8" w:rsidRDefault="00B41B3B" w:rsidP="008F71C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8F71C8" w:rsidRPr="008F71C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Publisher – </w:t>
                            </w:r>
                            <w:r w:rsidR="00AE01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Elizabeth </w:t>
                            </w:r>
                            <w:proofErr w:type="spellStart"/>
                            <w:r w:rsidR="00AE01F2">
                              <w:rPr>
                                <w:b/>
                                <w:sz w:val="16"/>
                                <w:szCs w:val="16"/>
                              </w:rPr>
                              <w:t>McCowen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53.2pt;margin-top:119.45pt;width:141.6pt;height:20.2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l4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" filled="f" stroked="f">
                <v:textbox inset="0,0,0,0">
                  <w:txbxContent>
                    <w:p w:rsidR="008F71C8" w:rsidRPr="008F71C8" w:rsidRDefault="00B41B3B" w:rsidP="008F71C8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8F71C8" w:rsidRPr="008F71C8">
                        <w:rPr>
                          <w:b/>
                          <w:sz w:val="16"/>
                          <w:szCs w:val="16"/>
                        </w:rPr>
                        <w:t xml:space="preserve">Publisher – </w:t>
                      </w:r>
                      <w:r w:rsidR="00AE01F2">
                        <w:rPr>
                          <w:b/>
                          <w:sz w:val="16"/>
                          <w:szCs w:val="16"/>
                        </w:rPr>
                        <w:t>Elizabeth McCowen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5553710</wp:posOffset>
                </wp:positionH>
                <wp:positionV relativeFrom="page">
                  <wp:posOffset>1517015</wp:posOffset>
                </wp:positionV>
                <wp:extent cx="1530350" cy="257175"/>
                <wp:effectExtent l="0" t="0" r="12700" b="9525"/>
                <wp:wrapNone/>
                <wp:docPr id="1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FCC" w:rsidRPr="008F71C8" w:rsidRDefault="008F71C8" w:rsidP="008F71C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="009F4A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ssue </w:t>
                            </w:r>
                            <w:r w:rsidR="00B24759">
                              <w:rPr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="009514D5">
                              <w:rPr>
                                <w:b/>
                                <w:sz w:val="16"/>
                                <w:szCs w:val="16"/>
                              </w:rPr>
                              <w:t>January</w:t>
                            </w:r>
                            <w:r w:rsidR="00ED375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1353">
                              <w:rPr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7.3pt;margin-top:119.45pt;width:120.5pt;height:20.2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+QsAIAALI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" filled="f" stroked="f">
                <v:textbox inset="0,0,0,0">
                  <w:txbxContent>
                    <w:p w:rsidR="00547FCC" w:rsidRPr="008F71C8" w:rsidRDefault="008F71C8" w:rsidP="008F71C8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</w:t>
                      </w:r>
                      <w:r w:rsidR="009F4A17">
                        <w:rPr>
                          <w:b/>
                          <w:sz w:val="16"/>
                          <w:szCs w:val="16"/>
                        </w:rPr>
                        <w:t xml:space="preserve">ssue </w:t>
                      </w:r>
                      <w:r w:rsidR="00B24759">
                        <w:rPr>
                          <w:b/>
                          <w:sz w:val="16"/>
                          <w:szCs w:val="16"/>
                        </w:rPr>
                        <w:t>–</w:t>
                      </w:r>
                      <w:r w:rsidR="009514D5">
                        <w:rPr>
                          <w:b/>
                          <w:sz w:val="16"/>
                          <w:szCs w:val="16"/>
                        </w:rPr>
                        <w:t>January</w:t>
                      </w:r>
                      <w:r w:rsidR="00ED375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F1353">
                        <w:rPr>
                          <w:b/>
                          <w:sz w:val="16"/>
                          <w:szCs w:val="16"/>
                        </w:rPr>
                        <w:t>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BC33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page">
                  <wp:posOffset>187960</wp:posOffset>
                </wp:positionH>
                <wp:positionV relativeFrom="page">
                  <wp:posOffset>1885950</wp:posOffset>
                </wp:positionV>
                <wp:extent cx="2339340" cy="178435"/>
                <wp:effectExtent l="0" t="0" r="3810" b="12065"/>
                <wp:wrapNone/>
                <wp:docPr id="1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B41B3B" w:rsidRDefault="00E841AB" w:rsidP="00B53508">
                            <w:pPr>
                              <w:pStyle w:val="Heading1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06E4F" w:rsidRPr="00406E4F" w:rsidRDefault="00406E4F" w:rsidP="00406E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4.8pt;margin-top:148.5pt;width:184.2pt;height:14.0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WgsAIAALM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" o:allowincell="f" filled="f" stroked="f">
                <v:textbox inset="0,0,0,0">
                  <w:txbxContent>
                    <w:p w:rsidR="00E841AB" w:rsidRPr="00B41B3B" w:rsidRDefault="00E841AB" w:rsidP="00B53508">
                      <w:pPr>
                        <w:pStyle w:val="Heading1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406E4F" w:rsidRPr="00406E4F" w:rsidRDefault="00406E4F" w:rsidP="00406E4F"/>
                  </w:txbxContent>
                </v:textbox>
                <w10:wrap anchorx="page" anchory="page"/>
              </v:shape>
            </w:pict>
          </mc:Fallback>
        </mc:AlternateContent>
      </w:r>
    </w:p>
    <w:p w:rsidR="005C3E1D" w:rsidRDefault="005C3E1D">
      <w:pPr>
        <w:rPr>
          <w:noProof/>
        </w:rPr>
      </w:pPr>
    </w:p>
    <w:p w:rsidR="005C3E1D" w:rsidRDefault="005C3E1D">
      <w:pPr>
        <w:rPr>
          <w:noProof/>
        </w:rPr>
      </w:pPr>
    </w:p>
    <w:p w:rsidR="005C3E1D" w:rsidRDefault="005C3E1D">
      <w:pPr>
        <w:rPr>
          <w:noProof/>
        </w:rPr>
      </w:pPr>
    </w:p>
    <w:p w:rsidR="005C3E1D" w:rsidRDefault="00BC33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1885950</wp:posOffset>
                </wp:positionV>
                <wp:extent cx="2133600" cy="8852535"/>
                <wp:effectExtent l="0" t="0" r="0" b="571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85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2FE" w:rsidRPr="00E02C1D" w:rsidRDefault="00361CE2" w:rsidP="00E02C1D">
                            <w:pPr>
                              <w:jc w:val="center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361CE2">
                              <w:rPr>
                                <w:b/>
                                <w:i/>
                                <w:szCs w:val="24"/>
                              </w:rPr>
                              <w:t>DISTRICT</w:t>
                            </w:r>
                            <w:r w:rsidR="007A5872" w:rsidRPr="00361CE2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F417C0" w:rsidRPr="00361CE2">
                              <w:rPr>
                                <w:b/>
                                <w:i/>
                                <w:szCs w:val="24"/>
                              </w:rPr>
                              <w:t>UPDATE</w:t>
                            </w:r>
                            <w:r w:rsidR="007A5872" w:rsidRPr="00361CE2">
                              <w:rPr>
                                <w:b/>
                                <w:i/>
                                <w:szCs w:val="24"/>
                              </w:rPr>
                              <w:t>S</w:t>
                            </w:r>
                          </w:p>
                          <w:p w:rsidR="00D02BCA" w:rsidRDefault="00D02BCA" w:rsidP="00873C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514D5" w:rsidRPr="00BA2833" w:rsidRDefault="009514D5" w:rsidP="00873C6C">
                            <w:pPr>
                              <w:rPr>
                                <w:b/>
                                <w:color w:val="4F6228" w:themeColor="accent3" w:themeShade="80"/>
                                <w:szCs w:val="24"/>
                              </w:rPr>
                            </w:pPr>
                            <w:r w:rsidRPr="00BA2833">
                              <w:rPr>
                                <w:b/>
                                <w:color w:val="4F6228" w:themeColor="accent3" w:themeShade="80"/>
                                <w:szCs w:val="24"/>
                              </w:rPr>
                              <w:t xml:space="preserve">. </w:t>
                            </w:r>
                          </w:p>
                          <w:p w:rsidR="00444B55" w:rsidRDefault="00444B55" w:rsidP="00873C6C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9514D5" w:rsidRPr="0000359F" w:rsidRDefault="009514D5" w:rsidP="00873C6C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  <w:p w:rsidR="009514D5" w:rsidRDefault="00AF1353" w:rsidP="00873C6C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proofErr w:type="gramStart"/>
                            <w:r w:rsidRPr="0000359F">
                              <w:rPr>
                                <w:b/>
                                <w:color w:val="FF0000"/>
                                <w:szCs w:val="24"/>
                              </w:rPr>
                              <w:t>The 2019</w:t>
                            </w:r>
                            <w:r w:rsidR="009514D5" w:rsidRPr="0000359F">
                              <w:rPr>
                                <w:b/>
                                <w:color w:val="FF0000"/>
                                <w:szCs w:val="24"/>
                              </w:rPr>
                              <w:t xml:space="preserve"> Budget passed unanimously by the Board of Directors.</w:t>
                            </w:r>
                            <w:proofErr w:type="gramEnd"/>
                          </w:p>
                          <w:p w:rsidR="0000359F" w:rsidRPr="0000359F" w:rsidRDefault="0000359F" w:rsidP="00873C6C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Cs w:val="24"/>
                              </w:rPr>
                              <w:t xml:space="preserve">You can view this online at </w:t>
                            </w:r>
                            <w:r w:rsidRPr="0000359F">
                              <w:rPr>
                                <w:b/>
                                <w:color w:val="1F497D" w:themeColor="text2"/>
                                <w:szCs w:val="24"/>
                              </w:rPr>
                              <w:t>www.rcmwd.com</w:t>
                            </w:r>
                            <w:r>
                              <w:rPr>
                                <w:b/>
                                <w:color w:val="FF0000"/>
                                <w:szCs w:val="24"/>
                              </w:rPr>
                              <w:t>.</w:t>
                            </w:r>
                          </w:p>
                          <w:p w:rsidR="00444B55" w:rsidRDefault="00444B55" w:rsidP="00873C6C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200810" w:rsidRDefault="00200810" w:rsidP="00873C6C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C260C7" w:rsidRDefault="0000359F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00359F">
                              <w:rPr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Effective January 18</w:t>
                            </w:r>
                            <w:r w:rsidRPr="0000359F">
                              <w:rPr>
                                <w:b/>
                                <w:color w:val="17365D" w:themeColor="text2" w:themeShade="B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0359F">
                              <w:rPr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2019 there will be an Operations and Maintenance Fee on your water bill. If you have any questions regarding this please call the office</w:t>
                            </w:r>
                            <w: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0359F" w:rsidRDefault="0000359F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00359F" w:rsidRDefault="0000359F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8D29B7" w:rsidRDefault="0000359F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00359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="00AF1353" w:rsidRPr="0000359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ll the exposed lines in the </w:t>
                            </w:r>
                            <w:r w:rsidRPr="0000359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district </w:t>
                            </w:r>
                            <w:r w:rsidR="00AF1353" w:rsidRPr="0000359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area </w:t>
                            </w:r>
                            <w:r w:rsidRPr="0000359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have now been </w:t>
                            </w:r>
                            <w:r w:rsidR="00AF1353" w:rsidRPr="0000359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fixed</w:t>
                            </w:r>
                            <w: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F1353" w:rsidRDefault="00AF1353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AF1353" w:rsidRDefault="00AF1353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AF1353" w:rsidRDefault="0000359F" w:rsidP="00AF13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AF135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he Districts buildings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="00AF1353">
                              <w:rPr>
                                <w:b/>
                                <w:sz w:val="22"/>
                                <w:szCs w:val="22"/>
                              </w:rPr>
                              <w:t>received damage during the hail storm back in June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have all been repaired</w:t>
                            </w:r>
                            <w:r w:rsidR="00AF135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00359F" w:rsidRDefault="0000359F" w:rsidP="00AF13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0810" w:rsidRDefault="00200810" w:rsidP="00AF13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0810" w:rsidRDefault="00200810" w:rsidP="00AF13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0810" w:rsidRDefault="00200810" w:rsidP="00AF135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0359F" w:rsidRPr="0000359F" w:rsidRDefault="0000359F" w:rsidP="00AF1353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0359F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Due to lack of rain and snow the last few months our water levels are a little low. We are not on any restrictions at this time but we would like for everyone to be conservative with their water usage</w:t>
                            </w:r>
                            <w:r w:rsidR="00BC336D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D29B7" w:rsidRPr="0000359F" w:rsidRDefault="008D29B7" w:rsidP="00873C6C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D29B7" w:rsidRDefault="008D29B7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8D29B7" w:rsidRDefault="008D29B7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8D29B7" w:rsidRDefault="008D29B7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8D29B7" w:rsidRDefault="008D29B7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8D29B7" w:rsidRDefault="008D29B7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6D6104" w:rsidRDefault="006D6104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6D6104" w:rsidRDefault="006D6104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6D6104" w:rsidRDefault="00873C6C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D6104" w:rsidRDefault="006D6104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6D6104" w:rsidRDefault="006D6104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6D6104" w:rsidRDefault="006D6104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6D6104" w:rsidRDefault="006D6104" w:rsidP="00873C6C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373C45" w:rsidRPr="0078627A" w:rsidRDefault="00373C45" w:rsidP="00493CE5">
                            <w:pPr>
                              <w:jc w:val="center"/>
                              <w:rPr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3pt;margin-top:148.5pt;width:168pt;height:697.0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qQ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" o:allowincell="f" filled="f" stroked="f">
                <v:textbox inset="0,0,0,0">
                  <w:txbxContent>
                    <w:p w:rsidR="009E12FE" w:rsidRPr="00E02C1D" w:rsidRDefault="00361CE2" w:rsidP="00E02C1D">
                      <w:pPr>
                        <w:jc w:val="center"/>
                        <w:rPr>
                          <w:b/>
                          <w:i/>
                          <w:szCs w:val="24"/>
                        </w:rPr>
                      </w:pPr>
                      <w:r w:rsidRPr="00361CE2">
                        <w:rPr>
                          <w:b/>
                          <w:i/>
                          <w:szCs w:val="24"/>
                        </w:rPr>
                        <w:t>DISTRICT</w:t>
                      </w:r>
                      <w:r w:rsidR="007A5872" w:rsidRPr="00361CE2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F417C0" w:rsidRPr="00361CE2">
                        <w:rPr>
                          <w:b/>
                          <w:i/>
                          <w:szCs w:val="24"/>
                        </w:rPr>
                        <w:t>UPDATE</w:t>
                      </w:r>
                      <w:r w:rsidR="007A5872" w:rsidRPr="00361CE2">
                        <w:rPr>
                          <w:b/>
                          <w:i/>
                          <w:szCs w:val="24"/>
                        </w:rPr>
                        <w:t>S</w:t>
                      </w:r>
                    </w:p>
                    <w:p w:rsidR="00D02BCA" w:rsidRDefault="00D02BCA" w:rsidP="00873C6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514D5" w:rsidRPr="00BA2833" w:rsidRDefault="009514D5" w:rsidP="00873C6C">
                      <w:pPr>
                        <w:rPr>
                          <w:b/>
                          <w:color w:val="4F6228" w:themeColor="accent3" w:themeShade="80"/>
                          <w:szCs w:val="24"/>
                        </w:rPr>
                      </w:pPr>
                      <w:r w:rsidRPr="00BA2833">
                        <w:rPr>
                          <w:b/>
                          <w:color w:val="4F6228" w:themeColor="accent3" w:themeShade="80"/>
                          <w:szCs w:val="24"/>
                        </w:rPr>
                        <w:t xml:space="preserve">. </w:t>
                      </w:r>
                    </w:p>
                    <w:p w:rsidR="00444B55" w:rsidRDefault="00444B55" w:rsidP="00873C6C">
                      <w:pPr>
                        <w:rPr>
                          <w:b/>
                          <w:szCs w:val="24"/>
                        </w:rPr>
                      </w:pPr>
                    </w:p>
                    <w:p w:rsidR="009514D5" w:rsidRPr="0000359F" w:rsidRDefault="009514D5" w:rsidP="00873C6C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</w:p>
                    <w:p w:rsidR="009514D5" w:rsidRDefault="00AF1353" w:rsidP="00873C6C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  <w:r w:rsidRPr="0000359F">
                        <w:rPr>
                          <w:b/>
                          <w:color w:val="FF0000"/>
                          <w:szCs w:val="24"/>
                        </w:rPr>
                        <w:t>The 2019</w:t>
                      </w:r>
                      <w:r w:rsidR="009514D5" w:rsidRPr="0000359F">
                        <w:rPr>
                          <w:b/>
                          <w:color w:val="FF0000"/>
                          <w:szCs w:val="24"/>
                        </w:rPr>
                        <w:t xml:space="preserve"> Budget passed unanimo</w:t>
                      </w:r>
                      <w:bookmarkStart w:id="1" w:name="_GoBack"/>
                      <w:bookmarkEnd w:id="1"/>
                      <w:r w:rsidR="009514D5" w:rsidRPr="0000359F">
                        <w:rPr>
                          <w:b/>
                          <w:color w:val="FF0000"/>
                          <w:szCs w:val="24"/>
                        </w:rPr>
                        <w:t>usly by the Board of Directors.</w:t>
                      </w:r>
                    </w:p>
                    <w:p w:rsidR="0000359F" w:rsidRPr="0000359F" w:rsidRDefault="0000359F" w:rsidP="00873C6C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Cs w:val="24"/>
                        </w:rPr>
                        <w:t xml:space="preserve">You can view this online at </w:t>
                      </w:r>
                      <w:r w:rsidRPr="0000359F">
                        <w:rPr>
                          <w:b/>
                          <w:color w:val="1F497D" w:themeColor="text2"/>
                          <w:szCs w:val="24"/>
                        </w:rPr>
                        <w:t>www.rcmwd.com</w:t>
                      </w:r>
                      <w:r>
                        <w:rPr>
                          <w:b/>
                          <w:color w:val="FF0000"/>
                          <w:szCs w:val="24"/>
                        </w:rPr>
                        <w:t>.</w:t>
                      </w:r>
                    </w:p>
                    <w:p w:rsidR="00444B55" w:rsidRDefault="00444B55" w:rsidP="00873C6C">
                      <w:pPr>
                        <w:rPr>
                          <w:b/>
                          <w:szCs w:val="24"/>
                        </w:rPr>
                      </w:pPr>
                    </w:p>
                    <w:p w:rsidR="00200810" w:rsidRDefault="00200810" w:rsidP="00873C6C">
                      <w:pPr>
                        <w:rPr>
                          <w:b/>
                          <w:szCs w:val="24"/>
                        </w:rPr>
                      </w:pPr>
                    </w:p>
                    <w:p w:rsidR="00C260C7" w:rsidRDefault="0000359F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00359F">
                        <w:rPr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Effective January 18</w:t>
                      </w:r>
                      <w:r w:rsidRPr="0000359F">
                        <w:rPr>
                          <w:b/>
                          <w:color w:val="17365D" w:themeColor="text2" w:themeShade="BF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0359F">
                        <w:rPr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 2019 there will be an Operations and Maintenance Fee on your water bill. If you have any questions regarding this please call the office</w:t>
                      </w:r>
                      <w:r>
                        <w:rPr>
                          <w:b/>
                          <w:color w:val="00B050"/>
                          <w:sz w:val="22"/>
                          <w:szCs w:val="22"/>
                        </w:rPr>
                        <w:t>.</w:t>
                      </w:r>
                    </w:p>
                    <w:p w:rsidR="0000359F" w:rsidRDefault="0000359F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00359F" w:rsidRDefault="0000359F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8D29B7" w:rsidRDefault="0000359F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00359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="00AF1353" w:rsidRPr="0000359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ll the exposed lines in the </w:t>
                      </w:r>
                      <w:r w:rsidRPr="0000359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district </w:t>
                      </w:r>
                      <w:r w:rsidR="00AF1353" w:rsidRPr="0000359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area </w:t>
                      </w:r>
                      <w:r w:rsidRPr="0000359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have now been </w:t>
                      </w:r>
                      <w:r w:rsidR="00AF1353" w:rsidRPr="0000359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fixed</w:t>
                      </w:r>
                      <w:r>
                        <w:rPr>
                          <w:b/>
                          <w:color w:val="00B050"/>
                          <w:sz w:val="22"/>
                          <w:szCs w:val="22"/>
                        </w:rPr>
                        <w:t>.</w:t>
                      </w:r>
                    </w:p>
                    <w:p w:rsidR="00AF1353" w:rsidRDefault="00AF1353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AF1353" w:rsidRDefault="00AF1353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AF1353" w:rsidRDefault="0000359F" w:rsidP="00AF135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="00AF1353">
                        <w:rPr>
                          <w:b/>
                          <w:sz w:val="22"/>
                          <w:szCs w:val="22"/>
                        </w:rPr>
                        <w:t xml:space="preserve">he Districts buildings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that </w:t>
                      </w:r>
                      <w:r w:rsidR="00AF1353">
                        <w:rPr>
                          <w:b/>
                          <w:sz w:val="22"/>
                          <w:szCs w:val="22"/>
                        </w:rPr>
                        <w:t>received damage during the hail storm back in June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have all been repaired</w:t>
                      </w:r>
                      <w:r w:rsidR="00AF1353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:rsidR="0000359F" w:rsidRDefault="0000359F" w:rsidP="00AF135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00810" w:rsidRDefault="00200810" w:rsidP="00AF135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00810" w:rsidRDefault="00200810" w:rsidP="00AF135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00810" w:rsidRDefault="00200810" w:rsidP="00AF135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0359F" w:rsidRPr="0000359F" w:rsidRDefault="0000359F" w:rsidP="00AF1353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00359F">
                        <w:rPr>
                          <w:b/>
                          <w:color w:val="FF0000"/>
                          <w:sz w:val="22"/>
                          <w:szCs w:val="22"/>
                        </w:rPr>
                        <w:t>Due to lack of rain and snow the last few months our water levels are a little low. We are not on any restrictions at this time but we would like for everyone to be conservative with their water usage</w:t>
                      </w:r>
                      <w:r w:rsidR="00BC336D">
                        <w:rPr>
                          <w:b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:rsidR="008D29B7" w:rsidRPr="0000359F" w:rsidRDefault="008D29B7" w:rsidP="00873C6C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8D29B7" w:rsidRDefault="008D29B7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8D29B7" w:rsidRDefault="008D29B7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8D29B7" w:rsidRDefault="008D29B7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8D29B7" w:rsidRDefault="008D29B7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8D29B7" w:rsidRDefault="008D29B7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6D6104" w:rsidRDefault="006D6104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6D6104" w:rsidRDefault="006D6104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6D6104" w:rsidRDefault="00873C6C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D6104" w:rsidRDefault="006D6104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6D6104" w:rsidRDefault="006D6104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6D6104" w:rsidRDefault="006D6104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6D6104" w:rsidRDefault="006D6104" w:rsidP="00873C6C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373C45" w:rsidRPr="0078627A" w:rsidRDefault="00373C45" w:rsidP="00493CE5">
                      <w:pPr>
                        <w:jc w:val="center"/>
                        <w:rPr>
                          <w:b/>
                          <w:color w:val="00B0F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C3E1D" w:rsidRDefault="00BC33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page">
                  <wp:posOffset>2666365</wp:posOffset>
                </wp:positionH>
                <wp:positionV relativeFrom="page">
                  <wp:posOffset>2064385</wp:posOffset>
                </wp:positionV>
                <wp:extent cx="2828925" cy="2583180"/>
                <wp:effectExtent l="0" t="0" r="9525" b="7620"/>
                <wp:wrapNone/>
                <wp:docPr id="1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8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156" w:rsidRDefault="005774C7" w:rsidP="00991CA5">
                            <w:pPr>
                              <w:pStyle w:val="BodyText"/>
                            </w:pPr>
                            <w:r>
                              <w:tab/>
                            </w:r>
                            <w:r w:rsidR="0024236B">
                              <w:t xml:space="preserve">                               </w:t>
                            </w: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43EBA" w:rsidRDefault="00143EBA" w:rsidP="00EF5806">
                            <w:pPr>
                              <w:pStyle w:val="Head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09.95pt;margin-top:162.55pt;width:222.75pt;height:203.4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OmtQIAALQ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" o:allowincell="f" filled="f" stroked="f">
                <v:textbox inset="0,0,0,0">
                  <w:txbxContent>
                    <w:p w:rsidR="00DC2156" w:rsidRDefault="005774C7" w:rsidP="00991CA5">
                      <w:pPr>
                        <w:pStyle w:val="BodyText"/>
                      </w:pPr>
                      <w:r>
                        <w:tab/>
                      </w:r>
                      <w:r w:rsidR="0024236B">
                        <w:t xml:space="preserve">                               </w:t>
                      </w: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</w:rPr>
                      </w:pPr>
                    </w:p>
                    <w:p w:rsidR="00143EBA" w:rsidRDefault="00143EBA" w:rsidP="00EF5806">
                      <w:pPr>
                        <w:pStyle w:val="Head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>
                <wp:simplePos x="0" y="0"/>
                <wp:positionH relativeFrom="page">
                  <wp:posOffset>2750185</wp:posOffset>
                </wp:positionH>
                <wp:positionV relativeFrom="page">
                  <wp:posOffset>2064385</wp:posOffset>
                </wp:positionV>
                <wp:extent cx="2745105" cy="1087755"/>
                <wp:effectExtent l="26035" t="26035" r="38735" b="4826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087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65881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2ED1" w:rsidRPr="00E3570B" w:rsidRDefault="00972ED1" w:rsidP="00972ED1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Foreman’s Report</w:t>
                            </w:r>
                          </w:p>
                          <w:p w:rsidR="00972ED1" w:rsidRDefault="00972ED1" w:rsidP="00972ED1">
                            <w:pPr>
                              <w:pStyle w:val="Heading1"/>
                              <w:jc w:val="center"/>
                              <w:rPr>
                                <w:rFonts w:ascii="Arial" w:hAnsi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0"/>
                              </w:rPr>
                              <w:t xml:space="preserve">Water </w:t>
                            </w:r>
                            <w:r w:rsidRPr="006E6037">
                              <w:rPr>
                                <w:rFonts w:ascii="Arial" w:hAnsi="Arial"/>
                                <w:color w:val="auto"/>
                                <w:sz w:val="20"/>
                              </w:rPr>
                              <w:t xml:space="preserve">usage per 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20"/>
                              </w:rPr>
                              <w:t>month:</w:t>
                            </w:r>
                          </w:p>
                          <w:p w:rsidR="00972ED1" w:rsidRDefault="009514D5" w:rsidP="00972ED1">
                            <w:r>
                              <w:t xml:space="preserve">October </w:t>
                            </w:r>
                            <w:r w:rsidR="00AF1353">
                              <w:t>2018</w:t>
                            </w:r>
                            <w:r w:rsidR="0021084B">
                              <w:t>:</w:t>
                            </w:r>
                            <w:r w:rsidR="003E5E61">
                              <w:t xml:space="preserve">     </w:t>
                            </w:r>
                            <w:r w:rsidR="00ED3750">
                              <w:t xml:space="preserve">  </w:t>
                            </w:r>
                            <w:r w:rsidR="00BE537F">
                              <w:t xml:space="preserve"> </w:t>
                            </w:r>
                            <w:r w:rsidR="000D1651">
                              <w:t>1,008,060</w:t>
                            </w:r>
                            <w:r>
                              <w:t xml:space="preserve"> </w:t>
                            </w:r>
                            <w:r w:rsidR="001D42D4">
                              <w:t>g</w:t>
                            </w:r>
                            <w:r w:rsidR="00972ED1">
                              <w:t>allons</w:t>
                            </w:r>
                          </w:p>
                          <w:p w:rsidR="00972ED1" w:rsidRDefault="009514D5" w:rsidP="00972ED1">
                            <w:r>
                              <w:t xml:space="preserve">November </w:t>
                            </w:r>
                            <w:r w:rsidR="00AF1353">
                              <w:t>2018</w:t>
                            </w:r>
                            <w:r w:rsidR="00972ED1">
                              <w:t xml:space="preserve">: </w:t>
                            </w:r>
                            <w:r w:rsidR="00163134">
                              <w:t xml:space="preserve"> </w:t>
                            </w:r>
                            <w:r w:rsidR="0062003D">
                              <w:t xml:space="preserve"> </w:t>
                            </w:r>
                            <w:r>
                              <w:t xml:space="preserve"> </w:t>
                            </w:r>
                            <w:r w:rsidR="0062003D">
                              <w:t>1,206,640</w:t>
                            </w:r>
                            <w:r>
                              <w:t xml:space="preserve"> </w:t>
                            </w:r>
                            <w:r w:rsidR="00163134">
                              <w:t>g</w:t>
                            </w:r>
                            <w:r w:rsidR="00972ED1">
                              <w:t>allons</w:t>
                            </w:r>
                          </w:p>
                          <w:p w:rsidR="0021084B" w:rsidRDefault="009514D5" w:rsidP="0021084B">
                            <w:r>
                              <w:t>December</w:t>
                            </w:r>
                            <w:r w:rsidR="00AF1353">
                              <w:t xml:space="preserve"> 2018</w:t>
                            </w:r>
                            <w:r w:rsidR="0062003D">
                              <w:t xml:space="preserve">:      </w:t>
                            </w:r>
                            <w:r w:rsidR="00BF57F4">
                              <w:t xml:space="preserve"> 880,980</w:t>
                            </w:r>
                            <w:r w:rsidR="0021084B">
                              <w:t xml:space="preserve"> gallons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16.55pt;margin-top:162.55pt;width:216.15pt;height:85.65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" o:allowincell="f" fillcolor="#4f81bd [3204]" strokecolor="#f2f2f2 [3041]" strokeweight="3pt">
                <v:fill opacity="43176f"/>
                <v:shadow on="t" color="#243f60 [1604]" opacity=".5" offset="1pt"/>
                <v:textbox>
                  <w:txbxContent>
                    <w:p w:rsidR="00972ED1" w:rsidRPr="00E3570B" w:rsidRDefault="00972ED1" w:rsidP="00972ED1">
                      <w:pPr>
                        <w:pStyle w:val="Heading1"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color w:val="auto"/>
                          <w:sz w:val="40"/>
                          <w:szCs w:val="40"/>
                        </w:rPr>
                        <w:t>Foreman’s Report</w:t>
                      </w:r>
                    </w:p>
                    <w:p w:rsidR="00972ED1" w:rsidRDefault="00972ED1" w:rsidP="00972ED1">
                      <w:pPr>
                        <w:pStyle w:val="Heading1"/>
                        <w:jc w:val="center"/>
                        <w:rPr>
                          <w:rFonts w:ascii="Arial" w:hAnsi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0"/>
                        </w:rPr>
                        <w:t xml:space="preserve">Water </w:t>
                      </w:r>
                      <w:r w:rsidRPr="006E6037">
                        <w:rPr>
                          <w:rFonts w:ascii="Arial" w:hAnsi="Arial"/>
                          <w:color w:val="auto"/>
                          <w:sz w:val="20"/>
                        </w:rPr>
                        <w:t xml:space="preserve">usage per </w:t>
                      </w:r>
                      <w:r>
                        <w:rPr>
                          <w:rFonts w:ascii="Arial" w:hAnsi="Arial"/>
                          <w:color w:val="auto"/>
                          <w:sz w:val="20"/>
                        </w:rPr>
                        <w:t>month:</w:t>
                      </w:r>
                    </w:p>
                    <w:p w:rsidR="00972ED1" w:rsidRDefault="009514D5" w:rsidP="00972ED1">
                      <w:r>
                        <w:t xml:space="preserve">October </w:t>
                      </w:r>
                      <w:r w:rsidR="00AF1353">
                        <w:t>2018</w:t>
                      </w:r>
                      <w:r w:rsidR="0021084B">
                        <w:t>:</w:t>
                      </w:r>
                      <w:r w:rsidR="003E5E61">
                        <w:t xml:space="preserve">     </w:t>
                      </w:r>
                      <w:r w:rsidR="00ED3750">
                        <w:t xml:space="preserve">  </w:t>
                      </w:r>
                      <w:r w:rsidR="00BE537F">
                        <w:t xml:space="preserve"> </w:t>
                      </w:r>
                      <w:r w:rsidR="000D1651">
                        <w:t>1,008,060</w:t>
                      </w:r>
                      <w:r>
                        <w:t xml:space="preserve"> </w:t>
                      </w:r>
                      <w:r w:rsidR="001D42D4">
                        <w:t>g</w:t>
                      </w:r>
                      <w:r w:rsidR="00972ED1">
                        <w:t>allons</w:t>
                      </w:r>
                    </w:p>
                    <w:p w:rsidR="00972ED1" w:rsidRDefault="009514D5" w:rsidP="00972ED1">
                      <w:r>
                        <w:t xml:space="preserve">November </w:t>
                      </w:r>
                      <w:r w:rsidR="00AF1353">
                        <w:t>2018</w:t>
                      </w:r>
                      <w:r w:rsidR="00972ED1">
                        <w:t xml:space="preserve">: </w:t>
                      </w:r>
                      <w:r w:rsidR="00163134">
                        <w:t xml:space="preserve"> </w:t>
                      </w:r>
                      <w:r w:rsidR="0062003D">
                        <w:t xml:space="preserve"> </w:t>
                      </w:r>
                      <w:r>
                        <w:t xml:space="preserve"> </w:t>
                      </w:r>
                      <w:r w:rsidR="0062003D">
                        <w:t>1,206,640</w:t>
                      </w:r>
                      <w:r>
                        <w:t xml:space="preserve"> </w:t>
                      </w:r>
                      <w:r w:rsidR="00163134">
                        <w:t>g</w:t>
                      </w:r>
                      <w:r w:rsidR="00972ED1">
                        <w:t>allons</w:t>
                      </w:r>
                    </w:p>
                    <w:p w:rsidR="0021084B" w:rsidRDefault="009514D5" w:rsidP="0021084B">
                      <w:r>
                        <w:t>December</w:t>
                      </w:r>
                      <w:r w:rsidR="00AF1353">
                        <w:t xml:space="preserve"> 2018</w:t>
                      </w:r>
                      <w:r w:rsidR="0062003D">
                        <w:t xml:space="preserve">:      </w:t>
                      </w:r>
                      <w:r w:rsidR="00BF57F4">
                        <w:t xml:space="preserve"> 880,980</w:t>
                      </w:r>
                      <w:r w:rsidR="0021084B">
                        <w:t xml:space="preserve"> gallons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BC33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>
                <wp:simplePos x="0" y="0"/>
                <wp:positionH relativeFrom="page">
                  <wp:posOffset>6194425</wp:posOffset>
                </wp:positionH>
                <wp:positionV relativeFrom="page">
                  <wp:posOffset>2538730</wp:posOffset>
                </wp:positionV>
                <wp:extent cx="1323975" cy="6910070"/>
                <wp:effectExtent l="22225" t="24130" r="34925" b="476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910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0F6E" w:rsidRPr="00C2145E" w:rsidRDefault="00DD0F6E" w:rsidP="0024236B">
                            <w:pPr>
                              <w:pStyle w:val="BodyTextIndent"/>
                              <w:spacing w:before="120" w:line="240" w:lineRule="auto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Glenn Butts</w:t>
                            </w:r>
                            <w:r w:rsidRPr="00C2145E">
                              <w:rPr>
                                <w:b/>
                                <w:sz w:val="24"/>
                                <w:szCs w:val="24"/>
                              </w:rPr>
                              <w:t>, President</w:t>
                            </w:r>
                          </w:p>
                          <w:p w:rsidR="00DD0F6E" w:rsidRDefault="00DD0F6E" w:rsidP="0024236B">
                            <w:pPr>
                              <w:pStyle w:val="BodyTextIndent"/>
                              <w:spacing w:before="120" w:line="240" w:lineRule="auto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Lee Armstrong</w:t>
                            </w:r>
                            <w:r w:rsidRPr="00C2145E">
                              <w:rPr>
                                <w:b/>
                                <w:sz w:val="24"/>
                                <w:szCs w:val="24"/>
                              </w:rPr>
                              <w:t>, Vice President</w:t>
                            </w:r>
                          </w:p>
                          <w:p w:rsidR="00B66960" w:rsidRDefault="00B66960" w:rsidP="0024236B">
                            <w:pPr>
                              <w:pStyle w:val="BodyTextIndent"/>
                              <w:spacing w:line="240" w:lineRule="auto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3A9E" w:rsidRDefault="00BC171A" w:rsidP="0024236B">
                            <w:pPr>
                              <w:pStyle w:val="BodyTextIndent"/>
                              <w:spacing w:line="240" w:lineRule="auto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Elizabeth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McCowen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C171A" w:rsidRDefault="00BC171A" w:rsidP="0024236B">
                            <w:pPr>
                              <w:pStyle w:val="BodyTextIndent"/>
                              <w:spacing w:line="240" w:lineRule="auto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Secretary /Treasurer</w:t>
                            </w:r>
                          </w:p>
                          <w:p w:rsidR="00B66960" w:rsidRDefault="00B66960" w:rsidP="0024236B">
                            <w:pPr>
                              <w:pStyle w:val="BodyTextIndent"/>
                              <w:spacing w:line="240" w:lineRule="auto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0F6E" w:rsidRDefault="00160419" w:rsidP="0024236B">
                            <w:pPr>
                              <w:pStyle w:val="BodyTextIndent"/>
                              <w:spacing w:line="240" w:lineRule="auto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Sharon Blanding</w:t>
                            </w:r>
                            <w:r w:rsidR="00DD0F6E" w:rsidRPr="00C2145E">
                              <w:rPr>
                                <w:b/>
                                <w:sz w:val="24"/>
                                <w:szCs w:val="24"/>
                              </w:rPr>
                              <w:t>, Operations Assistant</w:t>
                            </w:r>
                          </w:p>
                          <w:p w:rsidR="00C260C7" w:rsidRPr="00C2145E" w:rsidRDefault="00C260C7" w:rsidP="0024236B">
                            <w:pPr>
                              <w:pStyle w:val="BodyTextIndent"/>
                              <w:spacing w:line="240" w:lineRule="auto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874D3" w:rsidRDefault="00BC171A" w:rsidP="0024236B">
                            <w:pPr>
                              <w:pStyle w:val="BodyTextIndent"/>
                              <w:spacing w:before="120" w:line="240" w:lineRule="auto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Billy Joe Stephenson</w:t>
                            </w:r>
                            <w:r w:rsidR="004874D3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C171A" w:rsidRPr="00F8278D" w:rsidRDefault="004874D3" w:rsidP="0024236B">
                            <w:pPr>
                              <w:pStyle w:val="BodyTextIndent"/>
                              <w:spacing w:before="120" w:line="240" w:lineRule="auto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Pu</w:t>
                            </w:r>
                            <w:r w:rsidR="00DD0F6E">
                              <w:rPr>
                                <w:b/>
                                <w:sz w:val="24"/>
                                <w:szCs w:val="24"/>
                              </w:rPr>
                              <w:t>blic R</w:t>
                            </w:r>
                            <w:r w:rsidR="00DD0F6E" w:rsidRPr="00C2145E">
                              <w:rPr>
                                <w:b/>
                                <w:sz w:val="24"/>
                                <w:szCs w:val="24"/>
                              </w:rPr>
                              <w:t>elations</w:t>
                            </w:r>
                          </w:p>
                          <w:p w:rsidR="00DD0F6E" w:rsidRPr="00C2145E" w:rsidRDefault="00DD0F6E" w:rsidP="0024236B">
                            <w:pPr>
                              <w:pStyle w:val="BodyTextIndent"/>
                              <w:spacing w:before="120" w:line="240" w:lineRule="auto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Jim Olson, Water Manager</w:t>
                            </w:r>
                          </w:p>
                          <w:p w:rsidR="00DD0F6E" w:rsidRPr="00BC336D" w:rsidRDefault="00DD0F6E" w:rsidP="0024236B">
                            <w:pPr>
                              <w:pStyle w:val="BodyTextIndent"/>
                              <w:spacing w:before="120" w:line="240" w:lineRule="auto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14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Kathy Olson, </w:t>
                            </w:r>
                            <w:r w:rsidR="00160419" w:rsidRPr="00BC336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Business General Manager</w:t>
                            </w:r>
                            <w:r w:rsidR="00160419" w:rsidRPr="00BC33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D0F6E" w:rsidRPr="00C2145E" w:rsidRDefault="00DD0F6E" w:rsidP="0024236B">
                            <w:pPr>
                              <w:pStyle w:val="BodyTextIndent"/>
                              <w:spacing w:before="120" w:line="240" w:lineRule="auto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145E">
                              <w:rPr>
                                <w:b/>
                                <w:sz w:val="24"/>
                                <w:szCs w:val="24"/>
                              </w:rPr>
                              <w:t>Jay Jones, Water Foreman</w:t>
                            </w:r>
                          </w:p>
                          <w:p w:rsidR="00DD0F6E" w:rsidRPr="00C2145E" w:rsidRDefault="00DD0F6E" w:rsidP="0024236B">
                            <w:pPr>
                              <w:pStyle w:val="BodyTextIndent"/>
                              <w:spacing w:before="120" w:line="240" w:lineRule="auto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14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Robert Rogers,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On Call</w:t>
                            </w:r>
                            <w:r w:rsidRPr="00C214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Water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Operator</w:t>
                            </w:r>
                          </w:p>
                          <w:p w:rsidR="00DD0F6E" w:rsidRPr="00C2145E" w:rsidRDefault="00DD0F6E" w:rsidP="0024236B">
                            <w:pPr>
                              <w:pStyle w:val="BodyTextIndent"/>
                              <w:spacing w:before="120" w:line="240" w:lineRule="auto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87.75pt;margin-top:199.9pt;width:104.25pt;height:544.1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" o:allowincell="f" fillcolor="#b8cce4 [1300]" strokecolor="#f2f2f2 [3041]" strokeweight="3pt">
                <v:shadow on="t" color="#243f60 [1604]" opacity=".5" offset="1pt"/>
                <v:textbox>
                  <w:txbxContent>
                    <w:p w:rsidR="00DD0F6E" w:rsidRPr="00C2145E" w:rsidRDefault="00DD0F6E" w:rsidP="0024236B">
                      <w:pPr>
                        <w:pStyle w:val="BodyTextIndent"/>
                        <w:spacing w:before="120" w:line="240" w:lineRule="auto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Glenn Butts</w:t>
                      </w:r>
                      <w:r w:rsidRPr="00C2145E">
                        <w:rPr>
                          <w:b/>
                          <w:sz w:val="24"/>
                          <w:szCs w:val="24"/>
                        </w:rPr>
                        <w:t>, President</w:t>
                      </w:r>
                    </w:p>
                    <w:p w:rsidR="00DD0F6E" w:rsidRDefault="00DD0F6E" w:rsidP="0024236B">
                      <w:pPr>
                        <w:pStyle w:val="BodyTextIndent"/>
                        <w:spacing w:before="120" w:line="240" w:lineRule="auto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Lee Armstrong</w:t>
                      </w:r>
                      <w:r w:rsidRPr="00C2145E">
                        <w:rPr>
                          <w:b/>
                          <w:sz w:val="24"/>
                          <w:szCs w:val="24"/>
                        </w:rPr>
                        <w:t>, Vice President</w:t>
                      </w:r>
                    </w:p>
                    <w:p w:rsidR="00B66960" w:rsidRDefault="00B66960" w:rsidP="0024236B">
                      <w:pPr>
                        <w:pStyle w:val="BodyTextIndent"/>
                        <w:spacing w:line="240" w:lineRule="auto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C3A9E" w:rsidRDefault="00BC171A" w:rsidP="0024236B">
                      <w:pPr>
                        <w:pStyle w:val="BodyTextIndent"/>
                        <w:spacing w:line="240" w:lineRule="auto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Elizabeth McCowen,</w:t>
                      </w:r>
                    </w:p>
                    <w:p w:rsidR="00BC171A" w:rsidRDefault="00BC171A" w:rsidP="0024236B">
                      <w:pPr>
                        <w:pStyle w:val="BodyTextIndent"/>
                        <w:spacing w:line="240" w:lineRule="auto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Secretary /Treasurer</w:t>
                      </w:r>
                    </w:p>
                    <w:p w:rsidR="00B66960" w:rsidRDefault="00B66960" w:rsidP="0024236B">
                      <w:pPr>
                        <w:pStyle w:val="BodyTextIndent"/>
                        <w:spacing w:line="240" w:lineRule="auto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D0F6E" w:rsidRDefault="00160419" w:rsidP="0024236B">
                      <w:pPr>
                        <w:pStyle w:val="BodyTextIndent"/>
                        <w:spacing w:line="240" w:lineRule="auto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Sharon Blanding</w:t>
                      </w:r>
                      <w:r w:rsidR="00DD0F6E" w:rsidRPr="00C2145E">
                        <w:rPr>
                          <w:b/>
                          <w:sz w:val="24"/>
                          <w:szCs w:val="24"/>
                        </w:rPr>
                        <w:t>, Operations Assistant</w:t>
                      </w:r>
                    </w:p>
                    <w:p w:rsidR="00C260C7" w:rsidRPr="00C2145E" w:rsidRDefault="00C260C7" w:rsidP="0024236B">
                      <w:pPr>
                        <w:pStyle w:val="BodyTextIndent"/>
                        <w:spacing w:line="240" w:lineRule="auto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874D3" w:rsidRDefault="00BC171A" w:rsidP="0024236B">
                      <w:pPr>
                        <w:pStyle w:val="BodyTextIndent"/>
                        <w:spacing w:before="120" w:line="240" w:lineRule="auto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Billy Joe Stephenson</w:t>
                      </w:r>
                      <w:r w:rsidR="004874D3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BC171A" w:rsidRPr="00F8278D" w:rsidRDefault="004874D3" w:rsidP="0024236B">
                      <w:pPr>
                        <w:pStyle w:val="BodyTextIndent"/>
                        <w:spacing w:before="120" w:line="240" w:lineRule="auto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Pu</w:t>
                      </w:r>
                      <w:r w:rsidR="00DD0F6E">
                        <w:rPr>
                          <w:b/>
                          <w:sz w:val="24"/>
                          <w:szCs w:val="24"/>
                        </w:rPr>
                        <w:t>blic R</w:t>
                      </w:r>
                      <w:r w:rsidR="00DD0F6E" w:rsidRPr="00C2145E">
                        <w:rPr>
                          <w:b/>
                          <w:sz w:val="24"/>
                          <w:szCs w:val="24"/>
                        </w:rPr>
                        <w:t>elations</w:t>
                      </w:r>
                    </w:p>
                    <w:p w:rsidR="00DD0F6E" w:rsidRPr="00C2145E" w:rsidRDefault="00DD0F6E" w:rsidP="0024236B">
                      <w:pPr>
                        <w:pStyle w:val="BodyTextIndent"/>
                        <w:spacing w:before="120" w:line="240" w:lineRule="auto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Jim Olson, Water Manager</w:t>
                      </w:r>
                    </w:p>
                    <w:p w:rsidR="00DD0F6E" w:rsidRPr="00BC336D" w:rsidRDefault="00DD0F6E" w:rsidP="0024236B">
                      <w:pPr>
                        <w:pStyle w:val="BodyTextIndent"/>
                        <w:spacing w:before="120" w:line="240" w:lineRule="auto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C2145E">
                        <w:rPr>
                          <w:b/>
                          <w:sz w:val="24"/>
                          <w:szCs w:val="24"/>
                        </w:rPr>
                        <w:t xml:space="preserve">Kathy Olson, </w:t>
                      </w:r>
                      <w:r w:rsidR="00160419" w:rsidRPr="00BC336D">
                        <w:rPr>
                          <w:rFonts w:cs="Arial"/>
                          <w:b/>
                          <w:sz w:val="24"/>
                          <w:szCs w:val="24"/>
                        </w:rPr>
                        <w:t>Business General Manager</w:t>
                      </w:r>
                      <w:r w:rsidR="00160419" w:rsidRPr="00BC336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D0F6E" w:rsidRPr="00C2145E" w:rsidRDefault="00DD0F6E" w:rsidP="0024236B">
                      <w:pPr>
                        <w:pStyle w:val="BodyTextIndent"/>
                        <w:spacing w:before="120" w:line="240" w:lineRule="auto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C2145E">
                        <w:rPr>
                          <w:b/>
                          <w:sz w:val="24"/>
                          <w:szCs w:val="24"/>
                        </w:rPr>
                        <w:t>Jay Jones, Water Foreman</w:t>
                      </w:r>
                    </w:p>
                    <w:p w:rsidR="00DD0F6E" w:rsidRPr="00C2145E" w:rsidRDefault="00DD0F6E" w:rsidP="0024236B">
                      <w:pPr>
                        <w:pStyle w:val="BodyTextIndent"/>
                        <w:spacing w:before="120" w:line="240" w:lineRule="auto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C2145E">
                        <w:rPr>
                          <w:b/>
                          <w:sz w:val="24"/>
                          <w:szCs w:val="24"/>
                        </w:rPr>
                        <w:t xml:space="preserve">Robert Rogers,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On Call</w:t>
                      </w:r>
                      <w:r w:rsidRPr="00C2145E">
                        <w:rPr>
                          <w:b/>
                          <w:sz w:val="24"/>
                          <w:szCs w:val="24"/>
                        </w:rPr>
                        <w:t xml:space="preserve"> Water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Operator</w:t>
                      </w:r>
                    </w:p>
                    <w:p w:rsidR="00DD0F6E" w:rsidRPr="00C2145E" w:rsidRDefault="00DD0F6E" w:rsidP="0024236B">
                      <w:pPr>
                        <w:pStyle w:val="BodyTextIndent"/>
                        <w:spacing w:before="120" w:line="240" w:lineRule="auto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065EA6" w:rsidRDefault="00065EA6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BC33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151765</wp:posOffset>
                </wp:positionV>
                <wp:extent cx="2720975" cy="2446020"/>
                <wp:effectExtent l="8890" t="8255" r="13335" b="1270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33" w:rsidRDefault="00DD0F6E" w:rsidP="0033791A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Rates for water usage are as follows:</w:t>
                            </w:r>
                          </w:p>
                          <w:p w:rsidR="0033791A" w:rsidRPr="00592B51" w:rsidRDefault="0033791A" w:rsidP="0033791A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Pr="00592B51">
                              <w:rPr>
                                <w:b/>
                              </w:rPr>
                              <w:t>ON CME RESIDENTS:</w:t>
                            </w:r>
                          </w:p>
                          <w:p w:rsidR="00160419" w:rsidRDefault="00FB5A33" w:rsidP="00160419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rate increase </w:t>
                            </w:r>
                            <w:r w:rsidR="009514D5">
                              <w:rPr>
                                <w:b/>
                              </w:rPr>
                              <w:t>Effective January 18 2018</w:t>
                            </w:r>
                          </w:p>
                          <w:p w:rsidR="00AF1353" w:rsidRPr="0026101F" w:rsidRDefault="00AF1353" w:rsidP="00AF1353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 w:rsidRPr="0026101F">
                              <w:rPr>
                                <w:b/>
                              </w:rPr>
                              <w:t>0-5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26101F">
                              <w:rPr>
                                <w:b/>
                              </w:rPr>
                              <w:t xml:space="preserve">000 </w:t>
                            </w:r>
                            <w:proofErr w:type="gramStart"/>
                            <w:r w:rsidRPr="0026101F">
                              <w:rPr>
                                <w:b/>
                              </w:rPr>
                              <w:t>gals</w:t>
                            </w:r>
                            <w:proofErr w:type="gramEnd"/>
                            <w:r w:rsidRPr="0026101F"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Pr="0026101F">
                              <w:rPr>
                                <w:b/>
                              </w:rPr>
                              <w:t>$</w:t>
                            </w:r>
                            <w:r>
                              <w:rPr>
                                <w:b/>
                              </w:rPr>
                              <w:t xml:space="preserve"> 20.75</w:t>
                            </w:r>
                            <w:r w:rsidRPr="0026101F">
                              <w:rPr>
                                <w:b/>
                              </w:rPr>
                              <w:t>/1,000 gals</w:t>
                            </w:r>
                          </w:p>
                          <w:p w:rsidR="00AF1353" w:rsidRDefault="00AF1353" w:rsidP="00AF1353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 w:rsidRPr="0026101F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26101F">
                              <w:rPr>
                                <w:b/>
                              </w:rPr>
                              <w:t xml:space="preserve">001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26101F">
                              <w:rPr>
                                <w:b/>
                              </w:rPr>
                              <w:t xml:space="preserve"> 10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26101F">
                              <w:rPr>
                                <w:b/>
                              </w:rPr>
                              <w:t>000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gals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$ 21.75/1,000 gals</w:t>
                            </w:r>
                          </w:p>
                          <w:p w:rsidR="00AF1353" w:rsidRDefault="00AF1353" w:rsidP="00AF1353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10,001-999,999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gals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$ 22.75/1,000 gals</w:t>
                            </w:r>
                          </w:p>
                          <w:p w:rsidR="00AF1353" w:rsidRDefault="00AF1353" w:rsidP="00AF1353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160419" w:rsidRDefault="00160419" w:rsidP="00160419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FB5A33" w:rsidRDefault="00FB5A33" w:rsidP="00FB5A33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 w:rsidRPr="00065EA6">
                              <w:rPr>
                                <w:b/>
                              </w:rPr>
                              <w:t>Cheyenne Mtn. Mobile Home Park:</w:t>
                            </w:r>
                          </w:p>
                          <w:p w:rsidR="00FB5A33" w:rsidRPr="00065EA6" w:rsidRDefault="00FB5A33" w:rsidP="00FB5A33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 w:rsidRPr="00065EA6">
                              <w:rPr>
                                <w:b/>
                              </w:rPr>
                              <w:t xml:space="preserve"> Meters 83&amp;84:</w:t>
                            </w:r>
                          </w:p>
                          <w:p w:rsidR="00160419" w:rsidRPr="00065EA6" w:rsidRDefault="00160419" w:rsidP="00160419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AF1353" w:rsidRDefault="00160419" w:rsidP="00AF1353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F1353">
                              <w:rPr>
                                <w:b/>
                              </w:rPr>
                              <w:t xml:space="preserve">0-985,000 </w:t>
                            </w:r>
                            <w:proofErr w:type="gramStart"/>
                            <w:r w:rsidR="00AF1353">
                              <w:rPr>
                                <w:b/>
                              </w:rPr>
                              <w:t>gals</w:t>
                            </w:r>
                            <w:proofErr w:type="gramEnd"/>
                            <w:r w:rsidR="00AF1353">
                              <w:rPr>
                                <w:b/>
                              </w:rPr>
                              <w:t xml:space="preserve">                  $21.10/1,000 gals</w:t>
                            </w:r>
                          </w:p>
                          <w:p w:rsidR="00AF1353" w:rsidRDefault="00AF1353" w:rsidP="00AF1353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985,001-999,999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gals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$22.10/1,000 gals</w:t>
                            </w:r>
                          </w:p>
                          <w:p w:rsidR="00160419" w:rsidRDefault="00160419" w:rsidP="00AF1353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DD0F6E" w:rsidRDefault="00DD0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81.1pt;margin-top:11.95pt;width:214.25pt;height:192.6pt;z-index:251732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">
                <v:textbox>
                  <w:txbxContent>
                    <w:p w:rsidR="00FB5A33" w:rsidRDefault="00DD0F6E" w:rsidP="0033791A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Rates for water usage are as follows:</w:t>
                      </w:r>
                    </w:p>
                    <w:p w:rsidR="0033791A" w:rsidRPr="00592B51" w:rsidRDefault="0033791A" w:rsidP="0033791A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</w:t>
                      </w:r>
                      <w:r w:rsidRPr="00592B51">
                        <w:rPr>
                          <w:b/>
                        </w:rPr>
                        <w:t>ON CME RESIDENTS:</w:t>
                      </w:r>
                    </w:p>
                    <w:p w:rsidR="00160419" w:rsidRDefault="00FB5A33" w:rsidP="00160419">
                      <w:pPr>
                        <w:pStyle w:val="Head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Water rate increase </w:t>
                      </w:r>
                      <w:r w:rsidR="009514D5">
                        <w:rPr>
                          <w:b/>
                        </w:rPr>
                        <w:t>Effective January 18 2018</w:t>
                      </w:r>
                    </w:p>
                    <w:p w:rsidR="00AF1353" w:rsidRPr="0026101F" w:rsidRDefault="00AF1353" w:rsidP="00AF1353">
                      <w:pPr>
                        <w:pStyle w:val="Header"/>
                        <w:rPr>
                          <w:b/>
                        </w:rPr>
                      </w:pPr>
                      <w:r w:rsidRPr="0026101F">
                        <w:rPr>
                          <w:b/>
                        </w:rPr>
                        <w:t>0-5</w:t>
                      </w:r>
                      <w:r>
                        <w:rPr>
                          <w:b/>
                        </w:rPr>
                        <w:t>,</w:t>
                      </w:r>
                      <w:r w:rsidRPr="0026101F">
                        <w:rPr>
                          <w:b/>
                        </w:rPr>
                        <w:t xml:space="preserve">000 gals             </w:t>
                      </w:r>
                      <w:r>
                        <w:rPr>
                          <w:b/>
                        </w:rPr>
                        <w:t xml:space="preserve">           </w:t>
                      </w:r>
                      <w:r w:rsidRPr="0026101F">
                        <w:rPr>
                          <w:b/>
                        </w:rPr>
                        <w:t>$</w:t>
                      </w:r>
                      <w:r>
                        <w:rPr>
                          <w:b/>
                        </w:rPr>
                        <w:t xml:space="preserve"> 20.75</w:t>
                      </w:r>
                      <w:r w:rsidRPr="0026101F">
                        <w:rPr>
                          <w:b/>
                        </w:rPr>
                        <w:t>/1,000 gals</w:t>
                      </w:r>
                    </w:p>
                    <w:p w:rsidR="00AF1353" w:rsidRDefault="00AF1353" w:rsidP="00AF1353">
                      <w:pPr>
                        <w:pStyle w:val="Header"/>
                        <w:rPr>
                          <w:b/>
                        </w:rPr>
                      </w:pPr>
                      <w:r w:rsidRPr="0026101F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,</w:t>
                      </w:r>
                      <w:r w:rsidRPr="0026101F">
                        <w:rPr>
                          <w:b/>
                        </w:rPr>
                        <w:t xml:space="preserve">001 </w:t>
                      </w:r>
                      <w:r>
                        <w:rPr>
                          <w:b/>
                        </w:rPr>
                        <w:t>–</w:t>
                      </w:r>
                      <w:r w:rsidRPr="0026101F">
                        <w:rPr>
                          <w:b/>
                        </w:rPr>
                        <w:t xml:space="preserve"> 10</w:t>
                      </w:r>
                      <w:r>
                        <w:rPr>
                          <w:b/>
                        </w:rPr>
                        <w:t>,</w:t>
                      </w:r>
                      <w:r w:rsidRPr="0026101F">
                        <w:rPr>
                          <w:b/>
                        </w:rPr>
                        <w:t>000</w:t>
                      </w:r>
                      <w:r>
                        <w:rPr>
                          <w:b/>
                        </w:rPr>
                        <w:t xml:space="preserve"> gals            $ 21.75/1,000 gals</w:t>
                      </w:r>
                    </w:p>
                    <w:p w:rsidR="00AF1353" w:rsidRDefault="00AF1353" w:rsidP="00AF1353">
                      <w:pPr>
                        <w:pStyle w:val="Head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10,001-999,999 gals           $ 22.75/1,000 gals</w:t>
                      </w:r>
                    </w:p>
                    <w:p w:rsidR="00AF1353" w:rsidRDefault="00AF1353" w:rsidP="00AF1353">
                      <w:pPr>
                        <w:pStyle w:val="Header"/>
                        <w:rPr>
                          <w:b/>
                        </w:rPr>
                      </w:pPr>
                    </w:p>
                    <w:p w:rsidR="00160419" w:rsidRDefault="00160419" w:rsidP="00160419">
                      <w:pPr>
                        <w:pStyle w:val="Header"/>
                        <w:rPr>
                          <w:b/>
                        </w:rPr>
                      </w:pPr>
                    </w:p>
                    <w:p w:rsidR="00FB5A33" w:rsidRDefault="00FB5A33" w:rsidP="00FB5A33">
                      <w:pPr>
                        <w:pStyle w:val="Header"/>
                        <w:rPr>
                          <w:b/>
                        </w:rPr>
                      </w:pPr>
                      <w:r w:rsidRPr="00065EA6">
                        <w:rPr>
                          <w:b/>
                        </w:rPr>
                        <w:t>Cheyenne Mtn. Mobile Home Park:</w:t>
                      </w:r>
                    </w:p>
                    <w:p w:rsidR="00FB5A33" w:rsidRPr="00065EA6" w:rsidRDefault="00FB5A33" w:rsidP="00FB5A33">
                      <w:pPr>
                        <w:pStyle w:val="Header"/>
                        <w:rPr>
                          <w:b/>
                        </w:rPr>
                      </w:pPr>
                      <w:r w:rsidRPr="00065EA6">
                        <w:rPr>
                          <w:b/>
                        </w:rPr>
                        <w:t xml:space="preserve"> Meters 83&amp;84:</w:t>
                      </w:r>
                    </w:p>
                    <w:p w:rsidR="00160419" w:rsidRPr="00065EA6" w:rsidRDefault="00160419" w:rsidP="00160419">
                      <w:pPr>
                        <w:pStyle w:val="Header"/>
                        <w:rPr>
                          <w:b/>
                        </w:rPr>
                      </w:pPr>
                    </w:p>
                    <w:p w:rsidR="00AF1353" w:rsidRDefault="00160419" w:rsidP="00AF1353">
                      <w:pPr>
                        <w:pStyle w:val="Head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AF1353">
                        <w:rPr>
                          <w:b/>
                        </w:rPr>
                        <w:t>0-985,000 gals                  $21.10/1,000 gals</w:t>
                      </w:r>
                    </w:p>
                    <w:p w:rsidR="00AF1353" w:rsidRDefault="00AF1353" w:rsidP="00AF1353">
                      <w:pPr>
                        <w:pStyle w:val="Head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985,001-999,999 gals       $22.10/1,000 gals</w:t>
                      </w:r>
                    </w:p>
                    <w:p w:rsidR="00160419" w:rsidRDefault="00160419" w:rsidP="00AF1353">
                      <w:pPr>
                        <w:pStyle w:val="Header"/>
                        <w:rPr>
                          <w:b/>
                        </w:rPr>
                      </w:pPr>
                    </w:p>
                    <w:p w:rsidR="00DD0F6E" w:rsidRDefault="00DD0F6E"/>
                  </w:txbxContent>
                </v:textbox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7611AB" w:rsidRDefault="007611AB">
      <w:pPr>
        <w:rPr>
          <w:noProof/>
        </w:rPr>
      </w:pPr>
    </w:p>
    <w:p w:rsidR="00681FA8" w:rsidRDefault="00681FA8" w:rsidP="007611AB">
      <w:pPr>
        <w:jc w:val="center"/>
        <w:rPr>
          <w:noProof/>
        </w:rPr>
      </w:pPr>
    </w:p>
    <w:p w:rsidR="00681FA8" w:rsidRDefault="00681FA8" w:rsidP="0033791A">
      <w:pPr>
        <w:rPr>
          <w:noProof/>
        </w:rPr>
      </w:pPr>
    </w:p>
    <w:p w:rsidR="00681FA8" w:rsidRPr="0078627A" w:rsidRDefault="00402ECF" w:rsidP="0078627A">
      <w:pPr>
        <w:jc w:val="center"/>
        <w:rPr>
          <w:b/>
          <w:i/>
          <w:noProof/>
          <w:sz w:val="22"/>
          <w:szCs w:val="22"/>
        </w:rPr>
      </w:pPr>
      <w:r w:rsidRPr="0078627A">
        <w:rPr>
          <w:rFonts w:ascii="Times New Roman" w:hAnsi="Times New Roman"/>
          <w:b/>
          <w:i/>
          <w:noProof/>
          <w:sz w:val="22"/>
          <w:szCs w:val="22"/>
        </w:rPr>
        <w:t xml:space="preserve">             </w:t>
      </w:r>
    </w:p>
    <w:p w:rsidR="00493CE5" w:rsidRPr="0078627A" w:rsidRDefault="00493CE5" w:rsidP="00444B55">
      <w:pPr>
        <w:jc w:val="center"/>
        <w:rPr>
          <w:b/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 xml:space="preserve">    </w:t>
      </w:r>
      <w:r w:rsidR="00E44723">
        <w:rPr>
          <w:b/>
          <w:i/>
          <w:noProof/>
          <w:sz w:val="22"/>
          <w:szCs w:val="22"/>
        </w:rPr>
        <w:t xml:space="preserve"> </w:t>
      </w:r>
      <w:r>
        <w:rPr>
          <w:b/>
          <w:i/>
          <w:noProof/>
          <w:sz w:val="22"/>
          <w:szCs w:val="22"/>
        </w:rPr>
        <w:t xml:space="preserve">   </w:t>
      </w:r>
      <w:r w:rsidR="00444B55" w:rsidRPr="00444B55">
        <w:rPr>
          <w:b/>
          <w:i/>
          <w:noProof/>
          <w:sz w:val="22"/>
          <w:szCs w:val="22"/>
        </w:rPr>
        <w:drawing>
          <wp:inline distT="0" distB="0" distL="0" distR="0">
            <wp:extent cx="2206998" cy="1613648"/>
            <wp:effectExtent l="19050" t="0" r="2802" b="0"/>
            <wp:docPr id="2" name="Picture 1" descr="http://cliparting.com/wp-content/uploads/2016/06/Clipart-happy-new-year-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ng.com/wp-content/uploads/2016/06/Clipart-happy-new-year-loring-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88" cy="161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FA8" w:rsidRDefault="00444B55" w:rsidP="007611AB">
      <w:pPr>
        <w:jc w:val="center"/>
        <w:rPr>
          <w:noProof/>
        </w:rPr>
      </w:pPr>
      <w:r>
        <w:rPr>
          <w:noProof/>
        </w:rPr>
        <w:t xml:space="preserve">         </w:t>
      </w:r>
      <w:r w:rsidR="00643F73">
        <w:rPr>
          <w:noProof/>
        </w:rPr>
        <w:t xml:space="preserve"> </w:t>
      </w:r>
    </w:p>
    <w:p w:rsidR="00681FA8" w:rsidRDefault="00BC336D" w:rsidP="007611A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>
                <wp:simplePos x="0" y="0"/>
                <wp:positionH relativeFrom="page">
                  <wp:posOffset>3430270</wp:posOffset>
                </wp:positionH>
                <wp:positionV relativeFrom="page">
                  <wp:posOffset>8415655</wp:posOffset>
                </wp:positionV>
                <wp:extent cx="313690" cy="45085"/>
                <wp:effectExtent l="0" t="0" r="10160" b="12065"/>
                <wp:wrapNone/>
                <wp:docPr id="2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A0A" w:rsidRPr="00980CDF" w:rsidRDefault="00CA1A0A" w:rsidP="007264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1D42D4" w:rsidRDefault="001D42D4" w:rsidP="00B729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80CDF" w:rsidRPr="000B5329" w:rsidRDefault="00980CDF" w:rsidP="00B729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0.1pt;margin-top:662.65pt;width:24.7pt;height:3.55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9FsQ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" o:allowincell="f" filled="f" stroked="f">
                <v:textbox inset="0,0,0,0">
                  <w:txbxContent>
                    <w:p w:rsidR="00CA1A0A" w:rsidRPr="00980CDF" w:rsidRDefault="00CA1A0A" w:rsidP="00726487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1D42D4" w:rsidRDefault="001D42D4" w:rsidP="00B729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</w:p>
                    <w:p w:rsidR="00980CDF" w:rsidRPr="000B5329" w:rsidRDefault="00980CDF" w:rsidP="00B729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1FA8" w:rsidRDefault="00643F73" w:rsidP="007611AB">
      <w:pPr>
        <w:jc w:val="center"/>
        <w:rPr>
          <w:noProof/>
        </w:rPr>
      </w:pPr>
      <w:r>
        <w:rPr>
          <w:noProof/>
        </w:rPr>
        <w:t xml:space="preserve">  </w:t>
      </w:r>
    </w:p>
    <w:p w:rsidR="00681FA8" w:rsidRDefault="00681FA8" w:rsidP="007611AB">
      <w:pPr>
        <w:jc w:val="center"/>
        <w:rPr>
          <w:noProof/>
        </w:rPr>
      </w:pPr>
    </w:p>
    <w:p w:rsidR="00681FA8" w:rsidRDefault="00681FA8" w:rsidP="0078627A">
      <w:pPr>
        <w:rPr>
          <w:noProof/>
        </w:rPr>
      </w:pPr>
    </w:p>
    <w:p w:rsidR="00681FA8" w:rsidRDefault="00BC336D" w:rsidP="001D42D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8541385</wp:posOffset>
                </wp:positionV>
                <wp:extent cx="3667125" cy="907415"/>
                <wp:effectExtent l="0" t="0" r="9525" b="6985"/>
                <wp:wrapNone/>
                <wp:docPr id="1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D56" w:rsidRPr="00972ED1" w:rsidRDefault="00ED3750" w:rsidP="00972ED1">
                            <w:pPr>
                              <w:pStyle w:val="BodyText"/>
                              <w:spacing w:after="0" w:line="240" w:lineRule="exact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MONTHLY WATER BOARD MEETINGS – 6</w:t>
                            </w:r>
                            <w:r w:rsidR="00334D56" w:rsidRPr="00972ED1">
                              <w:rPr>
                                <w:rFonts w:cs="Arial"/>
                                <w:b/>
                              </w:rPr>
                              <w:t>:00 pm</w:t>
                            </w:r>
                          </w:p>
                          <w:p w:rsidR="004A27FA" w:rsidRPr="00972ED1" w:rsidRDefault="00334D56" w:rsidP="00972ED1">
                            <w:pPr>
                              <w:pStyle w:val="BodyText"/>
                              <w:spacing w:after="0" w:line="240" w:lineRule="exact"/>
                              <w:jc w:val="center"/>
                            </w:pPr>
                            <w:r w:rsidRPr="00972ED1">
                              <w:t>Your Rock Creek Mesa Water Board meets every</w:t>
                            </w:r>
                          </w:p>
                          <w:p w:rsidR="007B194E" w:rsidRPr="00972ED1" w:rsidRDefault="00CA1A0A" w:rsidP="00972ED1">
                            <w:pPr>
                              <w:pStyle w:val="BodyText"/>
                              <w:spacing w:after="0" w:line="240" w:lineRule="exact"/>
                              <w:jc w:val="center"/>
                            </w:pPr>
                            <w:r w:rsidRPr="00570599">
                              <w:rPr>
                                <w:b/>
                              </w:rPr>
                              <w:t>2</w:t>
                            </w:r>
                            <w:r w:rsidRPr="00570599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334D56" w:rsidRPr="00972ED1">
                              <w:t xml:space="preserve">Wednesday </w:t>
                            </w:r>
                            <w:r w:rsidRPr="00972ED1">
                              <w:t xml:space="preserve">of each month </w:t>
                            </w:r>
                            <w:r w:rsidR="00334D56" w:rsidRPr="00972ED1">
                              <w:t>at:</w:t>
                            </w:r>
                          </w:p>
                          <w:p w:rsidR="00972ED1" w:rsidRDefault="00334D56" w:rsidP="00972E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72ED1">
                              <w:rPr>
                                <w:sz w:val="20"/>
                              </w:rPr>
                              <w:t>180 Rock Creek Mesa Road</w:t>
                            </w:r>
                          </w:p>
                          <w:p w:rsidR="005F3A38" w:rsidRDefault="00972ED1" w:rsidP="00972E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72ED1">
                              <w:rPr>
                                <w:sz w:val="20"/>
                              </w:rPr>
                              <w:t xml:space="preserve">Email at </w:t>
                            </w:r>
                            <w:hyperlink r:id="rId11" w:history="1">
                              <w:r w:rsidRPr="00972ED1">
                                <w:rPr>
                                  <w:rStyle w:val="Hyperlink"/>
                                  <w:sz w:val="20"/>
                                </w:rPr>
                                <w:t>rockcreekwater@wildblue.net</w:t>
                              </w:r>
                            </w:hyperlink>
                            <w:r w:rsidRPr="00972ED1">
                              <w:rPr>
                                <w:sz w:val="20"/>
                              </w:rPr>
                              <w:t xml:space="preserve"> or</w:t>
                            </w:r>
                          </w:p>
                          <w:p w:rsidR="00972ED1" w:rsidRPr="00972ED1" w:rsidRDefault="00972ED1" w:rsidP="00972E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72ED1">
                              <w:rPr>
                                <w:sz w:val="20"/>
                              </w:rPr>
                              <w:t xml:space="preserve"> </w:t>
                            </w:r>
                            <w:r w:rsidR="009D058A" w:rsidRPr="00972ED1">
                              <w:rPr>
                                <w:sz w:val="20"/>
                              </w:rPr>
                              <w:t>Website</w:t>
                            </w:r>
                            <w:r w:rsidRPr="00972ED1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2" w:history="1">
                              <w:r w:rsidRPr="00972ED1">
                                <w:rPr>
                                  <w:rStyle w:val="Hyperlink"/>
                                  <w:sz w:val="20"/>
                                </w:rPr>
                                <w:t>www.rcmwd.com</w:t>
                              </w:r>
                            </w:hyperlink>
                          </w:p>
                          <w:p w:rsidR="00972ED1" w:rsidRPr="00972ED1" w:rsidRDefault="00972ED1" w:rsidP="00972E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72ED1">
                              <w:rPr>
                                <w:sz w:val="20"/>
                              </w:rPr>
                              <w:t>Office: 719-576-0746.</w:t>
                            </w:r>
                          </w:p>
                          <w:p w:rsidR="00334D56" w:rsidRDefault="00334D56" w:rsidP="007B194E">
                            <w:pPr>
                              <w:pStyle w:val="BodyText"/>
                              <w:spacing w:after="0"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99pt;margin-top:672.55pt;width:288.75pt;height:71.4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bRswIAALQ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" o:allowincell="f" filled="f" stroked="f">
                <v:textbox inset="0,0,0,0">
                  <w:txbxContent>
                    <w:p w:rsidR="00334D56" w:rsidRPr="00972ED1" w:rsidRDefault="00ED3750" w:rsidP="00972ED1">
                      <w:pPr>
                        <w:pStyle w:val="BodyText"/>
                        <w:spacing w:after="0" w:line="240" w:lineRule="exact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MONTHLY WATER BOARD MEETINGS – 6</w:t>
                      </w:r>
                      <w:r w:rsidR="00334D56" w:rsidRPr="00972ED1">
                        <w:rPr>
                          <w:rFonts w:cs="Arial"/>
                          <w:b/>
                        </w:rPr>
                        <w:t>:00 pm</w:t>
                      </w:r>
                    </w:p>
                    <w:p w:rsidR="004A27FA" w:rsidRPr="00972ED1" w:rsidRDefault="00334D56" w:rsidP="00972ED1">
                      <w:pPr>
                        <w:pStyle w:val="BodyText"/>
                        <w:spacing w:after="0" w:line="240" w:lineRule="exact"/>
                        <w:jc w:val="center"/>
                      </w:pPr>
                      <w:r w:rsidRPr="00972ED1">
                        <w:t>Your Rock Creek Mesa Water Board meets every</w:t>
                      </w:r>
                    </w:p>
                    <w:p w:rsidR="007B194E" w:rsidRPr="00972ED1" w:rsidRDefault="00CA1A0A" w:rsidP="00972ED1">
                      <w:pPr>
                        <w:pStyle w:val="BodyText"/>
                        <w:spacing w:after="0" w:line="240" w:lineRule="exact"/>
                        <w:jc w:val="center"/>
                      </w:pPr>
                      <w:r w:rsidRPr="00570599">
                        <w:rPr>
                          <w:b/>
                        </w:rPr>
                        <w:t>2</w:t>
                      </w:r>
                      <w:r w:rsidRPr="00570599">
                        <w:rPr>
                          <w:b/>
                          <w:vertAlign w:val="superscript"/>
                        </w:rPr>
                        <w:t>nd</w:t>
                      </w:r>
                      <w:r w:rsidR="00334D56" w:rsidRPr="00972ED1">
                        <w:t xml:space="preserve">Wednesday </w:t>
                      </w:r>
                      <w:r w:rsidRPr="00972ED1">
                        <w:t xml:space="preserve">of each month </w:t>
                      </w:r>
                      <w:r w:rsidR="00334D56" w:rsidRPr="00972ED1">
                        <w:t>at:</w:t>
                      </w:r>
                    </w:p>
                    <w:p w:rsidR="00972ED1" w:rsidRDefault="00334D56" w:rsidP="00972ED1">
                      <w:pPr>
                        <w:jc w:val="center"/>
                        <w:rPr>
                          <w:sz w:val="20"/>
                        </w:rPr>
                      </w:pPr>
                      <w:r w:rsidRPr="00972ED1">
                        <w:rPr>
                          <w:sz w:val="20"/>
                        </w:rPr>
                        <w:t>180 Rock Creek Mesa Road</w:t>
                      </w:r>
                    </w:p>
                    <w:p w:rsidR="005F3A38" w:rsidRDefault="00972ED1" w:rsidP="00972ED1">
                      <w:pPr>
                        <w:jc w:val="center"/>
                        <w:rPr>
                          <w:sz w:val="20"/>
                        </w:rPr>
                      </w:pPr>
                      <w:r w:rsidRPr="00972ED1">
                        <w:rPr>
                          <w:sz w:val="20"/>
                        </w:rPr>
                        <w:t xml:space="preserve">Email at </w:t>
                      </w:r>
                      <w:hyperlink r:id="rId13" w:history="1">
                        <w:r w:rsidRPr="00972ED1">
                          <w:rPr>
                            <w:rStyle w:val="Hyperlink"/>
                            <w:sz w:val="20"/>
                          </w:rPr>
                          <w:t>rockcreekwater@wildblue.net</w:t>
                        </w:r>
                      </w:hyperlink>
                      <w:r w:rsidRPr="00972ED1">
                        <w:rPr>
                          <w:sz w:val="20"/>
                        </w:rPr>
                        <w:t xml:space="preserve"> or</w:t>
                      </w:r>
                    </w:p>
                    <w:p w:rsidR="00972ED1" w:rsidRPr="00972ED1" w:rsidRDefault="00972ED1" w:rsidP="00972ED1">
                      <w:pPr>
                        <w:jc w:val="center"/>
                        <w:rPr>
                          <w:sz w:val="20"/>
                        </w:rPr>
                      </w:pPr>
                      <w:r w:rsidRPr="00972ED1">
                        <w:rPr>
                          <w:sz w:val="20"/>
                        </w:rPr>
                        <w:t xml:space="preserve"> </w:t>
                      </w:r>
                      <w:r w:rsidR="009D058A" w:rsidRPr="00972ED1">
                        <w:rPr>
                          <w:sz w:val="20"/>
                        </w:rPr>
                        <w:t>Website</w:t>
                      </w:r>
                      <w:r w:rsidRPr="00972ED1">
                        <w:rPr>
                          <w:sz w:val="20"/>
                        </w:rPr>
                        <w:t xml:space="preserve"> </w:t>
                      </w:r>
                      <w:hyperlink r:id="rId14" w:history="1">
                        <w:r w:rsidRPr="00972ED1">
                          <w:rPr>
                            <w:rStyle w:val="Hyperlink"/>
                            <w:sz w:val="20"/>
                          </w:rPr>
                          <w:t>www.rcmwd.com</w:t>
                        </w:r>
                      </w:hyperlink>
                    </w:p>
                    <w:p w:rsidR="00972ED1" w:rsidRPr="00972ED1" w:rsidRDefault="00972ED1" w:rsidP="00972ED1">
                      <w:pPr>
                        <w:jc w:val="center"/>
                        <w:rPr>
                          <w:sz w:val="20"/>
                        </w:rPr>
                      </w:pPr>
                      <w:r w:rsidRPr="00972ED1">
                        <w:rPr>
                          <w:sz w:val="20"/>
                        </w:rPr>
                        <w:t>Office: 719-576-0746.</w:t>
                      </w:r>
                    </w:p>
                    <w:p w:rsidR="00334D56" w:rsidRDefault="00334D56" w:rsidP="007B194E">
                      <w:pPr>
                        <w:pStyle w:val="BodyText"/>
                        <w:spacing w:after="0" w:line="240" w:lineRule="exac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1FA8" w:rsidRDefault="00681FA8" w:rsidP="007611AB">
      <w:pPr>
        <w:jc w:val="center"/>
        <w:rPr>
          <w:noProof/>
        </w:rPr>
      </w:pPr>
    </w:p>
    <w:p w:rsidR="00E841AB" w:rsidRDefault="00BC336D" w:rsidP="007611A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page">
                  <wp:posOffset>130810</wp:posOffset>
                </wp:positionH>
                <wp:positionV relativeFrom="page">
                  <wp:posOffset>9731375</wp:posOffset>
                </wp:positionV>
                <wp:extent cx="3080385" cy="266700"/>
                <wp:effectExtent l="0" t="0" r="5715" b="0"/>
                <wp:wrapNone/>
                <wp:docPr id="2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5A2" w:rsidRPr="00972ED1" w:rsidRDefault="000C05A2" w:rsidP="00972ED1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.3pt;margin-top:766.25pt;width:242.55pt;height:21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" filled="f" stroked="f" strokecolor="white">
                <v:textbox inset="0,0,0,0">
                  <w:txbxContent>
                    <w:p w:rsidR="000C05A2" w:rsidRPr="00972ED1" w:rsidRDefault="000C05A2" w:rsidP="00972ED1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841AB" w:rsidSect="005F3A38">
      <w:headerReference w:type="even" r:id="rId15"/>
      <w:type w:val="continuous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8A" w:rsidRDefault="00BF308A">
      <w:r>
        <w:separator/>
      </w:r>
    </w:p>
  </w:endnote>
  <w:endnote w:type="continuationSeparator" w:id="0">
    <w:p w:rsidR="00BF308A" w:rsidRDefault="00BF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8A" w:rsidRDefault="00BF308A">
      <w:r>
        <w:separator/>
      </w:r>
    </w:p>
  </w:footnote>
  <w:footnote w:type="continuationSeparator" w:id="0">
    <w:p w:rsidR="00BF308A" w:rsidRDefault="00BF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B79"/>
    <w:multiLevelType w:val="hybridMultilevel"/>
    <w:tmpl w:val="3E7CA2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96DAB"/>
    <w:multiLevelType w:val="hybridMultilevel"/>
    <w:tmpl w:val="F640A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94F93"/>
    <w:multiLevelType w:val="hybridMultilevel"/>
    <w:tmpl w:val="ED440B00"/>
    <w:lvl w:ilvl="0" w:tplc="A856738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31CEB"/>
    <w:multiLevelType w:val="hybridMultilevel"/>
    <w:tmpl w:val="286E5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D619D"/>
    <w:multiLevelType w:val="hybridMultilevel"/>
    <w:tmpl w:val="06541C64"/>
    <w:lvl w:ilvl="0" w:tplc="7EEED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o:allowincell="f" fillcolor="none [3206]" strokecolor="none [3041]">
      <v:fill color="none [3206]" opacity="43176f"/>
      <v:stroke color="none [3041]" weight="3pt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19"/>
    <w:rsid w:val="000026CF"/>
    <w:rsid w:val="0000359F"/>
    <w:rsid w:val="000066B9"/>
    <w:rsid w:val="00007713"/>
    <w:rsid w:val="00010285"/>
    <w:rsid w:val="0001195C"/>
    <w:rsid w:val="00014446"/>
    <w:rsid w:val="000176F0"/>
    <w:rsid w:val="000208AE"/>
    <w:rsid w:val="00020BB7"/>
    <w:rsid w:val="000241BE"/>
    <w:rsid w:val="00041C0A"/>
    <w:rsid w:val="0006265B"/>
    <w:rsid w:val="00065EA6"/>
    <w:rsid w:val="00073C2B"/>
    <w:rsid w:val="00087195"/>
    <w:rsid w:val="0009048D"/>
    <w:rsid w:val="000A305A"/>
    <w:rsid w:val="000A3854"/>
    <w:rsid w:val="000B427A"/>
    <w:rsid w:val="000B5329"/>
    <w:rsid w:val="000C05A2"/>
    <w:rsid w:val="000D03D1"/>
    <w:rsid w:val="000D1651"/>
    <w:rsid w:val="000E1B14"/>
    <w:rsid w:val="000F17AA"/>
    <w:rsid w:val="000F5516"/>
    <w:rsid w:val="00101C8A"/>
    <w:rsid w:val="00102A85"/>
    <w:rsid w:val="0011415B"/>
    <w:rsid w:val="001238E7"/>
    <w:rsid w:val="001249EB"/>
    <w:rsid w:val="0013706A"/>
    <w:rsid w:val="00143EBA"/>
    <w:rsid w:val="00152D71"/>
    <w:rsid w:val="00160419"/>
    <w:rsid w:val="00162339"/>
    <w:rsid w:val="00163134"/>
    <w:rsid w:val="00165841"/>
    <w:rsid w:val="00171819"/>
    <w:rsid w:val="00193B01"/>
    <w:rsid w:val="001A7818"/>
    <w:rsid w:val="001C6E87"/>
    <w:rsid w:val="001C731D"/>
    <w:rsid w:val="001D42D4"/>
    <w:rsid w:val="001D4A48"/>
    <w:rsid w:val="001E02F5"/>
    <w:rsid w:val="001E4B64"/>
    <w:rsid w:val="00200810"/>
    <w:rsid w:val="0021084B"/>
    <w:rsid w:val="002205C4"/>
    <w:rsid w:val="0023284A"/>
    <w:rsid w:val="0024236B"/>
    <w:rsid w:val="002428F1"/>
    <w:rsid w:val="0026101F"/>
    <w:rsid w:val="00277EED"/>
    <w:rsid w:val="00277F31"/>
    <w:rsid w:val="002A6AD8"/>
    <w:rsid w:val="002D6C12"/>
    <w:rsid w:val="002F11D0"/>
    <w:rsid w:val="002F7E61"/>
    <w:rsid w:val="0031358A"/>
    <w:rsid w:val="00334D56"/>
    <w:rsid w:val="0033791A"/>
    <w:rsid w:val="00342BA1"/>
    <w:rsid w:val="00361CE2"/>
    <w:rsid w:val="00373C45"/>
    <w:rsid w:val="003743B3"/>
    <w:rsid w:val="00375B0B"/>
    <w:rsid w:val="00382B75"/>
    <w:rsid w:val="003830A0"/>
    <w:rsid w:val="00391B31"/>
    <w:rsid w:val="00391D31"/>
    <w:rsid w:val="00393E66"/>
    <w:rsid w:val="003A5A29"/>
    <w:rsid w:val="003B58F0"/>
    <w:rsid w:val="003C63C1"/>
    <w:rsid w:val="003E5E61"/>
    <w:rsid w:val="003F4001"/>
    <w:rsid w:val="003F484B"/>
    <w:rsid w:val="00402ECF"/>
    <w:rsid w:val="00406E4F"/>
    <w:rsid w:val="00412D9F"/>
    <w:rsid w:val="00413FEF"/>
    <w:rsid w:val="00417406"/>
    <w:rsid w:val="0042757E"/>
    <w:rsid w:val="00444B55"/>
    <w:rsid w:val="0048291F"/>
    <w:rsid w:val="004874D3"/>
    <w:rsid w:val="00493CE5"/>
    <w:rsid w:val="00495EFC"/>
    <w:rsid w:val="004A27FA"/>
    <w:rsid w:val="004A74E8"/>
    <w:rsid w:val="004B0C9C"/>
    <w:rsid w:val="004B2E52"/>
    <w:rsid w:val="004F2B17"/>
    <w:rsid w:val="00512F9A"/>
    <w:rsid w:val="0051335B"/>
    <w:rsid w:val="0053183D"/>
    <w:rsid w:val="00535A3D"/>
    <w:rsid w:val="0053646A"/>
    <w:rsid w:val="00536FB1"/>
    <w:rsid w:val="00542E6B"/>
    <w:rsid w:val="00547FCC"/>
    <w:rsid w:val="0055101C"/>
    <w:rsid w:val="00554561"/>
    <w:rsid w:val="00557734"/>
    <w:rsid w:val="0056414D"/>
    <w:rsid w:val="0056453E"/>
    <w:rsid w:val="00567B25"/>
    <w:rsid w:val="00570599"/>
    <w:rsid w:val="00572331"/>
    <w:rsid w:val="00575C40"/>
    <w:rsid w:val="005774C7"/>
    <w:rsid w:val="00583D77"/>
    <w:rsid w:val="00585206"/>
    <w:rsid w:val="005859F0"/>
    <w:rsid w:val="00592B51"/>
    <w:rsid w:val="00594337"/>
    <w:rsid w:val="0059484D"/>
    <w:rsid w:val="005A7212"/>
    <w:rsid w:val="005B55EB"/>
    <w:rsid w:val="005C0CAF"/>
    <w:rsid w:val="005C3E1D"/>
    <w:rsid w:val="005E71C2"/>
    <w:rsid w:val="005F3A38"/>
    <w:rsid w:val="006035AF"/>
    <w:rsid w:val="00607EB3"/>
    <w:rsid w:val="00617C2E"/>
    <w:rsid w:val="0062003D"/>
    <w:rsid w:val="00620E62"/>
    <w:rsid w:val="00625092"/>
    <w:rsid w:val="00636105"/>
    <w:rsid w:val="00640392"/>
    <w:rsid w:val="00643F73"/>
    <w:rsid w:val="00656E87"/>
    <w:rsid w:val="0067021E"/>
    <w:rsid w:val="006718C4"/>
    <w:rsid w:val="00672A18"/>
    <w:rsid w:val="00673CEB"/>
    <w:rsid w:val="00673D62"/>
    <w:rsid w:val="00681FA8"/>
    <w:rsid w:val="006832E4"/>
    <w:rsid w:val="00684E0B"/>
    <w:rsid w:val="006902AC"/>
    <w:rsid w:val="006A3968"/>
    <w:rsid w:val="006C5D46"/>
    <w:rsid w:val="006C7885"/>
    <w:rsid w:val="006D3C92"/>
    <w:rsid w:val="006D6104"/>
    <w:rsid w:val="006E6037"/>
    <w:rsid w:val="006E65B1"/>
    <w:rsid w:val="006E7CB5"/>
    <w:rsid w:val="006F4205"/>
    <w:rsid w:val="00713EDD"/>
    <w:rsid w:val="007249DE"/>
    <w:rsid w:val="00726487"/>
    <w:rsid w:val="00732B51"/>
    <w:rsid w:val="007611AB"/>
    <w:rsid w:val="00775C9D"/>
    <w:rsid w:val="00776DCD"/>
    <w:rsid w:val="0078320B"/>
    <w:rsid w:val="0078627A"/>
    <w:rsid w:val="007878BA"/>
    <w:rsid w:val="007A2A7E"/>
    <w:rsid w:val="007A318D"/>
    <w:rsid w:val="007A4471"/>
    <w:rsid w:val="007A5872"/>
    <w:rsid w:val="007B194E"/>
    <w:rsid w:val="007B3215"/>
    <w:rsid w:val="007D2725"/>
    <w:rsid w:val="007D78B9"/>
    <w:rsid w:val="007E4518"/>
    <w:rsid w:val="007E6D00"/>
    <w:rsid w:val="007F5A23"/>
    <w:rsid w:val="00805CC6"/>
    <w:rsid w:val="008079FB"/>
    <w:rsid w:val="00825DEE"/>
    <w:rsid w:val="00834AC4"/>
    <w:rsid w:val="008413C1"/>
    <w:rsid w:val="00843627"/>
    <w:rsid w:val="00847592"/>
    <w:rsid w:val="00854FA1"/>
    <w:rsid w:val="00857727"/>
    <w:rsid w:val="00873C6C"/>
    <w:rsid w:val="00874F32"/>
    <w:rsid w:val="00884C72"/>
    <w:rsid w:val="00891C54"/>
    <w:rsid w:val="008A4A01"/>
    <w:rsid w:val="008A5E1D"/>
    <w:rsid w:val="008A7D38"/>
    <w:rsid w:val="008A7EC5"/>
    <w:rsid w:val="008B2D1F"/>
    <w:rsid w:val="008B4CC4"/>
    <w:rsid w:val="008C0889"/>
    <w:rsid w:val="008C3A9E"/>
    <w:rsid w:val="008D29B7"/>
    <w:rsid w:val="008F3B8C"/>
    <w:rsid w:val="008F48F8"/>
    <w:rsid w:val="008F71C8"/>
    <w:rsid w:val="00905146"/>
    <w:rsid w:val="00905CF7"/>
    <w:rsid w:val="0091495B"/>
    <w:rsid w:val="0092092D"/>
    <w:rsid w:val="00923A89"/>
    <w:rsid w:val="009255A8"/>
    <w:rsid w:val="009514D5"/>
    <w:rsid w:val="00967D06"/>
    <w:rsid w:val="00972ED1"/>
    <w:rsid w:val="00980CDF"/>
    <w:rsid w:val="00983C37"/>
    <w:rsid w:val="00987AFD"/>
    <w:rsid w:val="00991CA5"/>
    <w:rsid w:val="009C1FA1"/>
    <w:rsid w:val="009C7363"/>
    <w:rsid w:val="009D058A"/>
    <w:rsid w:val="009D4D6F"/>
    <w:rsid w:val="009E0015"/>
    <w:rsid w:val="009E12FE"/>
    <w:rsid w:val="009E6799"/>
    <w:rsid w:val="009E68B7"/>
    <w:rsid w:val="009F4A17"/>
    <w:rsid w:val="00A00589"/>
    <w:rsid w:val="00A038EB"/>
    <w:rsid w:val="00A1666F"/>
    <w:rsid w:val="00A20EC5"/>
    <w:rsid w:val="00A27A31"/>
    <w:rsid w:val="00A514C0"/>
    <w:rsid w:val="00A71A1E"/>
    <w:rsid w:val="00A80750"/>
    <w:rsid w:val="00AA2698"/>
    <w:rsid w:val="00AA43F7"/>
    <w:rsid w:val="00AA6189"/>
    <w:rsid w:val="00AC13BD"/>
    <w:rsid w:val="00AC38E3"/>
    <w:rsid w:val="00AD56D5"/>
    <w:rsid w:val="00AE01F2"/>
    <w:rsid w:val="00AE7114"/>
    <w:rsid w:val="00AF1353"/>
    <w:rsid w:val="00AF52BC"/>
    <w:rsid w:val="00AF73AF"/>
    <w:rsid w:val="00B044E3"/>
    <w:rsid w:val="00B119C4"/>
    <w:rsid w:val="00B127BE"/>
    <w:rsid w:val="00B243D1"/>
    <w:rsid w:val="00B246D8"/>
    <w:rsid w:val="00B24759"/>
    <w:rsid w:val="00B41B3B"/>
    <w:rsid w:val="00B53508"/>
    <w:rsid w:val="00B55610"/>
    <w:rsid w:val="00B5612E"/>
    <w:rsid w:val="00B66960"/>
    <w:rsid w:val="00B729EF"/>
    <w:rsid w:val="00B75E6B"/>
    <w:rsid w:val="00B83BBF"/>
    <w:rsid w:val="00B86B65"/>
    <w:rsid w:val="00BA20D2"/>
    <w:rsid w:val="00BA2833"/>
    <w:rsid w:val="00BB02EB"/>
    <w:rsid w:val="00BC171A"/>
    <w:rsid w:val="00BC336D"/>
    <w:rsid w:val="00BD085D"/>
    <w:rsid w:val="00BD0DCA"/>
    <w:rsid w:val="00BD61B3"/>
    <w:rsid w:val="00BE1B45"/>
    <w:rsid w:val="00BE20E7"/>
    <w:rsid w:val="00BE537F"/>
    <w:rsid w:val="00BF308A"/>
    <w:rsid w:val="00BF3986"/>
    <w:rsid w:val="00BF57F4"/>
    <w:rsid w:val="00C10BFA"/>
    <w:rsid w:val="00C16FBF"/>
    <w:rsid w:val="00C2145E"/>
    <w:rsid w:val="00C2176C"/>
    <w:rsid w:val="00C23040"/>
    <w:rsid w:val="00C260C7"/>
    <w:rsid w:val="00C32477"/>
    <w:rsid w:val="00C34D18"/>
    <w:rsid w:val="00C43A8D"/>
    <w:rsid w:val="00C55DAC"/>
    <w:rsid w:val="00C761AC"/>
    <w:rsid w:val="00C77D34"/>
    <w:rsid w:val="00C80D67"/>
    <w:rsid w:val="00CA1A0A"/>
    <w:rsid w:val="00CA3E1D"/>
    <w:rsid w:val="00CA4198"/>
    <w:rsid w:val="00CB191E"/>
    <w:rsid w:val="00CB2F18"/>
    <w:rsid w:val="00CC6970"/>
    <w:rsid w:val="00CC6DD3"/>
    <w:rsid w:val="00D02BCA"/>
    <w:rsid w:val="00D31737"/>
    <w:rsid w:val="00D40264"/>
    <w:rsid w:val="00D51159"/>
    <w:rsid w:val="00D54D97"/>
    <w:rsid w:val="00D571E7"/>
    <w:rsid w:val="00D77F26"/>
    <w:rsid w:val="00D866DB"/>
    <w:rsid w:val="00D90793"/>
    <w:rsid w:val="00DB3B38"/>
    <w:rsid w:val="00DC2156"/>
    <w:rsid w:val="00DD0F6E"/>
    <w:rsid w:val="00DD55F4"/>
    <w:rsid w:val="00DE035C"/>
    <w:rsid w:val="00DF0631"/>
    <w:rsid w:val="00DF353A"/>
    <w:rsid w:val="00DF4E19"/>
    <w:rsid w:val="00E01F1D"/>
    <w:rsid w:val="00E02C1D"/>
    <w:rsid w:val="00E32CB2"/>
    <w:rsid w:val="00E3570B"/>
    <w:rsid w:val="00E43BB4"/>
    <w:rsid w:val="00E44723"/>
    <w:rsid w:val="00E568E3"/>
    <w:rsid w:val="00E575E5"/>
    <w:rsid w:val="00E62F1B"/>
    <w:rsid w:val="00E841AB"/>
    <w:rsid w:val="00E97993"/>
    <w:rsid w:val="00EA4CC0"/>
    <w:rsid w:val="00EB7F78"/>
    <w:rsid w:val="00ED3750"/>
    <w:rsid w:val="00EF5806"/>
    <w:rsid w:val="00F07751"/>
    <w:rsid w:val="00F11EB2"/>
    <w:rsid w:val="00F320FF"/>
    <w:rsid w:val="00F417C0"/>
    <w:rsid w:val="00F4328D"/>
    <w:rsid w:val="00F63587"/>
    <w:rsid w:val="00F6608B"/>
    <w:rsid w:val="00F66FAD"/>
    <w:rsid w:val="00F8278D"/>
    <w:rsid w:val="00FA353F"/>
    <w:rsid w:val="00FB07FB"/>
    <w:rsid w:val="00FB5A33"/>
    <w:rsid w:val="00FB6E0B"/>
    <w:rsid w:val="00FC0C28"/>
    <w:rsid w:val="00FC2759"/>
    <w:rsid w:val="00FD3786"/>
    <w:rsid w:val="00FD78E8"/>
    <w:rsid w:val="00FE33E4"/>
    <w:rsid w:val="00FE6FD8"/>
    <w:rsid w:val="00FF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incell="f" fillcolor="none [3206]" strokecolor="none [3041]">
      <v:fill color="none [3206]" opacity="43176f"/>
      <v:stroke color="none [3041]" weight="3pt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link w:val="BodyTextIndentChar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5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8F71C8"/>
    <w:rPr>
      <w:rFonts w:ascii="Impact" w:eastAsia="Times New Roman" w:hAnsi="Impact"/>
      <w:color w:val="333300"/>
      <w:sz w:val="44"/>
    </w:rPr>
  </w:style>
  <w:style w:type="character" w:styleId="Hyperlink">
    <w:name w:val="Hyperlink"/>
    <w:basedOn w:val="DefaultParagraphFont"/>
    <w:uiPriority w:val="99"/>
    <w:unhideWhenUsed/>
    <w:rsid w:val="000C05A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238E7"/>
    <w:rPr>
      <w:i/>
      <w:iCs/>
    </w:rPr>
  </w:style>
  <w:style w:type="paragraph" w:styleId="ListParagraph">
    <w:name w:val="List Paragraph"/>
    <w:basedOn w:val="Normal"/>
    <w:uiPriority w:val="34"/>
    <w:qFormat/>
    <w:rsid w:val="00CA4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1EB2"/>
    <w:pPr>
      <w:spacing w:before="288" w:after="288" w:line="384" w:lineRule="atLeast"/>
    </w:pPr>
    <w:rPr>
      <w:rFonts w:ascii="Times New Roman" w:hAnsi="Times New Roman"/>
      <w:szCs w:val="24"/>
    </w:rPr>
  </w:style>
  <w:style w:type="paragraph" w:customStyle="1" w:styleId="Default">
    <w:name w:val="Default"/>
    <w:rsid w:val="00F11E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defined">
    <w:name w:val="undefined"/>
    <w:basedOn w:val="DefaultParagraphFont"/>
    <w:rsid w:val="000026CF"/>
  </w:style>
  <w:style w:type="character" w:customStyle="1" w:styleId="object2">
    <w:name w:val="object2"/>
    <w:basedOn w:val="DefaultParagraphFont"/>
    <w:rsid w:val="000026CF"/>
    <w:rPr>
      <w:strike w:val="0"/>
      <w:dstrike w:val="0"/>
      <w:color w:val="00008B"/>
      <w:u w:val="none"/>
      <w:effect w:val="none"/>
    </w:rPr>
  </w:style>
  <w:style w:type="character" w:customStyle="1" w:styleId="BodyTextIndentChar">
    <w:name w:val="Body Text Indent Char"/>
    <w:basedOn w:val="DefaultParagraphFont"/>
    <w:link w:val="BodyTextIndent"/>
    <w:rsid w:val="00DD0F6E"/>
    <w:rPr>
      <w:rFonts w:ascii="Arial" w:eastAsia="Times New Roman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link w:val="BodyTextIndentChar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5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8F71C8"/>
    <w:rPr>
      <w:rFonts w:ascii="Impact" w:eastAsia="Times New Roman" w:hAnsi="Impact"/>
      <w:color w:val="333300"/>
      <w:sz w:val="44"/>
    </w:rPr>
  </w:style>
  <w:style w:type="character" w:styleId="Hyperlink">
    <w:name w:val="Hyperlink"/>
    <w:basedOn w:val="DefaultParagraphFont"/>
    <w:uiPriority w:val="99"/>
    <w:unhideWhenUsed/>
    <w:rsid w:val="000C05A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238E7"/>
    <w:rPr>
      <w:i/>
      <w:iCs/>
    </w:rPr>
  </w:style>
  <w:style w:type="paragraph" w:styleId="ListParagraph">
    <w:name w:val="List Paragraph"/>
    <w:basedOn w:val="Normal"/>
    <w:uiPriority w:val="34"/>
    <w:qFormat/>
    <w:rsid w:val="00CA4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1EB2"/>
    <w:pPr>
      <w:spacing w:before="288" w:after="288" w:line="384" w:lineRule="atLeast"/>
    </w:pPr>
    <w:rPr>
      <w:rFonts w:ascii="Times New Roman" w:hAnsi="Times New Roman"/>
      <w:szCs w:val="24"/>
    </w:rPr>
  </w:style>
  <w:style w:type="paragraph" w:customStyle="1" w:styleId="Default">
    <w:name w:val="Default"/>
    <w:rsid w:val="00F11E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defined">
    <w:name w:val="undefined"/>
    <w:basedOn w:val="DefaultParagraphFont"/>
    <w:rsid w:val="000026CF"/>
  </w:style>
  <w:style w:type="character" w:customStyle="1" w:styleId="object2">
    <w:name w:val="object2"/>
    <w:basedOn w:val="DefaultParagraphFont"/>
    <w:rsid w:val="000026CF"/>
    <w:rPr>
      <w:strike w:val="0"/>
      <w:dstrike w:val="0"/>
      <w:color w:val="00008B"/>
      <w:u w:val="none"/>
      <w:effect w:val="none"/>
    </w:rPr>
  </w:style>
  <w:style w:type="character" w:customStyle="1" w:styleId="BodyTextIndentChar">
    <w:name w:val="Body Text Indent Char"/>
    <w:basedOn w:val="DefaultParagraphFont"/>
    <w:link w:val="BodyTextIndent"/>
    <w:rsid w:val="00DD0F6E"/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2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7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6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7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17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15606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47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236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6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46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895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382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2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123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5397">
                      <w:marLeft w:val="3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ckcreekwater@wildblue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cmw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ckcreekwater@wildblue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cmw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\AppData\Roaming\Microsoft\Templates\Newsletter%20(Simple%20design,%204-col.,%206-pp.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286F-B19E-4644-8407-16D7440E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(Simple design, 4-col., 6-pp.)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Admin</cp:lastModifiedBy>
  <cp:revision>2</cp:revision>
  <cp:lastPrinted>2016-01-13T16:32:00Z</cp:lastPrinted>
  <dcterms:created xsi:type="dcterms:W3CDTF">2019-02-20T15:09:00Z</dcterms:created>
  <dcterms:modified xsi:type="dcterms:W3CDTF">2019-02-20T15:09:00Z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