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B" w:rsidRDefault="004856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60B" w:rsidRDefault="0048560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11pt">
            <v:imagedata r:id="rId5" o:title="KalamaFair-Logo1"/>
          </v:shape>
        </w:pict>
      </w:r>
    </w:p>
    <w:p w:rsidR="0048560B" w:rsidRDefault="0048560B">
      <w:pPr>
        <w:pStyle w:val="Caption"/>
        <w:rPr>
          <w:rFonts w:ascii="Times New Roman" w:hAnsi="Times New Roman" w:cs="Times New Roman"/>
          <w:color w:val="008000"/>
        </w:rPr>
      </w:pPr>
      <w:r>
        <w:rPr>
          <w:color w:val="008000"/>
        </w:rPr>
        <w:t>Annual FLEA MARKET</w:t>
      </w:r>
    </w:p>
    <w:p w:rsidR="0048560B" w:rsidRDefault="0048560B">
      <w:pPr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February 24</w:t>
      </w:r>
      <w:r>
        <w:rPr>
          <w:b/>
          <w:bCs/>
          <w:color w:val="000000"/>
          <w:sz w:val="72"/>
          <w:szCs w:val="72"/>
          <w:vertAlign w:val="superscript"/>
        </w:rPr>
        <w:t>th</w:t>
      </w:r>
      <w:r>
        <w:rPr>
          <w:b/>
          <w:bCs/>
          <w:color w:val="000000"/>
          <w:sz w:val="72"/>
          <w:szCs w:val="72"/>
        </w:rPr>
        <w:t xml:space="preserve"> Fri. 8AM – 4PM</w:t>
      </w:r>
    </w:p>
    <w:p w:rsidR="0048560B" w:rsidRDefault="0048560B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72"/>
          <w:szCs w:val="72"/>
        </w:rPr>
        <w:t>February 25</w:t>
      </w:r>
      <w:r>
        <w:rPr>
          <w:b/>
          <w:bCs/>
          <w:color w:val="000000"/>
          <w:sz w:val="72"/>
          <w:szCs w:val="72"/>
          <w:vertAlign w:val="superscript"/>
        </w:rPr>
        <w:t>th</w:t>
      </w:r>
      <w:r>
        <w:rPr>
          <w:b/>
          <w:bCs/>
          <w:color w:val="000000"/>
          <w:sz w:val="72"/>
          <w:szCs w:val="72"/>
        </w:rPr>
        <w:t xml:space="preserve"> Sat</w:t>
      </w:r>
      <w:r>
        <w:rPr>
          <w:b/>
          <w:bCs/>
          <w:color w:val="000000"/>
          <w:sz w:val="56"/>
          <w:szCs w:val="56"/>
        </w:rPr>
        <w:t xml:space="preserve">. </w:t>
      </w:r>
      <w:r>
        <w:rPr>
          <w:b/>
          <w:bCs/>
          <w:color w:val="000000"/>
          <w:sz w:val="72"/>
          <w:szCs w:val="72"/>
        </w:rPr>
        <w:t>9 AM – 4 PM</w:t>
      </w:r>
      <w:r>
        <w:rPr>
          <w:b/>
          <w:bCs/>
          <w:color w:val="000000"/>
          <w:sz w:val="56"/>
          <w:szCs w:val="56"/>
        </w:rPr>
        <w:t xml:space="preserve"> </w:t>
      </w:r>
    </w:p>
    <w:p w:rsidR="0048560B" w:rsidRDefault="0048560B">
      <w:pPr>
        <w:spacing w:after="0"/>
        <w:jc w:val="center"/>
        <w:rPr>
          <w:rFonts w:ascii="Arial Black" w:hAnsi="Arial Black" w:cs="Arial Black"/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52"/>
          <w:szCs w:val="52"/>
        </w:rPr>
        <w:t>@ Kalama Comm. Bldg.</w:t>
      </w:r>
    </w:p>
    <w:p w:rsidR="0048560B" w:rsidRDefault="0048560B">
      <w:pPr>
        <w:spacing w:after="0"/>
        <w:jc w:val="center"/>
        <w:rPr>
          <w:rFonts w:ascii="Arial Black" w:hAnsi="Arial Black" w:cs="Arial Black"/>
          <w:b/>
          <w:bCs/>
          <w:color w:val="000000"/>
          <w:sz w:val="52"/>
          <w:szCs w:val="52"/>
        </w:rPr>
      </w:pPr>
      <w:r>
        <w:rPr>
          <w:rFonts w:ascii="Arial Black" w:hAnsi="Arial Black" w:cs="Arial Black"/>
          <w:b/>
          <w:bCs/>
          <w:color w:val="000000"/>
          <w:sz w:val="52"/>
          <w:szCs w:val="52"/>
        </w:rPr>
        <w:t>2</w:t>
      </w:r>
      <w:r>
        <w:rPr>
          <w:rFonts w:ascii="Arial Black" w:hAnsi="Arial Black" w:cs="Arial Black"/>
          <w:b/>
          <w:bCs/>
          <w:color w:val="000000"/>
          <w:sz w:val="52"/>
          <w:szCs w:val="52"/>
          <w:vertAlign w:val="superscript"/>
        </w:rPr>
        <w:t>nd</w:t>
      </w:r>
      <w:r>
        <w:rPr>
          <w:rFonts w:ascii="Arial Black" w:hAnsi="Arial Black" w:cs="Arial Black"/>
          <w:b/>
          <w:bCs/>
          <w:color w:val="000000"/>
          <w:sz w:val="52"/>
          <w:szCs w:val="52"/>
        </w:rPr>
        <w:t xml:space="preserve"> &amp; Elm St., Kalama</w:t>
      </w:r>
    </w:p>
    <w:p w:rsidR="0048560B" w:rsidRDefault="0048560B">
      <w:pPr>
        <w:spacing w:after="0"/>
        <w:jc w:val="center"/>
        <w:rPr>
          <w:rFonts w:ascii="Arial Black" w:hAnsi="Arial Black" w:cs="Arial Black"/>
          <w:b/>
          <w:bCs/>
          <w:color w:val="000000"/>
          <w:sz w:val="44"/>
          <w:szCs w:val="44"/>
        </w:rPr>
      </w:pPr>
      <w:r>
        <w:rPr>
          <w:rFonts w:ascii="Arial Black" w:hAnsi="Arial Black" w:cs="Arial Black"/>
          <w:b/>
          <w:bCs/>
          <w:color w:val="00000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44"/>
          <w:szCs w:val="44"/>
        </w:rPr>
        <w:t>Featuring TREASURES for Everyone:</w:t>
      </w:r>
    </w:p>
    <w:p w:rsidR="0048560B" w:rsidRDefault="0048560B">
      <w:pPr>
        <w:spacing w:line="240" w:lineRule="auto"/>
        <w:jc w:val="center"/>
        <w:rPr>
          <w:rFonts w:ascii="Arial Black" w:hAnsi="Arial Black" w:cs="Arial Black"/>
          <w:b/>
          <w:bCs/>
          <w:color w:val="000000"/>
          <w:sz w:val="52"/>
          <w:szCs w:val="52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OVER 20 VENDORS!</w:t>
      </w:r>
    </w:p>
    <w:p w:rsidR="0048560B" w:rsidRDefault="0048560B">
      <w:pPr>
        <w:pStyle w:val="Heading2"/>
        <w:rPr>
          <w:color w:val="000000"/>
        </w:rPr>
      </w:pPr>
      <w:r>
        <w:rPr>
          <w:color w:val="000000"/>
        </w:rPr>
        <w:t>Fair Princess Bake Sale &amp; Blue Ribbon Homemade Pies</w:t>
      </w:r>
    </w:p>
    <w:p w:rsidR="0048560B" w:rsidRDefault="0048560B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LulaRoe Dress Style Show </w:t>
      </w:r>
    </w:p>
    <w:p w:rsidR="0048560B" w:rsidRDefault="0048560B">
      <w:pPr>
        <w:pStyle w:val="Heading1"/>
        <w:rPr>
          <w:color w:val="000000"/>
        </w:rPr>
      </w:pPr>
      <w:r>
        <w:rPr>
          <w:color w:val="000000"/>
        </w:rPr>
        <w:t>“All You Can Eat” Swedish Pancake Breakfast $5.00</w:t>
      </w:r>
    </w:p>
    <w:p w:rsidR="0048560B" w:rsidRDefault="0048560B">
      <w:pPr>
        <w:spacing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Homemade Chicken Noodle Soup Lunch $5.00</w:t>
      </w:r>
    </w:p>
    <w:p w:rsidR="0048560B" w:rsidRDefault="0048560B">
      <w:pPr>
        <w:pStyle w:val="ListParagraph"/>
        <w:tabs>
          <w:tab w:val="left" w:pos="1920"/>
          <w:tab w:val="center" w:pos="4680"/>
        </w:tabs>
        <w:spacing w:after="0" w:line="240" w:lineRule="auto"/>
        <w:ind w:left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The Kalama Fair would appreciate any donations for</w:t>
      </w:r>
    </w:p>
    <w:p w:rsidR="0048560B" w:rsidRDefault="0048560B">
      <w:pPr>
        <w:pStyle w:val="ListParagraph"/>
        <w:tabs>
          <w:tab w:val="left" w:pos="1920"/>
          <w:tab w:val="center" w:pos="4680"/>
        </w:tabs>
        <w:spacing w:after="0" w:line="240" w:lineRule="auto"/>
        <w:ind w:left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our fundraiser.  Call Shirley @ 673-4071</w:t>
      </w:r>
    </w:p>
    <w:p w:rsidR="0048560B" w:rsidRDefault="0048560B">
      <w:pPr>
        <w:pStyle w:val="ListParagraph"/>
        <w:tabs>
          <w:tab w:val="left" w:pos="1920"/>
          <w:tab w:val="center" w:pos="4680"/>
        </w:tabs>
        <w:spacing w:after="0" w:line="240" w:lineRule="auto"/>
        <w:ind w:left="0"/>
        <w:jc w:val="center"/>
        <w:rPr>
          <w:b/>
          <w:bCs/>
          <w:color w:val="3333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Vendors: kalamafair@gmail.com</w:t>
      </w:r>
    </w:p>
    <w:p w:rsidR="0048560B" w:rsidRDefault="0048560B">
      <w:pPr>
        <w:pStyle w:val="ListParagraph"/>
        <w:tabs>
          <w:tab w:val="left" w:pos="1920"/>
          <w:tab w:val="center" w:pos="46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00"/>
          <w:sz w:val="48"/>
          <w:szCs w:val="48"/>
        </w:rPr>
      </w:pPr>
    </w:p>
    <w:p w:rsidR="0048560B" w:rsidRDefault="0048560B">
      <w:pPr>
        <w:pStyle w:val="ListParagraph"/>
        <w:tabs>
          <w:tab w:val="left" w:pos="1920"/>
          <w:tab w:val="center" w:pos="46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FAMILY FUN BINGO</w:t>
      </w:r>
    </w:p>
    <w:p w:rsidR="0048560B" w:rsidRDefault="0048560B">
      <w:pPr>
        <w:tabs>
          <w:tab w:val="left" w:pos="1920"/>
          <w:tab w:val="center" w:pos="4680"/>
        </w:tabs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to Follow Saturday Market</w:t>
      </w:r>
    </w:p>
    <w:p w:rsidR="0048560B" w:rsidRDefault="0048560B">
      <w:pPr>
        <w:tabs>
          <w:tab w:val="left" w:pos="1920"/>
          <w:tab w:val="center" w:pos="4680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Seating begins @ 5 PM, Games @ 6PM</w:t>
      </w:r>
    </w:p>
    <w:p w:rsidR="0048560B" w:rsidRDefault="0048560B">
      <w:pPr>
        <w:tabs>
          <w:tab w:val="left" w:pos="1920"/>
          <w:tab w:val="center" w:pos="4680"/>
        </w:tabs>
        <w:jc w:val="center"/>
        <w:rPr>
          <w:rFonts w:ascii="Times New Roman" w:hAnsi="Times New Roman" w:cs="Times New Roman"/>
          <w:b/>
          <w:bCs/>
          <w:color w:val="3333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NEW!!!  $5</w:t>
      </w:r>
      <w:bookmarkStart w:id="0" w:name="_GoBack"/>
      <w:bookmarkEnd w:id="0"/>
      <w:r>
        <w:rPr>
          <w:b/>
          <w:bCs/>
          <w:color w:val="FF0000"/>
          <w:sz w:val="56"/>
          <w:szCs w:val="56"/>
        </w:rPr>
        <w:t xml:space="preserve"> Handmade Pizza Dinner @ 5 PM</w:t>
      </w:r>
    </w:p>
    <w:sectPr w:rsidR="0048560B" w:rsidSect="0048560B">
      <w:pgSz w:w="12240" w:h="20160" w:code="5"/>
      <w:pgMar w:top="432" w:right="864" w:bottom="432" w:left="720" w:header="720" w:footer="720" w:gutter="0"/>
      <w:pgBorders w:offsetFrom="page">
        <w:top w:val="single" w:sz="48" w:space="24" w:color="548DD4"/>
        <w:left w:val="single" w:sz="48" w:space="24" w:color="548DD4"/>
        <w:bottom w:val="single" w:sz="48" w:space="24" w:color="548DD4"/>
        <w:right w:val="single" w:sz="48" w:space="24" w:color="548DD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9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528"/>
    <w:multiLevelType w:val="hybridMultilevel"/>
    <w:tmpl w:val="C30C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C7C05B4"/>
    <w:multiLevelType w:val="hybridMultilevel"/>
    <w:tmpl w:val="0F6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0B"/>
    <w:rsid w:val="0048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40" w:lineRule="auto"/>
      <w:jc w:val="center"/>
      <w:outlineLvl w:val="0"/>
    </w:pPr>
    <w:rPr>
      <w:rFonts w:ascii="Arial Black" w:hAnsi="Arial Black" w:cs="Arial Black"/>
      <w:b/>
      <w:bCs/>
      <w:color w:val="3333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uto"/>
      <w:jc w:val="center"/>
      <w:outlineLvl w:val="1"/>
    </w:pPr>
    <w:rPr>
      <w:rFonts w:ascii="Arial Black" w:hAnsi="Arial Black" w:cs="Arial Black"/>
      <w:b/>
      <w:bCs/>
      <w:color w:val="333300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6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6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aption">
    <w:name w:val="caption"/>
    <w:basedOn w:val="Normal"/>
    <w:next w:val="Normal"/>
    <w:uiPriority w:val="99"/>
    <w:qFormat/>
    <w:pPr>
      <w:spacing w:after="0" w:line="240" w:lineRule="auto"/>
      <w:jc w:val="center"/>
    </w:pPr>
    <w:rPr>
      <w:b/>
      <w:bCs/>
      <w:color w:val="33330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Shelley Hickman</dc:creator>
  <cp:keywords/>
  <dc:description/>
  <cp:lastModifiedBy>Kevin</cp:lastModifiedBy>
  <cp:revision>2</cp:revision>
  <cp:lastPrinted>2017-02-07T02:02:00Z</cp:lastPrinted>
  <dcterms:created xsi:type="dcterms:W3CDTF">2017-02-07T02:12:00Z</dcterms:created>
  <dcterms:modified xsi:type="dcterms:W3CDTF">2017-02-07T02:12:00Z</dcterms:modified>
</cp:coreProperties>
</file>