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5E04">
        <w:rPr>
          <w:rFonts w:ascii="Times New Roman" w:hAnsi="Times New Roman" w:cs="Times New Roman"/>
          <w:b/>
          <w:sz w:val="24"/>
          <w:szCs w:val="24"/>
        </w:rPr>
        <w:t>The Shadow-Child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5E04" w:rsidRDefault="00C65E04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C65E04" w:rsidSect="00A04B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lastRenderedPageBreak/>
        <w:t xml:space="preserve">Why do the wheels go whirring </w:t>
      </w:r>
      <w:proofErr w:type="gramStart"/>
      <w:r w:rsidRPr="00C65E04">
        <w:rPr>
          <w:rFonts w:ascii="Times New Roman" w:hAnsi="Times New Roman" w:cs="Times New Roman"/>
          <w:sz w:val="24"/>
          <w:szCs w:val="24"/>
        </w:rPr>
        <w:t>round,</w:t>
      </w:r>
      <w:proofErr w:type="gramEnd"/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Mother, mother? 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Oh, mother, are they giants bound, 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And will they growl forever? 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Yes, fiery giants underground, 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Daughter, little daughter, 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>Forever turn the wheels around,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>And rumble-grumble ever.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Why do I pick the threads all </w:t>
      </w:r>
      <w:proofErr w:type="gramStart"/>
      <w:r w:rsidRPr="00C65E04">
        <w:rPr>
          <w:rFonts w:ascii="Times New Roman" w:hAnsi="Times New Roman" w:cs="Times New Roman"/>
          <w:sz w:val="24"/>
          <w:szCs w:val="24"/>
        </w:rPr>
        <w:t>day,</w:t>
      </w:r>
      <w:proofErr w:type="gramEnd"/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Mother, mother, 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While sunshine children are at play? 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And must I work forever? 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Yes, shadow-child; the live-long day, 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Daughter, little daughter, 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Your hands must pick the threads away, 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And feel the sunshine never. 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Why do the birds sing in the </w:t>
      </w:r>
      <w:proofErr w:type="gramStart"/>
      <w:r w:rsidRPr="00C65E04">
        <w:rPr>
          <w:rFonts w:ascii="Times New Roman" w:hAnsi="Times New Roman" w:cs="Times New Roman"/>
          <w:sz w:val="24"/>
          <w:szCs w:val="24"/>
        </w:rPr>
        <w:t>sun,</w:t>
      </w:r>
      <w:proofErr w:type="gramEnd"/>
      <w:r w:rsidRPr="00C65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Mother, mother, 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If all day long I run and run, 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Run with the wheels forever? 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>The birds may sing till day is done,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Daughter, little daughter, 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>But with the- wheels your feet must run—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>Run with the wheels forever.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2E0" w:rsidRDefault="00E972E0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2E0" w:rsidRDefault="00E972E0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2E0" w:rsidRDefault="00E972E0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2E0" w:rsidRDefault="00E972E0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2E0" w:rsidRDefault="00E972E0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2E0" w:rsidRDefault="00E972E0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2E0" w:rsidRDefault="00E972E0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2E0" w:rsidRDefault="00E972E0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2E0" w:rsidRDefault="00E972E0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2E0" w:rsidRDefault="00E972E0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2E0" w:rsidRDefault="00E972E0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2E0" w:rsidRDefault="00E972E0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2E0" w:rsidRDefault="00E972E0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2E0" w:rsidRDefault="00E972E0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2E0" w:rsidRDefault="00E972E0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2E0" w:rsidRDefault="00E972E0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2E0" w:rsidRDefault="00E972E0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lastRenderedPageBreak/>
        <w:t xml:space="preserve">Why do I feel so tired each </w:t>
      </w:r>
      <w:proofErr w:type="gramStart"/>
      <w:r w:rsidRPr="00C65E04">
        <w:rPr>
          <w:rFonts w:ascii="Times New Roman" w:hAnsi="Times New Roman" w:cs="Times New Roman"/>
          <w:sz w:val="24"/>
          <w:szCs w:val="24"/>
        </w:rPr>
        <w:t>night,</w:t>
      </w:r>
      <w:proofErr w:type="gramEnd"/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Mother, mother? 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The wheels are always buzzing bright; 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Do they grow sleepy never? 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Oh, baby thing, so soft and white, 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Daughter, little daughter, 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The big wheels grind us in their might, 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>And they will grind forever.</w:t>
      </w:r>
    </w:p>
    <w:p w:rsidR="005C0F5C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>And is the white thread never spun,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Mother, mother? 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And is the white cloth never done, 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For you and me done never? 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Oh yes, our thread will all be spun, 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>Daughter, little daughter,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When we lie down out in the sun, 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And work no more forever. 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>And when will come that happy day,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Mother, mother? 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Oh, shall we laugh and sing and play 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Out in the sun forever? 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Nay, shadow-child, we'll rest all day, 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Daughter, little daughter, </w:t>
      </w:r>
    </w:p>
    <w:p w:rsidR="005C0F5C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 xml:space="preserve">Where green grass grows and roses gay, </w:t>
      </w:r>
    </w:p>
    <w:p w:rsidR="00A04B87" w:rsidRPr="00C65E04" w:rsidRDefault="005C0F5C" w:rsidP="005C0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04">
        <w:rPr>
          <w:rFonts w:ascii="Times New Roman" w:hAnsi="Times New Roman" w:cs="Times New Roman"/>
          <w:sz w:val="24"/>
          <w:szCs w:val="24"/>
        </w:rPr>
        <w:t>There in the sun forever.</w:t>
      </w:r>
    </w:p>
    <w:sectPr w:rsidR="00A04B87" w:rsidRPr="00C65E04" w:rsidSect="00C65E0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5C"/>
    <w:rsid w:val="005673BF"/>
    <w:rsid w:val="005C0F5C"/>
    <w:rsid w:val="006D5E32"/>
    <w:rsid w:val="00A04B87"/>
    <w:rsid w:val="00AC5864"/>
    <w:rsid w:val="00BA2A70"/>
    <w:rsid w:val="00C65E04"/>
    <w:rsid w:val="00E9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93C1D3C6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2014-02-05T21:27:00Z</cp:lastPrinted>
  <dcterms:created xsi:type="dcterms:W3CDTF">2018-04-11T12:13:00Z</dcterms:created>
  <dcterms:modified xsi:type="dcterms:W3CDTF">2018-04-11T12:13:00Z</dcterms:modified>
</cp:coreProperties>
</file>