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C9" w:rsidRDefault="004F658B">
      <w:pPr>
        <w:rPr>
          <w:rFonts w:ascii="Times New Roman" w:hAnsi="Times New Roman" w:cs="Times New Roman"/>
          <w:b/>
          <w:sz w:val="24"/>
          <w:szCs w:val="24"/>
        </w:rPr>
      </w:pPr>
      <w:r w:rsidRPr="006572BE">
        <w:rPr>
          <w:rFonts w:ascii="Times New Roman" w:hAnsi="Times New Roman" w:cs="Times New Roman"/>
          <w:b/>
          <w:sz w:val="24"/>
          <w:szCs w:val="24"/>
        </w:rPr>
        <w:t>AP US</w:t>
      </w:r>
      <w:r w:rsidR="00AE3D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4B7">
        <w:rPr>
          <w:rFonts w:ascii="Times New Roman" w:hAnsi="Times New Roman" w:cs="Times New Roman"/>
          <w:b/>
          <w:sz w:val="24"/>
          <w:szCs w:val="24"/>
        </w:rPr>
        <w:t xml:space="preserve">History </w:t>
      </w:r>
      <w:r w:rsidRPr="006572BE">
        <w:rPr>
          <w:rFonts w:ascii="Times New Roman" w:hAnsi="Times New Roman" w:cs="Times New Roman"/>
          <w:b/>
          <w:sz w:val="24"/>
          <w:szCs w:val="24"/>
        </w:rPr>
        <w:t>Summer project</w:t>
      </w:r>
      <w:r w:rsidR="0046504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86B1B">
        <w:rPr>
          <w:rFonts w:ascii="Times New Roman" w:hAnsi="Times New Roman" w:cs="Times New Roman"/>
          <w:b/>
          <w:sz w:val="24"/>
          <w:szCs w:val="24"/>
        </w:rPr>
        <w:t>20</w:t>
      </w:r>
      <w:r w:rsidR="00E662D4">
        <w:rPr>
          <w:rFonts w:ascii="Times New Roman" w:hAnsi="Times New Roman" w:cs="Times New Roman"/>
          <w:b/>
          <w:sz w:val="24"/>
          <w:szCs w:val="24"/>
        </w:rPr>
        <w:tab/>
        <w:t xml:space="preserve">DUE: </w:t>
      </w:r>
      <w:r w:rsidR="00B86B1B">
        <w:rPr>
          <w:rFonts w:ascii="Times New Roman" w:hAnsi="Times New Roman" w:cs="Times New Roman"/>
          <w:b/>
          <w:sz w:val="24"/>
          <w:szCs w:val="24"/>
        </w:rPr>
        <w:t>1</w:t>
      </w:r>
      <w:r w:rsidR="00B86B1B" w:rsidRPr="00B86B1B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B86B1B">
        <w:rPr>
          <w:rFonts w:ascii="Times New Roman" w:hAnsi="Times New Roman" w:cs="Times New Roman"/>
          <w:b/>
          <w:sz w:val="24"/>
          <w:szCs w:val="24"/>
        </w:rPr>
        <w:t xml:space="preserve"> day of class</w:t>
      </w:r>
      <w:r w:rsidR="00D05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2D4">
        <w:rPr>
          <w:rFonts w:ascii="Times New Roman" w:hAnsi="Times New Roman" w:cs="Times New Roman"/>
          <w:b/>
          <w:sz w:val="24"/>
          <w:szCs w:val="24"/>
        </w:rPr>
        <w:t>(no exceptions)</w:t>
      </w:r>
    </w:p>
    <w:p w:rsidR="004F658B" w:rsidRPr="006572BE" w:rsidRDefault="004F658B" w:rsidP="00AE3DC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572BE">
        <w:rPr>
          <w:rFonts w:ascii="Times New Roman" w:hAnsi="Times New Roman" w:cs="Times New Roman"/>
          <w:i/>
          <w:sz w:val="24"/>
          <w:szCs w:val="24"/>
        </w:rPr>
        <w:t>Required Texts:</w:t>
      </w:r>
    </w:p>
    <w:p w:rsidR="00465044" w:rsidRDefault="004F658B" w:rsidP="00AE3D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9EC">
        <w:rPr>
          <w:rFonts w:ascii="Times New Roman" w:hAnsi="Times New Roman" w:cs="Times New Roman"/>
          <w:sz w:val="24"/>
          <w:szCs w:val="24"/>
          <w:u w:val="single"/>
        </w:rPr>
        <w:t>American History: A Survey</w:t>
      </w:r>
      <w:r w:rsidRPr="006572BE">
        <w:rPr>
          <w:rFonts w:ascii="Times New Roman" w:hAnsi="Times New Roman" w:cs="Times New Roman"/>
          <w:sz w:val="24"/>
          <w:szCs w:val="24"/>
        </w:rPr>
        <w:t xml:space="preserve"> 13</w:t>
      </w:r>
      <w:r w:rsidRPr="006572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572BE">
        <w:rPr>
          <w:rFonts w:ascii="Times New Roman" w:hAnsi="Times New Roman" w:cs="Times New Roman"/>
          <w:sz w:val="24"/>
          <w:szCs w:val="24"/>
        </w:rPr>
        <w:t xml:space="preserve"> Edition, Publisher: McGraw-Hill Humanities</w:t>
      </w:r>
      <w:r w:rsidR="00465044">
        <w:rPr>
          <w:rFonts w:ascii="Times New Roman" w:hAnsi="Times New Roman" w:cs="Times New Roman"/>
          <w:sz w:val="24"/>
          <w:szCs w:val="24"/>
        </w:rPr>
        <w:t>,</w:t>
      </w:r>
      <w:r w:rsidRPr="006572BE">
        <w:rPr>
          <w:rFonts w:ascii="Times New Roman" w:hAnsi="Times New Roman" w:cs="Times New Roman"/>
          <w:sz w:val="24"/>
          <w:szCs w:val="24"/>
        </w:rPr>
        <w:t xml:space="preserve">13 edition </w:t>
      </w:r>
    </w:p>
    <w:p w:rsidR="004F658B" w:rsidRPr="006572BE" w:rsidRDefault="004F658B" w:rsidP="0046504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2BE">
        <w:rPr>
          <w:rFonts w:ascii="Times New Roman" w:hAnsi="Times New Roman" w:cs="Times New Roman"/>
          <w:sz w:val="24"/>
          <w:szCs w:val="24"/>
        </w:rPr>
        <w:t xml:space="preserve"> ISBN-10: 0073385492 / ISBN-13: 978-0073385495</w:t>
      </w:r>
    </w:p>
    <w:p w:rsidR="004F658B" w:rsidRPr="006572BE" w:rsidRDefault="004F658B" w:rsidP="00AE3D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9EC">
        <w:rPr>
          <w:rFonts w:ascii="Times New Roman" w:hAnsi="Times New Roman" w:cs="Times New Roman"/>
          <w:sz w:val="24"/>
          <w:szCs w:val="24"/>
          <w:u w:val="single"/>
        </w:rPr>
        <w:t>The American Political Tradition: And the Men Who Made It</w:t>
      </w:r>
      <w:r w:rsidRPr="006572BE">
        <w:rPr>
          <w:rFonts w:ascii="Times New Roman" w:hAnsi="Times New Roman" w:cs="Times New Roman"/>
          <w:sz w:val="24"/>
          <w:szCs w:val="24"/>
        </w:rPr>
        <w:t>, Richard Hofstadter, Publisher: Vintage; Reissue edition (April 23, 1989) ISBN-10: 0679723153 / ISBN-13: 978-0679723158</w:t>
      </w:r>
    </w:p>
    <w:p w:rsidR="001F2E5F" w:rsidRPr="001F2E5F" w:rsidRDefault="001F2E5F" w:rsidP="001F2E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2E5F">
        <w:rPr>
          <w:rFonts w:ascii="Times New Roman" w:hAnsi="Times New Roman" w:cs="Times New Roman"/>
          <w:sz w:val="24"/>
          <w:szCs w:val="24"/>
          <w:u w:val="single"/>
        </w:rPr>
        <w:t>Great Issues in American History, Vol. II: From the Revolution to the Civil War, 1765-1865</w:t>
      </w:r>
    </w:p>
    <w:p w:rsidR="001F2E5F" w:rsidRPr="001F2E5F" w:rsidRDefault="001F2E5F" w:rsidP="001F2E5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2E5F">
        <w:rPr>
          <w:rFonts w:ascii="Times New Roman" w:hAnsi="Times New Roman" w:cs="Times New Roman"/>
          <w:sz w:val="24"/>
          <w:szCs w:val="24"/>
        </w:rPr>
        <w:t>Richard Hofstadter</w:t>
      </w:r>
    </w:p>
    <w:p w:rsidR="001F2E5F" w:rsidRPr="001F2E5F" w:rsidRDefault="001F2E5F" w:rsidP="001F2E5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2E5F">
        <w:rPr>
          <w:rFonts w:ascii="Times New Roman" w:hAnsi="Times New Roman" w:cs="Times New Roman"/>
          <w:sz w:val="24"/>
          <w:szCs w:val="24"/>
        </w:rPr>
        <w:t>ISBN-13: 978-0394705415</w:t>
      </w:r>
    </w:p>
    <w:p w:rsidR="001F2E5F" w:rsidRPr="001F2E5F" w:rsidRDefault="001F2E5F" w:rsidP="001F2E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2E5F">
        <w:rPr>
          <w:rFonts w:ascii="Times New Roman" w:hAnsi="Times New Roman" w:cs="Times New Roman"/>
          <w:sz w:val="24"/>
          <w:szCs w:val="24"/>
          <w:u w:val="single"/>
        </w:rPr>
        <w:t>Great Issues in American History, Vol. III: From Reconstruction to the Present Day, 1864-1981</w:t>
      </w:r>
    </w:p>
    <w:p w:rsidR="001F2E5F" w:rsidRPr="001F2E5F" w:rsidRDefault="001F2E5F" w:rsidP="001F2E5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E5F">
        <w:rPr>
          <w:rFonts w:ascii="Times New Roman" w:hAnsi="Times New Roman" w:cs="Times New Roman"/>
          <w:sz w:val="24"/>
          <w:szCs w:val="24"/>
        </w:rPr>
        <w:t>Richard Hofstadter, Beatrice K. Hofstadter</w:t>
      </w:r>
    </w:p>
    <w:p w:rsidR="001F2E5F" w:rsidRPr="001F2E5F" w:rsidRDefault="001F2E5F" w:rsidP="001F2E5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E5F">
        <w:rPr>
          <w:rFonts w:ascii="Times New Roman" w:hAnsi="Times New Roman" w:cs="Times New Roman"/>
          <w:sz w:val="24"/>
          <w:szCs w:val="24"/>
        </w:rPr>
        <w:t>ISBN-13: 978-0394708423</w:t>
      </w:r>
    </w:p>
    <w:p w:rsidR="001F2E5F" w:rsidRPr="00465044" w:rsidRDefault="001F2E5F" w:rsidP="001F2E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044">
        <w:rPr>
          <w:rFonts w:ascii="Times New Roman" w:hAnsi="Times New Roman" w:cs="Times New Roman"/>
          <w:sz w:val="24"/>
          <w:szCs w:val="24"/>
          <w:u w:val="single"/>
        </w:rPr>
        <w:t>The American Revolution</w:t>
      </w:r>
      <w:r w:rsidRPr="00465044">
        <w:rPr>
          <w:rFonts w:ascii="Times New Roman" w:hAnsi="Times New Roman" w:cs="Times New Roman"/>
          <w:sz w:val="24"/>
          <w:szCs w:val="24"/>
        </w:rPr>
        <w:t xml:space="preserve"> (revised Edition) by Edward Countryman</w:t>
      </w:r>
    </w:p>
    <w:p w:rsidR="001F2E5F" w:rsidRPr="00465044" w:rsidRDefault="001F2E5F" w:rsidP="001F2E5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044">
        <w:rPr>
          <w:rFonts w:ascii="Times New Roman" w:hAnsi="Times New Roman" w:cs="Times New Roman"/>
          <w:sz w:val="24"/>
          <w:szCs w:val="24"/>
        </w:rPr>
        <w:t>ISBN 978-0-8090-2562-6</w:t>
      </w:r>
    </w:p>
    <w:p w:rsidR="001F2E5F" w:rsidRPr="00465044" w:rsidRDefault="001F2E5F" w:rsidP="001F2E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044">
        <w:rPr>
          <w:rFonts w:ascii="Times New Roman" w:hAnsi="Times New Roman" w:cs="Times New Roman"/>
          <w:sz w:val="24"/>
          <w:szCs w:val="24"/>
          <w:u w:val="single"/>
        </w:rPr>
        <w:t>Andrew Jackson: Symbol for an Age</w:t>
      </w:r>
      <w:r w:rsidRPr="00465044">
        <w:rPr>
          <w:rFonts w:ascii="Times New Roman" w:hAnsi="Times New Roman" w:cs="Times New Roman"/>
          <w:sz w:val="24"/>
          <w:szCs w:val="24"/>
        </w:rPr>
        <w:t xml:space="preserve"> by John William Ward</w:t>
      </w:r>
    </w:p>
    <w:p w:rsidR="001F2E5F" w:rsidRPr="00465044" w:rsidRDefault="001F2E5F" w:rsidP="001F2E5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044">
        <w:rPr>
          <w:rFonts w:ascii="Times New Roman" w:hAnsi="Times New Roman" w:cs="Times New Roman"/>
          <w:sz w:val="24"/>
          <w:szCs w:val="24"/>
        </w:rPr>
        <w:t>ISBN 0-19-500699-2</w:t>
      </w:r>
    </w:p>
    <w:p w:rsidR="00AE3DC9" w:rsidRDefault="00AE3DC9" w:rsidP="00AE3DC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E3DC9" w:rsidRPr="006572BE" w:rsidRDefault="00AE3DC9" w:rsidP="00AE3DC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72BE">
        <w:rPr>
          <w:rFonts w:ascii="Times New Roman" w:hAnsi="Times New Roman" w:cs="Times New Roman"/>
          <w:b/>
          <w:sz w:val="24"/>
          <w:szCs w:val="24"/>
        </w:rPr>
        <w:t>Assignment #</w:t>
      </w:r>
      <w:r w:rsidR="00465044">
        <w:rPr>
          <w:rFonts w:ascii="Times New Roman" w:hAnsi="Times New Roman" w:cs="Times New Roman"/>
          <w:b/>
          <w:sz w:val="24"/>
          <w:szCs w:val="24"/>
        </w:rPr>
        <w:t>1</w:t>
      </w:r>
      <w:r w:rsidRPr="006572B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044">
        <w:rPr>
          <w:rFonts w:ascii="Times New Roman" w:hAnsi="Times New Roman" w:cs="Times New Roman"/>
          <w:b/>
          <w:sz w:val="24"/>
          <w:szCs w:val="24"/>
        </w:rPr>
        <w:t>American Political Tradition (</w:t>
      </w:r>
      <w:r>
        <w:rPr>
          <w:rFonts w:ascii="Times New Roman" w:hAnsi="Times New Roman" w:cs="Times New Roman"/>
          <w:b/>
          <w:sz w:val="24"/>
          <w:szCs w:val="24"/>
        </w:rPr>
        <w:t>Worth One Quiz Grade)</w:t>
      </w:r>
    </w:p>
    <w:p w:rsidR="00465044" w:rsidRDefault="00465044" w:rsidP="0046504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</w:t>
      </w:r>
      <w:r w:rsidR="00AE3DC9" w:rsidRPr="00465044">
        <w:rPr>
          <w:rFonts w:ascii="Times New Roman" w:hAnsi="Times New Roman" w:cs="Times New Roman"/>
          <w:sz w:val="24"/>
          <w:szCs w:val="24"/>
        </w:rPr>
        <w:t>ynopsis</w:t>
      </w:r>
      <w:r>
        <w:rPr>
          <w:rFonts w:ascii="Times New Roman" w:hAnsi="Times New Roman" w:cs="Times New Roman"/>
          <w:sz w:val="24"/>
          <w:szCs w:val="24"/>
        </w:rPr>
        <w:t xml:space="preserve"> of the forward, the p</w:t>
      </w:r>
      <w:r w:rsidR="00AE3DC9" w:rsidRPr="001A3AF3">
        <w:rPr>
          <w:rFonts w:ascii="Times New Roman" w:hAnsi="Times New Roman" w:cs="Times New Roman"/>
          <w:sz w:val="24"/>
          <w:szCs w:val="24"/>
        </w:rPr>
        <w:t>reface</w:t>
      </w:r>
      <w:r w:rsidR="000A1D25">
        <w:rPr>
          <w:rFonts w:ascii="Times New Roman" w:hAnsi="Times New Roman" w:cs="Times New Roman"/>
          <w:sz w:val="24"/>
          <w:szCs w:val="24"/>
        </w:rPr>
        <w:t xml:space="preserve"> and the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AE3DC9" w:rsidRPr="001A3AF3">
        <w:rPr>
          <w:rFonts w:ascii="Times New Roman" w:hAnsi="Times New Roman" w:cs="Times New Roman"/>
          <w:sz w:val="24"/>
          <w:szCs w:val="24"/>
        </w:rPr>
        <w:t>ntroduction</w:t>
      </w:r>
    </w:p>
    <w:p w:rsidR="00B86B1B" w:rsidRDefault="00465044" w:rsidP="0046504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6120A">
        <w:rPr>
          <w:rFonts w:ascii="Times New Roman" w:hAnsi="Times New Roman" w:cs="Times New Roman"/>
          <w:i/>
          <w:sz w:val="24"/>
          <w:szCs w:val="24"/>
        </w:rPr>
        <w:t>Prepare for a quiz on the</w:t>
      </w:r>
      <w:r w:rsidR="00F6120A" w:rsidRPr="00F6120A">
        <w:rPr>
          <w:rFonts w:ascii="Times New Roman" w:hAnsi="Times New Roman" w:cs="Times New Roman"/>
          <w:i/>
          <w:sz w:val="24"/>
          <w:szCs w:val="24"/>
        </w:rPr>
        <w:t xml:space="preserve"> forward, preface and introduction</w:t>
      </w:r>
    </w:p>
    <w:p w:rsidR="00AE3DC9" w:rsidRPr="00F6120A" w:rsidRDefault="00AE3DC9" w:rsidP="0046504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6120A">
        <w:rPr>
          <w:rFonts w:ascii="Times New Roman" w:hAnsi="Times New Roman" w:cs="Times New Roman"/>
          <w:i/>
          <w:sz w:val="24"/>
          <w:szCs w:val="24"/>
        </w:rPr>
        <w:tab/>
      </w:r>
      <w:r w:rsidRPr="00F6120A">
        <w:rPr>
          <w:rFonts w:ascii="Times New Roman" w:hAnsi="Times New Roman" w:cs="Times New Roman"/>
          <w:i/>
          <w:sz w:val="24"/>
          <w:szCs w:val="24"/>
        </w:rPr>
        <w:tab/>
      </w:r>
      <w:r w:rsidRPr="00F6120A">
        <w:rPr>
          <w:rFonts w:ascii="Times New Roman" w:hAnsi="Times New Roman" w:cs="Times New Roman"/>
          <w:i/>
          <w:sz w:val="24"/>
          <w:szCs w:val="24"/>
        </w:rPr>
        <w:tab/>
      </w:r>
      <w:r w:rsidRPr="00F6120A">
        <w:rPr>
          <w:rFonts w:ascii="Times New Roman" w:hAnsi="Times New Roman" w:cs="Times New Roman"/>
          <w:i/>
          <w:sz w:val="24"/>
          <w:szCs w:val="24"/>
        </w:rPr>
        <w:tab/>
      </w:r>
      <w:r w:rsidRPr="00F6120A">
        <w:rPr>
          <w:rFonts w:ascii="Times New Roman" w:hAnsi="Times New Roman" w:cs="Times New Roman"/>
          <w:i/>
          <w:sz w:val="24"/>
          <w:szCs w:val="24"/>
        </w:rPr>
        <w:tab/>
      </w:r>
    </w:p>
    <w:p w:rsidR="00E662D4" w:rsidRDefault="00465044" w:rsidP="00E662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62D4">
        <w:rPr>
          <w:rFonts w:ascii="Times New Roman" w:hAnsi="Times New Roman" w:cs="Times New Roman"/>
          <w:b/>
          <w:sz w:val="24"/>
          <w:szCs w:val="24"/>
        </w:rPr>
        <w:t>Assignment #</w:t>
      </w:r>
      <w:r w:rsidR="00941828">
        <w:rPr>
          <w:rFonts w:ascii="Times New Roman" w:hAnsi="Times New Roman" w:cs="Times New Roman"/>
          <w:b/>
          <w:sz w:val="24"/>
          <w:szCs w:val="24"/>
        </w:rPr>
        <w:t>2</w:t>
      </w:r>
      <w:r w:rsidRPr="00E662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662D4">
        <w:rPr>
          <w:rFonts w:ascii="Times New Roman" w:hAnsi="Times New Roman" w:cs="Times New Roman"/>
          <w:b/>
          <w:sz w:val="24"/>
          <w:szCs w:val="24"/>
        </w:rPr>
        <w:t>(Worth One Test Grade)</w:t>
      </w:r>
      <w:r w:rsidR="00E662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62D4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E662D4">
        <w:rPr>
          <w:rFonts w:ascii="Times New Roman" w:hAnsi="Times New Roman" w:cs="Times New Roman"/>
          <w:sz w:val="24"/>
          <w:szCs w:val="24"/>
        </w:rPr>
        <w:t xml:space="preserve"> you read </w:t>
      </w:r>
      <w:r w:rsidR="00E662D4" w:rsidRPr="0014234C">
        <w:rPr>
          <w:rFonts w:ascii="Times New Roman" w:hAnsi="Times New Roman" w:cs="Times New Roman"/>
          <w:b/>
          <w:sz w:val="24"/>
          <w:szCs w:val="24"/>
        </w:rPr>
        <w:t>American Revolution by Edward Countryman</w:t>
      </w:r>
      <w:r w:rsidR="00E662D4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>nswer the f</w:t>
      </w:r>
      <w:r w:rsidR="00E662D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llowing questions</w:t>
      </w:r>
      <w:r w:rsidR="00E662D4">
        <w:rPr>
          <w:rFonts w:ascii="Times New Roman" w:hAnsi="Times New Roman" w:cs="Times New Roman"/>
          <w:sz w:val="24"/>
          <w:szCs w:val="24"/>
        </w:rPr>
        <w:t>. Each answer must be at least one sentence. All answers must be in complete sentences.</w:t>
      </w:r>
      <w:r w:rsidR="00F6120A">
        <w:rPr>
          <w:rFonts w:ascii="Times New Roman" w:hAnsi="Times New Roman" w:cs="Times New Roman"/>
          <w:sz w:val="24"/>
          <w:szCs w:val="24"/>
        </w:rPr>
        <w:t xml:space="preserve"> </w:t>
      </w:r>
      <w:r w:rsidR="00F6120A" w:rsidRPr="00F6120A">
        <w:rPr>
          <w:rFonts w:ascii="Times New Roman" w:hAnsi="Times New Roman" w:cs="Times New Roman"/>
          <w:b/>
          <w:sz w:val="24"/>
          <w:szCs w:val="24"/>
        </w:rPr>
        <w:t>BE PREPARED FOR AN EXAM AFTER LABOR DAY</w:t>
      </w:r>
      <w:r w:rsidR="00F6120A">
        <w:rPr>
          <w:rFonts w:ascii="Times New Roman" w:hAnsi="Times New Roman" w:cs="Times New Roman"/>
          <w:b/>
          <w:sz w:val="24"/>
          <w:szCs w:val="24"/>
        </w:rPr>
        <w:t xml:space="preserve"> on Assignment #2</w:t>
      </w:r>
    </w:p>
    <w:p w:rsidR="00E662D4" w:rsidRPr="00E662D4" w:rsidRDefault="00E662D4" w:rsidP="00E662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044" w:rsidRDefault="00465044" w:rsidP="0046504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Preface</w:t>
      </w:r>
    </w:p>
    <w:p w:rsidR="00465044" w:rsidRDefault="00465044" w:rsidP="00465044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theme of the following books:</w:t>
      </w:r>
    </w:p>
    <w:p w:rsidR="00465044" w:rsidRDefault="00465044" w:rsidP="00465044">
      <w:pPr>
        <w:pStyle w:val="ListParagraph"/>
        <w:numPr>
          <w:ilvl w:val="1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Creation of the American Republic</w:t>
      </w:r>
    </w:p>
    <w:p w:rsidR="00465044" w:rsidRDefault="00465044" w:rsidP="00465044">
      <w:pPr>
        <w:pStyle w:val="ListParagraph"/>
        <w:numPr>
          <w:ilvl w:val="1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Radicalism of the American Revolution</w:t>
      </w:r>
    </w:p>
    <w:p w:rsidR="00465044" w:rsidRDefault="00465044" w:rsidP="00465044">
      <w:pPr>
        <w:pStyle w:val="ListParagraph"/>
        <w:numPr>
          <w:ilvl w:val="1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Beyond the American Revolution</w:t>
      </w:r>
    </w:p>
    <w:p w:rsidR="00465044" w:rsidRDefault="00465044" w:rsidP="00465044">
      <w:pPr>
        <w:pStyle w:val="ListParagraph"/>
        <w:numPr>
          <w:ilvl w:val="1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Struggle for Power</w:t>
      </w:r>
    </w:p>
    <w:p w:rsidR="00E662D4" w:rsidRDefault="00E662D4" w:rsidP="00E662D4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65044" w:rsidRDefault="00465044" w:rsidP="00465044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it mean to belong?</w:t>
      </w:r>
    </w:p>
    <w:p w:rsidR="00465044" w:rsidRDefault="00465044" w:rsidP="00465044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the British government believe the colonies belonged to them? Explain.</w:t>
      </w:r>
    </w:p>
    <w:p w:rsidR="00465044" w:rsidRDefault="00465044" w:rsidP="00465044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the American Revolution end slavery as it did in other revolutions? Explain.</w:t>
      </w:r>
    </w:p>
    <w:p w:rsidR="00465044" w:rsidRPr="00457A4D" w:rsidRDefault="00465044" w:rsidP="00465044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main issues in the American Revolution?</w:t>
      </w:r>
    </w:p>
    <w:p w:rsidR="00465044" w:rsidRPr="0014234C" w:rsidRDefault="00465044" w:rsidP="00465044">
      <w:pPr>
        <w:rPr>
          <w:rFonts w:ascii="Times New Roman" w:hAnsi="Times New Roman" w:cs="Times New Roman"/>
          <w:i/>
          <w:sz w:val="24"/>
          <w:szCs w:val="24"/>
        </w:rPr>
      </w:pPr>
      <w:r w:rsidRPr="0014234C">
        <w:rPr>
          <w:rFonts w:ascii="Times New Roman" w:hAnsi="Times New Roman" w:cs="Times New Roman"/>
          <w:i/>
          <w:sz w:val="24"/>
          <w:szCs w:val="24"/>
        </w:rPr>
        <w:t>General questions</w:t>
      </w:r>
    </w:p>
    <w:p w:rsidR="00465044" w:rsidRDefault="00465044" w:rsidP="0046504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44FF6">
        <w:rPr>
          <w:rFonts w:ascii="Times New Roman" w:hAnsi="Times New Roman" w:cs="Times New Roman"/>
          <w:sz w:val="24"/>
          <w:szCs w:val="24"/>
        </w:rPr>
        <w:t>Was the American Revolution more about internal conflicts or independence from Britain?</w:t>
      </w:r>
    </w:p>
    <w:p w:rsidR="00465044" w:rsidRDefault="00465044" w:rsidP="0046504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the American Revolution the result of economic, political and social movements?</w:t>
      </w:r>
    </w:p>
    <w:p w:rsidR="00465044" w:rsidRDefault="00465044" w:rsidP="0046504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what point did the rebels become Americans as opposed to British subjects?</w:t>
      </w:r>
    </w:p>
    <w:p w:rsidR="00465044" w:rsidRDefault="00465044" w:rsidP="0046504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the American Re</w:t>
      </w:r>
      <w:r w:rsidR="000A1D25">
        <w:rPr>
          <w:rFonts w:ascii="Times New Roman" w:hAnsi="Times New Roman" w:cs="Times New Roman"/>
          <w:sz w:val="24"/>
          <w:szCs w:val="24"/>
        </w:rPr>
        <w:t>volution truly 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evolutionary? Why or why not?</w:t>
      </w:r>
    </w:p>
    <w:p w:rsidR="00465044" w:rsidRDefault="00465044" w:rsidP="0046504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person participated in the American Revolution? (Economic status, race, gender etc. etc.)</w:t>
      </w:r>
    </w:p>
    <w:p w:rsidR="00465044" w:rsidRPr="0021224B" w:rsidRDefault="00465044" w:rsidP="00465044">
      <w:pPr>
        <w:rPr>
          <w:rFonts w:ascii="Times New Roman" w:hAnsi="Times New Roman" w:cs="Times New Roman"/>
          <w:i/>
          <w:sz w:val="24"/>
          <w:szCs w:val="24"/>
        </w:rPr>
      </w:pPr>
      <w:r w:rsidRPr="0021224B">
        <w:rPr>
          <w:rFonts w:ascii="Times New Roman" w:hAnsi="Times New Roman" w:cs="Times New Roman"/>
          <w:i/>
          <w:sz w:val="24"/>
          <w:szCs w:val="24"/>
        </w:rPr>
        <w:t>Chapter one</w:t>
      </w:r>
    </w:p>
    <w:p w:rsidR="00465044" w:rsidRPr="00457A4D" w:rsidRDefault="00465044" w:rsidP="0046504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57A4D">
        <w:rPr>
          <w:rFonts w:ascii="Times New Roman" w:hAnsi="Times New Roman" w:cs="Times New Roman"/>
          <w:sz w:val="24"/>
          <w:szCs w:val="24"/>
        </w:rPr>
        <w:t>How were property boundaries established in the new world?</w:t>
      </w:r>
    </w:p>
    <w:p w:rsidR="00465044" w:rsidRPr="00457A4D" w:rsidRDefault="00465044" w:rsidP="0046504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57A4D">
        <w:rPr>
          <w:rFonts w:ascii="Times New Roman" w:hAnsi="Times New Roman" w:cs="Times New Roman"/>
          <w:sz w:val="24"/>
          <w:szCs w:val="24"/>
        </w:rPr>
        <w:lastRenderedPageBreak/>
        <w:t>How were the boundaries of political jurisdiction determined in the new world? How would each jurisdiction be governed?</w:t>
      </w:r>
    </w:p>
    <w:p w:rsidR="00465044" w:rsidRDefault="00465044" w:rsidP="0046504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level of equality in the colonies among its residence?</w:t>
      </w:r>
    </w:p>
    <w:p w:rsidR="00465044" w:rsidRDefault="00465044" w:rsidP="0046504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the economic role the British expected the colonies to play and the economic role the colonies expected to play.</w:t>
      </w:r>
    </w:p>
    <w:p w:rsidR="00465044" w:rsidRDefault="00465044" w:rsidP="0046504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role were the economic elites of the colonies expected to play in the colonies themselves?</w:t>
      </w:r>
    </w:p>
    <w:p w:rsidR="00465044" w:rsidRDefault="00465044" w:rsidP="0046504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level of importance that religion played in colonial life?</w:t>
      </w:r>
    </w:p>
    <w:p w:rsidR="00465044" w:rsidRPr="0021224B" w:rsidRDefault="00465044" w:rsidP="00465044">
      <w:pPr>
        <w:rPr>
          <w:rFonts w:ascii="Times New Roman" w:hAnsi="Times New Roman" w:cs="Times New Roman"/>
          <w:i/>
          <w:sz w:val="24"/>
          <w:szCs w:val="24"/>
        </w:rPr>
      </w:pPr>
      <w:r w:rsidRPr="0021224B">
        <w:rPr>
          <w:rFonts w:ascii="Times New Roman" w:hAnsi="Times New Roman" w:cs="Times New Roman"/>
          <w:i/>
          <w:sz w:val="24"/>
          <w:szCs w:val="24"/>
        </w:rPr>
        <w:t>Chapter two</w:t>
      </w:r>
    </w:p>
    <w:p w:rsidR="00465044" w:rsidRDefault="00465044" w:rsidP="0046504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importance of the years 1764, 1765, 1767, 1773 in the American Revolution?</w:t>
      </w:r>
    </w:p>
    <w:p w:rsidR="00465044" w:rsidRDefault="00465044" w:rsidP="0046504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it mean to be British of you did not live in England, Wales or Scotland?</w:t>
      </w:r>
    </w:p>
    <w:p w:rsidR="00465044" w:rsidRDefault="00465044" w:rsidP="0046504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there real fear in Britain that political and economic power would transfer to the colonies?</w:t>
      </w:r>
    </w:p>
    <w:p w:rsidR="00465044" w:rsidRDefault="00465044" w:rsidP="0046504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Seven Years War affect Britain and what did they do about it?</w:t>
      </w:r>
    </w:p>
    <w:p w:rsidR="00465044" w:rsidRDefault="00465044" w:rsidP="0046504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controversy (confusion) regarding the rejection by the colonies of the Stamp Act?</w:t>
      </w:r>
    </w:p>
    <w:p w:rsidR="00465044" w:rsidRDefault="00465044" w:rsidP="0046504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groups that sprang up to oppose the acts of Britain on the colonies? How were they similar and different? What were their goals?</w:t>
      </w:r>
    </w:p>
    <w:p w:rsidR="00465044" w:rsidRPr="0021224B" w:rsidRDefault="00465044" w:rsidP="00465044">
      <w:pPr>
        <w:rPr>
          <w:rFonts w:ascii="Times New Roman" w:hAnsi="Times New Roman" w:cs="Times New Roman"/>
          <w:i/>
          <w:sz w:val="24"/>
          <w:szCs w:val="24"/>
        </w:rPr>
      </w:pPr>
      <w:r w:rsidRPr="0021224B">
        <w:rPr>
          <w:rFonts w:ascii="Times New Roman" w:hAnsi="Times New Roman" w:cs="Times New Roman"/>
          <w:i/>
          <w:sz w:val="24"/>
          <w:szCs w:val="24"/>
        </w:rPr>
        <w:t>Chapter three</w:t>
      </w:r>
    </w:p>
    <w:p w:rsidR="00465044" w:rsidRDefault="00465044" w:rsidP="0046504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role did violence play in the colonies on the eve of the American Revolution?</w:t>
      </w:r>
    </w:p>
    <w:p w:rsidR="00465044" w:rsidRDefault="00465044" w:rsidP="0046504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 urban violence with rural violence.</w:t>
      </w:r>
    </w:p>
    <w:p w:rsidR="00465044" w:rsidRDefault="00465044" w:rsidP="0046504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role of the Sons of Liberty in the American Revolution?</w:t>
      </w:r>
    </w:p>
    <w:p w:rsidR="00465044" w:rsidRPr="0021224B" w:rsidRDefault="00465044" w:rsidP="00465044">
      <w:pPr>
        <w:rPr>
          <w:rFonts w:ascii="Times New Roman" w:hAnsi="Times New Roman" w:cs="Times New Roman"/>
          <w:i/>
          <w:sz w:val="24"/>
          <w:szCs w:val="24"/>
        </w:rPr>
      </w:pPr>
      <w:r w:rsidRPr="0021224B">
        <w:rPr>
          <w:rFonts w:ascii="Times New Roman" w:hAnsi="Times New Roman" w:cs="Times New Roman"/>
          <w:i/>
          <w:sz w:val="24"/>
          <w:szCs w:val="24"/>
        </w:rPr>
        <w:t>Chapter four</w:t>
      </w:r>
    </w:p>
    <w:p w:rsidR="00465044" w:rsidRDefault="00465044" w:rsidP="0046504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political systems did the colonies develop during the years of Revolution against Britain?</w:t>
      </w:r>
    </w:p>
    <w:p w:rsidR="00465044" w:rsidRDefault="00465044" w:rsidP="0046504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the development of political systems among the different colonies during the revolution.</w:t>
      </w:r>
    </w:p>
    <w:p w:rsidR="00465044" w:rsidRPr="0021224B" w:rsidRDefault="00465044" w:rsidP="00465044">
      <w:pPr>
        <w:rPr>
          <w:rFonts w:ascii="Times New Roman" w:hAnsi="Times New Roman" w:cs="Times New Roman"/>
          <w:i/>
          <w:sz w:val="24"/>
          <w:szCs w:val="24"/>
        </w:rPr>
      </w:pPr>
      <w:r w:rsidRPr="0021224B">
        <w:rPr>
          <w:rFonts w:ascii="Times New Roman" w:hAnsi="Times New Roman" w:cs="Times New Roman"/>
          <w:i/>
          <w:sz w:val="24"/>
          <w:szCs w:val="24"/>
        </w:rPr>
        <w:t>Chapter five</w:t>
      </w:r>
    </w:p>
    <w:p w:rsidR="00465044" w:rsidRDefault="00465044" w:rsidP="0046504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difficulties in winning a war against an Empire?</w:t>
      </w:r>
    </w:p>
    <w:p w:rsidR="00465044" w:rsidRDefault="00465044" w:rsidP="0046504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difficulties in creating a national constitutional government (corporatism, slavery)?</w:t>
      </w:r>
    </w:p>
    <w:p w:rsidR="00465044" w:rsidRPr="0007353B" w:rsidRDefault="00465044" w:rsidP="00465044">
      <w:pPr>
        <w:rPr>
          <w:rFonts w:ascii="Times New Roman" w:hAnsi="Times New Roman" w:cs="Times New Roman"/>
          <w:i/>
          <w:sz w:val="24"/>
          <w:szCs w:val="24"/>
        </w:rPr>
      </w:pPr>
      <w:r w:rsidRPr="0007353B">
        <w:rPr>
          <w:rFonts w:ascii="Times New Roman" w:hAnsi="Times New Roman" w:cs="Times New Roman"/>
          <w:i/>
          <w:sz w:val="24"/>
          <w:szCs w:val="24"/>
        </w:rPr>
        <w:t>Chapter six</w:t>
      </w:r>
    </w:p>
    <w:p w:rsidR="00465044" w:rsidRDefault="00465044" w:rsidP="0046504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the American Revolution an actual revolution? </w:t>
      </w:r>
    </w:p>
    <w:p w:rsidR="00465044" w:rsidRDefault="00465044" w:rsidP="0046504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issues of conflict before the adoption of the Constitution in 1787?</w:t>
      </w:r>
    </w:p>
    <w:p w:rsidR="00465044" w:rsidRDefault="00465044" w:rsidP="0046504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difficulties in the creation of the Constitution?</w:t>
      </w:r>
    </w:p>
    <w:p w:rsidR="00465044" w:rsidRDefault="00465044" w:rsidP="0046504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 the Articles of Confederation with the US Constitution?</w:t>
      </w:r>
    </w:p>
    <w:p w:rsidR="00465044" w:rsidRDefault="00465044" w:rsidP="0046504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difficulties in ratifying the Constitution?</w:t>
      </w:r>
    </w:p>
    <w:p w:rsidR="00465044" w:rsidRPr="0007353B" w:rsidRDefault="00465044" w:rsidP="00465044">
      <w:pPr>
        <w:rPr>
          <w:rFonts w:ascii="Times New Roman" w:hAnsi="Times New Roman" w:cs="Times New Roman"/>
          <w:i/>
          <w:sz w:val="24"/>
          <w:szCs w:val="24"/>
        </w:rPr>
      </w:pPr>
      <w:r w:rsidRPr="0007353B">
        <w:rPr>
          <w:rFonts w:ascii="Times New Roman" w:hAnsi="Times New Roman" w:cs="Times New Roman"/>
          <w:i/>
          <w:sz w:val="24"/>
          <w:szCs w:val="24"/>
        </w:rPr>
        <w:t>Chapter seven</w:t>
      </w:r>
    </w:p>
    <w:p w:rsidR="00465044" w:rsidRDefault="00465044" w:rsidP="0046504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the American Revolution radical or conservative?</w:t>
      </w:r>
    </w:p>
    <w:p w:rsidR="00F6120A" w:rsidRDefault="00F6120A" w:rsidP="00E662D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044" w:rsidRPr="00AE3DC9" w:rsidRDefault="00465044" w:rsidP="00AE3D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65044" w:rsidRPr="00AE3DC9" w:rsidSect="0014327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14A"/>
    <w:multiLevelType w:val="hybridMultilevel"/>
    <w:tmpl w:val="CD221B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69E9"/>
    <w:multiLevelType w:val="hybridMultilevel"/>
    <w:tmpl w:val="A3100A4A"/>
    <w:lvl w:ilvl="0" w:tplc="152A4B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6737B3"/>
    <w:multiLevelType w:val="hybridMultilevel"/>
    <w:tmpl w:val="44165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0729F"/>
    <w:multiLevelType w:val="hybridMultilevel"/>
    <w:tmpl w:val="BC5C9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3522A"/>
    <w:multiLevelType w:val="hybridMultilevel"/>
    <w:tmpl w:val="DB48D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A2A35"/>
    <w:multiLevelType w:val="hybridMultilevel"/>
    <w:tmpl w:val="E3FE0F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55292"/>
    <w:multiLevelType w:val="hybridMultilevel"/>
    <w:tmpl w:val="B2D070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C3AD9"/>
    <w:multiLevelType w:val="hybridMultilevel"/>
    <w:tmpl w:val="7854A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A0675"/>
    <w:multiLevelType w:val="hybridMultilevel"/>
    <w:tmpl w:val="21C25F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03F2E"/>
    <w:multiLevelType w:val="hybridMultilevel"/>
    <w:tmpl w:val="1D8CEB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8B"/>
    <w:rsid w:val="00053E58"/>
    <w:rsid w:val="000A1D25"/>
    <w:rsid w:val="000B24B7"/>
    <w:rsid w:val="0014327D"/>
    <w:rsid w:val="00170264"/>
    <w:rsid w:val="001F2E5F"/>
    <w:rsid w:val="00465044"/>
    <w:rsid w:val="004A18EF"/>
    <w:rsid w:val="004F658B"/>
    <w:rsid w:val="00600D06"/>
    <w:rsid w:val="006572BE"/>
    <w:rsid w:val="006D5780"/>
    <w:rsid w:val="00780958"/>
    <w:rsid w:val="007A6FE9"/>
    <w:rsid w:val="008C64BE"/>
    <w:rsid w:val="00941828"/>
    <w:rsid w:val="009D1959"/>
    <w:rsid w:val="00AE3DC9"/>
    <w:rsid w:val="00AF39EC"/>
    <w:rsid w:val="00B86B1B"/>
    <w:rsid w:val="00D0540A"/>
    <w:rsid w:val="00D979CC"/>
    <w:rsid w:val="00E662D4"/>
    <w:rsid w:val="00F6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5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5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749C2-2EA1-4F17-9079-65C5D855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3F85EE9</Template>
  <TotalTime>3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2019-05-13T18:44:00Z</cp:lastPrinted>
  <dcterms:created xsi:type="dcterms:W3CDTF">2020-05-14T15:05:00Z</dcterms:created>
  <dcterms:modified xsi:type="dcterms:W3CDTF">2020-06-12T18:32:00Z</dcterms:modified>
</cp:coreProperties>
</file>