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1A" w:rsidRPr="00D15D66" w:rsidRDefault="00897F1A">
      <w:pPr>
        <w:rPr>
          <w:rFonts w:ascii="Times New Roman" w:hAnsi="Times New Roman" w:cs="Times New Roman"/>
          <w:b/>
          <w:sz w:val="24"/>
          <w:szCs w:val="24"/>
        </w:rPr>
      </w:pPr>
      <w:r w:rsidRPr="00D15D66">
        <w:rPr>
          <w:rFonts w:ascii="Times New Roman" w:hAnsi="Times New Roman" w:cs="Times New Roman"/>
          <w:b/>
          <w:sz w:val="24"/>
          <w:szCs w:val="24"/>
        </w:rPr>
        <w:t>Civics/Current Issues Chapter 6 Questions (Public Opinion)</w:t>
      </w:r>
    </w:p>
    <w:p w:rsidR="00897F1A" w:rsidRPr="00D15D66" w:rsidRDefault="00897F1A" w:rsidP="0089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D66">
        <w:rPr>
          <w:rFonts w:ascii="Times New Roman" w:hAnsi="Times New Roman" w:cs="Times New Roman"/>
          <w:sz w:val="24"/>
          <w:szCs w:val="24"/>
        </w:rPr>
        <w:t>What is public opinion?</w:t>
      </w:r>
    </w:p>
    <w:p w:rsidR="00897F1A" w:rsidRPr="00D15D66" w:rsidRDefault="00897F1A" w:rsidP="0089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D66">
        <w:rPr>
          <w:rFonts w:ascii="Times New Roman" w:hAnsi="Times New Roman" w:cs="Times New Roman"/>
          <w:sz w:val="24"/>
          <w:szCs w:val="24"/>
        </w:rPr>
        <w:t>Who do we know the public’s opinion?</w:t>
      </w:r>
    </w:p>
    <w:p w:rsidR="00897F1A" w:rsidRPr="00D15D66" w:rsidRDefault="00897F1A" w:rsidP="0089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D66">
        <w:rPr>
          <w:rFonts w:ascii="Times New Roman" w:hAnsi="Times New Roman" w:cs="Times New Roman"/>
          <w:sz w:val="24"/>
          <w:szCs w:val="24"/>
        </w:rPr>
        <w:t>What is efficacy?</w:t>
      </w:r>
      <w:bookmarkStart w:id="0" w:name="_GoBack"/>
      <w:bookmarkEnd w:id="0"/>
    </w:p>
    <w:p w:rsidR="00897F1A" w:rsidRPr="00D15D66" w:rsidRDefault="00897F1A" w:rsidP="0089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D66">
        <w:rPr>
          <w:rFonts w:ascii="Times New Roman" w:hAnsi="Times New Roman" w:cs="Times New Roman"/>
          <w:sz w:val="24"/>
          <w:szCs w:val="24"/>
        </w:rPr>
        <w:t>What is political trust?</w:t>
      </w:r>
    </w:p>
    <w:p w:rsidR="001E74D2" w:rsidRPr="00D15D66" w:rsidRDefault="00897F1A" w:rsidP="0089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D66">
        <w:rPr>
          <w:rFonts w:ascii="Times New Roman" w:hAnsi="Times New Roman" w:cs="Times New Roman"/>
          <w:sz w:val="24"/>
          <w:szCs w:val="24"/>
        </w:rPr>
        <w:t>What do you think is the level of efficacy &amp; public trust that we have?</w:t>
      </w:r>
    </w:p>
    <w:p w:rsidR="00897F1A" w:rsidRPr="00D15D66" w:rsidRDefault="00897F1A" w:rsidP="0089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D66">
        <w:rPr>
          <w:rFonts w:ascii="Times New Roman" w:hAnsi="Times New Roman" w:cs="Times New Roman"/>
          <w:sz w:val="24"/>
          <w:szCs w:val="24"/>
        </w:rPr>
        <w:t>Describe the following: Stray Poll, Scientific Poll, Sample, Random sample, Tracking poll, Exit poll</w:t>
      </w:r>
    </w:p>
    <w:p w:rsidR="00897F1A" w:rsidRPr="00D15D66" w:rsidRDefault="00897F1A" w:rsidP="0089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D66">
        <w:rPr>
          <w:rFonts w:ascii="Times New Roman" w:hAnsi="Times New Roman" w:cs="Times New Roman"/>
          <w:sz w:val="24"/>
          <w:szCs w:val="24"/>
        </w:rPr>
        <w:t>Describe a sampling error? When is it high? Low?</w:t>
      </w:r>
    </w:p>
    <w:p w:rsidR="00897F1A" w:rsidRPr="00D15D66" w:rsidRDefault="00897F1A" w:rsidP="0089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D66">
        <w:rPr>
          <w:rFonts w:ascii="Times New Roman" w:hAnsi="Times New Roman" w:cs="Times New Roman"/>
          <w:sz w:val="24"/>
          <w:szCs w:val="24"/>
        </w:rPr>
        <w:t>Why are polls sometimes wrong?</w:t>
      </w:r>
    </w:p>
    <w:p w:rsidR="00897F1A" w:rsidRPr="00D15D66" w:rsidRDefault="00897F1A" w:rsidP="0089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D66">
        <w:rPr>
          <w:rFonts w:ascii="Times New Roman" w:hAnsi="Times New Roman" w:cs="Times New Roman"/>
          <w:sz w:val="24"/>
          <w:szCs w:val="24"/>
        </w:rPr>
        <w:t>What is political socialization?</w:t>
      </w:r>
    </w:p>
    <w:p w:rsidR="00897F1A" w:rsidRPr="00D15D66" w:rsidRDefault="00897F1A" w:rsidP="0089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D66">
        <w:rPr>
          <w:rFonts w:ascii="Times New Roman" w:hAnsi="Times New Roman" w:cs="Times New Roman"/>
          <w:sz w:val="24"/>
          <w:szCs w:val="24"/>
        </w:rPr>
        <w:t>How are we socialized?</w:t>
      </w:r>
    </w:p>
    <w:p w:rsidR="00897F1A" w:rsidRPr="00D15D66" w:rsidRDefault="00897F1A" w:rsidP="0089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D66">
        <w:rPr>
          <w:rFonts w:ascii="Times New Roman" w:hAnsi="Times New Roman" w:cs="Times New Roman"/>
          <w:sz w:val="24"/>
          <w:szCs w:val="24"/>
        </w:rPr>
        <w:t>What can dramatically change the outcome of a poll from one day to the next?</w:t>
      </w:r>
    </w:p>
    <w:p w:rsidR="00897F1A" w:rsidRPr="00D15D66" w:rsidRDefault="00897F1A" w:rsidP="0089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D66">
        <w:rPr>
          <w:rFonts w:ascii="Times New Roman" w:hAnsi="Times New Roman" w:cs="Times New Roman"/>
          <w:sz w:val="24"/>
          <w:szCs w:val="24"/>
        </w:rPr>
        <w:t>What has happened to those who identify themselves as liberal? See chart on page 194</w:t>
      </w:r>
    </w:p>
    <w:p w:rsidR="00897F1A" w:rsidRPr="00D15D66" w:rsidRDefault="00897F1A" w:rsidP="0089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D66">
        <w:rPr>
          <w:rFonts w:ascii="Times New Roman" w:hAnsi="Times New Roman" w:cs="Times New Roman"/>
          <w:sz w:val="24"/>
          <w:szCs w:val="24"/>
        </w:rPr>
        <w:t>What is political polarization and how is it created?</w:t>
      </w:r>
    </w:p>
    <w:p w:rsidR="00897F1A" w:rsidRPr="00D15D66" w:rsidRDefault="00897F1A" w:rsidP="0089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D66">
        <w:rPr>
          <w:rFonts w:ascii="Times New Roman" w:hAnsi="Times New Roman" w:cs="Times New Roman"/>
          <w:sz w:val="24"/>
          <w:szCs w:val="24"/>
        </w:rPr>
        <w:t>Who were Reagan Democrats?</w:t>
      </w:r>
    </w:p>
    <w:p w:rsidR="00897F1A" w:rsidRPr="00D15D66" w:rsidRDefault="00897F1A" w:rsidP="0089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D66">
        <w:rPr>
          <w:rFonts w:ascii="Times New Roman" w:hAnsi="Times New Roman" w:cs="Times New Roman"/>
          <w:sz w:val="24"/>
          <w:szCs w:val="24"/>
        </w:rPr>
        <w:t>Who are Trump Democrats?</w:t>
      </w:r>
    </w:p>
    <w:p w:rsidR="00897F1A" w:rsidRPr="00D15D66" w:rsidRDefault="00897F1A" w:rsidP="0089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D66">
        <w:rPr>
          <w:rFonts w:ascii="Times New Roman" w:hAnsi="Times New Roman" w:cs="Times New Roman"/>
          <w:sz w:val="24"/>
          <w:szCs w:val="24"/>
        </w:rPr>
        <w:t>(figure 6.5) Does the change in education level in America affect political participation?</w:t>
      </w:r>
    </w:p>
    <w:sectPr w:rsidR="00897F1A" w:rsidRPr="00D15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B7910"/>
    <w:multiLevelType w:val="hybridMultilevel"/>
    <w:tmpl w:val="E47E4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1A"/>
    <w:rsid w:val="00897F1A"/>
    <w:rsid w:val="00A0740B"/>
    <w:rsid w:val="00D15D66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7710F1B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2017-09-21T15:59:00Z</dcterms:created>
  <dcterms:modified xsi:type="dcterms:W3CDTF">2017-09-21T16:06:00Z</dcterms:modified>
</cp:coreProperties>
</file>