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F5" w:rsidRPr="0074195E" w:rsidRDefault="009A23AC" w:rsidP="001A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r w:rsidR="00202FA7" w:rsidRPr="0074195E">
        <w:rPr>
          <w:rFonts w:ascii="Times New Roman" w:hAnsi="Times New Roman" w:cs="Times New Roman"/>
          <w:b/>
          <w:sz w:val="24"/>
          <w:szCs w:val="24"/>
        </w:rPr>
        <w:t>Questions for Chapter 23</w:t>
      </w: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happened October 29, 1929?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were the seven main causes of the Great Depression?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. What are the </w:t>
      </w:r>
      <w:r w:rsidR="00753128">
        <w:rPr>
          <w:rFonts w:ascii="Times New Roman" w:hAnsi="Times New Roman" w:cs="Times New Roman"/>
          <w:sz w:val="24"/>
          <w:szCs w:val="24"/>
        </w:rPr>
        <w:t xml:space="preserve">three </w:t>
      </w:r>
      <w:r w:rsidR="001A3EF5" w:rsidRPr="00F45C07">
        <w:rPr>
          <w:rFonts w:ascii="Times New Roman" w:hAnsi="Times New Roman" w:cs="Times New Roman"/>
          <w:sz w:val="24"/>
          <w:szCs w:val="24"/>
        </w:rPr>
        <w:t>historical interpretations of the Cause?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w</w:t>
      </w:r>
      <w:r w:rsidR="00753128">
        <w:rPr>
          <w:rFonts w:ascii="Times New Roman" w:hAnsi="Times New Roman" w:cs="Times New Roman"/>
          <w:sz w:val="24"/>
          <w:szCs w:val="24"/>
        </w:rPr>
        <w:t>ere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the </w:t>
      </w:r>
      <w:r w:rsidR="00753128">
        <w:rPr>
          <w:rFonts w:ascii="Times New Roman" w:hAnsi="Times New Roman" w:cs="Times New Roman"/>
          <w:sz w:val="24"/>
          <w:szCs w:val="24"/>
        </w:rPr>
        <w:t xml:space="preserve">six </w:t>
      </w:r>
      <w:r w:rsidR="001A3EF5" w:rsidRPr="00F45C07">
        <w:rPr>
          <w:rFonts w:ascii="Times New Roman" w:hAnsi="Times New Roman" w:cs="Times New Roman"/>
          <w:sz w:val="24"/>
          <w:szCs w:val="24"/>
        </w:rPr>
        <w:t>cause</w:t>
      </w:r>
      <w:r w:rsidR="00753128">
        <w:rPr>
          <w:rFonts w:ascii="Times New Roman" w:hAnsi="Times New Roman" w:cs="Times New Roman"/>
          <w:sz w:val="24"/>
          <w:szCs w:val="24"/>
        </w:rPr>
        <w:t>s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of the “Dust Bowl”?</w:t>
      </w:r>
    </w:p>
    <w:p w:rsidR="00F45C07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What plagued dustbowl communities?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How were people affected by the Great Depression?</w:t>
      </w:r>
    </w:p>
    <w:p w:rsidR="001A3EF5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F45C07">
        <w:rPr>
          <w:rFonts w:ascii="Times New Roman" w:hAnsi="Times New Roman" w:cs="Times New Roman"/>
          <w:sz w:val="24"/>
          <w:szCs w:val="24"/>
        </w:rPr>
        <w:t>Farmers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0375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escribe the image</w:t>
      </w:r>
      <w:r w:rsidR="007419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page</w:t>
      </w:r>
      <w:r w:rsidR="007419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4195E">
        <w:rPr>
          <w:rFonts w:ascii="Times New Roman" w:hAnsi="Times New Roman" w:cs="Times New Roman"/>
          <w:sz w:val="24"/>
          <w:szCs w:val="24"/>
        </w:rPr>
        <w:t>58, 664, 666</w:t>
      </w:r>
    </w:p>
    <w:p w:rsidR="00037569" w:rsidRPr="00F45C07" w:rsidRDefault="00037569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-Describe the images and songs in slide show</w:t>
      </w:r>
    </w:p>
    <w:p w:rsidR="001A3EF5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ab/>
        <w:t>b) Blacks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-Describe the meaning of the following songs: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“Strange Fruit”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“Bourgeois Blues”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“Midnight Special”</w:t>
      </w:r>
    </w:p>
    <w:p w:rsidR="00753128" w:rsidRPr="00F45C07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Pole”</w:t>
      </w:r>
    </w:p>
    <w:p w:rsidR="001A3EF5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</w:r>
      <w:r w:rsidR="00F45C07">
        <w:rPr>
          <w:rFonts w:ascii="Times New Roman" w:hAnsi="Times New Roman" w:cs="Times New Roman"/>
          <w:sz w:val="24"/>
          <w:szCs w:val="24"/>
        </w:rPr>
        <w:tab/>
      </w:r>
      <w:r w:rsidRPr="00F45C07">
        <w:rPr>
          <w:rFonts w:ascii="Times New Roman" w:hAnsi="Times New Roman" w:cs="Times New Roman"/>
          <w:sz w:val="24"/>
          <w:szCs w:val="24"/>
        </w:rPr>
        <w:t>c) Women</w:t>
      </w:r>
    </w:p>
    <w:p w:rsidR="00932BA0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Mexican Americans </w:t>
      </w:r>
    </w:p>
    <w:p w:rsidR="00932BA0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African Americans</w:t>
      </w:r>
    </w:p>
    <w:p w:rsidR="00932BA0" w:rsidRPr="00F45C07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Asian Americans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Describe the seven cultural elements of the Great Depression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5C07" w:rsidSect="009749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a) Individualism</w:t>
      </w: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b) Art of Poverty</w:t>
      </w: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c) Radio</w:t>
      </w: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d) Movies</w:t>
      </w:r>
    </w:p>
    <w:p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lastRenderedPageBreak/>
        <w:t>e) Literature and Journalism</w:t>
      </w:r>
    </w:p>
    <w:p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>f) Music</w:t>
      </w:r>
    </w:p>
    <w:p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>g) Popular Front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5C07" w:rsidSect="00F45C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904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did people react to the radio show, War of the Worlds, and how did this reflect American’s attitude toward radio?  How was this reaction to the radio show a reflection of America’s view of world events?</w:t>
      </w:r>
      <w:r w:rsidR="00932B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32BA0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="00932BA0">
        <w:rPr>
          <w:rFonts w:ascii="Times New Roman" w:hAnsi="Times New Roman" w:cs="Times New Roman"/>
          <w:sz w:val="24"/>
          <w:szCs w:val="24"/>
        </w:rPr>
        <w:t xml:space="preserve"> 718-719) Listen to broadcast – Link on </w:t>
      </w:r>
      <w:hyperlink r:id="rId7" w:history="1">
        <w:r w:rsidR="0080362A" w:rsidRPr="00B8754C">
          <w:rPr>
            <w:rStyle w:val="Hyperlink"/>
            <w:rFonts w:ascii="Times New Roman" w:hAnsi="Times New Roman" w:cs="Times New Roman"/>
            <w:sz w:val="24"/>
            <w:szCs w:val="24"/>
          </w:rPr>
          <w:t>www.kevincomtois.com</w:t>
        </w:r>
      </w:hyperlink>
      <w:r w:rsidR="0080362A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80362A">
        <w:rPr>
          <w:rFonts w:ascii="Times New Roman" w:hAnsi="Times New Roman" w:cs="Times New Roman"/>
          <w:sz w:val="24"/>
          <w:szCs w:val="24"/>
        </w:rPr>
        <w:t>Music/Video Link Page</w:t>
      </w:r>
    </w:p>
    <w:p w:rsidR="00384904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What were Hoover’s seven main plans to combat the economic depression?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Describe the Farmers Holiday Association and the Bonus Army and how did they reflect the </w:t>
      </w:r>
      <w:r w:rsidR="00F45C07">
        <w:rPr>
          <w:rFonts w:ascii="Times New Roman" w:hAnsi="Times New Roman" w:cs="Times New Roman"/>
          <w:sz w:val="24"/>
          <w:szCs w:val="24"/>
        </w:rPr>
        <w:tab/>
      </w:r>
      <w:r w:rsidR="00F45C07" w:rsidRPr="00F45C07">
        <w:rPr>
          <w:rFonts w:ascii="Times New Roman" w:hAnsi="Times New Roman" w:cs="Times New Roman"/>
          <w:sz w:val="24"/>
          <w:szCs w:val="24"/>
        </w:rPr>
        <w:t>people’s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reaction to the economic depression?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Describe the Election of 1932? Who were the candidates, what were the issues and what was </w:t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the outcome?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28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3128" w:rsidRPr="0075312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753128" w:rsidRPr="00753128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753128" w:rsidRPr="00753128">
        <w:rPr>
          <w:rFonts w:ascii="Times New Roman" w:hAnsi="Times New Roman" w:cs="Times New Roman"/>
          <w:b/>
          <w:sz w:val="24"/>
          <w:szCs w:val="24"/>
        </w:rPr>
        <w:t xml:space="preserve"> 6.9)</w:t>
      </w:r>
      <w:r w:rsidR="00753128">
        <w:rPr>
          <w:rFonts w:ascii="Times New Roman" w:hAnsi="Times New Roman" w:cs="Times New Roman"/>
          <w:sz w:val="24"/>
          <w:szCs w:val="24"/>
        </w:rPr>
        <w:t xml:space="preserve"> </w:t>
      </w:r>
      <w:r w:rsidRPr="00F45C07"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5C07">
        <w:rPr>
          <w:rFonts w:ascii="Times New Roman" w:hAnsi="Times New Roman" w:cs="Times New Roman"/>
          <w:sz w:val="24"/>
          <w:szCs w:val="24"/>
        </w:rPr>
        <w:t>’s Commonwealth Club Speech</w:t>
      </w:r>
      <w:r w:rsidRPr="00F45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5C07" w:rsidRPr="00F45C07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07" w:rsidRPr="00F45C07">
        <w:rPr>
          <w:rFonts w:ascii="Times New Roman" w:hAnsi="Times New Roman" w:cs="Times New Roman"/>
          <w:sz w:val="24"/>
          <w:szCs w:val="24"/>
        </w:rPr>
        <w:t>a) What in the past saved America from a deep depression?</w:t>
      </w:r>
    </w:p>
    <w:p w:rsidR="00F45C07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b) What are the six main problems America faces?</w:t>
      </w:r>
    </w:p>
    <w:p w:rsidR="001A3EF5" w:rsidRPr="00F45C07" w:rsidRDefault="00F45C07" w:rsidP="003A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c) What is the solution to these problems?</w:t>
      </w:r>
    </w:p>
    <w:sectPr w:rsidR="001A3EF5" w:rsidRPr="00F45C07" w:rsidSect="009749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6C"/>
    <w:multiLevelType w:val="hybridMultilevel"/>
    <w:tmpl w:val="4156D1B8"/>
    <w:lvl w:ilvl="0" w:tplc="8B6C17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D11B95"/>
    <w:multiLevelType w:val="hybridMultilevel"/>
    <w:tmpl w:val="4CD0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A7"/>
    <w:rsid w:val="00037569"/>
    <w:rsid w:val="001A3EF5"/>
    <w:rsid w:val="00202FA7"/>
    <w:rsid w:val="00384904"/>
    <w:rsid w:val="003A74A7"/>
    <w:rsid w:val="006E7BE5"/>
    <w:rsid w:val="0074195E"/>
    <w:rsid w:val="00753128"/>
    <w:rsid w:val="0080362A"/>
    <w:rsid w:val="00843259"/>
    <w:rsid w:val="00932BA0"/>
    <w:rsid w:val="009749B6"/>
    <w:rsid w:val="009A23AC"/>
    <w:rsid w:val="00C47186"/>
    <w:rsid w:val="00CE6B65"/>
    <w:rsid w:val="00D77883"/>
    <w:rsid w:val="00F31DC3"/>
    <w:rsid w:val="00F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vincomto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431209C-8610-4141-B609-5C22B879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9146FC3C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2011-03-15T22:56:00Z</cp:lastPrinted>
  <dcterms:created xsi:type="dcterms:W3CDTF">2019-04-01T12:34:00Z</dcterms:created>
  <dcterms:modified xsi:type="dcterms:W3CDTF">2019-04-01T12:34:00Z</dcterms:modified>
</cp:coreProperties>
</file>