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E6" w:rsidRPr="00DE69C8" w:rsidRDefault="004E4688" w:rsidP="00DE69C8">
      <w:pPr>
        <w:pStyle w:val="Title"/>
        <w:rPr>
          <w:rFonts w:ascii="Arial" w:hAnsi="Arial" w:cs="Arial"/>
          <w:sz w:val="22"/>
          <w:szCs w:val="22"/>
        </w:rPr>
      </w:pPr>
      <w:r w:rsidRPr="005146C2">
        <w:rPr>
          <w:rFonts w:ascii="Arial" w:hAnsi="Arial" w:cs="Arial"/>
          <w:sz w:val="22"/>
          <w:szCs w:val="22"/>
        </w:rPr>
        <w:t>Women Session II</w:t>
      </w:r>
      <w:r w:rsidR="005146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="00DE69C8">
        <w:rPr>
          <w:rFonts w:ascii="Arial" w:hAnsi="Arial" w:cs="Arial"/>
          <w:sz w:val="22"/>
          <w:szCs w:val="22"/>
        </w:rPr>
        <w:t>Rev. Victoria Johnson</w:t>
      </w:r>
      <w:r w:rsidR="00C02C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DE69C8">
        <w:rPr>
          <w:rFonts w:ascii="Arial" w:hAnsi="Arial" w:cs="Arial"/>
          <w:sz w:val="22"/>
          <w:szCs w:val="22"/>
        </w:rPr>
        <w:t xml:space="preserve"> </w:t>
      </w:r>
      <w:r w:rsidR="00C02C89" w:rsidRPr="00C02C89">
        <w:rPr>
          <w:rFonts w:ascii="Arial" w:hAnsi="Arial" w:cs="Arial"/>
          <w:i/>
          <w:sz w:val="22"/>
          <w:szCs w:val="22"/>
        </w:rPr>
        <w:t>Walk It Out Witnessing</w:t>
      </w:r>
      <w:r w:rsidR="00DE69C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</w:p>
    <w:sdt>
      <w:sdtPr>
        <w:rPr>
          <w:rFonts w:ascii="Arial" w:hAnsi="Arial" w:cs="Arial"/>
        </w:rPr>
        <w:alias w:val="Introduction:"/>
        <w:tag w:val="Introduction:"/>
        <w:id w:val="-1719891336"/>
        <w:placeholder>
          <w:docPart w:val="3297462B98CD459596F41E84F75F2708"/>
        </w:placeholder>
        <w:temporary/>
        <w:showingPlcHdr/>
        <w15:appearance w15:val="hidden"/>
      </w:sdtPr>
      <w:sdtEndPr/>
      <w:sdtContent>
        <w:p w:rsidR="00C55AE2" w:rsidRPr="005146C2" w:rsidRDefault="00C55AE2" w:rsidP="005146C2">
          <w:pPr>
            <w:pStyle w:val="Heading1"/>
            <w:spacing w:line="240" w:lineRule="auto"/>
            <w:rPr>
              <w:rFonts w:ascii="Arial" w:hAnsi="Arial" w:cs="Arial"/>
            </w:rPr>
          </w:pPr>
          <w:r w:rsidRPr="005146C2">
            <w:rPr>
              <w:rFonts w:ascii="Arial" w:hAnsi="Arial" w:cs="Arial"/>
            </w:rPr>
            <w:t>Introduction</w:t>
          </w:r>
        </w:p>
      </w:sdtContent>
    </w:sdt>
    <w:p w:rsidR="00A769E6" w:rsidRPr="005146C2" w:rsidRDefault="004E4688" w:rsidP="005146C2">
      <w:pPr>
        <w:pStyle w:val="Heading2"/>
        <w:spacing w:line="240" w:lineRule="auto"/>
        <w:rPr>
          <w:rFonts w:ascii="Arial" w:hAnsi="Arial" w:cs="Arial"/>
        </w:rPr>
      </w:pPr>
      <w:r w:rsidRPr="005146C2">
        <w:rPr>
          <w:rFonts w:ascii="Arial" w:hAnsi="Arial" w:cs="Arial"/>
        </w:rPr>
        <w:t>The Great Commission</w:t>
      </w:r>
    </w:p>
    <w:p w:rsidR="00A769E6" w:rsidRPr="005146C2" w:rsidRDefault="004E4688" w:rsidP="005146C2">
      <w:pPr>
        <w:pStyle w:val="Heading2"/>
        <w:spacing w:line="240" w:lineRule="auto"/>
        <w:rPr>
          <w:rFonts w:ascii="Arial" w:hAnsi="Arial" w:cs="Arial"/>
        </w:rPr>
      </w:pPr>
      <w:r w:rsidRPr="005146C2">
        <w:rPr>
          <w:rFonts w:ascii="Arial" w:hAnsi="Arial" w:cs="Arial"/>
        </w:rPr>
        <w:t>Matthew 28:19, 20</w:t>
      </w:r>
    </w:p>
    <w:p w:rsidR="00A769E6" w:rsidRPr="005146C2" w:rsidRDefault="004E4688" w:rsidP="005146C2">
      <w:pPr>
        <w:pStyle w:val="Heading2"/>
        <w:spacing w:line="240" w:lineRule="auto"/>
        <w:rPr>
          <w:rFonts w:ascii="Arial" w:hAnsi="Arial" w:cs="Arial"/>
        </w:rPr>
      </w:pPr>
      <w:r w:rsidRPr="005146C2">
        <w:rPr>
          <w:rFonts w:ascii="Arial" w:hAnsi="Arial" w:cs="Arial"/>
        </w:rPr>
        <w:t>Who, What, When, Where</w:t>
      </w:r>
    </w:p>
    <w:p w:rsidR="00A769E6" w:rsidRPr="005146C2" w:rsidRDefault="004E4688" w:rsidP="005146C2">
      <w:pPr>
        <w:pStyle w:val="Heading1"/>
        <w:spacing w:line="240" w:lineRule="auto"/>
        <w:rPr>
          <w:rFonts w:ascii="Arial" w:hAnsi="Arial" w:cs="Arial"/>
        </w:rPr>
      </w:pPr>
      <w:r w:rsidRPr="005146C2">
        <w:rPr>
          <w:rFonts w:ascii="Arial" w:hAnsi="Arial" w:cs="Arial"/>
        </w:rPr>
        <w:t>How do you feel about evangelism?</w:t>
      </w:r>
    </w:p>
    <w:p w:rsidR="00A769E6" w:rsidRPr="005146C2" w:rsidRDefault="004E4688" w:rsidP="005146C2">
      <w:pPr>
        <w:pStyle w:val="Heading2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5146C2">
        <w:rPr>
          <w:rFonts w:ascii="Arial" w:hAnsi="Arial" w:cs="Arial"/>
        </w:rPr>
        <w:t>Emotion</w:t>
      </w:r>
    </w:p>
    <w:p w:rsidR="00A769E6" w:rsidRPr="005146C2" w:rsidRDefault="004E4688" w:rsidP="005146C2">
      <w:pPr>
        <w:pStyle w:val="Heading3"/>
        <w:spacing w:line="240" w:lineRule="auto"/>
        <w:rPr>
          <w:rFonts w:ascii="Arial" w:hAnsi="Arial" w:cs="Arial"/>
        </w:rPr>
      </w:pPr>
      <w:r w:rsidRPr="005146C2">
        <w:rPr>
          <w:rFonts w:ascii="Arial" w:hAnsi="Arial" w:cs="Arial"/>
        </w:rPr>
        <w:t>Always ready</w:t>
      </w:r>
    </w:p>
    <w:p w:rsidR="00A769E6" w:rsidRPr="005146C2" w:rsidRDefault="004E4688" w:rsidP="005146C2">
      <w:pPr>
        <w:pStyle w:val="Heading3"/>
        <w:spacing w:line="240" w:lineRule="auto"/>
        <w:rPr>
          <w:rFonts w:ascii="Arial" w:hAnsi="Arial" w:cs="Arial"/>
        </w:rPr>
      </w:pPr>
      <w:r w:rsidRPr="005146C2">
        <w:rPr>
          <w:rFonts w:ascii="Arial" w:hAnsi="Arial" w:cs="Arial"/>
        </w:rPr>
        <w:t>Mostly reluctant</w:t>
      </w:r>
    </w:p>
    <w:p w:rsidR="00A769E6" w:rsidRPr="005146C2" w:rsidRDefault="00D0195F" w:rsidP="005146C2">
      <w:pPr>
        <w:pStyle w:val="Heading2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5146C2">
        <w:rPr>
          <w:rFonts w:ascii="Arial" w:hAnsi="Arial" w:cs="Arial"/>
        </w:rPr>
        <w:t xml:space="preserve">Explain </w:t>
      </w:r>
    </w:p>
    <w:p w:rsidR="00A769E6" w:rsidRDefault="00D0195F" w:rsidP="005146C2">
      <w:pPr>
        <w:pStyle w:val="Heading3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5146C2">
        <w:rPr>
          <w:rFonts w:ascii="Arial" w:hAnsi="Arial" w:cs="Arial"/>
        </w:rPr>
        <w:t>Fear</w:t>
      </w:r>
    </w:p>
    <w:p w:rsidR="00331737" w:rsidRDefault="00331737" w:rsidP="00331737">
      <w:pPr>
        <w:pStyle w:val="Heading3"/>
        <w:numPr>
          <w:ilvl w:val="0"/>
          <w:numId w:val="0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A. Environment</w:t>
      </w:r>
    </w:p>
    <w:p w:rsidR="00331737" w:rsidRPr="005146C2" w:rsidRDefault="00331737" w:rsidP="00331737">
      <w:pPr>
        <w:pStyle w:val="Heading3"/>
        <w:numPr>
          <w:ilvl w:val="0"/>
          <w:numId w:val="0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B. Knowledge strength</w:t>
      </w:r>
      <w:r w:rsidR="008A1777">
        <w:rPr>
          <w:rFonts w:ascii="Arial" w:hAnsi="Arial" w:cs="Arial"/>
        </w:rPr>
        <w:t>s</w:t>
      </w:r>
      <w:bookmarkStart w:id="0" w:name="_GoBack"/>
      <w:bookmarkEnd w:id="0"/>
    </w:p>
    <w:p w:rsidR="00A769E6" w:rsidRPr="005146C2" w:rsidRDefault="00D0195F" w:rsidP="005146C2">
      <w:pPr>
        <w:pStyle w:val="Heading3"/>
        <w:spacing w:line="240" w:lineRule="auto"/>
        <w:rPr>
          <w:rFonts w:ascii="Arial" w:hAnsi="Arial" w:cs="Arial"/>
        </w:rPr>
      </w:pPr>
      <w:r w:rsidRPr="005146C2">
        <w:rPr>
          <w:rFonts w:ascii="Arial" w:hAnsi="Arial" w:cs="Arial"/>
        </w:rPr>
        <w:t>Introvert</w:t>
      </w:r>
    </w:p>
    <w:p w:rsidR="00A769E6" w:rsidRPr="005146C2" w:rsidRDefault="00D0195F" w:rsidP="005146C2">
      <w:pPr>
        <w:pStyle w:val="Heading1"/>
        <w:spacing w:line="240" w:lineRule="auto"/>
        <w:rPr>
          <w:rFonts w:ascii="Arial" w:hAnsi="Arial" w:cs="Arial"/>
        </w:rPr>
      </w:pPr>
      <w:r w:rsidRPr="005146C2">
        <w:rPr>
          <w:rFonts w:ascii="Arial" w:hAnsi="Arial" w:cs="Arial"/>
        </w:rPr>
        <w:t>Facts on evangelism</w:t>
      </w:r>
    </w:p>
    <w:p w:rsidR="00A769E6" w:rsidRPr="005146C2" w:rsidRDefault="00D0195F" w:rsidP="005146C2">
      <w:pPr>
        <w:pStyle w:val="Heading2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5146C2">
        <w:rPr>
          <w:rFonts w:ascii="Arial" w:hAnsi="Arial" w:cs="Arial"/>
        </w:rPr>
        <w:t>True or False</w:t>
      </w:r>
    </w:p>
    <w:p w:rsidR="00A769E6" w:rsidRPr="005146C2" w:rsidRDefault="00D0195F" w:rsidP="005146C2">
      <w:pPr>
        <w:pStyle w:val="Heading3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5146C2">
        <w:rPr>
          <w:rFonts w:ascii="Arial" w:hAnsi="Arial" w:cs="Arial"/>
        </w:rPr>
        <w:t>Percent of people with little or no contact with a Christian</w:t>
      </w:r>
    </w:p>
    <w:p w:rsidR="00A769E6" w:rsidRPr="005146C2" w:rsidRDefault="00D0195F" w:rsidP="005146C2">
      <w:pPr>
        <w:pStyle w:val="Heading3"/>
        <w:spacing w:line="240" w:lineRule="auto"/>
        <w:rPr>
          <w:rFonts w:ascii="Arial" w:hAnsi="Arial" w:cs="Arial"/>
        </w:rPr>
      </w:pPr>
      <w:r w:rsidRPr="005146C2">
        <w:rPr>
          <w:rFonts w:ascii="Arial" w:hAnsi="Arial" w:cs="Arial"/>
        </w:rPr>
        <w:t>Buddhism the fastest growing major religion</w:t>
      </w:r>
    </w:p>
    <w:p w:rsidR="00D0195F" w:rsidRPr="005146C2" w:rsidRDefault="00D0195F" w:rsidP="005146C2">
      <w:pPr>
        <w:pStyle w:val="Heading3"/>
        <w:numPr>
          <w:ilvl w:val="0"/>
          <w:numId w:val="0"/>
        </w:numPr>
        <w:spacing w:line="240" w:lineRule="auto"/>
        <w:ind w:left="720"/>
        <w:rPr>
          <w:rFonts w:ascii="Arial" w:hAnsi="Arial" w:cs="Arial"/>
        </w:rPr>
      </w:pPr>
    </w:p>
    <w:p w:rsidR="00A769E6" w:rsidRPr="005146C2" w:rsidRDefault="00D0195F" w:rsidP="005146C2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  <w:b/>
        </w:rPr>
      </w:pPr>
      <w:r w:rsidRPr="005146C2">
        <w:rPr>
          <w:rFonts w:ascii="Arial" w:hAnsi="Arial" w:cs="Arial"/>
          <w:b/>
        </w:rPr>
        <w:t>Definition of evangelism</w:t>
      </w:r>
    </w:p>
    <w:p w:rsidR="007320C2" w:rsidRPr="005146C2" w:rsidRDefault="00DE69C8" w:rsidP="005146C2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7320C2" w:rsidRPr="005146C2">
        <w:rPr>
          <w:rFonts w:ascii="Arial" w:hAnsi="Arial" w:cs="Arial"/>
        </w:rPr>
        <w:t>A. Dictionary</w:t>
      </w:r>
    </w:p>
    <w:p w:rsidR="00A769E6" w:rsidRPr="005146C2" w:rsidRDefault="007320C2" w:rsidP="005146C2">
      <w:pPr>
        <w:pStyle w:val="Heading3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5146C2">
        <w:rPr>
          <w:rFonts w:ascii="Arial" w:hAnsi="Arial" w:cs="Arial"/>
        </w:rPr>
        <w:t>Sharing the redemption of the world through Jesus Christ; the gospel</w:t>
      </w:r>
    </w:p>
    <w:p w:rsidR="00A769E6" w:rsidRPr="005146C2" w:rsidRDefault="00A769E6" w:rsidP="005146C2">
      <w:pPr>
        <w:pStyle w:val="Heading3"/>
        <w:numPr>
          <w:ilvl w:val="0"/>
          <w:numId w:val="0"/>
        </w:numPr>
        <w:spacing w:line="240" w:lineRule="auto"/>
        <w:ind w:left="720"/>
        <w:rPr>
          <w:rFonts w:ascii="Arial" w:hAnsi="Arial" w:cs="Arial"/>
        </w:rPr>
      </w:pPr>
    </w:p>
    <w:p w:rsidR="00A769E6" w:rsidRPr="005146C2" w:rsidRDefault="007320C2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 w:rsidRPr="005146C2">
        <w:rPr>
          <w:rFonts w:ascii="Arial" w:hAnsi="Arial" w:cs="Arial"/>
        </w:rPr>
        <w:t>B. Professor Dr. Barry Jones (quote)</w:t>
      </w:r>
    </w:p>
    <w:p w:rsidR="007320C2" w:rsidRPr="005146C2" w:rsidRDefault="007320C2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</w:p>
    <w:p w:rsidR="007320C2" w:rsidRPr="005146C2" w:rsidRDefault="007320C2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  <w:b/>
        </w:rPr>
      </w:pPr>
      <w:r w:rsidRPr="005146C2">
        <w:rPr>
          <w:rFonts w:ascii="Arial" w:hAnsi="Arial" w:cs="Arial"/>
          <w:b/>
        </w:rPr>
        <w:t>What it is</w:t>
      </w:r>
    </w:p>
    <w:p w:rsidR="007320C2" w:rsidRPr="005146C2" w:rsidRDefault="007320C2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 w:rsidRPr="005146C2">
        <w:rPr>
          <w:rFonts w:ascii="Arial" w:hAnsi="Arial" w:cs="Arial"/>
        </w:rPr>
        <w:t xml:space="preserve"> A.  Sharing the gospel</w:t>
      </w:r>
    </w:p>
    <w:p w:rsidR="00C02C89" w:rsidRDefault="003807BB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B.   Evangelism is the communication of the good news of Jesus</w:t>
      </w:r>
    </w:p>
    <w:p w:rsidR="003807BB" w:rsidRDefault="003807BB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1. Invitational in the drawing or encouraging engagement to Jesus Christ </w:t>
      </w:r>
    </w:p>
    <w:p w:rsidR="003807BB" w:rsidRPr="005146C2" w:rsidRDefault="003807BB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2. Intentional has the specific purpose of communicating salvation</w:t>
      </w:r>
    </w:p>
    <w:p w:rsidR="00434612" w:rsidRPr="005146C2" w:rsidRDefault="00434612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 w:rsidRPr="005146C2">
        <w:rPr>
          <w:rFonts w:ascii="Arial" w:hAnsi="Arial" w:cs="Arial"/>
        </w:rPr>
        <w:t>C. Witnessing tells personal story as well</w:t>
      </w:r>
    </w:p>
    <w:p w:rsidR="00434612" w:rsidRPr="005146C2" w:rsidRDefault="00434612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</w:p>
    <w:p w:rsidR="00434612" w:rsidRPr="005146C2" w:rsidRDefault="00434612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  <w:b/>
        </w:rPr>
      </w:pPr>
      <w:r w:rsidRPr="005146C2">
        <w:rPr>
          <w:rFonts w:ascii="Arial" w:hAnsi="Arial" w:cs="Arial"/>
          <w:b/>
        </w:rPr>
        <w:t>Who is a witness</w:t>
      </w:r>
    </w:p>
    <w:p w:rsidR="007320C2" w:rsidRPr="005146C2" w:rsidRDefault="00434612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 w:rsidRPr="005146C2">
        <w:rPr>
          <w:rFonts w:ascii="Arial" w:hAnsi="Arial" w:cs="Arial"/>
        </w:rPr>
        <w:t>A. One who can attest to their experience of becoming a believer</w:t>
      </w:r>
    </w:p>
    <w:p w:rsidR="00434612" w:rsidRPr="005146C2" w:rsidRDefault="00434612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  <w:b/>
        </w:rPr>
      </w:pPr>
      <w:r w:rsidRPr="005146C2">
        <w:rPr>
          <w:rFonts w:ascii="Arial" w:hAnsi="Arial" w:cs="Arial"/>
          <w:b/>
        </w:rPr>
        <w:t>To whom are we to witness</w:t>
      </w:r>
    </w:p>
    <w:p w:rsidR="00434612" w:rsidRPr="005146C2" w:rsidRDefault="00434612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 w:rsidRPr="005146C2">
        <w:rPr>
          <w:rFonts w:ascii="Arial" w:hAnsi="Arial" w:cs="Arial"/>
        </w:rPr>
        <w:t xml:space="preserve">A. Prayerfully anyone and everyone </w:t>
      </w:r>
      <w:r w:rsidR="008D59DD">
        <w:rPr>
          <w:rFonts w:ascii="Arial" w:hAnsi="Arial" w:cs="Arial"/>
        </w:rPr>
        <w:t xml:space="preserve">through the power of the Holy </w:t>
      </w:r>
      <w:r w:rsidR="008A70E7">
        <w:rPr>
          <w:rFonts w:ascii="Arial" w:hAnsi="Arial" w:cs="Arial"/>
        </w:rPr>
        <w:t>Spirit</w:t>
      </w:r>
      <w:r w:rsidR="008D59DD">
        <w:rPr>
          <w:rFonts w:ascii="Arial" w:hAnsi="Arial" w:cs="Arial"/>
        </w:rPr>
        <w:t>;</w:t>
      </w:r>
    </w:p>
    <w:p w:rsidR="00434612" w:rsidRPr="005146C2" w:rsidRDefault="00434612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  <w:b/>
        </w:rPr>
      </w:pPr>
      <w:r w:rsidRPr="005146C2">
        <w:rPr>
          <w:rFonts w:ascii="Arial" w:hAnsi="Arial" w:cs="Arial"/>
          <w:b/>
        </w:rPr>
        <w:t>How do we witness</w:t>
      </w:r>
    </w:p>
    <w:p w:rsidR="00434612" w:rsidRPr="005146C2" w:rsidRDefault="00434612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 w:rsidRPr="005146C2">
        <w:rPr>
          <w:rFonts w:ascii="Arial" w:hAnsi="Arial" w:cs="Arial"/>
        </w:rPr>
        <w:t xml:space="preserve">A. </w:t>
      </w:r>
      <w:r w:rsidR="00BE4A5C" w:rsidRPr="005146C2">
        <w:rPr>
          <w:rFonts w:ascii="Arial" w:hAnsi="Arial" w:cs="Arial"/>
        </w:rPr>
        <w:t>Explain all have sinned (even yourself)</w:t>
      </w:r>
    </w:p>
    <w:p w:rsidR="00BE4A5C" w:rsidRPr="005146C2" w:rsidRDefault="00BE4A5C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 w:rsidRPr="005146C2">
        <w:rPr>
          <w:rFonts w:ascii="Arial" w:hAnsi="Arial" w:cs="Arial"/>
        </w:rPr>
        <w:t>B. Define sin and its’ symptoms</w:t>
      </w:r>
    </w:p>
    <w:p w:rsidR="00BE4A5C" w:rsidRPr="005146C2" w:rsidRDefault="00BE4A5C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 w:rsidRPr="005146C2">
        <w:rPr>
          <w:rFonts w:ascii="Arial" w:hAnsi="Arial" w:cs="Arial"/>
        </w:rPr>
        <w:t>C. The answer to sin is Jesus Christ John 3:16</w:t>
      </w:r>
      <w:r w:rsidR="00C708EE">
        <w:rPr>
          <w:rFonts w:ascii="Arial" w:hAnsi="Arial" w:cs="Arial"/>
        </w:rPr>
        <w:t>; Romans 3:21</w:t>
      </w:r>
    </w:p>
    <w:p w:rsidR="00BE4A5C" w:rsidRPr="005146C2" w:rsidRDefault="00BE4A5C" w:rsidP="005146C2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</w:rPr>
      </w:pPr>
    </w:p>
    <w:p w:rsidR="00BE4A5C" w:rsidRPr="005146C2" w:rsidRDefault="00810657" w:rsidP="005146C2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  <w:b/>
        </w:rPr>
      </w:pPr>
      <w:r w:rsidRPr="005146C2">
        <w:rPr>
          <w:rFonts w:ascii="Arial" w:hAnsi="Arial" w:cs="Arial"/>
        </w:rPr>
        <w:t xml:space="preserve">       </w:t>
      </w:r>
      <w:r w:rsidR="00BE4A5C" w:rsidRPr="005146C2">
        <w:rPr>
          <w:rFonts w:ascii="Arial" w:hAnsi="Arial" w:cs="Arial"/>
          <w:b/>
        </w:rPr>
        <w:t>Closing the transaction</w:t>
      </w:r>
    </w:p>
    <w:p w:rsidR="00BE4A5C" w:rsidRPr="005146C2" w:rsidRDefault="00BE4A5C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 w:rsidRPr="005146C2">
        <w:rPr>
          <w:rFonts w:ascii="Arial" w:hAnsi="Arial" w:cs="Arial"/>
        </w:rPr>
        <w:t xml:space="preserve">A. Ask prospect if they have questions about info you’ve shared </w:t>
      </w:r>
    </w:p>
    <w:p w:rsidR="00BE4A5C" w:rsidRPr="005146C2" w:rsidRDefault="00810657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 w:rsidRPr="005146C2">
        <w:rPr>
          <w:rFonts w:ascii="Arial" w:hAnsi="Arial" w:cs="Arial"/>
        </w:rPr>
        <w:t>B. Ask if they want to make a decision</w:t>
      </w:r>
    </w:p>
    <w:p w:rsidR="00810657" w:rsidRPr="005146C2" w:rsidRDefault="00810657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 w:rsidRPr="005146C2">
        <w:rPr>
          <w:rFonts w:ascii="Arial" w:hAnsi="Arial" w:cs="Arial"/>
        </w:rPr>
        <w:t>C. Pray for them</w:t>
      </w:r>
    </w:p>
    <w:p w:rsidR="00810657" w:rsidRPr="005146C2" w:rsidRDefault="00810657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 w:rsidRPr="005146C2">
        <w:rPr>
          <w:rFonts w:ascii="Arial" w:hAnsi="Arial" w:cs="Arial"/>
        </w:rPr>
        <w:t>D. Offer plan of salvation</w:t>
      </w:r>
    </w:p>
    <w:p w:rsidR="00810657" w:rsidRPr="005146C2" w:rsidRDefault="00810657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 w:rsidRPr="005146C2">
        <w:rPr>
          <w:rFonts w:ascii="Arial" w:hAnsi="Arial" w:cs="Arial"/>
        </w:rPr>
        <w:t xml:space="preserve">       Example: ABC Model (Accept, Believe, Confess)</w:t>
      </w:r>
    </w:p>
    <w:p w:rsidR="00810657" w:rsidRDefault="00810657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 w:rsidRPr="005146C2">
        <w:rPr>
          <w:rFonts w:ascii="Arial" w:hAnsi="Arial" w:cs="Arial"/>
        </w:rPr>
        <w:t>E. Plan to follow up</w:t>
      </w:r>
    </w:p>
    <w:p w:rsidR="00C708EE" w:rsidRDefault="00C708EE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1. Invite to Church, Bible Study, Sunday School</w:t>
      </w:r>
    </w:p>
    <w:p w:rsidR="00C708EE" w:rsidRDefault="00C708EE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2. Request to share contact information </w:t>
      </w:r>
    </w:p>
    <w:p w:rsidR="00C708EE" w:rsidRPr="005146C2" w:rsidRDefault="00C708EE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</w:p>
    <w:p w:rsidR="00810657" w:rsidRPr="005146C2" w:rsidRDefault="00810657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  <w:b/>
        </w:rPr>
      </w:pPr>
      <w:r w:rsidRPr="005146C2">
        <w:rPr>
          <w:rFonts w:ascii="Arial" w:hAnsi="Arial" w:cs="Arial"/>
          <w:b/>
        </w:rPr>
        <w:t>Reading recommendations</w:t>
      </w:r>
    </w:p>
    <w:p w:rsidR="00A769E6" w:rsidRPr="005146C2" w:rsidRDefault="00810657" w:rsidP="005146C2">
      <w:pPr>
        <w:pStyle w:val="Heading2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</w:rPr>
      </w:pPr>
      <w:r w:rsidRPr="005146C2">
        <w:rPr>
          <w:rFonts w:ascii="Arial" w:hAnsi="Arial" w:cs="Arial"/>
          <w:b/>
        </w:rPr>
        <w:t>Questions Comments Farewell</w:t>
      </w:r>
      <w:r w:rsidR="007320C2" w:rsidRPr="005146C2">
        <w:rPr>
          <w:rFonts w:ascii="Arial" w:eastAsiaTheme="majorEastAsia" w:hAnsi="Arial" w:cs="Arial"/>
          <w:caps/>
          <w:color w:val="FFFFFF" w:themeColor="background1"/>
          <w:kern w:val="24"/>
          <w:position w:val="1"/>
        </w:rPr>
        <w:t>ism is one beggar telling an</w:t>
      </w:r>
      <w:r w:rsidR="005146C2" w:rsidRPr="005146C2">
        <w:rPr>
          <w:rFonts w:ascii="Arial" w:eastAsiaTheme="majorEastAsia" w:hAnsi="Arial" w:cs="Arial"/>
          <w:caps/>
          <w:color w:val="FFFFFF" w:themeColor="background1"/>
          <w:kern w:val="24"/>
          <w:position w:val="1"/>
        </w:rPr>
        <w:t>other where to find bread</w:t>
      </w:r>
    </w:p>
    <w:sectPr w:rsidR="00A769E6" w:rsidRPr="005146C2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35" w:rsidRDefault="008F6F35">
      <w:pPr>
        <w:spacing w:after="0" w:line="240" w:lineRule="auto"/>
      </w:pPr>
      <w:r>
        <w:separator/>
      </w:r>
    </w:p>
  </w:endnote>
  <w:endnote w:type="continuationSeparator" w:id="0">
    <w:p w:rsidR="008F6F35" w:rsidRDefault="008F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E6" w:rsidRPr="0025690E" w:rsidRDefault="008F6F35" w:rsidP="0025690E">
    <w:pPr>
      <w:pStyle w:val="Footer"/>
    </w:pPr>
    <w:sdt>
      <w:sdtPr>
        <w:alias w:val="Title:"/>
        <w:tag w:val="Title:"/>
        <w:id w:val="34089438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C02C89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35" w:rsidRDefault="008F6F35">
      <w:pPr>
        <w:spacing w:after="0" w:line="240" w:lineRule="auto"/>
      </w:pPr>
      <w:r>
        <w:separator/>
      </w:r>
    </w:p>
  </w:footnote>
  <w:footnote w:type="continuationSeparator" w:id="0">
    <w:p w:rsidR="008F6F35" w:rsidRDefault="008F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88"/>
    <w:rsid w:val="0025690E"/>
    <w:rsid w:val="002F115D"/>
    <w:rsid w:val="00331737"/>
    <w:rsid w:val="003807BB"/>
    <w:rsid w:val="003E4B77"/>
    <w:rsid w:val="00434612"/>
    <w:rsid w:val="004E4688"/>
    <w:rsid w:val="005146C2"/>
    <w:rsid w:val="00676AC7"/>
    <w:rsid w:val="007320C2"/>
    <w:rsid w:val="00810657"/>
    <w:rsid w:val="0086238C"/>
    <w:rsid w:val="008A1777"/>
    <w:rsid w:val="008A70E7"/>
    <w:rsid w:val="008B4470"/>
    <w:rsid w:val="008C18B2"/>
    <w:rsid w:val="008D59DD"/>
    <w:rsid w:val="008E752A"/>
    <w:rsid w:val="008F6F35"/>
    <w:rsid w:val="009A2ED4"/>
    <w:rsid w:val="00A769E6"/>
    <w:rsid w:val="00B27C7C"/>
    <w:rsid w:val="00B82878"/>
    <w:rsid w:val="00BE4A5C"/>
    <w:rsid w:val="00C02C89"/>
    <w:rsid w:val="00C45DBF"/>
    <w:rsid w:val="00C55AE2"/>
    <w:rsid w:val="00C60ACE"/>
    <w:rsid w:val="00C708EE"/>
    <w:rsid w:val="00D0195F"/>
    <w:rsid w:val="00DE69C8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B9B1C-1A1E-4589-8D2A-4774402A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E2"/>
  </w:style>
  <w:style w:type="paragraph" w:styleId="Heading1">
    <w:name w:val="heading 1"/>
    <w:basedOn w:val="Normal"/>
    <w:next w:val="Heading2"/>
    <w:link w:val="Heading1Char"/>
    <w:uiPriority w:val="9"/>
    <w:qFormat/>
    <w:rsid w:val="00E01AD9"/>
    <w:p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numId w:val="4"/>
      </w:numPr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pPr>
      <w:numPr>
        <w:numId w:val="1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470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8B4470"/>
  </w:style>
  <w:style w:type="character" w:styleId="PlaceholderText">
    <w:name w:val="Placeholder Text"/>
    <w:basedOn w:val="DefaultParagraphFont"/>
    <w:uiPriority w:val="99"/>
    <w:semiHidden/>
    <w:rsid w:val="008B4470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qFormat/>
    <w:rsid w:val="00C55A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E2"/>
  </w:style>
  <w:style w:type="character" w:customStyle="1" w:styleId="Heading2Char">
    <w:name w:val="Heading 2 Char"/>
    <w:basedOn w:val="DefaultParagraphFont"/>
    <w:link w:val="Heading2"/>
    <w:uiPriority w:val="9"/>
    <w:rsid w:val="008B4470"/>
  </w:style>
  <w:style w:type="character" w:customStyle="1" w:styleId="Heading9Char">
    <w:name w:val="Heading 9 Char"/>
    <w:basedOn w:val="DefaultParagraphFont"/>
    <w:link w:val="Heading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47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47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47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7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7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47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47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47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470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47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470"/>
    <w:rPr>
      <w:rFonts w:ascii="Consolas" w:hAnsi="Consolas"/>
      <w:szCs w:val="21"/>
    </w:rPr>
  </w:style>
  <w:style w:type="paragraph" w:styleId="Header">
    <w:name w:val="header"/>
    <w:basedOn w:val="Normal"/>
    <w:link w:val="HeaderChar"/>
    <w:uiPriority w:val="99"/>
    <w:qFormat/>
    <w:rsid w:val="00C55AE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E2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55AE2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5AE2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Roaming\Microsoft\Templates\Short%20essay%20out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97462B98CD459596F41E84F75F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DA9F-4713-4EA7-9B92-DBA571E05D15}"/>
      </w:docPartPr>
      <w:docPartBody>
        <w:p w:rsidR="00E56D3D" w:rsidRDefault="00866CA9">
          <w:pPr>
            <w:pStyle w:val="3297462B98CD459596F41E84F75F2708"/>
          </w:pPr>
          <w:r>
            <w:t>Introduction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A9"/>
    <w:rsid w:val="000C2084"/>
    <w:rsid w:val="00866CA9"/>
    <w:rsid w:val="00E5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2370F1C4E34BB68075D61DA10E05AF">
    <w:name w:val="0E2370F1C4E34BB68075D61DA10E05AF"/>
  </w:style>
  <w:style w:type="paragraph" w:customStyle="1" w:styleId="3297462B98CD459596F41E84F75F2708">
    <w:name w:val="3297462B98CD459596F41E84F75F2708"/>
  </w:style>
  <w:style w:type="paragraph" w:customStyle="1" w:styleId="AE88ACB5252047C1BB503E039406D4CF">
    <w:name w:val="AE88ACB5252047C1BB503E039406D4CF"/>
  </w:style>
  <w:style w:type="paragraph" w:customStyle="1" w:styleId="83ADD2B602AE413DB7183A5828B68829">
    <w:name w:val="83ADD2B602AE413DB7183A5828B68829"/>
  </w:style>
  <w:style w:type="paragraph" w:customStyle="1" w:styleId="007CB74C78904D229D73B0AE71B83466">
    <w:name w:val="007CB74C78904D229D73B0AE71B83466"/>
  </w:style>
  <w:style w:type="paragraph" w:customStyle="1" w:styleId="0F476913D5A44BF281A1E8503ED230AB">
    <w:name w:val="0F476913D5A44BF281A1E8503ED230AB"/>
  </w:style>
  <w:style w:type="paragraph" w:customStyle="1" w:styleId="188316BF9BE3438E9D8F80CA615BE2B4">
    <w:name w:val="188316BF9BE3438E9D8F80CA615BE2B4"/>
  </w:style>
  <w:style w:type="paragraph" w:customStyle="1" w:styleId="F1FC296F0EAB49FEA17AAF5A1FAF35EB">
    <w:name w:val="F1FC296F0EAB49FEA17AAF5A1FAF35EB"/>
  </w:style>
  <w:style w:type="paragraph" w:customStyle="1" w:styleId="1827C9ADA56C4A4492B9E8EB86489FD9">
    <w:name w:val="1827C9ADA56C4A4492B9E8EB86489FD9"/>
  </w:style>
  <w:style w:type="paragraph" w:customStyle="1" w:styleId="2DB5951F50F943A1B1A271646A4CB1B2">
    <w:name w:val="2DB5951F50F943A1B1A271646A4CB1B2"/>
  </w:style>
  <w:style w:type="paragraph" w:customStyle="1" w:styleId="EBFEE5F435C0462C87315AFBE33E67BB">
    <w:name w:val="EBFEE5F435C0462C87315AFBE33E67BB"/>
  </w:style>
  <w:style w:type="paragraph" w:customStyle="1" w:styleId="0C38F44CD9624C66941B3558EC4A2041">
    <w:name w:val="0C38F44CD9624C66941B3558EC4A2041"/>
  </w:style>
  <w:style w:type="paragraph" w:customStyle="1" w:styleId="CA4C4453CDB545FFB8E3DF419F90A673">
    <w:name w:val="CA4C4453CDB545FFB8E3DF419F90A673"/>
  </w:style>
  <w:style w:type="paragraph" w:customStyle="1" w:styleId="8D32F3630AF645F39F0B61A89244364D">
    <w:name w:val="8D32F3630AF645F39F0B61A89244364D"/>
  </w:style>
  <w:style w:type="paragraph" w:customStyle="1" w:styleId="4ACB3C6651244ACEAB5FED00FEB06387">
    <w:name w:val="4ACB3C6651244ACEAB5FED00FEB06387"/>
  </w:style>
  <w:style w:type="paragraph" w:customStyle="1" w:styleId="7E945BDAF18C449A86A7CCDA32364005">
    <w:name w:val="7E945BDAF18C449A86A7CCDA32364005"/>
  </w:style>
  <w:style w:type="paragraph" w:customStyle="1" w:styleId="1E1011E6585C43EC90395A837DBE0073">
    <w:name w:val="1E1011E6585C43EC90395A837DBE0073"/>
  </w:style>
  <w:style w:type="paragraph" w:customStyle="1" w:styleId="181A410308394CFD946FA33A109681D3">
    <w:name w:val="181A410308394CFD946FA33A109681D3"/>
  </w:style>
  <w:style w:type="paragraph" w:customStyle="1" w:styleId="0D90790606F643638FB2AE8F4DBB715C">
    <w:name w:val="0D90790606F643638FB2AE8F4DBB715C"/>
  </w:style>
  <w:style w:type="paragraph" w:customStyle="1" w:styleId="D283FFB55EFA48449A73BF13591E2BCA">
    <w:name w:val="D283FFB55EFA48449A73BF13591E2BCA"/>
  </w:style>
  <w:style w:type="paragraph" w:customStyle="1" w:styleId="A8868B73658C4248AC94441F3A6D6763">
    <w:name w:val="A8868B73658C4248AC94441F3A6D6763"/>
  </w:style>
  <w:style w:type="paragraph" w:customStyle="1" w:styleId="051E18F08C8F4CA3AA1B50E1F3667D56">
    <w:name w:val="051E18F08C8F4CA3AA1B50E1F3667D56"/>
  </w:style>
  <w:style w:type="paragraph" w:customStyle="1" w:styleId="2ABE70D57DEA40E48C140CD4E080523B">
    <w:name w:val="2ABE70D57DEA40E48C140CD4E080523B"/>
  </w:style>
  <w:style w:type="paragraph" w:customStyle="1" w:styleId="349B624C5EC74C5AA88B3A0F88A13592">
    <w:name w:val="349B624C5EC74C5AA88B3A0F88A13592"/>
  </w:style>
  <w:style w:type="paragraph" w:customStyle="1" w:styleId="8BA85A5EA4D64B13AC1A5ABE83E66870">
    <w:name w:val="8BA85A5EA4D64B13AC1A5ABE83E66870"/>
  </w:style>
  <w:style w:type="paragraph" w:customStyle="1" w:styleId="62C97CDCD0F5451DBE491398401B4C5F">
    <w:name w:val="62C97CDCD0F5451DBE491398401B4C5F"/>
  </w:style>
  <w:style w:type="paragraph" w:customStyle="1" w:styleId="8704D70E0C314DCF932C1956D14CF8C1">
    <w:name w:val="8704D70E0C314DCF932C1956D14CF8C1"/>
  </w:style>
  <w:style w:type="paragraph" w:customStyle="1" w:styleId="AAE73C2B9336448EB7670740F1CF94D4">
    <w:name w:val="AAE73C2B9336448EB7670740F1CF94D4"/>
  </w:style>
  <w:style w:type="paragraph" w:customStyle="1" w:styleId="E5E069FA825C4406B29C0A176B265225">
    <w:name w:val="E5E069FA825C4406B29C0A176B265225"/>
  </w:style>
  <w:style w:type="paragraph" w:customStyle="1" w:styleId="6E943E65A400455A8B9FBB34BEE5D084">
    <w:name w:val="6E943E65A400455A8B9FBB34BEE5D084"/>
  </w:style>
  <w:style w:type="paragraph" w:customStyle="1" w:styleId="1F3995D7D4A3444FBE5683991FD6D4A3">
    <w:name w:val="1F3995D7D4A3444FBE5683991FD6D4A3"/>
  </w:style>
  <w:style w:type="paragraph" w:customStyle="1" w:styleId="FD8A316BDB95483C88D7AD5465B263F3">
    <w:name w:val="FD8A316BDB95483C88D7AD5465B263F3"/>
  </w:style>
  <w:style w:type="paragraph" w:customStyle="1" w:styleId="7E00149D06CD4D588BEF4A3A2846F1E4">
    <w:name w:val="7E00149D06CD4D588BEF4A3A2846F1E4"/>
  </w:style>
  <w:style w:type="paragraph" w:customStyle="1" w:styleId="6861906BD0D64AF699A628B3090529E3">
    <w:name w:val="6861906BD0D64AF699A628B3090529E3"/>
  </w:style>
  <w:style w:type="paragraph" w:customStyle="1" w:styleId="3E6679A6BE604C65B45CDF4A6F28B026">
    <w:name w:val="3E6679A6BE604C65B45CDF4A6F28B026"/>
  </w:style>
  <w:style w:type="paragraph" w:customStyle="1" w:styleId="2DACB1596A794356A166B4FE6EE4115C">
    <w:name w:val="2DACB1596A794356A166B4FE6EE4115C"/>
  </w:style>
  <w:style w:type="paragraph" w:customStyle="1" w:styleId="D1D96C2043B94B6C99B49B48BD7EEB09">
    <w:name w:val="D1D96C2043B94B6C99B49B48BD7EEB09"/>
  </w:style>
  <w:style w:type="paragraph" w:customStyle="1" w:styleId="5DF73CFF35704223A35EE962945DB756">
    <w:name w:val="5DF73CFF35704223A35EE962945DB756"/>
  </w:style>
  <w:style w:type="paragraph" w:customStyle="1" w:styleId="1ED9F556FA094D40A9EC5343C74E84F7">
    <w:name w:val="1ED9F556FA094D40A9EC5343C74E8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Short essay outline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52</vt:i4>
      </vt:variant>
    </vt:vector>
  </HeadingPairs>
  <TitlesOfParts>
    <vt:vector size="53" baseType="lpstr">
      <vt:lpstr/>
      <vt:lpstr>&lt;Introduction&gt;</vt:lpstr>
      <vt:lpstr>    The Great Commission</vt:lpstr>
      <vt:lpstr>    Matthew 28:19, 20</vt:lpstr>
      <vt:lpstr>    Who, What, When, Where</vt:lpstr>
      <vt:lpstr>How do you feel about evangelism?</vt:lpstr>
      <vt:lpstr>    Emotion</vt:lpstr>
      <vt:lpstr>        Always ready</vt:lpstr>
      <vt:lpstr>        Mostly reluctant</vt:lpstr>
      <vt:lpstr>    Explain </vt:lpstr>
      <vt:lpstr>        Fear</vt:lpstr>
      <vt:lpstr>        A. Environment</vt:lpstr>
      <vt:lpstr>        B. Knowledge strengths</vt:lpstr>
      <vt:lpstr>        Introvert</vt:lpstr>
      <vt:lpstr>Facts on evangelism</vt:lpstr>
      <vt:lpstr>    True or False</vt:lpstr>
      <vt:lpstr>        Percent of people with little or no contact with a Christian</vt:lpstr>
      <vt:lpstr>        Buddhism the fastest growing major religion</vt:lpstr>
      <vt:lpstr>        </vt:lpstr>
      <vt:lpstr>    Definition of evangelism</vt:lpstr>
      <vt:lpstr>    A. Dictionary</vt:lpstr>
      <vt:lpstr>        Sharing the redemption of the world through Jesus Christ; the gospel</vt:lpstr>
      <vt:lpstr>        </vt:lpstr>
      <vt:lpstr>    B. Professor Dr. Barry Jones (quote)</vt:lpstr>
      <vt:lpstr>    </vt:lpstr>
      <vt:lpstr>    What it is</vt:lpstr>
      <vt:lpstr>    A.  Sharing the gospel</vt:lpstr>
      <vt:lpstr>    B.   Evangelism is the communication of the good news of Jesus</vt:lpstr>
      <vt:lpstr>    1. Invitational in the drawing or encouraging engagement to Jesus Christ </vt:lpstr>
      <vt:lpstr>    2. Intentional has the specific purpose of communicating salvation</vt:lpstr>
      <vt:lpstr>    C. Witnessing tells personal story as well</vt:lpstr>
      <vt:lpstr>    </vt:lpstr>
      <vt:lpstr>    Who is a witness</vt:lpstr>
      <vt:lpstr>    A. One who can attest to their experience of becoming a believer</vt:lpstr>
      <vt:lpstr>    To whom are we to witness</vt:lpstr>
      <vt:lpstr>    A. Prayerfully anyone and everyone through the power of the Holy Spirit;</vt:lpstr>
      <vt:lpstr>    How do we witness</vt:lpstr>
      <vt:lpstr>    A. Explain all have sinned (even yourself)</vt:lpstr>
      <vt:lpstr>    B. Define sin and its’ symptoms</vt:lpstr>
      <vt:lpstr>    C. The answer to sin is Jesus Christ John 3:16; Romans 3:21</vt:lpstr>
      <vt:lpstr>    </vt:lpstr>
      <vt:lpstr>    Closing the transaction</vt:lpstr>
      <vt:lpstr>    A. Ask prospect if they have questions about info you’ve shared </vt:lpstr>
      <vt:lpstr>    B. Ask if they want to make a decision</vt:lpstr>
      <vt:lpstr>    C. Pray for them</vt:lpstr>
      <vt:lpstr>    D. Offer plan of salvation</vt:lpstr>
      <vt:lpstr>    Example: ABC Model (Accept, Believe, Confess)</vt:lpstr>
      <vt:lpstr>    E. Plan to follow up</vt:lpstr>
      <vt:lpstr>    1. Invite to Church, Bible Study, Sunday School</vt:lpstr>
      <vt:lpstr>    2. Request to share contact information </vt:lpstr>
      <vt:lpstr>    </vt:lpstr>
      <vt:lpstr>    Reading recommendations</vt:lpstr>
      <vt:lpstr>    Questions Comments Farewellism is one beggar telling another where to find bread</vt:lpstr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 Johnson</cp:lastModifiedBy>
  <cp:revision>2</cp:revision>
  <cp:lastPrinted>2022-01-17T02:21:00Z</cp:lastPrinted>
  <dcterms:created xsi:type="dcterms:W3CDTF">2022-01-18T19:39:00Z</dcterms:created>
  <dcterms:modified xsi:type="dcterms:W3CDTF">2022-01-18T19:39:00Z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