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94" w:rsidRPr="00661AE9" w:rsidRDefault="00F40251" w:rsidP="00037EC0">
      <w:pPr>
        <w:jc w:val="center"/>
        <w:rPr>
          <w:sz w:val="36"/>
          <w:szCs w:val="36"/>
        </w:rPr>
      </w:pPr>
      <w:r w:rsidRPr="00661AE9">
        <w:rPr>
          <w:b/>
          <w:sz w:val="36"/>
          <w:szCs w:val="36"/>
        </w:rPr>
        <w:t>Winnemucca Trap Club</w:t>
      </w:r>
      <w:r w:rsidRPr="00661AE9">
        <w:rPr>
          <w:sz w:val="36"/>
          <w:szCs w:val="36"/>
        </w:rPr>
        <w:t xml:space="preserve"> </w:t>
      </w:r>
      <w:r w:rsidR="00037EC0" w:rsidRPr="00037EC0">
        <w:rPr>
          <w:b/>
          <w:sz w:val="36"/>
          <w:szCs w:val="36"/>
        </w:rPr>
        <w:t>Presents on</w:t>
      </w:r>
      <w:r w:rsidRPr="00037EC0">
        <w:rPr>
          <w:b/>
          <w:sz w:val="36"/>
          <w:szCs w:val="36"/>
        </w:rPr>
        <w:t xml:space="preserve"> </w:t>
      </w:r>
      <w:r w:rsidRPr="00661AE9">
        <w:rPr>
          <w:b/>
          <w:sz w:val="36"/>
          <w:szCs w:val="36"/>
        </w:rPr>
        <w:t>March 30th &amp; 31st</w:t>
      </w:r>
      <w:r w:rsidRPr="00661AE9">
        <w:rPr>
          <w:sz w:val="36"/>
          <w:szCs w:val="36"/>
        </w:rPr>
        <w:t xml:space="preserve"> </w:t>
      </w:r>
      <w:r w:rsidR="00037EC0" w:rsidRPr="00037EC0">
        <w:rPr>
          <w:b/>
          <w:sz w:val="36"/>
          <w:szCs w:val="36"/>
        </w:rPr>
        <w:t>2019</w:t>
      </w:r>
    </w:p>
    <w:p w:rsidR="00F40251" w:rsidRDefault="00074CEC" w:rsidP="00037EC0">
      <w:pPr>
        <w:jc w:val="center"/>
      </w:pPr>
      <w:r w:rsidRPr="00661AE9">
        <w:rPr>
          <w:b/>
          <w:sz w:val="36"/>
          <w:szCs w:val="36"/>
        </w:rPr>
        <w:t>ATA Handicap Marathon Shoot</w:t>
      </w:r>
      <w:r w:rsidR="00851517" w:rsidRPr="00661AE9">
        <w:rPr>
          <w:b/>
          <w:sz w:val="36"/>
          <w:szCs w:val="36"/>
        </w:rPr>
        <w:t xml:space="preserve"> </w:t>
      </w:r>
      <w:r w:rsidR="00F40251" w:rsidRPr="00074CEC">
        <w:rPr>
          <w:b/>
          <w:sz w:val="40"/>
          <w:szCs w:val="40"/>
        </w:rPr>
        <w:t xml:space="preserve"> </w:t>
      </w:r>
      <w:r w:rsidR="00F40251" w:rsidRPr="00074CEC">
        <w:rPr>
          <w:sz w:val="40"/>
          <w:szCs w:val="40"/>
        </w:rPr>
        <w:t xml:space="preserve">                                                         </w:t>
      </w:r>
      <w:r w:rsidR="00851517" w:rsidRPr="00074CEC">
        <w:rPr>
          <w:sz w:val="40"/>
          <w:szCs w:val="40"/>
        </w:rPr>
        <w:t xml:space="preserve">                                  </w:t>
      </w:r>
      <w:r w:rsidR="00F40251" w:rsidRPr="00074CEC">
        <w:rPr>
          <w:sz w:val="40"/>
          <w:szCs w:val="40"/>
        </w:rPr>
        <w:t xml:space="preserve"> </w:t>
      </w:r>
      <w:r w:rsidR="00F40251" w:rsidRPr="00851517">
        <w:rPr>
          <w:b/>
          <w:sz w:val="32"/>
          <w:szCs w:val="32"/>
        </w:rPr>
        <w:t>$2000.00 Added Money</w:t>
      </w:r>
      <w:r w:rsidR="00037EC0">
        <w:rPr>
          <w:b/>
          <w:sz w:val="32"/>
          <w:szCs w:val="32"/>
        </w:rPr>
        <w:t>. $200.00 Each Event Winner</w:t>
      </w:r>
    </w:p>
    <w:p w:rsidR="00F40251" w:rsidRPr="00037EC0" w:rsidRDefault="00AC5ED2" w:rsidP="00074CEC">
      <w:pPr>
        <w:jc w:val="center"/>
        <w:rPr>
          <w:sz w:val="28"/>
          <w:szCs w:val="28"/>
        </w:rPr>
      </w:pPr>
      <w:r>
        <w:rPr>
          <w:b/>
          <w:sz w:val="28"/>
          <w:szCs w:val="28"/>
        </w:rPr>
        <w:t>Thank you</w:t>
      </w:r>
      <w:r w:rsidR="00037EC0" w:rsidRPr="00037EC0">
        <w:rPr>
          <w:b/>
          <w:sz w:val="28"/>
          <w:szCs w:val="28"/>
        </w:rPr>
        <w:t xml:space="preserve"> Richard Bullard JR. &amp; Joe Hanley</w:t>
      </w:r>
      <w:r>
        <w:rPr>
          <w:b/>
          <w:sz w:val="28"/>
          <w:szCs w:val="28"/>
        </w:rPr>
        <w:t xml:space="preserve"> for added money</w:t>
      </w:r>
    </w:p>
    <w:p w:rsidR="00851517" w:rsidRPr="004F69C8" w:rsidRDefault="00851517" w:rsidP="00074CEC">
      <w:pPr>
        <w:jc w:val="center"/>
        <w:rPr>
          <w:sz w:val="32"/>
          <w:szCs w:val="32"/>
        </w:rPr>
      </w:pPr>
      <w:r w:rsidRPr="004F69C8">
        <w:rPr>
          <w:b/>
          <w:sz w:val="32"/>
          <w:szCs w:val="32"/>
        </w:rPr>
        <w:t>HOA HI-GUN   50/30/20</w:t>
      </w:r>
    </w:p>
    <w:p w:rsidR="00851517" w:rsidRPr="004F69C8" w:rsidRDefault="00851517" w:rsidP="00C32796">
      <w:pPr>
        <w:jc w:val="center"/>
        <w:rPr>
          <w:b/>
          <w:sz w:val="28"/>
          <w:szCs w:val="28"/>
          <w:u w:val="single"/>
        </w:rPr>
      </w:pPr>
      <w:r w:rsidRPr="004F69C8">
        <w:rPr>
          <w:b/>
          <w:sz w:val="28"/>
          <w:szCs w:val="28"/>
          <w:u w:val="single"/>
        </w:rPr>
        <w:t>Sign up / Practice 8:00 am, 1</w:t>
      </w:r>
      <w:r w:rsidRPr="004F69C8">
        <w:rPr>
          <w:b/>
          <w:sz w:val="28"/>
          <w:szCs w:val="28"/>
          <w:u w:val="single"/>
          <w:vertAlign w:val="superscript"/>
        </w:rPr>
        <w:t>st</w:t>
      </w:r>
      <w:r w:rsidRPr="004F69C8">
        <w:rPr>
          <w:b/>
          <w:sz w:val="28"/>
          <w:szCs w:val="28"/>
          <w:u w:val="single"/>
        </w:rPr>
        <w:t xml:space="preserve"> Event 9:00am</w:t>
      </w:r>
    </w:p>
    <w:p w:rsidR="00C32796" w:rsidRPr="004F69C8" w:rsidRDefault="004F69C8" w:rsidP="004F69C8">
      <w:pPr>
        <w:jc w:val="center"/>
        <w:rPr>
          <w:b/>
          <w:sz w:val="28"/>
          <w:szCs w:val="28"/>
        </w:rPr>
      </w:pPr>
      <w:r>
        <w:rPr>
          <w:b/>
          <w:sz w:val="28"/>
          <w:szCs w:val="28"/>
          <w:u w:val="single"/>
        </w:rPr>
        <w:t xml:space="preserve">  </w:t>
      </w:r>
      <w:r w:rsidR="00C32796" w:rsidRPr="004F69C8">
        <w:rPr>
          <w:b/>
          <w:sz w:val="28"/>
          <w:szCs w:val="28"/>
          <w:u w:val="single"/>
        </w:rPr>
        <w:t xml:space="preserve">Event #1 – </w:t>
      </w:r>
      <w:r w:rsidR="00AC5ED2">
        <w:rPr>
          <w:b/>
          <w:sz w:val="28"/>
          <w:szCs w:val="28"/>
          <w:u w:val="single"/>
        </w:rPr>
        <w:t>#</w:t>
      </w:r>
      <w:r w:rsidR="00C32796" w:rsidRPr="004F69C8">
        <w:rPr>
          <w:b/>
          <w:sz w:val="28"/>
          <w:szCs w:val="28"/>
          <w:u w:val="single"/>
        </w:rPr>
        <w:t>3 Saturday</w:t>
      </w:r>
      <w:r>
        <w:rPr>
          <w:b/>
          <w:sz w:val="28"/>
          <w:szCs w:val="28"/>
        </w:rPr>
        <w:t xml:space="preserve">  </w:t>
      </w:r>
      <w:r w:rsidR="00661AE9" w:rsidRPr="004F69C8">
        <w:rPr>
          <w:b/>
          <w:sz w:val="28"/>
          <w:szCs w:val="28"/>
        </w:rPr>
        <w:t xml:space="preserve"> </w:t>
      </w:r>
      <w:r w:rsidR="00C32796" w:rsidRPr="004F69C8">
        <w:rPr>
          <w:b/>
          <w:sz w:val="28"/>
          <w:szCs w:val="28"/>
        </w:rPr>
        <w:t xml:space="preserve"> </w:t>
      </w:r>
      <w:r w:rsidR="00C32796" w:rsidRPr="004F69C8">
        <w:rPr>
          <w:b/>
          <w:sz w:val="28"/>
          <w:szCs w:val="28"/>
          <w:u w:val="single"/>
        </w:rPr>
        <w:t xml:space="preserve">Event #4 – </w:t>
      </w:r>
      <w:r w:rsidR="00AC5ED2">
        <w:rPr>
          <w:b/>
          <w:sz w:val="28"/>
          <w:szCs w:val="28"/>
          <w:u w:val="single"/>
        </w:rPr>
        <w:t>#</w:t>
      </w:r>
      <w:r w:rsidR="00C32796" w:rsidRPr="004F69C8">
        <w:rPr>
          <w:b/>
          <w:sz w:val="28"/>
          <w:szCs w:val="28"/>
          <w:u w:val="single"/>
        </w:rPr>
        <w:t>5 Sunday</w:t>
      </w:r>
    </w:p>
    <w:p w:rsidR="00C32796" w:rsidRPr="00661AE9" w:rsidRDefault="00C32796" w:rsidP="00C32796">
      <w:pPr>
        <w:jc w:val="center"/>
        <w:rPr>
          <w:b/>
          <w:sz w:val="32"/>
          <w:szCs w:val="32"/>
        </w:rPr>
      </w:pPr>
      <w:r w:rsidRPr="00661AE9">
        <w:rPr>
          <w:b/>
          <w:sz w:val="32"/>
          <w:szCs w:val="32"/>
        </w:rPr>
        <w:t>Event # 1 – 5</w:t>
      </w:r>
    </w:p>
    <w:p w:rsidR="00C32796" w:rsidRPr="00661AE9" w:rsidRDefault="004F69C8" w:rsidP="004F69C8">
      <w:pPr>
        <w:pStyle w:val="ListParagraph"/>
        <w:ind w:left="1980"/>
        <w:rPr>
          <w:b/>
          <w:sz w:val="32"/>
          <w:szCs w:val="32"/>
        </w:rPr>
      </w:pPr>
      <w:r>
        <w:rPr>
          <w:b/>
          <w:sz w:val="32"/>
          <w:szCs w:val="32"/>
        </w:rPr>
        <w:t xml:space="preserve">         </w:t>
      </w:r>
      <w:r w:rsidR="00262F86" w:rsidRPr="00661AE9">
        <w:rPr>
          <w:b/>
          <w:sz w:val="32"/>
          <w:szCs w:val="32"/>
        </w:rPr>
        <w:t xml:space="preserve">100 </w:t>
      </w:r>
      <w:r w:rsidR="00C32796" w:rsidRPr="00661AE9">
        <w:rPr>
          <w:b/>
          <w:sz w:val="32"/>
          <w:szCs w:val="32"/>
        </w:rPr>
        <w:t>Handicap Targets</w:t>
      </w:r>
      <w:r>
        <w:rPr>
          <w:b/>
          <w:sz w:val="32"/>
          <w:szCs w:val="32"/>
        </w:rPr>
        <w:t xml:space="preserve">. Targets $33.00                  </w:t>
      </w:r>
      <w:r w:rsidRPr="00840507">
        <w:rPr>
          <w:rFonts w:ascii="Bradley Hand ITC" w:hAnsi="Bradley Hand ITC"/>
          <w:b/>
          <w:sz w:val="36"/>
          <w:szCs w:val="36"/>
        </w:rPr>
        <w:t>Breakfast</w:t>
      </w:r>
    </w:p>
    <w:p w:rsidR="00C32796" w:rsidRPr="00661AE9" w:rsidRDefault="00C32796" w:rsidP="00661AE9">
      <w:pPr>
        <w:rPr>
          <w:b/>
          <w:sz w:val="32"/>
          <w:szCs w:val="32"/>
        </w:rPr>
      </w:pPr>
      <w:r w:rsidRPr="00661AE9">
        <w:rPr>
          <w:b/>
          <w:sz w:val="32"/>
          <w:szCs w:val="32"/>
        </w:rPr>
        <w:t>Jackpot Purse, divided 50/30/20</w:t>
      </w:r>
      <w:r w:rsidR="008E352F" w:rsidRPr="00661AE9">
        <w:rPr>
          <w:b/>
          <w:sz w:val="32"/>
          <w:szCs w:val="32"/>
        </w:rPr>
        <w:t>%</w:t>
      </w:r>
      <w:r w:rsidRPr="00661AE9">
        <w:rPr>
          <w:b/>
          <w:sz w:val="32"/>
          <w:szCs w:val="32"/>
        </w:rPr>
        <w:t>……………………….$30.00</w:t>
      </w:r>
      <w:r w:rsidR="00840507">
        <w:rPr>
          <w:b/>
          <w:sz w:val="32"/>
          <w:szCs w:val="32"/>
        </w:rPr>
        <w:t xml:space="preserve">                          &amp;</w:t>
      </w:r>
    </w:p>
    <w:p w:rsidR="00C32796" w:rsidRPr="00661AE9" w:rsidRDefault="00C32796" w:rsidP="008E352F">
      <w:pPr>
        <w:rPr>
          <w:b/>
          <w:sz w:val="32"/>
          <w:szCs w:val="32"/>
        </w:rPr>
      </w:pPr>
      <w:r w:rsidRPr="00661AE9">
        <w:rPr>
          <w:b/>
          <w:sz w:val="32"/>
          <w:szCs w:val="32"/>
        </w:rPr>
        <w:t>Yardage Purse, divided 50/30/20</w:t>
      </w:r>
      <w:r w:rsidR="008E352F" w:rsidRPr="00661AE9">
        <w:rPr>
          <w:b/>
          <w:sz w:val="32"/>
          <w:szCs w:val="32"/>
        </w:rPr>
        <w:t>% ea. Yardage Purse…$20.00</w:t>
      </w:r>
      <w:r w:rsidR="00840507">
        <w:rPr>
          <w:b/>
          <w:sz w:val="32"/>
          <w:szCs w:val="32"/>
        </w:rPr>
        <w:t xml:space="preserve">           </w:t>
      </w:r>
      <w:r w:rsidR="00840507" w:rsidRPr="00840507">
        <w:rPr>
          <w:rFonts w:ascii="Bradley Hand ITC" w:hAnsi="Bradley Hand ITC"/>
          <w:b/>
          <w:sz w:val="36"/>
          <w:szCs w:val="36"/>
        </w:rPr>
        <w:t>Lunch</w:t>
      </w:r>
    </w:p>
    <w:p w:rsidR="008E352F" w:rsidRPr="00661AE9" w:rsidRDefault="008E352F" w:rsidP="008E352F">
      <w:pPr>
        <w:rPr>
          <w:b/>
          <w:sz w:val="32"/>
          <w:szCs w:val="32"/>
        </w:rPr>
      </w:pPr>
      <w:r w:rsidRPr="00661AE9">
        <w:rPr>
          <w:b/>
          <w:sz w:val="32"/>
          <w:szCs w:val="32"/>
        </w:rPr>
        <w:t>Lewis Class-3 Classes-60/40% ea. Lewis Class………. $15.00</w:t>
      </w:r>
      <w:r w:rsidR="00840507">
        <w:rPr>
          <w:b/>
          <w:sz w:val="32"/>
          <w:szCs w:val="32"/>
        </w:rPr>
        <w:t xml:space="preserve">                 </w:t>
      </w:r>
      <w:r w:rsidR="00840507" w:rsidRPr="00840507">
        <w:rPr>
          <w:rFonts w:ascii="Bradley Hand ITC" w:hAnsi="Bradley Hand ITC"/>
          <w:b/>
          <w:sz w:val="36"/>
          <w:szCs w:val="36"/>
        </w:rPr>
        <w:t>Available</w:t>
      </w:r>
    </w:p>
    <w:p w:rsidR="008E352F" w:rsidRPr="00661AE9" w:rsidRDefault="008E352F" w:rsidP="008E352F">
      <w:pPr>
        <w:rPr>
          <w:b/>
          <w:sz w:val="32"/>
          <w:szCs w:val="32"/>
        </w:rPr>
      </w:pPr>
      <w:r w:rsidRPr="00661AE9">
        <w:rPr>
          <w:b/>
          <w:sz w:val="32"/>
          <w:szCs w:val="32"/>
        </w:rPr>
        <w:t>Hall of Fame Contributor Award (50/50)………………. $10.00</w:t>
      </w:r>
    </w:p>
    <w:p w:rsidR="008E352F" w:rsidRPr="00661AE9" w:rsidRDefault="008E352F" w:rsidP="008E352F">
      <w:pPr>
        <w:rPr>
          <w:b/>
          <w:sz w:val="32"/>
          <w:szCs w:val="32"/>
        </w:rPr>
      </w:pPr>
      <w:r w:rsidRPr="00661AE9">
        <w:rPr>
          <w:b/>
          <w:sz w:val="32"/>
          <w:szCs w:val="32"/>
        </w:rPr>
        <w:t>Special Even</w:t>
      </w:r>
      <w:r w:rsidR="00262F86" w:rsidRPr="00661AE9">
        <w:rPr>
          <w:b/>
          <w:sz w:val="32"/>
          <w:szCs w:val="32"/>
        </w:rPr>
        <w:t>t</w:t>
      </w:r>
      <w:r w:rsidRPr="00661AE9">
        <w:rPr>
          <w:b/>
          <w:sz w:val="32"/>
          <w:szCs w:val="32"/>
        </w:rPr>
        <w:t xml:space="preserve"> (Based on events 4 &amp; 5)…………………… $20.00</w:t>
      </w:r>
    </w:p>
    <w:p w:rsidR="00262F86" w:rsidRPr="00661AE9" w:rsidRDefault="00262F86" w:rsidP="00262F86">
      <w:pPr>
        <w:jc w:val="center"/>
        <w:rPr>
          <w:b/>
          <w:sz w:val="32"/>
          <w:szCs w:val="32"/>
        </w:rPr>
      </w:pPr>
      <w:r w:rsidRPr="00661AE9">
        <w:rPr>
          <w:b/>
          <w:sz w:val="32"/>
          <w:szCs w:val="32"/>
        </w:rPr>
        <w:t>(200 Bird Calcutta to be held Sunday Morning)</w:t>
      </w:r>
    </w:p>
    <w:p w:rsidR="00262F86" w:rsidRPr="00661AE9" w:rsidRDefault="00840507" w:rsidP="00262F86">
      <w:pPr>
        <w:jc w:val="both"/>
        <w:rPr>
          <w:sz w:val="24"/>
          <w:szCs w:val="24"/>
        </w:rPr>
      </w:pPr>
      <w:r w:rsidRPr="00C02CF2">
        <w:rPr>
          <w:b/>
          <w:sz w:val="28"/>
          <w:szCs w:val="28"/>
        </w:rPr>
        <w:t>$6.00 p</w:t>
      </w:r>
      <w:r w:rsidR="00262F86" w:rsidRPr="00C02CF2">
        <w:rPr>
          <w:b/>
          <w:sz w:val="28"/>
          <w:szCs w:val="28"/>
        </w:rPr>
        <w:t>er Entry Paid to Class Winner Split 60/40</w:t>
      </w:r>
      <w:r>
        <w:rPr>
          <w:sz w:val="24"/>
          <w:szCs w:val="24"/>
        </w:rPr>
        <w:t>.</w:t>
      </w:r>
      <w:r w:rsidR="00C02CF2">
        <w:rPr>
          <w:sz w:val="24"/>
          <w:szCs w:val="24"/>
        </w:rPr>
        <w:t xml:space="preserve"> </w:t>
      </w:r>
      <w:r>
        <w:rPr>
          <w:sz w:val="24"/>
          <w:szCs w:val="24"/>
        </w:rPr>
        <w:t xml:space="preserve"> Daily Fees A.T.A. $3.00     N.S.T.A $3.00</w:t>
      </w:r>
    </w:p>
    <w:p w:rsidR="00AC5ED2" w:rsidRPr="00AC5ED2" w:rsidRDefault="00074CEC" w:rsidP="00262F86">
      <w:pPr>
        <w:jc w:val="both"/>
      </w:pPr>
      <w:r w:rsidRPr="00AC5ED2">
        <w:t>Cross Registration to P.I.T.A. is available</w:t>
      </w:r>
      <w:r w:rsidR="004F69C8" w:rsidRPr="00AC5ED2">
        <w:t>. P.I.T.A $4.00     NV P.I.T.A $4.00</w:t>
      </w:r>
    </w:p>
    <w:p w:rsidR="00C02CF2" w:rsidRPr="00AC5ED2" w:rsidRDefault="00840507" w:rsidP="00262F86">
      <w:pPr>
        <w:jc w:val="both"/>
      </w:pPr>
      <w:r w:rsidRPr="00AC5ED2">
        <w:t>Winnemucca Trap Club has been authorized to hold an A.T.A. tournament March 30 &amp; 31, 2019. A.T.A. rules will</w:t>
      </w:r>
      <w:r w:rsidR="00C02CF2" w:rsidRPr="00AC5ED2">
        <w:t xml:space="preserve"> govern this event and all scores will be registered with that Assoc. Winnemucca Trap Club reserves the right to shoot 10 per post if this becomes necessary. Ties in all money shoots will be carried over on a reverse long run. Winnemucca Trap Club reserves the right to change all or part of the program or disqualify anyone who interferes with or disturbs the harmony of this shoot in any way.</w:t>
      </w:r>
      <w:r w:rsidRPr="00AC5ED2">
        <w:t xml:space="preserve">  </w:t>
      </w:r>
    </w:p>
    <w:p w:rsidR="00C02CF2" w:rsidRDefault="00E25F7D" w:rsidP="00262F86">
      <w:pPr>
        <w:jc w:val="both"/>
        <w:rPr>
          <w:b/>
          <w:sz w:val="28"/>
          <w:szCs w:val="28"/>
        </w:rPr>
      </w:pPr>
      <w:r>
        <w:rPr>
          <w:b/>
          <w:sz w:val="28"/>
          <w:szCs w:val="28"/>
        </w:rPr>
        <w:t xml:space="preserve">For more info contact Todd (775) </w:t>
      </w:r>
      <w:r w:rsidR="00C02CF2" w:rsidRPr="00AC5ED2">
        <w:rPr>
          <w:b/>
          <w:sz w:val="28"/>
          <w:szCs w:val="28"/>
        </w:rPr>
        <w:t>623-8677</w:t>
      </w:r>
      <w:r w:rsidR="00AC5ED2">
        <w:rPr>
          <w:b/>
          <w:sz w:val="28"/>
          <w:szCs w:val="28"/>
        </w:rPr>
        <w:t xml:space="preserve">, to pre </w:t>
      </w:r>
      <w:r>
        <w:rPr>
          <w:b/>
          <w:sz w:val="28"/>
          <w:szCs w:val="28"/>
        </w:rPr>
        <w:t xml:space="preserve">squad contact Tammy (775) </w:t>
      </w:r>
      <w:bookmarkStart w:id="0" w:name="_GoBack"/>
      <w:bookmarkEnd w:id="0"/>
      <w:r w:rsidR="00AC5ED2">
        <w:rPr>
          <w:b/>
          <w:sz w:val="28"/>
          <w:szCs w:val="28"/>
        </w:rPr>
        <w:t>625-0968</w:t>
      </w:r>
    </w:p>
    <w:p w:rsidR="00AC5ED2" w:rsidRPr="00E25F7D" w:rsidRDefault="00AC5ED2" w:rsidP="00262F86">
      <w:pPr>
        <w:jc w:val="both"/>
        <w:rPr>
          <w:b/>
          <w:sz w:val="32"/>
          <w:szCs w:val="32"/>
        </w:rPr>
      </w:pPr>
      <w:r w:rsidRPr="00E25F7D">
        <w:rPr>
          <w:b/>
          <w:sz w:val="32"/>
          <w:szCs w:val="32"/>
        </w:rPr>
        <w:t>Hotels / Motels:</w:t>
      </w:r>
      <w:r w:rsidR="00351976" w:rsidRPr="00E25F7D">
        <w:rPr>
          <w:b/>
          <w:sz w:val="32"/>
          <w:szCs w:val="32"/>
        </w:rPr>
        <w:t xml:space="preserve">    Winnemucca Inn – (775) 623-2565 or 1-800-633-6435</w:t>
      </w:r>
    </w:p>
    <w:p w:rsidR="00AC5ED2" w:rsidRPr="00E25F7D" w:rsidRDefault="00AC5ED2" w:rsidP="00262F86">
      <w:pPr>
        <w:jc w:val="both"/>
        <w:rPr>
          <w:b/>
          <w:sz w:val="32"/>
          <w:szCs w:val="32"/>
        </w:rPr>
      </w:pPr>
      <w:r w:rsidRPr="00E25F7D">
        <w:rPr>
          <w:b/>
          <w:sz w:val="32"/>
          <w:szCs w:val="32"/>
        </w:rPr>
        <w:t xml:space="preserve"> Scotts Shady Court –</w:t>
      </w:r>
      <w:r w:rsidR="00351976" w:rsidRPr="00E25F7D">
        <w:rPr>
          <w:b/>
          <w:sz w:val="32"/>
          <w:szCs w:val="32"/>
        </w:rPr>
        <w:t xml:space="preserve"> (775) </w:t>
      </w:r>
      <w:r w:rsidRPr="00E25F7D">
        <w:rPr>
          <w:b/>
          <w:sz w:val="32"/>
          <w:szCs w:val="32"/>
        </w:rPr>
        <w:t>623-3646,</w:t>
      </w:r>
      <w:r w:rsidR="00351976" w:rsidRPr="00E25F7D">
        <w:rPr>
          <w:b/>
          <w:sz w:val="32"/>
          <w:szCs w:val="32"/>
        </w:rPr>
        <w:t xml:space="preserve">                        </w:t>
      </w:r>
      <w:r w:rsidRPr="00E25F7D">
        <w:rPr>
          <w:b/>
          <w:sz w:val="32"/>
          <w:szCs w:val="32"/>
        </w:rPr>
        <w:t xml:space="preserve"> Model T</w:t>
      </w:r>
      <w:r w:rsidR="00351976" w:rsidRPr="00E25F7D">
        <w:rPr>
          <w:b/>
          <w:sz w:val="32"/>
          <w:szCs w:val="32"/>
        </w:rPr>
        <w:t xml:space="preserve">- (775) </w:t>
      </w:r>
      <w:r w:rsidRPr="00E25F7D">
        <w:rPr>
          <w:b/>
          <w:sz w:val="32"/>
          <w:szCs w:val="32"/>
        </w:rPr>
        <w:t>623-2588</w:t>
      </w:r>
    </w:p>
    <w:p w:rsidR="00AC5ED2" w:rsidRDefault="00AC5ED2" w:rsidP="00262F86">
      <w:pPr>
        <w:jc w:val="both"/>
        <w:rPr>
          <w:b/>
          <w:sz w:val="28"/>
          <w:szCs w:val="28"/>
        </w:rPr>
      </w:pPr>
      <w:r>
        <w:rPr>
          <w:b/>
          <w:sz w:val="28"/>
          <w:szCs w:val="28"/>
        </w:rPr>
        <w:lastRenderedPageBreak/>
        <w:t xml:space="preserve">                               </w:t>
      </w:r>
    </w:p>
    <w:p w:rsidR="00AC5ED2" w:rsidRDefault="00AC5ED2" w:rsidP="00262F86">
      <w:pPr>
        <w:jc w:val="both"/>
        <w:rPr>
          <w:b/>
          <w:sz w:val="28"/>
          <w:szCs w:val="28"/>
        </w:rPr>
      </w:pPr>
    </w:p>
    <w:p w:rsidR="00AC5ED2" w:rsidRPr="00AC5ED2" w:rsidRDefault="00AC5ED2" w:rsidP="00262F86">
      <w:pPr>
        <w:jc w:val="both"/>
        <w:rPr>
          <w:b/>
          <w:sz w:val="28"/>
          <w:szCs w:val="28"/>
        </w:rPr>
      </w:pPr>
    </w:p>
    <w:p w:rsidR="00074CEC" w:rsidRDefault="00074CEC" w:rsidP="00661AE9"/>
    <w:p w:rsidR="00074CEC" w:rsidRDefault="00074CEC" w:rsidP="00262F86">
      <w:pPr>
        <w:jc w:val="both"/>
        <w:rPr>
          <w:sz w:val="36"/>
          <w:szCs w:val="36"/>
        </w:rPr>
      </w:pPr>
    </w:p>
    <w:p w:rsidR="008963DC" w:rsidRDefault="008963DC" w:rsidP="00262F86">
      <w:pPr>
        <w:jc w:val="both"/>
        <w:rPr>
          <w:sz w:val="36"/>
          <w:szCs w:val="36"/>
        </w:rPr>
      </w:pPr>
    </w:p>
    <w:p w:rsidR="008E352F" w:rsidRPr="008E352F" w:rsidRDefault="008E352F" w:rsidP="008E352F">
      <w:pPr>
        <w:rPr>
          <w:sz w:val="36"/>
          <w:szCs w:val="36"/>
        </w:rPr>
      </w:pPr>
    </w:p>
    <w:p w:rsidR="00C32796" w:rsidRPr="00C32796" w:rsidRDefault="00C32796" w:rsidP="00C32796">
      <w:pPr>
        <w:pStyle w:val="ListParagraph"/>
        <w:ind w:left="900"/>
        <w:rPr>
          <w:sz w:val="36"/>
          <w:szCs w:val="36"/>
        </w:rPr>
      </w:pPr>
    </w:p>
    <w:p w:rsidR="00C32796" w:rsidRPr="00C32796" w:rsidRDefault="00C32796" w:rsidP="00C32796">
      <w:pPr>
        <w:jc w:val="center"/>
        <w:rPr>
          <w:sz w:val="36"/>
          <w:szCs w:val="36"/>
        </w:rPr>
      </w:pPr>
    </w:p>
    <w:p w:rsidR="00C32796" w:rsidRPr="00C32796" w:rsidRDefault="00C32796" w:rsidP="00C32796">
      <w:pPr>
        <w:rPr>
          <w:sz w:val="40"/>
          <w:szCs w:val="40"/>
        </w:rPr>
      </w:pPr>
    </w:p>
    <w:p w:rsidR="00851517" w:rsidRDefault="00851517" w:rsidP="00851517">
      <w:pPr>
        <w:rPr>
          <w:sz w:val="40"/>
          <w:szCs w:val="40"/>
        </w:rPr>
      </w:pPr>
    </w:p>
    <w:p w:rsidR="00851517" w:rsidRDefault="00851517" w:rsidP="00851517">
      <w:pPr>
        <w:jc w:val="center"/>
        <w:rPr>
          <w:sz w:val="40"/>
          <w:szCs w:val="40"/>
        </w:rPr>
      </w:pPr>
    </w:p>
    <w:p w:rsidR="00F40251" w:rsidRPr="00F40251" w:rsidRDefault="00851517">
      <w:pPr>
        <w:rPr>
          <w:sz w:val="40"/>
          <w:szCs w:val="40"/>
        </w:rPr>
      </w:pPr>
      <w:r>
        <w:rPr>
          <w:sz w:val="40"/>
          <w:szCs w:val="40"/>
        </w:rPr>
        <w:t xml:space="preserve">                                </w:t>
      </w:r>
    </w:p>
    <w:sectPr w:rsidR="00F40251" w:rsidRPr="00F40251" w:rsidSect="00037E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052A"/>
    <w:multiLevelType w:val="hybridMultilevel"/>
    <w:tmpl w:val="9868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26367"/>
    <w:multiLevelType w:val="hybridMultilevel"/>
    <w:tmpl w:val="38A0E2E6"/>
    <w:lvl w:ilvl="0" w:tplc="23F82246">
      <w:start w:val="10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C272A"/>
    <w:multiLevelType w:val="hybridMultilevel"/>
    <w:tmpl w:val="949ED9A2"/>
    <w:lvl w:ilvl="0" w:tplc="B0F2A788">
      <w:start w:val="100"/>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5C5223F"/>
    <w:multiLevelType w:val="hybridMultilevel"/>
    <w:tmpl w:val="802A4D12"/>
    <w:lvl w:ilvl="0" w:tplc="0CAC87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D080BEF"/>
    <w:multiLevelType w:val="hybridMultilevel"/>
    <w:tmpl w:val="373428D0"/>
    <w:lvl w:ilvl="0" w:tplc="7640DF68">
      <w:start w:val="100"/>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8401F0"/>
    <w:multiLevelType w:val="hybridMultilevel"/>
    <w:tmpl w:val="1E4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61A6B"/>
    <w:multiLevelType w:val="hybridMultilevel"/>
    <w:tmpl w:val="8B3E6EDE"/>
    <w:lvl w:ilvl="0" w:tplc="1180D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51"/>
    <w:rsid w:val="00037EC0"/>
    <w:rsid w:val="00074CEC"/>
    <w:rsid w:val="001F2694"/>
    <w:rsid w:val="00262F86"/>
    <w:rsid w:val="00351976"/>
    <w:rsid w:val="004F69C8"/>
    <w:rsid w:val="00661AE9"/>
    <w:rsid w:val="00840507"/>
    <w:rsid w:val="00851517"/>
    <w:rsid w:val="008963DC"/>
    <w:rsid w:val="008E352F"/>
    <w:rsid w:val="00AC5ED2"/>
    <w:rsid w:val="00C02CF2"/>
    <w:rsid w:val="00C32796"/>
    <w:rsid w:val="00E25F7D"/>
    <w:rsid w:val="00F4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B77F3-0FAE-432C-BE44-C2359772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NoSpacing">
    <w:name w:val="No Spacing"/>
    <w:uiPriority w:val="1"/>
    <w:qFormat/>
    <w:rsid w:val="00661AE9"/>
    <w:pPr>
      <w:spacing w:after="0" w:line="240" w:lineRule="auto"/>
    </w:pPr>
  </w:style>
  <w:style w:type="paragraph" w:styleId="BalloonText">
    <w:name w:val="Balloon Text"/>
    <w:basedOn w:val="Normal"/>
    <w:link w:val="BalloonTextChar"/>
    <w:uiPriority w:val="99"/>
    <w:semiHidden/>
    <w:unhideWhenUsed/>
    <w:rsid w:val="00037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134</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lippincott</cp:lastModifiedBy>
  <cp:revision>5</cp:revision>
  <cp:lastPrinted>2018-12-05T18:55:00Z</cp:lastPrinted>
  <dcterms:created xsi:type="dcterms:W3CDTF">2018-12-05T17:18:00Z</dcterms:created>
  <dcterms:modified xsi:type="dcterms:W3CDTF">2018-12-11T17:17:00Z</dcterms:modified>
</cp:coreProperties>
</file>