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9550A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9959A69" w14:textId="7A176B3F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339FB" w:rsidRPr="00A339FB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51B9E2" w14:textId="7BA9FABC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339FB" w:rsidRPr="00A339FB">
              <w:t>2019</w:t>
            </w:r>
            <w:r>
              <w:fldChar w:fldCharType="end"/>
            </w:r>
          </w:p>
        </w:tc>
      </w:tr>
      <w:tr w:rsidR="00F8354F" w14:paraId="691DBD46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73B8D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87B45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DDB7FD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CD47A33429C4E27A7D401D0C1583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4F3209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3510FF" w14:textId="77777777" w:rsidR="00F8354F" w:rsidRDefault="00A339FB">
            <w:pPr>
              <w:pStyle w:val="Days"/>
            </w:pPr>
            <w:sdt>
              <w:sdtPr>
                <w:id w:val="-1020851123"/>
                <w:placeholder>
                  <w:docPart w:val="D492E38793B44D229FA9981A12939E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04D9FAEE" w14:textId="77777777" w:rsidR="00F8354F" w:rsidRDefault="00A339FB">
            <w:pPr>
              <w:pStyle w:val="Days"/>
            </w:pPr>
            <w:sdt>
              <w:sdtPr>
                <w:id w:val="1121034790"/>
                <w:placeholder>
                  <w:docPart w:val="6AB3203EE81D4F849CD2A3877956300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397C2C57" w14:textId="77777777" w:rsidR="00F8354F" w:rsidRDefault="00A339FB">
            <w:pPr>
              <w:pStyle w:val="Days"/>
            </w:pPr>
            <w:sdt>
              <w:sdtPr>
                <w:id w:val="-328132386"/>
                <w:placeholder>
                  <w:docPart w:val="28E6191072844441964642344B1A0F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BBDE211" w14:textId="77777777" w:rsidR="00F8354F" w:rsidRDefault="00A339FB">
            <w:pPr>
              <w:pStyle w:val="Days"/>
            </w:pPr>
            <w:sdt>
              <w:sdtPr>
                <w:id w:val="1241452743"/>
                <w:placeholder>
                  <w:docPart w:val="E39ACFA3AF5F4CBCB04FB5E2088F42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96858F" w14:textId="77777777" w:rsidR="00F8354F" w:rsidRDefault="00A339FB">
            <w:pPr>
              <w:pStyle w:val="Days"/>
            </w:pPr>
            <w:sdt>
              <w:sdtPr>
                <w:id w:val="-65336403"/>
                <w:placeholder>
                  <w:docPart w:val="E66D173597374224A93E7098FFB487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8EA1A2" w14:textId="77777777" w:rsidR="00F8354F" w:rsidRDefault="00A339FB">
            <w:pPr>
              <w:pStyle w:val="Days"/>
            </w:pPr>
            <w:sdt>
              <w:sdtPr>
                <w:id w:val="825547652"/>
                <w:placeholder>
                  <w:docPart w:val="3056316A0FD9474888A9DF210F57C0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354E514" w14:textId="77777777" w:rsidTr="00F8354F">
        <w:tc>
          <w:tcPr>
            <w:tcW w:w="714" w:type="pct"/>
            <w:tcBorders>
              <w:bottom w:val="nil"/>
            </w:tcBorders>
          </w:tcPr>
          <w:p w14:paraId="28C55472" w14:textId="4B3601C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5695D" w14:textId="4751B25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339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E7E75B" w14:textId="65489AC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339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A36E57" w14:textId="64DEA06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339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CCE91A" w14:textId="1E0FAB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339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7810F" w14:textId="3C67BFF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339F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EE49B" w14:textId="277B1C2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9FB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737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344F5D2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4F0C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5EB3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4CB31B" w14:textId="44A4BD11" w:rsidR="001B1C3E" w:rsidRDefault="001B1C3E" w:rsidP="00F73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FF9D6" w14:textId="7EF613BB" w:rsidR="00F8354F" w:rsidRDefault="00F8354F" w:rsidP="00F73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A05737" w14:textId="415FF5FA" w:rsidR="00F7378D" w:rsidRDefault="00F7378D" w:rsidP="00F7378D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EB5F8" w14:textId="196C5A34" w:rsidR="00F8354F" w:rsidRDefault="00F8354F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D7AE87" w14:textId="77777777" w:rsidR="00F8354F" w:rsidRDefault="00F8354F"/>
        </w:tc>
      </w:tr>
      <w:tr w:rsidR="00F8354F" w14:paraId="25444027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3B5F24A" w14:textId="00C94B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339F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61CFF83" w14:textId="0F29392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339F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1831D62" w14:textId="3D22B7D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339F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E0AF572" w14:textId="4000A89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339F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576DCC5" w14:textId="5C23A90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339F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C0060E9" w14:textId="58E1B97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339F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592A156" w14:textId="140DE08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339FB">
              <w:rPr>
                <w:noProof/>
              </w:rPr>
              <w:t>8</w:t>
            </w:r>
            <w:r>
              <w:fldChar w:fldCharType="end"/>
            </w:r>
          </w:p>
        </w:tc>
      </w:tr>
      <w:tr w:rsidR="001B1C3E" w14:paraId="60A6B9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65DDED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A3A2982" w14:textId="719516B1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B94373" w14:textId="77777777" w:rsidR="00F06D6B" w:rsidRPr="002A1DB5" w:rsidRDefault="00F06D6B" w:rsidP="00F06D6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85D4B33" w14:textId="6AFE4050" w:rsidR="00F06D6B" w:rsidRPr="002A1DB5" w:rsidRDefault="00F06D6B" w:rsidP="00F06D6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Burritos</w:t>
            </w:r>
          </w:p>
          <w:p w14:paraId="4457266F" w14:textId="4E1AB4C0" w:rsidR="001B1C3E" w:rsidRDefault="00F06D6B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F36B6C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0D6CF5D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chicken &amp; rice</w:t>
            </w:r>
          </w:p>
          <w:p w14:paraId="5E6A51BB" w14:textId="2820DAC8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E660D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5B1DBF5E" w14:textId="76844AD1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Nuggets &amp; Fries</w:t>
            </w:r>
          </w:p>
          <w:p w14:paraId="2FCE51DE" w14:textId="1F4359E3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C535C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2DADCC0C" w14:textId="38C01DBE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Muffin Pizzas</w:t>
            </w:r>
          </w:p>
          <w:p w14:paraId="192790CF" w14:textId="13759CF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EB22E7" w14:textId="77777777" w:rsidR="001B1C3E" w:rsidRDefault="001B1C3E" w:rsidP="001B1C3E"/>
        </w:tc>
      </w:tr>
      <w:tr w:rsidR="001B1C3E" w14:paraId="42CBC73F" w14:textId="77777777" w:rsidTr="00F8354F">
        <w:tc>
          <w:tcPr>
            <w:tcW w:w="714" w:type="pct"/>
            <w:tcBorders>
              <w:bottom w:val="nil"/>
            </w:tcBorders>
          </w:tcPr>
          <w:p w14:paraId="771DDB6F" w14:textId="0884C89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339F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835F2" w14:textId="55A3EDE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339F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BA723C" w14:textId="49B2F9F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339F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BD4228" w14:textId="2C81D905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339F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9FFAFC" w14:textId="262F2029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339F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6C522B" w14:textId="631C60C0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339F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98ED12" w14:textId="0DC0F5FA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339FB">
              <w:rPr>
                <w:noProof/>
              </w:rPr>
              <w:t>15</w:t>
            </w:r>
            <w:r>
              <w:fldChar w:fldCharType="end"/>
            </w:r>
          </w:p>
        </w:tc>
      </w:tr>
      <w:tr w:rsidR="001B1C3E" w14:paraId="08B2AB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79175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83F99E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5BEF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74BB85D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6B0BDA25" w14:textId="4948FC79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Trail Mix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67530" w14:textId="77777777" w:rsidR="001B1C3E" w:rsidRPr="00A339FB" w:rsidRDefault="00A339FB" w:rsidP="00A339FB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CLOSED</w:t>
            </w:r>
          </w:p>
          <w:p w14:paraId="1EDEE107" w14:textId="77777777" w:rsidR="00A339FB" w:rsidRPr="00A339FB" w:rsidRDefault="00A339FB" w:rsidP="00A339FB">
            <w:pPr>
              <w:jc w:val="center"/>
              <w:rPr>
                <w:b/>
                <w:bCs/>
                <w:sz w:val="16"/>
                <w:szCs w:val="16"/>
              </w:rPr>
            </w:pPr>
            <w:r w:rsidRPr="00A339FB">
              <w:rPr>
                <w:b/>
                <w:bCs/>
                <w:sz w:val="16"/>
                <w:szCs w:val="16"/>
              </w:rPr>
              <w:t>PROVIDER</w:t>
            </w:r>
          </w:p>
          <w:p w14:paraId="40BC9CAD" w14:textId="3E84E21B" w:rsidR="00A339FB" w:rsidRDefault="00A339FB" w:rsidP="00A339FB">
            <w:pPr>
              <w:jc w:val="center"/>
            </w:pPr>
            <w:r w:rsidRPr="00A339FB">
              <w:rPr>
                <w:b/>
                <w:bCs/>
                <w:sz w:val="16"/>
                <w:szCs w:val="16"/>
              </w:rPr>
              <w:t>PERSONAL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6C10C2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53CBB964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turkey chili/ muffins</w:t>
            </w:r>
          </w:p>
          <w:p w14:paraId="1ED36D98" w14:textId="49942624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58FCB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65E4E41B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turkey sandwiches</w:t>
            </w:r>
          </w:p>
          <w:p w14:paraId="30202468" w14:textId="190FCCF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21687F" w14:textId="77777777" w:rsidR="001B1C3E" w:rsidRDefault="001B1C3E" w:rsidP="001B1C3E"/>
        </w:tc>
        <w:bookmarkStart w:id="0" w:name="_GoBack"/>
        <w:bookmarkEnd w:id="0"/>
      </w:tr>
      <w:tr w:rsidR="001B1C3E" w14:paraId="21ED9CF5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9608B4B" w14:textId="79A72305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339F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7CC9C4F" w14:textId="00F6BD0C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339F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F9530EF" w14:textId="062978ED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339F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982F713" w14:textId="1F8C40ED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339F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04D5ADB" w14:textId="37276F81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339F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A38449" w14:textId="795BFF23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339F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616C0C2" w14:textId="1915E20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339FB">
              <w:rPr>
                <w:noProof/>
              </w:rPr>
              <w:t>22</w:t>
            </w:r>
            <w:r>
              <w:fldChar w:fldCharType="end"/>
            </w:r>
          </w:p>
        </w:tc>
      </w:tr>
      <w:tr w:rsidR="001B1C3E" w14:paraId="70F3E0B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3AB2B9C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8B4D9E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F7062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14:paraId="75843B29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14:paraId="5D17A79D" w14:textId="6CDE861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1ABE35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A3D726C" w14:textId="6D5B91B8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Hot Dogs &amp; Fries</w:t>
            </w:r>
          </w:p>
          <w:p w14:paraId="6F861D2E" w14:textId="0441D727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Muffins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33EE95A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F8B26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14:paraId="071A642D" w14:textId="28555E3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EE08DB" w14:textId="77777777" w:rsidR="00A339FB" w:rsidRPr="002A1DB5" w:rsidRDefault="00A339FB" w:rsidP="00A339F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00D6762E" w14:textId="77777777" w:rsidR="00A339FB" w:rsidRPr="002A1DB5" w:rsidRDefault="00A339FB" w:rsidP="00A339F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Quesadillas</w:t>
            </w:r>
          </w:p>
          <w:p w14:paraId="1A81CC92" w14:textId="3E80742B" w:rsidR="00F7378D" w:rsidRPr="00A339FB" w:rsidRDefault="00A339FB" w:rsidP="00A339FB">
            <w:pPr>
              <w:rPr>
                <w:b/>
                <w:sz w:val="16"/>
              </w:rPr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Grahams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091B5B0" w14:textId="77777777" w:rsidR="001B1C3E" w:rsidRDefault="001B1C3E" w:rsidP="001B1C3E"/>
        </w:tc>
      </w:tr>
      <w:tr w:rsidR="001B1C3E" w14:paraId="077599DF" w14:textId="77777777" w:rsidTr="00F8354F">
        <w:tc>
          <w:tcPr>
            <w:tcW w:w="714" w:type="pct"/>
            <w:tcBorders>
              <w:bottom w:val="nil"/>
            </w:tcBorders>
          </w:tcPr>
          <w:p w14:paraId="570022F8" w14:textId="11F1D3F1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339FB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339FB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339F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4A77B5" w14:textId="204F27A8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339F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339F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339F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DF3F02" w14:textId="0B37476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339F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339F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339F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810AEA" w14:textId="29F2DE6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339F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339F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339F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C8F06" w14:textId="755B3700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339F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339F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339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578EC0" w14:textId="2047E0C3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339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339F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339F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C5715" w14:textId="210784F1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339F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339FB"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 w:rsidR="00A339FB">
              <w:fldChar w:fldCharType="separate"/>
            </w:r>
            <w:r w:rsidR="00A339FB">
              <w:rPr>
                <w:noProof/>
              </w:rPr>
              <w:t>29</w:t>
            </w:r>
            <w:r>
              <w:fldChar w:fldCharType="end"/>
            </w:r>
          </w:p>
        </w:tc>
      </w:tr>
      <w:tr w:rsidR="001B1C3E" w14:paraId="5226FB8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CC04D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8A1DF8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083CE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4C167F0E" w14:textId="788FBCD9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Quesadillas</w:t>
            </w:r>
          </w:p>
          <w:p w14:paraId="32AC7E53" w14:textId="16151B06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938EA8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BD499BA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14:paraId="1E76F7B8" w14:textId="461A2E1D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009E2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 eggs &amp; toast</w:t>
            </w:r>
          </w:p>
          <w:p w14:paraId="6E37F166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5509FED9" w14:textId="7334CF23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veggies &amp; hummus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BD752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1B501E56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Muffin Pizzas</w:t>
            </w:r>
          </w:p>
          <w:p w14:paraId="7B829CBA" w14:textId="6BA88FE6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fruit &amp; grahams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379DD" w14:textId="77777777" w:rsidR="001B1C3E" w:rsidRDefault="001B1C3E" w:rsidP="001B1C3E"/>
        </w:tc>
      </w:tr>
      <w:tr w:rsidR="001B1C3E" w14:paraId="06653EBC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C8B9D78" w14:textId="781D70B2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339F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 w:rsidR="00A339FB">
              <w:fldChar w:fldCharType="separate"/>
            </w:r>
            <w:r w:rsidR="00A339F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24C601" w14:textId="11AD6913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339F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339F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4CD0428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8254CAC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9FB29AB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7A4E07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6103245" w14:textId="77777777" w:rsidR="001B1C3E" w:rsidRDefault="001B1C3E" w:rsidP="001B1C3E">
            <w:pPr>
              <w:pStyle w:val="Dates"/>
            </w:pPr>
          </w:p>
        </w:tc>
      </w:tr>
      <w:tr w:rsidR="001B1C3E" w14:paraId="195FF03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247894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332AE25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A4F75F8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6D6B3B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1B7A2DC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EF7F1A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AEBF699" w14:textId="77777777" w:rsidR="001B1C3E" w:rsidRDefault="001B1C3E" w:rsidP="001B1C3E"/>
        </w:tc>
      </w:tr>
    </w:tbl>
    <w:p w14:paraId="7E2026C1" w14:textId="703B40D0" w:rsidR="00F8354F" w:rsidRDefault="00F8354F">
      <w:pPr>
        <w:pStyle w:val="NoSpacing"/>
      </w:pPr>
    </w:p>
    <w:p w14:paraId="2C325391" w14:textId="21BC99A6" w:rsidR="00F7378D" w:rsidRDefault="00F7378D">
      <w:pPr>
        <w:pStyle w:val="NoSpacing"/>
      </w:pPr>
    </w:p>
    <w:p w14:paraId="5B5F4314" w14:textId="709D44EF" w:rsidR="00F7378D" w:rsidRDefault="00F7378D">
      <w:pPr>
        <w:pStyle w:val="NoSpacing"/>
      </w:pPr>
    </w:p>
    <w:p w14:paraId="7FB5A1D6" w14:textId="77777777" w:rsidR="00F7378D" w:rsidRPr="00F7378D" w:rsidRDefault="00F7378D" w:rsidP="00F7378D">
      <w:pPr>
        <w:jc w:val="center"/>
        <w:rPr>
          <w:b/>
          <w:sz w:val="22"/>
        </w:rPr>
      </w:pPr>
      <w:r w:rsidRPr="00F7378D">
        <w:rPr>
          <w:b/>
          <w:sz w:val="22"/>
        </w:rPr>
        <w:t>** All meals are served with fresh fruit/ veggies, milk or juice. Water offered throughout the day**</w:t>
      </w:r>
    </w:p>
    <w:p w14:paraId="5C6A6987" w14:textId="77777777" w:rsidR="00F7378D" w:rsidRDefault="00F7378D">
      <w:pPr>
        <w:pStyle w:val="NoSpacing"/>
      </w:pPr>
    </w:p>
    <w:sectPr w:rsidR="00F7378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9367" w14:textId="77777777" w:rsidR="001B1C3E" w:rsidRDefault="001B1C3E">
      <w:pPr>
        <w:spacing w:before="0" w:after="0"/>
      </w:pPr>
      <w:r>
        <w:separator/>
      </w:r>
    </w:p>
  </w:endnote>
  <w:endnote w:type="continuationSeparator" w:id="0">
    <w:p w14:paraId="5A075C05" w14:textId="77777777" w:rsidR="001B1C3E" w:rsidRDefault="001B1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D2F0" w14:textId="77777777" w:rsidR="001B1C3E" w:rsidRDefault="001B1C3E">
      <w:pPr>
        <w:spacing w:before="0" w:after="0"/>
      </w:pPr>
      <w:r>
        <w:separator/>
      </w:r>
    </w:p>
  </w:footnote>
  <w:footnote w:type="continuationSeparator" w:id="0">
    <w:p w14:paraId="4464977F" w14:textId="77777777" w:rsidR="001B1C3E" w:rsidRDefault="001B1C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9"/>
    <w:docVar w:name="MonthStart" w:val="6/1/2019"/>
  </w:docVars>
  <w:rsids>
    <w:rsidRoot w:val="001B1C3E"/>
    <w:rsid w:val="000958A4"/>
    <w:rsid w:val="001B1C3E"/>
    <w:rsid w:val="00262469"/>
    <w:rsid w:val="003B46B4"/>
    <w:rsid w:val="00532D2F"/>
    <w:rsid w:val="007F20A4"/>
    <w:rsid w:val="007F7A5D"/>
    <w:rsid w:val="00804FC2"/>
    <w:rsid w:val="00A03BF5"/>
    <w:rsid w:val="00A339FB"/>
    <w:rsid w:val="00B936C4"/>
    <w:rsid w:val="00BE55EB"/>
    <w:rsid w:val="00CA55EB"/>
    <w:rsid w:val="00E6043F"/>
    <w:rsid w:val="00EA11E4"/>
    <w:rsid w:val="00EA45F5"/>
    <w:rsid w:val="00F06D6B"/>
    <w:rsid w:val="00F7378D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2634B"/>
  <w15:docId w15:val="{04991494-5267-442E-9250-4CD33B37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alendarText">
    <w:name w:val="Calendar Text"/>
    <w:basedOn w:val="Normal"/>
    <w:qFormat/>
    <w:rsid w:val="001B1C3E"/>
    <w:rPr>
      <w:rFonts w:eastAsiaTheme="minorHAnsi"/>
      <w:color w:val="0D0D0D" w:themeColor="text1" w:themeTint="F2"/>
      <w:kern w:val="16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47A33429C4E27A7D401D0C158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B3FD-C46B-4672-B619-5E53945B8F93}"/>
      </w:docPartPr>
      <w:docPartBody>
        <w:p w:rsidR="00437A21" w:rsidRDefault="00437A21">
          <w:pPr>
            <w:pStyle w:val="6CD47A33429C4E27A7D401D0C158325C"/>
          </w:pPr>
          <w:r>
            <w:t>Sunday</w:t>
          </w:r>
        </w:p>
      </w:docPartBody>
    </w:docPart>
    <w:docPart>
      <w:docPartPr>
        <w:name w:val="D492E38793B44D229FA9981A1293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3E18-DA03-4D9D-BE6C-2657774CFB55}"/>
      </w:docPartPr>
      <w:docPartBody>
        <w:p w:rsidR="00437A21" w:rsidRDefault="00437A21">
          <w:pPr>
            <w:pStyle w:val="D492E38793B44D229FA9981A12939EC1"/>
          </w:pPr>
          <w:r>
            <w:t>Monday</w:t>
          </w:r>
        </w:p>
      </w:docPartBody>
    </w:docPart>
    <w:docPart>
      <w:docPartPr>
        <w:name w:val="6AB3203EE81D4F849CD2A387795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BF7B-23E9-4861-B7A7-A4A0532FBB19}"/>
      </w:docPartPr>
      <w:docPartBody>
        <w:p w:rsidR="00437A21" w:rsidRDefault="00437A21">
          <w:pPr>
            <w:pStyle w:val="6AB3203EE81D4F849CD2A38779563004"/>
          </w:pPr>
          <w:r>
            <w:t>Tuesday</w:t>
          </w:r>
        </w:p>
      </w:docPartBody>
    </w:docPart>
    <w:docPart>
      <w:docPartPr>
        <w:name w:val="28E6191072844441964642344B1A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7E5D-60CF-45D5-8435-AD15B26F60C7}"/>
      </w:docPartPr>
      <w:docPartBody>
        <w:p w:rsidR="00437A21" w:rsidRDefault="00437A21">
          <w:pPr>
            <w:pStyle w:val="28E6191072844441964642344B1A0F5E"/>
          </w:pPr>
          <w:r>
            <w:t>Wednesday</w:t>
          </w:r>
        </w:p>
      </w:docPartBody>
    </w:docPart>
    <w:docPart>
      <w:docPartPr>
        <w:name w:val="E39ACFA3AF5F4CBCB04FB5E2088F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DD5-ED54-44FC-91D6-19E9EBEE9214}"/>
      </w:docPartPr>
      <w:docPartBody>
        <w:p w:rsidR="00437A21" w:rsidRDefault="00437A21">
          <w:pPr>
            <w:pStyle w:val="E39ACFA3AF5F4CBCB04FB5E2088F4249"/>
          </w:pPr>
          <w:r>
            <w:t>Thursday</w:t>
          </w:r>
        </w:p>
      </w:docPartBody>
    </w:docPart>
    <w:docPart>
      <w:docPartPr>
        <w:name w:val="E66D173597374224A93E7098FFB4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C4B7-6A02-40AC-AA42-BEAD7B933BB1}"/>
      </w:docPartPr>
      <w:docPartBody>
        <w:p w:rsidR="00437A21" w:rsidRDefault="00437A21">
          <w:pPr>
            <w:pStyle w:val="E66D173597374224A93E7098FFB48738"/>
          </w:pPr>
          <w:r>
            <w:t>Friday</w:t>
          </w:r>
        </w:p>
      </w:docPartBody>
    </w:docPart>
    <w:docPart>
      <w:docPartPr>
        <w:name w:val="3056316A0FD9474888A9DF210F57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99C-BF09-43A1-B8E0-FE327AA8BEA9}"/>
      </w:docPartPr>
      <w:docPartBody>
        <w:p w:rsidR="00437A21" w:rsidRDefault="00437A21">
          <w:pPr>
            <w:pStyle w:val="3056316A0FD9474888A9DF210F57C0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21"/>
    <w:rsid w:val="004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47A33429C4E27A7D401D0C158325C">
    <w:name w:val="6CD47A33429C4E27A7D401D0C158325C"/>
  </w:style>
  <w:style w:type="paragraph" w:customStyle="1" w:styleId="D492E38793B44D229FA9981A12939EC1">
    <w:name w:val="D492E38793B44D229FA9981A12939EC1"/>
  </w:style>
  <w:style w:type="paragraph" w:customStyle="1" w:styleId="6AB3203EE81D4F849CD2A38779563004">
    <w:name w:val="6AB3203EE81D4F849CD2A38779563004"/>
  </w:style>
  <w:style w:type="paragraph" w:customStyle="1" w:styleId="28E6191072844441964642344B1A0F5E">
    <w:name w:val="28E6191072844441964642344B1A0F5E"/>
  </w:style>
  <w:style w:type="paragraph" w:customStyle="1" w:styleId="E39ACFA3AF5F4CBCB04FB5E2088F4249">
    <w:name w:val="E39ACFA3AF5F4CBCB04FB5E2088F4249"/>
  </w:style>
  <w:style w:type="paragraph" w:customStyle="1" w:styleId="E66D173597374224A93E7098FFB48738">
    <w:name w:val="E66D173597374224A93E7098FFB48738"/>
  </w:style>
  <w:style w:type="paragraph" w:customStyle="1" w:styleId="3056316A0FD9474888A9DF210F57C02C">
    <w:name w:val="3056316A0FD9474888A9DF210F57C02C"/>
  </w:style>
  <w:style w:type="paragraph" w:customStyle="1" w:styleId="586290A2B2C0432681C16AB75FCE2517">
    <w:name w:val="586290A2B2C0432681C16AB75FCE2517"/>
  </w:style>
  <w:style w:type="paragraph" w:customStyle="1" w:styleId="35FC54D04B574708B53E81782F53B429">
    <w:name w:val="35FC54D04B574708B53E81782F53B429"/>
  </w:style>
  <w:style w:type="paragraph" w:customStyle="1" w:styleId="F55DC14F23F74A1AAC2EC1DC266E017F">
    <w:name w:val="F55DC14F23F74A1AAC2EC1DC266E017F"/>
  </w:style>
  <w:style w:type="paragraph" w:customStyle="1" w:styleId="209A5D392E1C4A408066AEA9093164D1">
    <w:name w:val="209A5D392E1C4A408066AEA9093164D1"/>
  </w:style>
  <w:style w:type="paragraph" w:customStyle="1" w:styleId="CBB408B938164368B6280859B41C9E3B">
    <w:name w:val="CBB408B938164368B6280859B41C9E3B"/>
  </w:style>
  <w:style w:type="paragraph" w:customStyle="1" w:styleId="5660E7A59F1B4193861733C3B1976D08">
    <w:name w:val="5660E7A59F1B4193861733C3B1976D08"/>
  </w:style>
  <w:style w:type="paragraph" w:customStyle="1" w:styleId="0A05D473DA8C4695972203AED233CE99">
    <w:name w:val="0A05D473DA8C4695972203AED233C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769E-30CE-4EE4-B199-9E703938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Trueb</dc:creator>
  <cp:keywords/>
  <dc:description/>
  <cp:lastModifiedBy>Chris Trueb</cp:lastModifiedBy>
  <cp:revision>2</cp:revision>
  <cp:lastPrinted>2019-04-02T20:38:00Z</cp:lastPrinted>
  <dcterms:created xsi:type="dcterms:W3CDTF">2019-06-04T21:13:00Z</dcterms:created>
  <dcterms:modified xsi:type="dcterms:W3CDTF">2019-06-04T21:13:00Z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