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105543C7" w:rsidR="009A34F6" w:rsidRPr="00BB3730" w:rsidRDefault="00210730" w:rsidP="00BB3730">
      <w:pPr>
        <w:pStyle w:val="Heading1"/>
        <w:rPr>
          <w:b/>
          <w:sz w:val="36"/>
          <w:szCs w:val="36"/>
        </w:rPr>
      </w:pPr>
      <w:r>
        <w:rPr>
          <w:b/>
          <w:sz w:val="36"/>
          <w:szCs w:val="36"/>
        </w:rPr>
        <w:t>February</w:t>
      </w:r>
      <w:r w:rsidR="002F40C8">
        <w:rPr>
          <w:b/>
          <w:sz w:val="36"/>
          <w:szCs w:val="36"/>
        </w:rPr>
        <w:t xml:space="preserve"> </w:t>
      </w:r>
      <w:r>
        <w:rPr>
          <w:b/>
          <w:sz w:val="36"/>
          <w:szCs w:val="36"/>
        </w:rPr>
        <w:t>19</w:t>
      </w:r>
      <w:r w:rsidR="00AC1AD1" w:rsidRPr="00897A2B">
        <w:rPr>
          <w:b/>
          <w:sz w:val="36"/>
          <w:szCs w:val="36"/>
        </w:rPr>
        <w:t>, 201</w:t>
      </w:r>
      <w:r w:rsidR="002F40C8">
        <w:rPr>
          <w:b/>
          <w:sz w:val="36"/>
          <w:szCs w:val="36"/>
        </w:rPr>
        <w:t>9</w:t>
      </w:r>
    </w:p>
    <w:p w14:paraId="54DDAC14" w14:textId="347216AB" w:rsidR="00D336BC" w:rsidRPr="00897A2B" w:rsidRDefault="009A34F6" w:rsidP="00272ABC">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5C6802">
            <w:rPr>
              <w:sz w:val="36"/>
              <w:szCs w:val="36"/>
            </w:rPr>
            <w:t>February 19, 2019</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Joe Willenbring</w:t>
      </w:r>
      <w:r w:rsidR="00825E4C">
        <w:rPr>
          <w:sz w:val="36"/>
          <w:szCs w:val="36"/>
        </w:rPr>
        <w:t>41</w:t>
      </w:r>
      <w:r w:rsidR="00C138F9" w:rsidRPr="00897A2B">
        <w:rPr>
          <w:sz w:val="36"/>
          <w:szCs w:val="36"/>
        </w:rPr>
        <w:t>.</w:t>
      </w:r>
    </w:p>
    <w:p w14:paraId="77F64014" w14:textId="77777777" w:rsidR="0004624B" w:rsidRDefault="000534FF" w:rsidP="0004624B">
      <w:pPr>
        <w:pStyle w:val="Heading2"/>
        <w:rPr>
          <w:sz w:val="36"/>
          <w:szCs w:val="36"/>
        </w:rPr>
      </w:pPr>
      <w:r w:rsidRPr="00897A2B">
        <w:rPr>
          <w:sz w:val="36"/>
          <w:szCs w:val="36"/>
        </w:rPr>
        <w:t>Present</w:t>
      </w:r>
    </w:p>
    <w:p w14:paraId="0CEC3E17" w14:textId="1F05B03C" w:rsidR="00CD17A9" w:rsidRPr="0004624B" w:rsidRDefault="009D5728" w:rsidP="0004624B">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2F40C8">
        <w:rPr>
          <w:b w:val="0"/>
          <w:sz w:val="36"/>
          <w:szCs w:val="36"/>
        </w:rPr>
        <w:t>Vice-</w:t>
      </w:r>
      <w:r w:rsidR="00037811" w:rsidRPr="0004624B">
        <w:rPr>
          <w:b w:val="0"/>
          <w:sz w:val="36"/>
          <w:szCs w:val="36"/>
        </w:rPr>
        <w:t xml:space="preserve">Chair, </w:t>
      </w:r>
      <w:r w:rsidR="002F40C8">
        <w:rPr>
          <w:b w:val="0"/>
          <w:sz w:val="36"/>
          <w:szCs w:val="36"/>
        </w:rPr>
        <w:t>Orville Willenbring</w:t>
      </w:r>
      <w:r w:rsidR="0004624B">
        <w:rPr>
          <w:b w:val="0"/>
          <w:sz w:val="36"/>
          <w:szCs w:val="36"/>
        </w:rPr>
        <w:t>,</w:t>
      </w:r>
      <w:r w:rsidR="00953C97" w:rsidRPr="0004624B">
        <w:rPr>
          <w:b w:val="0"/>
          <w:sz w:val="36"/>
          <w:szCs w:val="36"/>
        </w:rPr>
        <w:t xml:space="preserve"> and </w:t>
      </w:r>
      <w:r w:rsidR="00E26492" w:rsidRPr="0004624B">
        <w:rPr>
          <w:b w:val="0"/>
          <w:sz w:val="36"/>
          <w:szCs w:val="36"/>
        </w:rPr>
        <w:t>P &amp;Z Ad.,</w:t>
      </w:r>
      <w:r w:rsidR="00471B23" w:rsidRPr="0004624B">
        <w:rPr>
          <w:b w:val="0"/>
          <w:sz w:val="36"/>
          <w:szCs w:val="36"/>
        </w:rPr>
        <w:t xml:space="preserve"> Lynn Burg</w:t>
      </w:r>
      <w:r w:rsidR="00FF2C67" w:rsidRPr="0004624B">
        <w:rPr>
          <w:b w:val="0"/>
          <w:sz w:val="36"/>
          <w:szCs w:val="36"/>
        </w:rPr>
        <w:t>.</w:t>
      </w:r>
    </w:p>
    <w:p w14:paraId="29519EF4" w14:textId="66B32524" w:rsidR="00A34543" w:rsidRDefault="00F45911" w:rsidP="00A34543">
      <w:pPr>
        <w:rPr>
          <w:b/>
          <w:sz w:val="36"/>
          <w:szCs w:val="36"/>
        </w:rPr>
      </w:pPr>
      <w:r w:rsidRPr="00897A2B">
        <w:rPr>
          <w:b/>
          <w:sz w:val="36"/>
          <w:szCs w:val="36"/>
        </w:rPr>
        <w:t>Absent</w:t>
      </w:r>
    </w:p>
    <w:p w14:paraId="01A4CABF" w14:textId="7C15E4C3" w:rsidR="00872D6C" w:rsidRPr="00872D6C" w:rsidRDefault="00872D6C" w:rsidP="00A34543">
      <w:pPr>
        <w:rPr>
          <w:sz w:val="36"/>
          <w:szCs w:val="36"/>
        </w:rPr>
      </w:pPr>
      <w:r>
        <w:rPr>
          <w:sz w:val="36"/>
          <w:szCs w:val="36"/>
        </w:rPr>
        <w:t>None</w:t>
      </w:r>
    </w:p>
    <w:p w14:paraId="4076949E" w14:textId="06F6C992" w:rsidR="00A50487" w:rsidRDefault="00A50487" w:rsidP="00927376">
      <w:pPr>
        <w:pStyle w:val="Heading2"/>
        <w:rPr>
          <w:sz w:val="36"/>
          <w:szCs w:val="36"/>
        </w:rPr>
      </w:pPr>
      <w:r w:rsidRPr="00897A2B">
        <w:rPr>
          <w:sz w:val="36"/>
          <w:szCs w:val="36"/>
        </w:rPr>
        <w:t>A</w:t>
      </w:r>
      <w:r w:rsidR="0006088C" w:rsidRPr="00897A2B">
        <w:rPr>
          <w:sz w:val="36"/>
          <w:szCs w:val="36"/>
        </w:rPr>
        <w:t xml:space="preserve"> motion to appr</w:t>
      </w:r>
      <w:r w:rsidR="004264AA" w:rsidRPr="00897A2B">
        <w:rPr>
          <w:sz w:val="36"/>
          <w:szCs w:val="36"/>
        </w:rPr>
        <w:t>o</w:t>
      </w:r>
      <w:r w:rsidR="00EA2264" w:rsidRPr="00897A2B">
        <w:rPr>
          <w:sz w:val="36"/>
          <w:szCs w:val="36"/>
        </w:rPr>
        <w:t>ve the</w:t>
      </w:r>
      <w:r w:rsidR="00A814E0">
        <w:rPr>
          <w:sz w:val="36"/>
          <w:szCs w:val="36"/>
        </w:rPr>
        <w:t xml:space="preserve"> town board</w:t>
      </w:r>
      <w:r w:rsidR="00EA2264" w:rsidRPr="00897A2B">
        <w:rPr>
          <w:sz w:val="36"/>
          <w:szCs w:val="36"/>
        </w:rPr>
        <w:t xml:space="preserve"> minutes</w:t>
      </w:r>
      <w:r w:rsidR="00EE2F61">
        <w:rPr>
          <w:sz w:val="36"/>
          <w:szCs w:val="36"/>
        </w:rPr>
        <w:t xml:space="preserve"> from </w:t>
      </w:r>
      <w:r w:rsidR="00210730">
        <w:rPr>
          <w:sz w:val="36"/>
          <w:szCs w:val="36"/>
        </w:rPr>
        <w:t>January 22</w:t>
      </w:r>
      <w:r w:rsidR="002F40C8">
        <w:rPr>
          <w:sz w:val="36"/>
          <w:szCs w:val="36"/>
        </w:rPr>
        <w:t>,</w:t>
      </w:r>
      <w:r w:rsidRPr="00897A2B">
        <w:rPr>
          <w:sz w:val="36"/>
          <w:szCs w:val="36"/>
        </w:rPr>
        <w:t xml:space="preserve"> 201</w:t>
      </w:r>
      <w:r w:rsidR="00210730">
        <w:rPr>
          <w:sz w:val="36"/>
          <w:szCs w:val="36"/>
        </w:rPr>
        <w:t>9</w:t>
      </w:r>
      <w:r w:rsidR="006D0219">
        <w:rPr>
          <w:sz w:val="36"/>
          <w:szCs w:val="36"/>
        </w:rPr>
        <w:t xml:space="preserve">, </w:t>
      </w:r>
      <w:r w:rsidR="00A814E0" w:rsidRPr="00897A2B">
        <w:rPr>
          <w:sz w:val="36"/>
          <w:szCs w:val="36"/>
        </w:rPr>
        <w:t>was</w:t>
      </w:r>
      <w:r w:rsidR="0006088C" w:rsidRPr="00897A2B">
        <w:rPr>
          <w:sz w:val="36"/>
          <w:szCs w:val="36"/>
        </w:rPr>
        <w:t xml:space="preserve"> made by</w:t>
      </w:r>
      <w:r w:rsidR="008F15F2" w:rsidRPr="00897A2B">
        <w:rPr>
          <w:sz w:val="36"/>
          <w:szCs w:val="36"/>
        </w:rPr>
        <w:t xml:space="preserve"> </w:t>
      </w:r>
      <w:r w:rsidR="00AA519C">
        <w:rPr>
          <w:sz w:val="36"/>
          <w:szCs w:val="36"/>
        </w:rPr>
        <w:t>Gertken</w:t>
      </w:r>
      <w:r w:rsidR="003F6687" w:rsidRPr="00897A2B">
        <w:rPr>
          <w:sz w:val="36"/>
          <w:szCs w:val="36"/>
        </w:rPr>
        <w:t>, seconded by</w:t>
      </w:r>
      <w:r w:rsidR="00B17544" w:rsidRPr="00897A2B">
        <w:rPr>
          <w:sz w:val="36"/>
          <w:szCs w:val="36"/>
        </w:rPr>
        <w:t xml:space="preserve"> </w:t>
      </w:r>
      <w:r w:rsidR="00EE2F61">
        <w:rPr>
          <w:sz w:val="36"/>
          <w:szCs w:val="36"/>
        </w:rPr>
        <w:t>Burg.</w:t>
      </w:r>
      <w:r w:rsidR="00B12ED5" w:rsidRPr="00897A2B">
        <w:rPr>
          <w:sz w:val="36"/>
          <w:szCs w:val="36"/>
        </w:rPr>
        <w:t xml:space="preserve"> </w:t>
      </w:r>
      <w:r w:rsidR="008F15F2" w:rsidRPr="00897A2B">
        <w:rPr>
          <w:sz w:val="36"/>
          <w:szCs w:val="36"/>
        </w:rPr>
        <w:t>Carried</w:t>
      </w:r>
      <w:r w:rsidR="00EE2F61">
        <w:rPr>
          <w:sz w:val="36"/>
          <w:szCs w:val="36"/>
        </w:rPr>
        <w:t xml:space="preserve"> 3-0.</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7C6BFE1A" w14:textId="51D3CA5C" w:rsidR="00985A7E" w:rsidRDefault="002779EC" w:rsidP="0046620C">
      <w:pPr>
        <w:rPr>
          <w:b/>
          <w:sz w:val="36"/>
          <w:szCs w:val="36"/>
        </w:rPr>
      </w:pPr>
      <w:r w:rsidRPr="00897A2B">
        <w:rPr>
          <w:sz w:val="36"/>
          <w:szCs w:val="36"/>
        </w:rPr>
        <w:t>Income $</w:t>
      </w:r>
      <w:r w:rsidR="00210730">
        <w:rPr>
          <w:sz w:val="36"/>
          <w:szCs w:val="36"/>
        </w:rPr>
        <w:t>2666.82</w:t>
      </w:r>
      <w:r w:rsidR="00C2028B">
        <w:rPr>
          <w:sz w:val="36"/>
          <w:szCs w:val="36"/>
        </w:rPr>
        <w:t xml:space="preserve"> </w:t>
      </w:r>
      <w:r w:rsidR="007C6109" w:rsidRPr="00897A2B">
        <w:rPr>
          <w:sz w:val="36"/>
          <w:szCs w:val="36"/>
        </w:rPr>
        <w:t>Expen</w:t>
      </w:r>
      <w:r w:rsidRPr="00897A2B">
        <w:rPr>
          <w:sz w:val="36"/>
          <w:szCs w:val="36"/>
        </w:rPr>
        <w:t>ses $</w:t>
      </w:r>
      <w:r w:rsidR="0069275C">
        <w:rPr>
          <w:sz w:val="36"/>
          <w:szCs w:val="36"/>
        </w:rPr>
        <w:t>3</w:t>
      </w:r>
      <w:r w:rsidR="00210730">
        <w:rPr>
          <w:sz w:val="36"/>
          <w:szCs w:val="36"/>
        </w:rPr>
        <w:t>5</w:t>
      </w:r>
      <w:r w:rsidR="00EE2F61">
        <w:rPr>
          <w:sz w:val="36"/>
          <w:szCs w:val="36"/>
        </w:rPr>
        <w:t>,</w:t>
      </w:r>
      <w:r w:rsidR="00210730">
        <w:rPr>
          <w:sz w:val="36"/>
          <w:szCs w:val="36"/>
        </w:rPr>
        <w:t>884</w:t>
      </w:r>
      <w:r w:rsidR="00EE2F61">
        <w:rPr>
          <w:sz w:val="36"/>
          <w:szCs w:val="36"/>
        </w:rPr>
        <w:t>.</w:t>
      </w:r>
      <w:r w:rsidR="00210730">
        <w:rPr>
          <w:sz w:val="36"/>
          <w:szCs w:val="36"/>
        </w:rPr>
        <w:t>38</w:t>
      </w:r>
      <w:r w:rsidRPr="00897A2B">
        <w:rPr>
          <w:sz w:val="36"/>
          <w:szCs w:val="36"/>
        </w:rPr>
        <w:t xml:space="preserve"> Balance $</w:t>
      </w:r>
      <w:r w:rsidR="0069275C">
        <w:rPr>
          <w:sz w:val="36"/>
          <w:szCs w:val="36"/>
        </w:rPr>
        <w:t>4</w:t>
      </w:r>
      <w:r w:rsidR="00210730">
        <w:rPr>
          <w:sz w:val="36"/>
          <w:szCs w:val="36"/>
        </w:rPr>
        <w:t>25</w:t>
      </w:r>
      <w:r w:rsidR="006727DD">
        <w:rPr>
          <w:sz w:val="36"/>
          <w:szCs w:val="36"/>
        </w:rPr>
        <w:t>,</w:t>
      </w:r>
      <w:r w:rsidR="00210730">
        <w:rPr>
          <w:sz w:val="36"/>
          <w:szCs w:val="36"/>
        </w:rPr>
        <w:t>9</w:t>
      </w:r>
      <w:r w:rsidR="005C6802">
        <w:rPr>
          <w:sz w:val="36"/>
          <w:szCs w:val="36"/>
        </w:rPr>
        <w:t>0</w:t>
      </w:r>
      <w:bookmarkStart w:id="0" w:name="_GoBack"/>
      <w:bookmarkEnd w:id="0"/>
      <w:r w:rsidR="00210730">
        <w:rPr>
          <w:sz w:val="36"/>
          <w:szCs w:val="36"/>
        </w:rPr>
        <w:t>4</w:t>
      </w:r>
      <w:r w:rsidR="006727DD">
        <w:rPr>
          <w:sz w:val="36"/>
          <w:szCs w:val="36"/>
        </w:rPr>
        <w:t>.</w:t>
      </w:r>
      <w:r w:rsidR="00210730">
        <w:rPr>
          <w:sz w:val="36"/>
          <w:szCs w:val="36"/>
        </w:rPr>
        <w:t>66</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9D5728">
        <w:rPr>
          <w:b/>
          <w:sz w:val="36"/>
          <w:szCs w:val="36"/>
        </w:rPr>
        <w:t>Gertken</w:t>
      </w:r>
      <w:r w:rsidR="0024533B" w:rsidRPr="00897A2B">
        <w:rPr>
          <w:b/>
          <w:sz w:val="36"/>
          <w:szCs w:val="36"/>
        </w:rPr>
        <w:t xml:space="preserve">, seconded by </w:t>
      </w:r>
      <w:r w:rsidR="00EE2F61">
        <w:rPr>
          <w:b/>
          <w:sz w:val="36"/>
          <w:szCs w:val="36"/>
        </w:rPr>
        <w:t>Burg</w:t>
      </w:r>
      <w:r w:rsidR="008F15F2" w:rsidRPr="00897A2B">
        <w:rPr>
          <w:b/>
          <w:sz w:val="36"/>
          <w:szCs w:val="36"/>
        </w:rPr>
        <w:t>. Carried</w:t>
      </w:r>
      <w:r w:rsidR="00EE2F61">
        <w:rPr>
          <w:b/>
          <w:sz w:val="36"/>
          <w:szCs w:val="36"/>
        </w:rPr>
        <w:t xml:space="preserve"> 3-0</w:t>
      </w:r>
      <w:r w:rsidR="0046620C" w:rsidRPr="00897A2B">
        <w:rPr>
          <w:b/>
          <w:sz w:val="36"/>
          <w:szCs w:val="36"/>
        </w:rPr>
        <w:t>.</w:t>
      </w:r>
    </w:p>
    <w:p w14:paraId="20F773DA" w14:textId="77777777" w:rsidR="00D57CA0" w:rsidRDefault="00D57CA0" w:rsidP="0046620C">
      <w:pPr>
        <w:rPr>
          <w:b/>
          <w:sz w:val="36"/>
          <w:szCs w:val="36"/>
        </w:rPr>
      </w:pPr>
    </w:p>
    <w:p w14:paraId="2B991EE5" w14:textId="69103F72" w:rsidR="00D57CA0" w:rsidRDefault="00836D49" w:rsidP="0046620C">
      <w:pPr>
        <w:rPr>
          <w:b/>
          <w:sz w:val="36"/>
          <w:szCs w:val="36"/>
        </w:rPr>
      </w:pPr>
      <w:r>
        <w:rPr>
          <w:b/>
          <w:sz w:val="36"/>
          <w:szCs w:val="36"/>
        </w:rPr>
        <w:t>Chain of Lakes Monthly Board Meeting Update</w:t>
      </w:r>
    </w:p>
    <w:p w14:paraId="2F5ED6D4" w14:textId="63A01410" w:rsidR="000011BC" w:rsidRPr="000011BC" w:rsidRDefault="000011BC" w:rsidP="0046620C">
      <w:pPr>
        <w:rPr>
          <w:sz w:val="36"/>
          <w:szCs w:val="36"/>
        </w:rPr>
      </w:pPr>
      <w:r>
        <w:rPr>
          <w:sz w:val="36"/>
          <w:szCs w:val="36"/>
        </w:rPr>
        <w:lastRenderedPageBreak/>
        <w:t xml:space="preserve">There has been a good response to the COL Fire Dept calendars that were sent out. </w:t>
      </w:r>
    </w:p>
    <w:p w14:paraId="061AF580" w14:textId="0F2E9989" w:rsidR="001B1EFD" w:rsidRDefault="005F3B3D" w:rsidP="005C6D09">
      <w:pPr>
        <w:rPr>
          <w:b/>
          <w:sz w:val="36"/>
          <w:szCs w:val="36"/>
        </w:rPr>
      </w:pPr>
      <w:r w:rsidRPr="00897A2B">
        <w:rPr>
          <w:b/>
          <w:sz w:val="36"/>
          <w:szCs w:val="36"/>
        </w:rPr>
        <w:t>General Township I</w:t>
      </w:r>
      <w:r w:rsidR="001B1EFD">
        <w:rPr>
          <w:b/>
          <w:sz w:val="36"/>
          <w:szCs w:val="36"/>
        </w:rPr>
        <w:t>ssues</w:t>
      </w:r>
    </w:p>
    <w:p w14:paraId="09C4C995" w14:textId="602FD75F" w:rsidR="000011BC" w:rsidRDefault="000011BC" w:rsidP="005C6D09">
      <w:pPr>
        <w:rPr>
          <w:sz w:val="36"/>
          <w:szCs w:val="36"/>
        </w:rPr>
      </w:pPr>
      <w:r>
        <w:rPr>
          <w:sz w:val="36"/>
          <w:szCs w:val="36"/>
        </w:rPr>
        <w:t>Gertken plans on meeting at the town hall with the man that sells the acoustic tiles. He would like to recommend different scenarios and give us an estimate for the best configuration for the building.</w:t>
      </w:r>
      <w:r w:rsidR="00444161">
        <w:rPr>
          <w:sz w:val="36"/>
          <w:szCs w:val="36"/>
        </w:rPr>
        <w:t xml:space="preserve"> It will be discussed at the next meeting.</w:t>
      </w:r>
    </w:p>
    <w:p w14:paraId="2666370C" w14:textId="77777777" w:rsidR="008C14ED" w:rsidRDefault="008C14ED" w:rsidP="005C6D09">
      <w:pPr>
        <w:rPr>
          <w:sz w:val="36"/>
          <w:szCs w:val="36"/>
        </w:rPr>
      </w:pPr>
    </w:p>
    <w:p w14:paraId="353227DB" w14:textId="77777777" w:rsidR="008C14ED" w:rsidRDefault="000011BC" w:rsidP="005C6D09">
      <w:pPr>
        <w:rPr>
          <w:sz w:val="36"/>
          <w:szCs w:val="36"/>
        </w:rPr>
      </w:pPr>
      <w:r>
        <w:rPr>
          <w:sz w:val="36"/>
          <w:szCs w:val="36"/>
        </w:rPr>
        <w:t>Boni presented a copy of Wakefield Township’s Snow Policy in hopes that Munson Township would adopt a similar policy. The board would like to review it an</w:t>
      </w:r>
      <w:r w:rsidR="00444161">
        <w:rPr>
          <w:sz w:val="36"/>
          <w:szCs w:val="36"/>
        </w:rPr>
        <w:t>d</w:t>
      </w:r>
      <w:r>
        <w:rPr>
          <w:sz w:val="36"/>
          <w:szCs w:val="36"/>
        </w:rPr>
        <w:t xml:space="preserve"> take it up at the next meeting.</w:t>
      </w:r>
      <w:r w:rsidR="00444161">
        <w:rPr>
          <w:sz w:val="36"/>
          <w:szCs w:val="36"/>
        </w:rPr>
        <w:t xml:space="preserve"> For now, Ralph (Ralph’s Excavating) can use his discretion to start plowing. Gertken would like to see Ralph hit the blacktops first so the snow doesn’t get packed down.</w:t>
      </w:r>
    </w:p>
    <w:p w14:paraId="1143CDE8" w14:textId="598DEFB7" w:rsidR="000011BC" w:rsidRDefault="00444161" w:rsidP="005C6D09">
      <w:pPr>
        <w:rPr>
          <w:sz w:val="36"/>
          <w:szCs w:val="36"/>
        </w:rPr>
      </w:pPr>
      <w:r>
        <w:rPr>
          <w:sz w:val="36"/>
          <w:szCs w:val="36"/>
        </w:rPr>
        <w:t xml:space="preserve"> </w:t>
      </w:r>
    </w:p>
    <w:p w14:paraId="33BB2100" w14:textId="3943C1B8" w:rsidR="00444161" w:rsidRDefault="008C14ED" w:rsidP="005C6D09">
      <w:pPr>
        <w:rPr>
          <w:sz w:val="36"/>
          <w:szCs w:val="36"/>
        </w:rPr>
      </w:pPr>
      <w:r>
        <w:rPr>
          <w:sz w:val="36"/>
          <w:szCs w:val="36"/>
        </w:rPr>
        <w:t>Wakefield Township is</w:t>
      </w:r>
      <w:r w:rsidR="00F02227">
        <w:rPr>
          <w:sz w:val="36"/>
          <w:szCs w:val="36"/>
        </w:rPr>
        <w:t xml:space="preserve"> using the engineering firm of </w:t>
      </w:r>
      <w:r>
        <w:rPr>
          <w:sz w:val="36"/>
          <w:szCs w:val="36"/>
        </w:rPr>
        <w:t xml:space="preserve">WSB Corp </w:t>
      </w:r>
      <w:r w:rsidR="00F02227">
        <w:rPr>
          <w:sz w:val="36"/>
          <w:szCs w:val="36"/>
        </w:rPr>
        <w:t>for their</w:t>
      </w:r>
      <w:r>
        <w:rPr>
          <w:sz w:val="36"/>
          <w:szCs w:val="36"/>
        </w:rPr>
        <w:t xml:space="preserve"> chip seal and crack fill</w:t>
      </w:r>
      <w:r w:rsidR="00F02227">
        <w:rPr>
          <w:sz w:val="36"/>
          <w:szCs w:val="36"/>
        </w:rPr>
        <w:t xml:space="preserve"> project</w:t>
      </w:r>
      <w:r>
        <w:rPr>
          <w:sz w:val="36"/>
          <w:szCs w:val="36"/>
        </w:rPr>
        <w:t xml:space="preserve"> on their township roads. Mike Nielson is the engineer for the project. Mike asked if Munson would like to be included in the project for chip seal on Forest Hill Road. </w:t>
      </w:r>
      <w:r>
        <w:rPr>
          <w:b/>
          <w:sz w:val="36"/>
          <w:szCs w:val="36"/>
        </w:rPr>
        <w:t xml:space="preserve">With a motion from Burg, second by Gertken to give the go ahead to Wakefield Township to include us in the project. Carried 3-0.  </w:t>
      </w:r>
      <w:r w:rsidRPr="008C14ED">
        <w:rPr>
          <w:sz w:val="36"/>
          <w:szCs w:val="36"/>
        </w:rPr>
        <w:t>The preliminary cost estimate</w:t>
      </w:r>
      <w:r>
        <w:rPr>
          <w:sz w:val="36"/>
          <w:szCs w:val="36"/>
        </w:rPr>
        <w:t xml:space="preserve"> is </w:t>
      </w:r>
      <w:r>
        <w:rPr>
          <w:sz w:val="36"/>
          <w:szCs w:val="36"/>
        </w:rPr>
        <w:lastRenderedPageBreak/>
        <w:t>$5000, which possibly would include crack fill as well.</w:t>
      </w:r>
      <w:r w:rsidR="00F02227">
        <w:rPr>
          <w:sz w:val="36"/>
          <w:szCs w:val="36"/>
        </w:rPr>
        <w:t xml:space="preserve"> We will be notified of the actual cost when the bids are received. We will have the choice to opt in or out at that time. </w:t>
      </w:r>
    </w:p>
    <w:p w14:paraId="4297A167" w14:textId="4E17BEEA" w:rsidR="008C14ED" w:rsidRDefault="008C14ED" w:rsidP="005C6D09">
      <w:pPr>
        <w:rPr>
          <w:sz w:val="36"/>
          <w:szCs w:val="36"/>
        </w:rPr>
      </w:pPr>
    </w:p>
    <w:p w14:paraId="0003F054" w14:textId="41668CFD" w:rsidR="008C14ED" w:rsidRDefault="008C14ED" w:rsidP="005C6D09">
      <w:pPr>
        <w:rPr>
          <w:sz w:val="36"/>
          <w:szCs w:val="36"/>
        </w:rPr>
      </w:pPr>
      <w:r>
        <w:rPr>
          <w:sz w:val="36"/>
          <w:szCs w:val="36"/>
        </w:rPr>
        <w:t>A boundary</w:t>
      </w:r>
      <w:r w:rsidR="001736CF">
        <w:rPr>
          <w:sz w:val="36"/>
          <w:szCs w:val="36"/>
        </w:rPr>
        <w:t xml:space="preserve"> and annexation</w:t>
      </w:r>
      <w:r>
        <w:rPr>
          <w:sz w:val="36"/>
          <w:szCs w:val="36"/>
        </w:rPr>
        <w:t xml:space="preserve"> survey had been received</w:t>
      </w:r>
      <w:r w:rsidR="001736CF">
        <w:rPr>
          <w:sz w:val="36"/>
          <w:szCs w:val="36"/>
        </w:rPr>
        <w:t xml:space="preserve"> from the U S Census Bureau addressed to Dan Holthaus. He apparently had taken care of filling out the survey in past years. The board was unclear as how to proceed. Boni will try to request more information.</w:t>
      </w:r>
      <w:r w:rsidR="00A90364">
        <w:rPr>
          <w:sz w:val="36"/>
          <w:szCs w:val="36"/>
        </w:rPr>
        <w:t xml:space="preserve"> The board will look at it next month.</w:t>
      </w:r>
    </w:p>
    <w:p w14:paraId="163B9CFB" w14:textId="0801FF36" w:rsidR="00A90364" w:rsidRDefault="00A90364" w:rsidP="005C6D09">
      <w:pPr>
        <w:rPr>
          <w:sz w:val="36"/>
          <w:szCs w:val="36"/>
        </w:rPr>
      </w:pPr>
    </w:p>
    <w:p w14:paraId="4FA86CAB" w14:textId="01024F3E" w:rsidR="00A90364" w:rsidRDefault="00A90364" w:rsidP="005C6D09">
      <w:pPr>
        <w:rPr>
          <w:sz w:val="36"/>
          <w:szCs w:val="36"/>
        </w:rPr>
      </w:pPr>
      <w:r>
        <w:rPr>
          <w:sz w:val="36"/>
          <w:szCs w:val="36"/>
        </w:rPr>
        <w:t>The board had received a</w:t>
      </w:r>
      <w:r w:rsidR="00F805F0">
        <w:rPr>
          <w:sz w:val="36"/>
          <w:szCs w:val="36"/>
        </w:rPr>
        <w:t>n email</w:t>
      </w:r>
      <w:r>
        <w:rPr>
          <w:sz w:val="36"/>
          <w:szCs w:val="36"/>
        </w:rPr>
        <w:t xml:space="preserve"> request from Ryan Barr, Midcontinent Communications for a utility permit to lay fiber optic cable in the township along 230</w:t>
      </w:r>
      <w:r w:rsidRPr="00A90364">
        <w:rPr>
          <w:sz w:val="36"/>
          <w:szCs w:val="36"/>
          <w:vertAlign w:val="superscript"/>
        </w:rPr>
        <w:t>th</w:t>
      </w:r>
      <w:r>
        <w:rPr>
          <w:sz w:val="36"/>
          <w:szCs w:val="36"/>
        </w:rPr>
        <w:t xml:space="preserve"> St and Greenfield Road. The board had many questions and comments. Boni will ask Barr to come to the next board meeting. </w:t>
      </w:r>
    </w:p>
    <w:p w14:paraId="6B15034B" w14:textId="202C4949" w:rsidR="00F805F0" w:rsidRDefault="00F805F0" w:rsidP="005C6D09">
      <w:pPr>
        <w:rPr>
          <w:sz w:val="36"/>
          <w:szCs w:val="36"/>
        </w:rPr>
      </w:pPr>
    </w:p>
    <w:p w14:paraId="5E0444DE" w14:textId="621F377E" w:rsidR="00F805F0" w:rsidRDefault="00F805F0" w:rsidP="005C6D09">
      <w:pPr>
        <w:rPr>
          <w:sz w:val="36"/>
          <w:szCs w:val="36"/>
        </w:rPr>
      </w:pPr>
      <w:r>
        <w:rPr>
          <w:sz w:val="36"/>
          <w:szCs w:val="36"/>
        </w:rPr>
        <w:t>Central MN Dust Control sent a letter stating that they will be available to do dustcoating in Munson Township again in 2019. Boni will contact them to come to the March meeting with pricing.</w:t>
      </w:r>
    </w:p>
    <w:p w14:paraId="62A0D58E" w14:textId="4D2FCF06" w:rsidR="00F805F0" w:rsidRDefault="00F805F0" w:rsidP="005C6D09">
      <w:pPr>
        <w:rPr>
          <w:sz w:val="36"/>
          <w:szCs w:val="36"/>
        </w:rPr>
      </w:pPr>
    </w:p>
    <w:p w14:paraId="58CDE735" w14:textId="6E2BAE99" w:rsidR="001736CF" w:rsidRDefault="001736CF" w:rsidP="005C6D09">
      <w:pPr>
        <w:rPr>
          <w:sz w:val="36"/>
          <w:szCs w:val="36"/>
        </w:rPr>
      </w:pPr>
    </w:p>
    <w:p w14:paraId="1CD61553" w14:textId="77777777" w:rsidR="001736CF" w:rsidRPr="008C14ED" w:rsidRDefault="001736CF" w:rsidP="005C6D09">
      <w:pPr>
        <w:rPr>
          <w:sz w:val="36"/>
          <w:szCs w:val="36"/>
        </w:rPr>
      </w:pPr>
    </w:p>
    <w:p w14:paraId="120B26D5" w14:textId="77777777" w:rsidR="00E55590" w:rsidRDefault="00E55590" w:rsidP="005C6D09">
      <w:pPr>
        <w:rPr>
          <w:sz w:val="36"/>
          <w:szCs w:val="36"/>
        </w:rPr>
      </w:pPr>
    </w:p>
    <w:p w14:paraId="554AF894" w14:textId="05126954" w:rsidR="00985A7E" w:rsidRPr="00E93724" w:rsidRDefault="000247F3">
      <w:pPr>
        <w:rPr>
          <w:b/>
          <w:sz w:val="36"/>
          <w:szCs w:val="36"/>
        </w:rPr>
      </w:pPr>
      <w:r w:rsidRPr="000247F3">
        <w:rPr>
          <w:b/>
          <w:sz w:val="36"/>
          <w:szCs w:val="36"/>
        </w:rPr>
        <w:t>Reviewed Mail</w:t>
      </w:r>
    </w:p>
    <w:p w14:paraId="3E1C9869" w14:textId="12AA062A" w:rsidR="005F5216" w:rsidRDefault="00A76D49">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A4220">
        <w:rPr>
          <w:b/>
          <w:sz w:val="36"/>
          <w:szCs w:val="36"/>
        </w:rPr>
        <w:t>,</w:t>
      </w:r>
      <w:r w:rsidR="007B5A17" w:rsidRPr="00897A2B">
        <w:rPr>
          <w:b/>
          <w:sz w:val="36"/>
          <w:szCs w:val="36"/>
        </w:rPr>
        <w:t xml:space="preserve"> </w:t>
      </w:r>
      <w:r w:rsidR="00A34543" w:rsidRPr="00897A2B">
        <w:rPr>
          <w:b/>
          <w:sz w:val="36"/>
          <w:szCs w:val="36"/>
        </w:rPr>
        <w:t xml:space="preserve">was made by </w:t>
      </w:r>
      <w:r w:rsidR="002C637A">
        <w:rPr>
          <w:b/>
          <w:sz w:val="36"/>
          <w:szCs w:val="36"/>
        </w:rPr>
        <w:t>Burg</w:t>
      </w:r>
      <w:r w:rsidR="00994B84" w:rsidRPr="00897A2B">
        <w:rPr>
          <w:b/>
          <w:sz w:val="36"/>
          <w:szCs w:val="36"/>
        </w:rPr>
        <w:t xml:space="preserve">, seconded </w:t>
      </w:r>
      <w:r w:rsidR="00A34543" w:rsidRPr="00897A2B">
        <w:rPr>
          <w:b/>
          <w:sz w:val="36"/>
          <w:szCs w:val="36"/>
        </w:rPr>
        <w:t xml:space="preserve">by </w:t>
      </w:r>
      <w:r w:rsidR="002C637A">
        <w:rPr>
          <w:b/>
          <w:sz w:val="36"/>
          <w:szCs w:val="36"/>
        </w:rPr>
        <w:t>Gertken</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0F021F">
        <w:rPr>
          <w:sz w:val="36"/>
          <w:szCs w:val="36"/>
        </w:rPr>
        <w:t>19,706.17</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BD3021">
        <w:rPr>
          <w:sz w:val="36"/>
          <w:szCs w:val="36"/>
        </w:rPr>
        <w:t>4</w:t>
      </w:r>
      <w:r w:rsidR="000F021F">
        <w:rPr>
          <w:sz w:val="36"/>
          <w:szCs w:val="36"/>
        </w:rPr>
        <w:t>28</w:t>
      </w:r>
      <w:r w:rsidR="008432A7">
        <w:rPr>
          <w:sz w:val="36"/>
          <w:szCs w:val="36"/>
        </w:rPr>
        <w:t>-</w:t>
      </w:r>
      <w:r w:rsidR="00037811">
        <w:rPr>
          <w:sz w:val="36"/>
          <w:szCs w:val="36"/>
        </w:rPr>
        <w:t>6</w:t>
      </w:r>
      <w:r w:rsidR="00C119CA">
        <w:rPr>
          <w:sz w:val="36"/>
          <w:szCs w:val="36"/>
        </w:rPr>
        <w:t>4</w:t>
      </w:r>
      <w:r w:rsidR="000F021F">
        <w:rPr>
          <w:sz w:val="36"/>
          <w:szCs w:val="36"/>
        </w:rPr>
        <w:t>39</w:t>
      </w:r>
      <w:r w:rsidR="007D1181" w:rsidRPr="00897A2B">
        <w:rPr>
          <w:sz w:val="36"/>
          <w:szCs w:val="36"/>
        </w:rPr>
        <w:t>.</w:t>
      </w:r>
      <w:r w:rsidR="00C119CA">
        <w:rPr>
          <w:sz w:val="36"/>
          <w:szCs w:val="36"/>
        </w:rPr>
        <w:t xml:space="preserve"> </w:t>
      </w:r>
      <w:r w:rsidR="00831CC1">
        <w:rPr>
          <w:sz w:val="36"/>
          <w:szCs w:val="36"/>
        </w:rPr>
        <w:t xml:space="preserve"> </w:t>
      </w:r>
    </w:p>
    <w:p w14:paraId="6DC4D27B" w14:textId="32CBA22F" w:rsidR="00171010" w:rsidRDefault="00171010" w:rsidP="005578C9">
      <w:pPr>
        <w:rPr>
          <w:sz w:val="36"/>
          <w:szCs w:val="36"/>
        </w:rPr>
      </w:pPr>
    </w:p>
    <w:p w14:paraId="4BD03FBD" w14:textId="6CE3ED71" w:rsidR="00691CB1" w:rsidRPr="00691CB1" w:rsidRDefault="00691CB1" w:rsidP="005578C9">
      <w:pPr>
        <w:rPr>
          <w:b/>
          <w:sz w:val="36"/>
          <w:szCs w:val="36"/>
        </w:rPr>
      </w:pPr>
      <w:r>
        <w:rPr>
          <w:b/>
          <w:sz w:val="36"/>
          <w:szCs w:val="36"/>
        </w:rPr>
        <w:t xml:space="preserve">At </w:t>
      </w:r>
      <w:r w:rsidR="001E5573">
        <w:rPr>
          <w:b/>
          <w:sz w:val="36"/>
          <w:szCs w:val="36"/>
        </w:rPr>
        <w:t>8:5</w:t>
      </w:r>
      <w:r w:rsidR="000F021F">
        <w:rPr>
          <w:b/>
          <w:sz w:val="36"/>
          <w:szCs w:val="36"/>
        </w:rPr>
        <w:t>5</w:t>
      </w:r>
      <w:r w:rsidR="00DA4220">
        <w:rPr>
          <w:b/>
          <w:sz w:val="36"/>
          <w:szCs w:val="36"/>
        </w:rPr>
        <w:t>,</w:t>
      </w:r>
      <w:r>
        <w:rPr>
          <w:b/>
          <w:sz w:val="36"/>
          <w:szCs w:val="36"/>
        </w:rPr>
        <w:t xml:space="preserve"> </w:t>
      </w:r>
      <w:r w:rsidR="00DA4220">
        <w:rPr>
          <w:b/>
          <w:sz w:val="36"/>
          <w:szCs w:val="36"/>
        </w:rPr>
        <w:t>a motion to adjourn</w:t>
      </w:r>
      <w:r>
        <w:rPr>
          <w:b/>
          <w:sz w:val="36"/>
          <w:szCs w:val="36"/>
        </w:rPr>
        <w:t xml:space="preserve"> was made by </w:t>
      </w:r>
      <w:r w:rsidR="00DA4220">
        <w:rPr>
          <w:b/>
          <w:sz w:val="36"/>
          <w:szCs w:val="36"/>
        </w:rPr>
        <w:t>Burg</w:t>
      </w:r>
      <w:r>
        <w:rPr>
          <w:b/>
          <w:sz w:val="36"/>
          <w:szCs w:val="36"/>
        </w:rPr>
        <w:t xml:space="preserve">, second by </w:t>
      </w:r>
      <w:r w:rsidR="00DA4220">
        <w:rPr>
          <w:b/>
          <w:sz w:val="36"/>
          <w:szCs w:val="36"/>
        </w:rPr>
        <w:t>Gertken</w:t>
      </w:r>
      <w:r>
        <w:rPr>
          <w:b/>
          <w:sz w:val="36"/>
          <w:szCs w:val="36"/>
        </w:rPr>
        <w:t>. Carried</w:t>
      </w:r>
      <w:r w:rsidR="002C637A">
        <w:rPr>
          <w:b/>
          <w:sz w:val="36"/>
          <w:szCs w:val="36"/>
        </w:rPr>
        <w:t xml:space="preserve"> 3-0.</w:t>
      </w:r>
    </w:p>
    <w:p w14:paraId="16DA6A2C" w14:textId="77777777" w:rsidR="000247F3" w:rsidRPr="00927376" w:rsidRDefault="000247F3" w:rsidP="005578C9">
      <w:pPr>
        <w:rPr>
          <w:b/>
          <w:sz w:val="36"/>
          <w:szCs w:val="36"/>
        </w:rPr>
      </w:pPr>
    </w:p>
    <w:p w14:paraId="0FDDA091" w14:textId="77777777" w:rsidR="003E3A77" w:rsidRPr="00897A2B" w:rsidRDefault="003E3A77" w:rsidP="003E3A77">
      <w:pPr>
        <w:rPr>
          <w:sz w:val="36"/>
          <w:szCs w:val="36"/>
        </w:rPr>
      </w:pPr>
      <w:r w:rsidRPr="00897A2B">
        <w:rPr>
          <w:sz w:val="36"/>
          <w:szCs w:val="36"/>
        </w:rPr>
        <w:t>Minutes submitted by:</w:t>
      </w:r>
      <w:r w:rsidRPr="00897A2B">
        <w:rPr>
          <w:sz w:val="36"/>
          <w:szCs w:val="36"/>
        </w:rPr>
        <w:tab/>
        <w:t>Boni Behnen, Clerk</w:t>
      </w:r>
    </w:p>
    <w:p w14:paraId="07D476CA" w14:textId="167F5E06" w:rsidR="009A34F6" w:rsidRPr="00897A2B" w:rsidRDefault="00194C59" w:rsidP="005578C9">
      <w:pPr>
        <w:rPr>
          <w:sz w:val="36"/>
          <w:szCs w:val="36"/>
        </w:rPr>
      </w:pPr>
      <w:r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DBA"/>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534FF"/>
    <w:rsid w:val="00060638"/>
    <w:rsid w:val="0006088C"/>
    <w:rsid w:val="000646C6"/>
    <w:rsid w:val="00066513"/>
    <w:rsid w:val="000711CD"/>
    <w:rsid w:val="00073800"/>
    <w:rsid w:val="00080CD4"/>
    <w:rsid w:val="00080FBF"/>
    <w:rsid w:val="00086D48"/>
    <w:rsid w:val="00093863"/>
    <w:rsid w:val="000B000B"/>
    <w:rsid w:val="000D09FD"/>
    <w:rsid w:val="000D6547"/>
    <w:rsid w:val="000E1D2A"/>
    <w:rsid w:val="000E3D65"/>
    <w:rsid w:val="000F021F"/>
    <w:rsid w:val="000F3B59"/>
    <w:rsid w:val="001143B7"/>
    <w:rsid w:val="0012307B"/>
    <w:rsid w:val="00125096"/>
    <w:rsid w:val="001250D4"/>
    <w:rsid w:val="001263D3"/>
    <w:rsid w:val="00130507"/>
    <w:rsid w:val="00130672"/>
    <w:rsid w:val="00140492"/>
    <w:rsid w:val="00142FD8"/>
    <w:rsid w:val="001461C1"/>
    <w:rsid w:val="0015045D"/>
    <w:rsid w:val="00166A88"/>
    <w:rsid w:val="00171010"/>
    <w:rsid w:val="00171B79"/>
    <w:rsid w:val="001736CF"/>
    <w:rsid w:val="00187FEE"/>
    <w:rsid w:val="001931BA"/>
    <w:rsid w:val="001949F6"/>
    <w:rsid w:val="00194C59"/>
    <w:rsid w:val="001A07C8"/>
    <w:rsid w:val="001A64A2"/>
    <w:rsid w:val="001A6671"/>
    <w:rsid w:val="001B1EFD"/>
    <w:rsid w:val="001B2C1B"/>
    <w:rsid w:val="001B72A6"/>
    <w:rsid w:val="001C4F44"/>
    <w:rsid w:val="001C665C"/>
    <w:rsid w:val="001C77D7"/>
    <w:rsid w:val="001D73E4"/>
    <w:rsid w:val="001E22B5"/>
    <w:rsid w:val="001E5573"/>
    <w:rsid w:val="001E7382"/>
    <w:rsid w:val="001F0B43"/>
    <w:rsid w:val="001F3971"/>
    <w:rsid w:val="001F4D34"/>
    <w:rsid w:val="0020361F"/>
    <w:rsid w:val="00206B8B"/>
    <w:rsid w:val="002071A4"/>
    <w:rsid w:val="00210730"/>
    <w:rsid w:val="00210BC0"/>
    <w:rsid w:val="00215DBC"/>
    <w:rsid w:val="00236958"/>
    <w:rsid w:val="00241820"/>
    <w:rsid w:val="002428A0"/>
    <w:rsid w:val="0024533B"/>
    <w:rsid w:val="002479D4"/>
    <w:rsid w:val="00252A81"/>
    <w:rsid w:val="00257977"/>
    <w:rsid w:val="002606C7"/>
    <w:rsid w:val="00262FC4"/>
    <w:rsid w:val="00265B57"/>
    <w:rsid w:val="002703AE"/>
    <w:rsid w:val="00272645"/>
    <w:rsid w:val="00272ABC"/>
    <w:rsid w:val="00275822"/>
    <w:rsid w:val="002779EC"/>
    <w:rsid w:val="002825B3"/>
    <w:rsid w:val="00285F65"/>
    <w:rsid w:val="00294084"/>
    <w:rsid w:val="00294BDD"/>
    <w:rsid w:val="00296BD5"/>
    <w:rsid w:val="002B32AD"/>
    <w:rsid w:val="002C637A"/>
    <w:rsid w:val="002C77AA"/>
    <w:rsid w:val="002E2C11"/>
    <w:rsid w:val="002F062B"/>
    <w:rsid w:val="002F073E"/>
    <w:rsid w:val="002F1F5C"/>
    <w:rsid w:val="002F3709"/>
    <w:rsid w:val="002F3CC1"/>
    <w:rsid w:val="002F40C8"/>
    <w:rsid w:val="00300F6F"/>
    <w:rsid w:val="003123AE"/>
    <w:rsid w:val="00316C23"/>
    <w:rsid w:val="00325458"/>
    <w:rsid w:val="00334C58"/>
    <w:rsid w:val="00337B2F"/>
    <w:rsid w:val="003408B3"/>
    <w:rsid w:val="003465EA"/>
    <w:rsid w:val="003548D6"/>
    <w:rsid w:val="003575F4"/>
    <w:rsid w:val="00363ECE"/>
    <w:rsid w:val="003703BC"/>
    <w:rsid w:val="003738AB"/>
    <w:rsid w:val="00373FD4"/>
    <w:rsid w:val="00383302"/>
    <w:rsid w:val="00390630"/>
    <w:rsid w:val="0039175C"/>
    <w:rsid w:val="003A2371"/>
    <w:rsid w:val="003A2AF5"/>
    <w:rsid w:val="003A36EF"/>
    <w:rsid w:val="003A4221"/>
    <w:rsid w:val="003A4664"/>
    <w:rsid w:val="003B60AC"/>
    <w:rsid w:val="003C297B"/>
    <w:rsid w:val="003C4017"/>
    <w:rsid w:val="003D202B"/>
    <w:rsid w:val="003D4BB3"/>
    <w:rsid w:val="003E3A77"/>
    <w:rsid w:val="003E7701"/>
    <w:rsid w:val="003E7DE0"/>
    <w:rsid w:val="003F3B49"/>
    <w:rsid w:val="003F5B00"/>
    <w:rsid w:val="003F6687"/>
    <w:rsid w:val="00403573"/>
    <w:rsid w:val="00407857"/>
    <w:rsid w:val="00407901"/>
    <w:rsid w:val="004264AA"/>
    <w:rsid w:val="00431596"/>
    <w:rsid w:val="0043240D"/>
    <w:rsid w:val="00432442"/>
    <w:rsid w:val="00434A26"/>
    <w:rsid w:val="00444161"/>
    <w:rsid w:val="00444EC0"/>
    <w:rsid w:val="004548CC"/>
    <w:rsid w:val="00464B27"/>
    <w:rsid w:val="0046620C"/>
    <w:rsid w:val="00466B90"/>
    <w:rsid w:val="00470BF0"/>
    <w:rsid w:val="00471B23"/>
    <w:rsid w:val="00475326"/>
    <w:rsid w:val="00490EE5"/>
    <w:rsid w:val="00495091"/>
    <w:rsid w:val="00496445"/>
    <w:rsid w:val="00496FF9"/>
    <w:rsid w:val="004A5256"/>
    <w:rsid w:val="004A619D"/>
    <w:rsid w:val="004B33A5"/>
    <w:rsid w:val="004C4915"/>
    <w:rsid w:val="004D3438"/>
    <w:rsid w:val="004D7B4B"/>
    <w:rsid w:val="004E638F"/>
    <w:rsid w:val="004E7FD5"/>
    <w:rsid w:val="004F2371"/>
    <w:rsid w:val="004F4F1D"/>
    <w:rsid w:val="004F621A"/>
    <w:rsid w:val="00501ABC"/>
    <w:rsid w:val="00504181"/>
    <w:rsid w:val="00514DAB"/>
    <w:rsid w:val="00520EBD"/>
    <w:rsid w:val="005224E1"/>
    <w:rsid w:val="0053320B"/>
    <w:rsid w:val="00533B5B"/>
    <w:rsid w:val="00535AF0"/>
    <w:rsid w:val="00537730"/>
    <w:rsid w:val="00537D0A"/>
    <w:rsid w:val="00546C97"/>
    <w:rsid w:val="00551FD6"/>
    <w:rsid w:val="0055442D"/>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214F"/>
    <w:rsid w:val="005B4E5C"/>
    <w:rsid w:val="005B5946"/>
    <w:rsid w:val="005C16C7"/>
    <w:rsid w:val="005C44FF"/>
    <w:rsid w:val="005C6802"/>
    <w:rsid w:val="005C6D09"/>
    <w:rsid w:val="005C7EA4"/>
    <w:rsid w:val="005D4AE4"/>
    <w:rsid w:val="005D67DB"/>
    <w:rsid w:val="005E45C4"/>
    <w:rsid w:val="005F3B3D"/>
    <w:rsid w:val="005F5216"/>
    <w:rsid w:val="00601DDA"/>
    <w:rsid w:val="00631354"/>
    <w:rsid w:val="00632277"/>
    <w:rsid w:val="00632D2E"/>
    <w:rsid w:val="006375A0"/>
    <w:rsid w:val="00640B0D"/>
    <w:rsid w:val="00642BDF"/>
    <w:rsid w:val="006727DD"/>
    <w:rsid w:val="006754CA"/>
    <w:rsid w:val="0068042A"/>
    <w:rsid w:val="00691CB1"/>
    <w:rsid w:val="0069275C"/>
    <w:rsid w:val="00693D22"/>
    <w:rsid w:val="0069738C"/>
    <w:rsid w:val="006973BF"/>
    <w:rsid w:val="006974DD"/>
    <w:rsid w:val="006A18B8"/>
    <w:rsid w:val="006A580B"/>
    <w:rsid w:val="006A58CA"/>
    <w:rsid w:val="006B160A"/>
    <w:rsid w:val="006B6263"/>
    <w:rsid w:val="006C0172"/>
    <w:rsid w:val="006C35C0"/>
    <w:rsid w:val="006D0219"/>
    <w:rsid w:val="006D0A9D"/>
    <w:rsid w:val="006D1210"/>
    <w:rsid w:val="006D27B7"/>
    <w:rsid w:val="006D6AC1"/>
    <w:rsid w:val="006E0241"/>
    <w:rsid w:val="006E49F5"/>
    <w:rsid w:val="006E4F1F"/>
    <w:rsid w:val="006F095D"/>
    <w:rsid w:val="006F3461"/>
    <w:rsid w:val="00703CB2"/>
    <w:rsid w:val="00704A43"/>
    <w:rsid w:val="00706553"/>
    <w:rsid w:val="00711F92"/>
    <w:rsid w:val="007214A4"/>
    <w:rsid w:val="00721534"/>
    <w:rsid w:val="00724A7B"/>
    <w:rsid w:val="00730D32"/>
    <w:rsid w:val="007320C5"/>
    <w:rsid w:val="00744A1A"/>
    <w:rsid w:val="007564E1"/>
    <w:rsid w:val="007606A3"/>
    <w:rsid w:val="00771589"/>
    <w:rsid w:val="0077325D"/>
    <w:rsid w:val="00775015"/>
    <w:rsid w:val="00776F44"/>
    <w:rsid w:val="00787512"/>
    <w:rsid w:val="00787C3C"/>
    <w:rsid w:val="00791ABD"/>
    <w:rsid w:val="007B4BE4"/>
    <w:rsid w:val="007B5807"/>
    <w:rsid w:val="007B58F5"/>
    <w:rsid w:val="007B5A17"/>
    <w:rsid w:val="007C538F"/>
    <w:rsid w:val="007C6109"/>
    <w:rsid w:val="007C63A7"/>
    <w:rsid w:val="007D1181"/>
    <w:rsid w:val="007E4F06"/>
    <w:rsid w:val="007F06D0"/>
    <w:rsid w:val="007F0B74"/>
    <w:rsid w:val="007F2DA2"/>
    <w:rsid w:val="007F2DDA"/>
    <w:rsid w:val="007F7915"/>
    <w:rsid w:val="00811A5B"/>
    <w:rsid w:val="00820489"/>
    <w:rsid w:val="008212D4"/>
    <w:rsid w:val="00825E4C"/>
    <w:rsid w:val="00826ECC"/>
    <w:rsid w:val="00831CC1"/>
    <w:rsid w:val="008335AD"/>
    <w:rsid w:val="00834898"/>
    <w:rsid w:val="00836D49"/>
    <w:rsid w:val="008432A7"/>
    <w:rsid w:val="00843B9E"/>
    <w:rsid w:val="00843DCC"/>
    <w:rsid w:val="008452D6"/>
    <w:rsid w:val="0085525F"/>
    <w:rsid w:val="00862789"/>
    <w:rsid w:val="00862A1E"/>
    <w:rsid w:val="0086791B"/>
    <w:rsid w:val="00872D6C"/>
    <w:rsid w:val="00873DEF"/>
    <w:rsid w:val="008767E8"/>
    <w:rsid w:val="008876E4"/>
    <w:rsid w:val="00897A2B"/>
    <w:rsid w:val="008A019E"/>
    <w:rsid w:val="008A2FEF"/>
    <w:rsid w:val="008B0DA4"/>
    <w:rsid w:val="008B1088"/>
    <w:rsid w:val="008C05C6"/>
    <w:rsid w:val="008C06FE"/>
    <w:rsid w:val="008C14ED"/>
    <w:rsid w:val="008C7C90"/>
    <w:rsid w:val="008D20E0"/>
    <w:rsid w:val="008D30CE"/>
    <w:rsid w:val="008D5417"/>
    <w:rsid w:val="008E3320"/>
    <w:rsid w:val="008E6167"/>
    <w:rsid w:val="008F10EB"/>
    <w:rsid w:val="008F15F2"/>
    <w:rsid w:val="008F3378"/>
    <w:rsid w:val="008F4ECF"/>
    <w:rsid w:val="00903222"/>
    <w:rsid w:val="00922403"/>
    <w:rsid w:val="00922835"/>
    <w:rsid w:val="00927376"/>
    <w:rsid w:val="00930BB9"/>
    <w:rsid w:val="009333A0"/>
    <w:rsid w:val="00937F70"/>
    <w:rsid w:val="00942576"/>
    <w:rsid w:val="009444CE"/>
    <w:rsid w:val="0095099C"/>
    <w:rsid w:val="00953C97"/>
    <w:rsid w:val="0095585D"/>
    <w:rsid w:val="00957145"/>
    <w:rsid w:val="0096046E"/>
    <w:rsid w:val="009645E6"/>
    <w:rsid w:val="00974A40"/>
    <w:rsid w:val="00985A7E"/>
    <w:rsid w:val="0099059D"/>
    <w:rsid w:val="009913FE"/>
    <w:rsid w:val="00994B84"/>
    <w:rsid w:val="009A3277"/>
    <w:rsid w:val="009A34F6"/>
    <w:rsid w:val="009B6C7E"/>
    <w:rsid w:val="009B71FA"/>
    <w:rsid w:val="009C3F0A"/>
    <w:rsid w:val="009D5728"/>
    <w:rsid w:val="009D7D5F"/>
    <w:rsid w:val="009E0171"/>
    <w:rsid w:val="009F57E5"/>
    <w:rsid w:val="00A00C5B"/>
    <w:rsid w:val="00A07DFD"/>
    <w:rsid w:val="00A1127D"/>
    <w:rsid w:val="00A1312F"/>
    <w:rsid w:val="00A20B8C"/>
    <w:rsid w:val="00A24B66"/>
    <w:rsid w:val="00A25C8D"/>
    <w:rsid w:val="00A26AC9"/>
    <w:rsid w:val="00A32DE9"/>
    <w:rsid w:val="00A34543"/>
    <w:rsid w:val="00A469C5"/>
    <w:rsid w:val="00A50487"/>
    <w:rsid w:val="00A53F84"/>
    <w:rsid w:val="00A644D3"/>
    <w:rsid w:val="00A6497B"/>
    <w:rsid w:val="00A70353"/>
    <w:rsid w:val="00A72664"/>
    <w:rsid w:val="00A7488B"/>
    <w:rsid w:val="00A76D49"/>
    <w:rsid w:val="00A814E0"/>
    <w:rsid w:val="00A83A4E"/>
    <w:rsid w:val="00A90364"/>
    <w:rsid w:val="00A95B18"/>
    <w:rsid w:val="00AA519C"/>
    <w:rsid w:val="00AA67BD"/>
    <w:rsid w:val="00AB4663"/>
    <w:rsid w:val="00AC0362"/>
    <w:rsid w:val="00AC1AD1"/>
    <w:rsid w:val="00AD1177"/>
    <w:rsid w:val="00AE253C"/>
    <w:rsid w:val="00AE5F1F"/>
    <w:rsid w:val="00AF39D3"/>
    <w:rsid w:val="00AF3FA9"/>
    <w:rsid w:val="00AF7F0A"/>
    <w:rsid w:val="00B022F1"/>
    <w:rsid w:val="00B03F96"/>
    <w:rsid w:val="00B04928"/>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56C3"/>
    <w:rsid w:val="00BA5144"/>
    <w:rsid w:val="00BB3730"/>
    <w:rsid w:val="00BB77F5"/>
    <w:rsid w:val="00BD3021"/>
    <w:rsid w:val="00BD453D"/>
    <w:rsid w:val="00BD5DD8"/>
    <w:rsid w:val="00BE0844"/>
    <w:rsid w:val="00C033C7"/>
    <w:rsid w:val="00C07184"/>
    <w:rsid w:val="00C119CA"/>
    <w:rsid w:val="00C11FB3"/>
    <w:rsid w:val="00C138F9"/>
    <w:rsid w:val="00C16AEA"/>
    <w:rsid w:val="00C2028B"/>
    <w:rsid w:val="00C23169"/>
    <w:rsid w:val="00C24015"/>
    <w:rsid w:val="00C31A01"/>
    <w:rsid w:val="00C404A2"/>
    <w:rsid w:val="00C41817"/>
    <w:rsid w:val="00C42BB6"/>
    <w:rsid w:val="00C5592F"/>
    <w:rsid w:val="00C5751E"/>
    <w:rsid w:val="00C66275"/>
    <w:rsid w:val="00C66C08"/>
    <w:rsid w:val="00C6727C"/>
    <w:rsid w:val="00C73967"/>
    <w:rsid w:val="00C83C4C"/>
    <w:rsid w:val="00C93616"/>
    <w:rsid w:val="00C941F6"/>
    <w:rsid w:val="00C961DC"/>
    <w:rsid w:val="00CA1E55"/>
    <w:rsid w:val="00CA6F8E"/>
    <w:rsid w:val="00CB4274"/>
    <w:rsid w:val="00CB4A18"/>
    <w:rsid w:val="00CB6D59"/>
    <w:rsid w:val="00CC0C93"/>
    <w:rsid w:val="00CC37C0"/>
    <w:rsid w:val="00CD17A9"/>
    <w:rsid w:val="00CD7B38"/>
    <w:rsid w:val="00CF43EE"/>
    <w:rsid w:val="00D03C98"/>
    <w:rsid w:val="00D1642D"/>
    <w:rsid w:val="00D271CE"/>
    <w:rsid w:val="00D336BC"/>
    <w:rsid w:val="00D34116"/>
    <w:rsid w:val="00D47827"/>
    <w:rsid w:val="00D57CA0"/>
    <w:rsid w:val="00D604F7"/>
    <w:rsid w:val="00D60E42"/>
    <w:rsid w:val="00D620FC"/>
    <w:rsid w:val="00D63948"/>
    <w:rsid w:val="00D67AA6"/>
    <w:rsid w:val="00D73B83"/>
    <w:rsid w:val="00D81E1E"/>
    <w:rsid w:val="00D820F7"/>
    <w:rsid w:val="00D93531"/>
    <w:rsid w:val="00D97B67"/>
    <w:rsid w:val="00D97E3D"/>
    <w:rsid w:val="00DA024D"/>
    <w:rsid w:val="00DA4220"/>
    <w:rsid w:val="00DB1E42"/>
    <w:rsid w:val="00DB3747"/>
    <w:rsid w:val="00DB3CF3"/>
    <w:rsid w:val="00DB5F80"/>
    <w:rsid w:val="00DC6699"/>
    <w:rsid w:val="00DC6DDE"/>
    <w:rsid w:val="00DC7DAA"/>
    <w:rsid w:val="00DD2D05"/>
    <w:rsid w:val="00DD4D23"/>
    <w:rsid w:val="00DD57BF"/>
    <w:rsid w:val="00DD6387"/>
    <w:rsid w:val="00DD75B3"/>
    <w:rsid w:val="00DE6111"/>
    <w:rsid w:val="00DF3697"/>
    <w:rsid w:val="00DF3DD8"/>
    <w:rsid w:val="00DF4262"/>
    <w:rsid w:val="00DF45BF"/>
    <w:rsid w:val="00E03341"/>
    <w:rsid w:val="00E1089D"/>
    <w:rsid w:val="00E216BF"/>
    <w:rsid w:val="00E21CE7"/>
    <w:rsid w:val="00E23664"/>
    <w:rsid w:val="00E26492"/>
    <w:rsid w:val="00E31DA1"/>
    <w:rsid w:val="00E365DB"/>
    <w:rsid w:val="00E37297"/>
    <w:rsid w:val="00E4260A"/>
    <w:rsid w:val="00E44288"/>
    <w:rsid w:val="00E468E5"/>
    <w:rsid w:val="00E47F7E"/>
    <w:rsid w:val="00E51EAD"/>
    <w:rsid w:val="00E530AE"/>
    <w:rsid w:val="00E546B9"/>
    <w:rsid w:val="00E55590"/>
    <w:rsid w:val="00E57FE4"/>
    <w:rsid w:val="00E61E30"/>
    <w:rsid w:val="00E76C03"/>
    <w:rsid w:val="00E824F4"/>
    <w:rsid w:val="00E93724"/>
    <w:rsid w:val="00E94832"/>
    <w:rsid w:val="00E95A63"/>
    <w:rsid w:val="00E97D5D"/>
    <w:rsid w:val="00EA2264"/>
    <w:rsid w:val="00EA319D"/>
    <w:rsid w:val="00EB54B0"/>
    <w:rsid w:val="00EC447C"/>
    <w:rsid w:val="00EC4EEA"/>
    <w:rsid w:val="00ED07E4"/>
    <w:rsid w:val="00EE2F61"/>
    <w:rsid w:val="00EE45B0"/>
    <w:rsid w:val="00EE56D1"/>
    <w:rsid w:val="00EE5D8F"/>
    <w:rsid w:val="00EF23E2"/>
    <w:rsid w:val="00EF27B6"/>
    <w:rsid w:val="00EF440B"/>
    <w:rsid w:val="00EF53CB"/>
    <w:rsid w:val="00EF590E"/>
    <w:rsid w:val="00F02227"/>
    <w:rsid w:val="00F061A1"/>
    <w:rsid w:val="00F066C9"/>
    <w:rsid w:val="00F11571"/>
    <w:rsid w:val="00F11CEC"/>
    <w:rsid w:val="00F12B18"/>
    <w:rsid w:val="00F13308"/>
    <w:rsid w:val="00F20DD7"/>
    <w:rsid w:val="00F217FD"/>
    <w:rsid w:val="00F22F86"/>
    <w:rsid w:val="00F45911"/>
    <w:rsid w:val="00F54C36"/>
    <w:rsid w:val="00F56232"/>
    <w:rsid w:val="00F66638"/>
    <w:rsid w:val="00F71C25"/>
    <w:rsid w:val="00F756A7"/>
    <w:rsid w:val="00F805F0"/>
    <w:rsid w:val="00F816A3"/>
    <w:rsid w:val="00F85214"/>
    <w:rsid w:val="00F85790"/>
    <w:rsid w:val="00F95521"/>
    <w:rsid w:val="00FA216A"/>
    <w:rsid w:val="00FB1E3D"/>
    <w:rsid w:val="00FD3852"/>
    <w:rsid w:val="00FD79B6"/>
    <w:rsid w:val="00FE2DEE"/>
    <w:rsid w:val="00FE6230"/>
    <w:rsid w:val="00FE7F36"/>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400C"/>
    <w:rsid w:val="00045DD0"/>
    <w:rsid w:val="000468E5"/>
    <w:rsid w:val="00063E60"/>
    <w:rsid w:val="00087759"/>
    <w:rsid w:val="000B0BAC"/>
    <w:rsid w:val="000C79BE"/>
    <w:rsid w:val="000D4E71"/>
    <w:rsid w:val="000D7DCD"/>
    <w:rsid w:val="00117718"/>
    <w:rsid w:val="001237CC"/>
    <w:rsid w:val="00127508"/>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21788"/>
    <w:rsid w:val="00347135"/>
    <w:rsid w:val="00350276"/>
    <w:rsid w:val="003732D4"/>
    <w:rsid w:val="003A1963"/>
    <w:rsid w:val="003D7F59"/>
    <w:rsid w:val="00406871"/>
    <w:rsid w:val="00414E9F"/>
    <w:rsid w:val="0042320B"/>
    <w:rsid w:val="00427A04"/>
    <w:rsid w:val="0045032D"/>
    <w:rsid w:val="004617B4"/>
    <w:rsid w:val="004702AD"/>
    <w:rsid w:val="00482EFB"/>
    <w:rsid w:val="00487F71"/>
    <w:rsid w:val="004921A3"/>
    <w:rsid w:val="004A5E10"/>
    <w:rsid w:val="004C7EAC"/>
    <w:rsid w:val="004D5DC1"/>
    <w:rsid w:val="004E0AA4"/>
    <w:rsid w:val="004F014E"/>
    <w:rsid w:val="00504BC2"/>
    <w:rsid w:val="00545FD0"/>
    <w:rsid w:val="005543F3"/>
    <w:rsid w:val="005559A5"/>
    <w:rsid w:val="00572B9A"/>
    <w:rsid w:val="005746FC"/>
    <w:rsid w:val="005C6CF5"/>
    <w:rsid w:val="005D0613"/>
    <w:rsid w:val="005E35B9"/>
    <w:rsid w:val="005E56E8"/>
    <w:rsid w:val="005E5D6F"/>
    <w:rsid w:val="0060022B"/>
    <w:rsid w:val="0060313D"/>
    <w:rsid w:val="00616A46"/>
    <w:rsid w:val="00635AD3"/>
    <w:rsid w:val="0065357A"/>
    <w:rsid w:val="00656BE0"/>
    <w:rsid w:val="006625ED"/>
    <w:rsid w:val="00671267"/>
    <w:rsid w:val="00681A5E"/>
    <w:rsid w:val="006916DE"/>
    <w:rsid w:val="0069765D"/>
    <w:rsid w:val="006A11CC"/>
    <w:rsid w:val="006B51B7"/>
    <w:rsid w:val="006C1B1C"/>
    <w:rsid w:val="006C29F2"/>
    <w:rsid w:val="006C53A1"/>
    <w:rsid w:val="006C5A95"/>
    <w:rsid w:val="007E10AC"/>
    <w:rsid w:val="007E5D02"/>
    <w:rsid w:val="00815CFD"/>
    <w:rsid w:val="00826C13"/>
    <w:rsid w:val="00834F0D"/>
    <w:rsid w:val="008433BA"/>
    <w:rsid w:val="00862FAD"/>
    <w:rsid w:val="00884550"/>
    <w:rsid w:val="0088461B"/>
    <w:rsid w:val="008C2B84"/>
    <w:rsid w:val="008C4144"/>
    <w:rsid w:val="00903F7F"/>
    <w:rsid w:val="00925CD7"/>
    <w:rsid w:val="00935FF2"/>
    <w:rsid w:val="0094227D"/>
    <w:rsid w:val="00946B2A"/>
    <w:rsid w:val="009A6E17"/>
    <w:rsid w:val="00A26AE3"/>
    <w:rsid w:val="00A414D3"/>
    <w:rsid w:val="00A478F2"/>
    <w:rsid w:val="00A4794E"/>
    <w:rsid w:val="00A516DF"/>
    <w:rsid w:val="00A5698D"/>
    <w:rsid w:val="00A80DD1"/>
    <w:rsid w:val="00A828E2"/>
    <w:rsid w:val="00AA51ED"/>
    <w:rsid w:val="00AC5561"/>
    <w:rsid w:val="00AC79FC"/>
    <w:rsid w:val="00AD1A42"/>
    <w:rsid w:val="00AD384B"/>
    <w:rsid w:val="00AE2B57"/>
    <w:rsid w:val="00B55FB6"/>
    <w:rsid w:val="00B96550"/>
    <w:rsid w:val="00BA43D0"/>
    <w:rsid w:val="00BB049F"/>
    <w:rsid w:val="00BC2BDE"/>
    <w:rsid w:val="00BE2945"/>
    <w:rsid w:val="00C00A3A"/>
    <w:rsid w:val="00C052D1"/>
    <w:rsid w:val="00C17204"/>
    <w:rsid w:val="00C24B07"/>
    <w:rsid w:val="00C34103"/>
    <w:rsid w:val="00C65F73"/>
    <w:rsid w:val="00C66E0D"/>
    <w:rsid w:val="00C67254"/>
    <w:rsid w:val="00C775B1"/>
    <w:rsid w:val="00C920B0"/>
    <w:rsid w:val="00C93420"/>
    <w:rsid w:val="00CD3E33"/>
    <w:rsid w:val="00D1086A"/>
    <w:rsid w:val="00D237DE"/>
    <w:rsid w:val="00D275BC"/>
    <w:rsid w:val="00D5267B"/>
    <w:rsid w:val="00D578CF"/>
    <w:rsid w:val="00DA1ABE"/>
    <w:rsid w:val="00DB1C29"/>
    <w:rsid w:val="00DD2653"/>
    <w:rsid w:val="00DE44FD"/>
    <w:rsid w:val="00E112B1"/>
    <w:rsid w:val="00E140C0"/>
    <w:rsid w:val="00E2543A"/>
    <w:rsid w:val="00E62E05"/>
    <w:rsid w:val="00E642ED"/>
    <w:rsid w:val="00EA2176"/>
    <w:rsid w:val="00EA371B"/>
    <w:rsid w:val="00EA709E"/>
    <w:rsid w:val="00ED40FC"/>
    <w:rsid w:val="00ED46B5"/>
    <w:rsid w:val="00F27EDF"/>
    <w:rsid w:val="00F33CA9"/>
    <w:rsid w:val="00F43296"/>
    <w:rsid w:val="00F47833"/>
    <w:rsid w:val="00F50F90"/>
    <w:rsid w:val="00F52C6E"/>
    <w:rsid w:val="00FD046B"/>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ED7E149A-1481-4C6B-BC46-EFE4BC0E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103</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9</cp:revision>
  <cp:lastPrinted>2019-03-19T16:29:00Z</cp:lastPrinted>
  <dcterms:created xsi:type="dcterms:W3CDTF">2019-02-20T23:13:00Z</dcterms:created>
  <dcterms:modified xsi:type="dcterms:W3CDTF">2019-03-19T16:30:00Z</dcterms:modified>
  <cp:category>February 19,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