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E9" w:rsidRPr="00AC61AF" w:rsidRDefault="00C30B95">
      <w:pPr>
        <w:rPr>
          <w:rFonts w:ascii="Arial" w:hAnsi="Arial" w:cs="Arial"/>
        </w:rPr>
      </w:pPr>
      <w:r>
        <w:rPr>
          <w:rFonts w:ascii="Arial" w:hAnsi="Arial" w:cs="Arial"/>
        </w:rPr>
        <w:t xml:space="preserve">This is to everyone that has a dog, cat or a puppy. </w:t>
      </w:r>
    </w:p>
    <w:p w:rsidR="002F14B9" w:rsidRPr="00AC61AF" w:rsidRDefault="002F14B9">
      <w:pPr>
        <w:rPr>
          <w:rFonts w:ascii="Arial" w:hAnsi="Arial" w:cs="Arial"/>
        </w:rPr>
      </w:pPr>
    </w:p>
    <w:p w:rsidR="00960846" w:rsidRPr="00AC61AF" w:rsidRDefault="00C30B95" w:rsidP="00D72707">
      <w:pPr>
        <w:jc w:val="both"/>
        <w:rPr>
          <w:rFonts w:ascii="Arial" w:hAnsi="Arial" w:cs="Arial"/>
        </w:rPr>
      </w:pPr>
      <w:r>
        <w:rPr>
          <w:rFonts w:ascii="Arial" w:hAnsi="Arial" w:cs="Arial"/>
        </w:rPr>
        <w:t xml:space="preserve">I sent or gave you a sample of </w:t>
      </w:r>
      <w:proofErr w:type="spellStart"/>
      <w:r>
        <w:rPr>
          <w:rFonts w:ascii="Arial" w:hAnsi="Arial" w:cs="Arial"/>
        </w:rPr>
        <w:t>NuVet</w:t>
      </w:r>
      <w:proofErr w:type="spellEnd"/>
      <w:r>
        <w:rPr>
          <w:rFonts w:ascii="Arial" w:hAnsi="Arial" w:cs="Arial"/>
        </w:rPr>
        <w:t xml:space="preserve"> Plus to try out. I love this product &amp; have every dog &amp; puppy on this every day. </w:t>
      </w:r>
      <w:r w:rsidR="00AC61AF" w:rsidRPr="00AC61AF">
        <w:rPr>
          <w:rFonts w:ascii="Arial" w:hAnsi="Arial" w:cs="Arial"/>
        </w:rPr>
        <w:t xml:space="preserve">As a dog breeder, animal health is my top priority.  That’s why I enthusiastically recommend </w:t>
      </w:r>
      <w:proofErr w:type="spellStart"/>
      <w:r w:rsidR="00AC61AF" w:rsidRPr="00AC61AF">
        <w:rPr>
          <w:rFonts w:ascii="Arial" w:hAnsi="Arial" w:cs="Arial"/>
        </w:rPr>
        <w:t>NuVet</w:t>
      </w:r>
      <w:proofErr w:type="spellEnd"/>
      <w:r w:rsidR="00AC61AF" w:rsidRPr="00AC61AF">
        <w:rPr>
          <w:rFonts w:ascii="Arial" w:hAnsi="Arial" w:cs="Arial"/>
        </w:rPr>
        <w:t xml:space="preserve"> </w:t>
      </w:r>
      <w:r w:rsidR="00907119">
        <w:rPr>
          <w:rFonts w:ascii="Arial" w:hAnsi="Arial" w:cs="Arial"/>
        </w:rPr>
        <w:t>immune system builder</w:t>
      </w:r>
      <w:r w:rsidR="00AC61AF" w:rsidRPr="00AC61AF">
        <w:rPr>
          <w:rFonts w:ascii="Arial" w:hAnsi="Arial" w:cs="Arial"/>
        </w:rPr>
        <w:t xml:space="preserve"> to all of my </w:t>
      </w:r>
      <w:r w:rsidR="001A012A">
        <w:rPr>
          <w:rFonts w:ascii="Arial" w:hAnsi="Arial" w:cs="Arial"/>
        </w:rPr>
        <w:t>customers</w:t>
      </w:r>
      <w:r w:rsidR="00AC61AF" w:rsidRPr="00AC61AF">
        <w:rPr>
          <w:rFonts w:ascii="Arial" w:hAnsi="Arial" w:cs="Arial"/>
        </w:rPr>
        <w:t xml:space="preserve">.  Simply put, it is the best nutritional supplement available today. </w:t>
      </w:r>
      <w:r>
        <w:rPr>
          <w:rFonts w:ascii="Arial" w:hAnsi="Arial" w:cs="Arial"/>
        </w:rPr>
        <w:t xml:space="preserve">Get on their website &amp; read the testimonials.  </w:t>
      </w:r>
    </w:p>
    <w:p w:rsidR="000B71F4" w:rsidRPr="00AC61AF" w:rsidRDefault="000B71F4" w:rsidP="00D72707">
      <w:pPr>
        <w:jc w:val="both"/>
        <w:rPr>
          <w:rFonts w:ascii="Arial" w:hAnsi="Arial" w:cs="Arial"/>
        </w:rPr>
      </w:pPr>
    </w:p>
    <w:p w:rsidR="00501887" w:rsidRPr="00AC61AF" w:rsidRDefault="00BA5D34" w:rsidP="00D72707">
      <w:pPr>
        <w:jc w:val="both"/>
        <w:rPr>
          <w:rFonts w:ascii="Arial" w:hAnsi="Arial" w:cs="Arial"/>
        </w:rPr>
      </w:pPr>
      <w:r>
        <w:rPr>
          <w:rFonts w:ascii="Arial" w:hAnsi="Arial" w:cs="Arial"/>
        </w:rPr>
        <w:t>Hundreds of thousands of</w:t>
      </w:r>
      <w:r w:rsidR="00501887" w:rsidRPr="00AC61AF">
        <w:rPr>
          <w:rFonts w:ascii="Arial" w:hAnsi="Arial" w:cs="Arial"/>
        </w:rPr>
        <w:t xml:space="preserve"> dogs and cats </w:t>
      </w:r>
      <w:r w:rsidR="00857AAF" w:rsidRPr="00AC61AF">
        <w:rPr>
          <w:rFonts w:ascii="Arial" w:hAnsi="Arial" w:cs="Arial"/>
        </w:rPr>
        <w:t xml:space="preserve">are </w:t>
      </w:r>
      <w:r w:rsidR="00501887" w:rsidRPr="00AC61AF">
        <w:rPr>
          <w:rFonts w:ascii="Arial" w:hAnsi="Arial" w:cs="Arial"/>
        </w:rPr>
        <w:t>us</w:t>
      </w:r>
      <w:r w:rsidR="00857AAF" w:rsidRPr="00AC61AF">
        <w:rPr>
          <w:rFonts w:ascii="Arial" w:hAnsi="Arial" w:cs="Arial"/>
        </w:rPr>
        <w:t>ing</w:t>
      </w:r>
      <w:r w:rsidR="00501887" w:rsidRPr="00AC61AF">
        <w:rPr>
          <w:rFonts w:ascii="Arial" w:hAnsi="Arial" w:cs="Arial"/>
        </w:rPr>
        <w:t xml:space="preserve"> </w:t>
      </w:r>
      <w:proofErr w:type="spellStart"/>
      <w:r w:rsidR="00501887" w:rsidRPr="00AC61AF">
        <w:rPr>
          <w:rFonts w:ascii="Arial" w:hAnsi="Arial" w:cs="Arial"/>
        </w:rPr>
        <w:t>NuVet</w:t>
      </w:r>
      <w:proofErr w:type="spellEnd"/>
      <w:r w:rsidR="00501887" w:rsidRPr="00AC61AF">
        <w:rPr>
          <w:rFonts w:ascii="Arial" w:hAnsi="Arial" w:cs="Arial"/>
        </w:rPr>
        <w:t xml:space="preserve"> to </w:t>
      </w:r>
      <w:r w:rsidR="00501887" w:rsidRPr="00AC61AF">
        <w:rPr>
          <w:rFonts w:ascii="Arial" w:hAnsi="Arial" w:cs="Arial"/>
          <w:b/>
          <w:u w:val="single"/>
        </w:rPr>
        <w:t xml:space="preserve">protect against </w:t>
      </w:r>
      <w:r w:rsidR="00446A88" w:rsidRPr="00AC61AF">
        <w:rPr>
          <w:rFonts w:ascii="Arial" w:hAnsi="Arial" w:cs="Arial"/>
          <w:b/>
          <w:u w:val="single"/>
        </w:rPr>
        <w:t>m</w:t>
      </w:r>
      <w:bookmarkStart w:id="0" w:name="_GoBack"/>
      <w:bookmarkEnd w:id="0"/>
      <w:r w:rsidR="00446A88" w:rsidRPr="00AC61AF">
        <w:rPr>
          <w:rFonts w:ascii="Arial" w:hAnsi="Arial" w:cs="Arial"/>
          <w:b/>
          <w:u w:val="single"/>
        </w:rPr>
        <w:t>ost</w:t>
      </w:r>
      <w:r w:rsidR="00FA48F2">
        <w:rPr>
          <w:rFonts w:ascii="Arial" w:hAnsi="Arial" w:cs="Arial"/>
          <w:b/>
          <w:u w:val="single"/>
        </w:rPr>
        <w:t xml:space="preserve"> </w:t>
      </w:r>
      <w:r w:rsidR="00C45548" w:rsidRPr="00AC61AF">
        <w:rPr>
          <w:rFonts w:ascii="Arial" w:hAnsi="Arial" w:cs="Arial"/>
          <w:b/>
          <w:u w:val="single"/>
        </w:rPr>
        <w:t>ailments</w:t>
      </w:r>
      <w:r w:rsidR="00501887" w:rsidRPr="00AC61AF">
        <w:rPr>
          <w:rFonts w:ascii="Arial" w:hAnsi="Arial" w:cs="Arial"/>
        </w:rPr>
        <w:t xml:space="preserve"> (from </w:t>
      </w:r>
      <w:r w:rsidR="00C45548" w:rsidRPr="00AC61AF">
        <w:rPr>
          <w:rFonts w:ascii="Arial" w:hAnsi="Arial" w:cs="Arial"/>
        </w:rPr>
        <w:t xml:space="preserve">back yard pesticides, pet food allergies and </w:t>
      </w:r>
      <w:r w:rsidR="00501887" w:rsidRPr="00AC61AF">
        <w:rPr>
          <w:rFonts w:ascii="Arial" w:hAnsi="Arial" w:cs="Arial"/>
        </w:rPr>
        <w:t xml:space="preserve">hormones, </w:t>
      </w:r>
      <w:r w:rsidR="003E1058" w:rsidRPr="00AC61AF">
        <w:rPr>
          <w:rFonts w:ascii="Arial" w:hAnsi="Arial" w:cs="Arial"/>
        </w:rPr>
        <w:t xml:space="preserve">toxic </w:t>
      </w:r>
      <w:r w:rsidR="00501887" w:rsidRPr="00AC61AF">
        <w:rPr>
          <w:rFonts w:ascii="Arial" w:hAnsi="Arial" w:cs="Arial"/>
        </w:rPr>
        <w:t xml:space="preserve">formaldehyde in furniture and carpeting, </w:t>
      </w:r>
      <w:r w:rsidR="00C45548" w:rsidRPr="00AC61AF">
        <w:rPr>
          <w:rFonts w:ascii="Arial" w:hAnsi="Arial" w:cs="Arial"/>
        </w:rPr>
        <w:t xml:space="preserve">ailments transmitted from dog parks and the vet’s office, </w:t>
      </w:r>
      <w:r w:rsidR="00501887" w:rsidRPr="00AC61AF">
        <w:rPr>
          <w:rFonts w:ascii="Arial" w:hAnsi="Arial" w:cs="Arial"/>
        </w:rPr>
        <w:t xml:space="preserve">etc), while maintaining a </w:t>
      </w:r>
      <w:r w:rsidR="00501887" w:rsidRPr="00AC61AF">
        <w:rPr>
          <w:rFonts w:ascii="Arial" w:hAnsi="Arial" w:cs="Arial"/>
          <w:b/>
          <w:u w:val="single"/>
        </w:rPr>
        <w:t>beautiful skin and coat</w:t>
      </w:r>
      <w:r w:rsidR="00501887" w:rsidRPr="00AC61AF">
        <w:rPr>
          <w:rFonts w:ascii="Arial" w:hAnsi="Arial" w:cs="Arial"/>
        </w:rPr>
        <w:t xml:space="preserve">. </w:t>
      </w:r>
    </w:p>
    <w:p w:rsidR="00501887" w:rsidRPr="00AC61AF" w:rsidRDefault="00501887" w:rsidP="00D72707">
      <w:pPr>
        <w:jc w:val="both"/>
        <w:rPr>
          <w:rFonts w:ascii="Arial" w:hAnsi="Arial" w:cs="Arial"/>
        </w:rPr>
      </w:pPr>
    </w:p>
    <w:p w:rsidR="00B762B2" w:rsidRPr="00AC61AF" w:rsidRDefault="003E1058" w:rsidP="00D72707">
      <w:pPr>
        <w:jc w:val="both"/>
        <w:rPr>
          <w:rFonts w:ascii="Arial" w:hAnsi="Arial" w:cs="Arial"/>
        </w:rPr>
      </w:pPr>
      <w:r w:rsidRPr="00AC61AF">
        <w:rPr>
          <w:rFonts w:ascii="Arial" w:hAnsi="Arial" w:cs="Arial"/>
        </w:rPr>
        <w:t>This is</w:t>
      </w:r>
      <w:r w:rsidR="003D498F">
        <w:rPr>
          <w:rFonts w:ascii="Arial" w:hAnsi="Arial" w:cs="Arial"/>
        </w:rPr>
        <w:t xml:space="preserve"> </w:t>
      </w:r>
      <w:r w:rsidR="00501887" w:rsidRPr="005430C9">
        <w:rPr>
          <w:rFonts w:ascii="Arial" w:hAnsi="Arial" w:cs="Arial"/>
          <w:u w:val="single"/>
        </w:rPr>
        <w:t>not</w:t>
      </w:r>
      <w:r w:rsidR="003D498F" w:rsidRPr="003D498F">
        <w:rPr>
          <w:rFonts w:ascii="Arial" w:hAnsi="Arial" w:cs="Arial"/>
        </w:rPr>
        <w:t xml:space="preserve"> </w:t>
      </w:r>
      <w:r w:rsidR="00EA792E" w:rsidRPr="005430C9">
        <w:rPr>
          <w:rFonts w:ascii="Arial" w:hAnsi="Arial" w:cs="Arial"/>
        </w:rPr>
        <w:t>just</w:t>
      </w:r>
      <w:r w:rsidR="003D498F">
        <w:rPr>
          <w:rFonts w:ascii="Arial" w:hAnsi="Arial" w:cs="Arial"/>
        </w:rPr>
        <w:t xml:space="preserve"> </w:t>
      </w:r>
      <w:r w:rsidR="00501887" w:rsidRPr="00AC61AF">
        <w:rPr>
          <w:rFonts w:ascii="Arial" w:hAnsi="Arial" w:cs="Arial"/>
        </w:rPr>
        <w:t xml:space="preserve">a vitamin. It’s an </w:t>
      </w:r>
      <w:r w:rsidR="00501887" w:rsidRPr="00AC61AF">
        <w:rPr>
          <w:rFonts w:ascii="Arial" w:hAnsi="Arial" w:cs="Arial"/>
          <w:b/>
          <w:u w:val="single"/>
        </w:rPr>
        <w:t>immune system builder</w:t>
      </w:r>
      <w:r w:rsidR="00501887" w:rsidRPr="00AC61AF">
        <w:rPr>
          <w:rFonts w:ascii="Arial" w:hAnsi="Arial" w:cs="Arial"/>
        </w:rPr>
        <w:t xml:space="preserve"> with </w:t>
      </w:r>
      <w:r w:rsidRPr="00AC61AF">
        <w:rPr>
          <w:rFonts w:ascii="Arial" w:hAnsi="Arial" w:cs="Arial"/>
        </w:rPr>
        <w:t xml:space="preserve">a precise balance of </w:t>
      </w:r>
      <w:r w:rsidR="00501887" w:rsidRPr="00AC61AF">
        <w:rPr>
          <w:rFonts w:ascii="Arial" w:hAnsi="Arial" w:cs="Arial"/>
        </w:rPr>
        <w:t xml:space="preserve">vitamins, minerals, omega fatty acids, amino acids and </w:t>
      </w:r>
      <w:r w:rsidR="00B762B2" w:rsidRPr="00AC61AF">
        <w:rPr>
          <w:rFonts w:ascii="Arial" w:hAnsi="Arial" w:cs="Arial"/>
        </w:rPr>
        <w:t xml:space="preserve">high-potency antioxidants. </w:t>
      </w:r>
      <w:r w:rsidRPr="00AC61AF">
        <w:rPr>
          <w:rFonts w:ascii="Arial" w:hAnsi="Arial" w:cs="Arial"/>
        </w:rPr>
        <w:t>That’s why it works so well through all three stages of a dog’s life.</w:t>
      </w:r>
    </w:p>
    <w:p w:rsidR="000B71F4" w:rsidRPr="00AC61AF" w:rsidRDefault="000B71F4" w:rsidP="00D72707">
      <w:pPr>
        <w:jc w:val="both"/>
        <w:rPr>
          <w:rFonts w:ascii="Arial" w:hAnsi="Arial" w:cs="Arial"/>
        </w:rPr>
      </w:pPr>
    </w:p>
    <w:p w:rsidR="003A1501" w:rsidRPr="003A1501" w:rsidRDefault="003A1501" w:rsidP="00C30B95">
      <w:pPr>
        <w:jc w:val="both"/>
        <w:rPr>
          <w:rFonts w:ascii="Arial" w:hAnsi="Arial" w:cs="Arial"/>
        </w:rPr>
      </w:pPr>
      <w:r w:rsidRPr="003A1501">
        <w:rPr>
          <w:rFonts w:ascii="Arial" w:hAnsi="Arial" w:cs="Arial"/>
          <w:b/>
          <w:u w:val="single"/>
        </w:rPr>
        <w:t>For puppies</w:t>
      </w:r>
      <w:r w:rsidRPr="003A1501">
        <w:rPr>
          <w:rFonts w:ascii="Arial" w:hAnsi="Arial" w:cs="Arial"/>
        </w:rPr>
        <w:t xml:space="preserve"> - It fills the immunity gap all puppies experience. Shortly after birth maternal antibody effectiveness is greatly reduced. By 8 weeks your puppy’s immune system is at a vulnerable point. Once in their new home</w:t>
      </w:r>
      <w:r w:rsidR="00A40336">
        <w:rPr>
          <w:rFonts w:ascii="Arial" w:hAnsi="Arial" w:cs="Arial"/>
        </w:rPr>
        <w:t>, the immune system is wea</w:t>
      </w:r>
      <w:r w:rsidRPr="003A1501">
        <w:rPr>
          <w:rFonts w:ascii="Arial" w:hAnsi="Arial" w:cs="Arial"/>
        </w:rPr>
        <w:t>ken</w:t>
      </w:r>
      <w:r w:rsidR="00A40336">
        <w:rPr>
          <w:rFonts w:ascii="Arial" w:hAnsi="Arial" w:cs="Arial"/>
        </w:rPr>
        <w:t>e</w:t>
      </w:r>
      <w:r w:rsidRPr="003A1501">
        <w:rPr>
          <w:rFonts w:ascii="Arial" w:hAnsi="Arial" w:cs="Arial"/>
        </w:rPr>
        <w:t xml:space="preserve">d by the stress of adoption and exposure to novel bacteria and viruses in their environment.  This is also when the vaccine series is started. Vaccines are only effective if the immune system can respond properly.  Starting </w:t>
      </w:r>
      <w:proofErr w:type="spellStart"/>
      <w:r w:rsidRPr="003A1501">
        <w:rPr>
          <w:rFonts w:ascii="Arial" w:hAnsi="Arial" w:cs="Arial"/>
        </w:rPr>
        <w:t>NuVet</w:t>
      </w:r>
      <w:proofErr w:type="spellEnd"/>
      <w:r w:rsidRPr="003A1501">
        <w:rPr>
          <w:rFonts w:ascii="Arial" w:hAnsi="Arial" w:cs="Arial"/>
        </w:rPr>
        <w:t xml:space="preserve"> Plus now is important to helping your puppy grow into a healthy adult.</w:t>
      </w:r>
    </w:p>
    <w:p w:rsidR="003A1501" w:rsidRPr="003A1501" w:rsidRDefault="003A1501" w:rsidP="003A1501">
      <w:pPr>
        <w:ind w:left="360"/>
        <w:jc w:val="both"/>
        <w:rPr>
          <w:rFonts w:ascii="Arial" w:hAnsi="Arial" w:cs="Arial"/>
        </w:rPr>
      </w:pPr>
    </w:p>
    <w:p w:rsidR="003A1501" w:rsidRPr="003A1501" w:rsidRDefault="003A1501" w:rsidP="00C30B95">
      <w:pPr>
        <w:jc w:val="both"/>
        <w:rPr>
          <w:rFonts w:ascii="Arial" w:hAnsi="Arial" w:cs="Arial"/>
        </w:rPr>
      </w:pPr>
      <w:r w:rsidRPr="003A1501">
        <w:rPr>
          <w:rFonts w:ascii="Arial" w:hAnsi="Arial" w:cs="Arial"/>
          <w:b/>
          <w:u w:val="single"/>
        </w:rPr>
        <w:t>For dogs in their prime</w:t>
      </w:r>
      <w:r w:rsidRPr="003A1501">
        <w:rPr>
          <w:rFonts w:ascii="Arial" w:hAnsi="Arial" w:cs="Arial"/>
        </w:rPr>
        <w:t xml:space="preserve"> - it improves the luster of their skin and coat while protecting against allergies, skin and coat problems, staining from tears, digestive problems, etc.</w:t>
      </w:r>
    </w:p>
    <w:p w:rsidR="003A1501" w:rsidRPr="003A1501" w:rsidRDefault="003A1501" w:rsidP="003A1501">
      <w:pPr>
        <w:ind w:left="360"/>
        <w:jc w:val="both"/>
        <w:rPr>
          <w:rFonts w:ascii="Arial" w:hAnsi="Arial" w:cs="Arial"/>
        </w:rPr>
      </w:pPr>
    </w:p>
    <w:p w:rsidR="003A1501" w:rsidRPr="003A1501" w:rsidRDefault="003A1501" w:rsidP="00C30B95">
      <w:pPr>
        <w:jc w:val="both"/>
        <w:rPr>
          <w:rFonts w:ascii="Arial" w:hAnsi="Arial" w:cs="Arial"/>
        </w:rPr>
      </w:pPr>
      <w:r w:rsidRPr="003A1501">
        <w:rPr>
          <w:rFonts w:ascii="Arial" w:hAnsi="Arial" w:cs="Arial"/>
          <w:b/>
          <w:u w:val="single"/>
        </w:rPr>
        <w:t>For older dogs</w:t>
      </w:r>
      <w:r w:rsidRPr="003A1501">
        <w:rPr>
          <w:rFonts w:ascii="Arial" w:hAnsi="Arial" w:cs="Arial"/>
        </w:rPr>
        <w:t xml:space="preserve"> - it helps protect against, tumors, premature aging, cataracts, heart conditions, diabetes and many types of cancer, while extending the life and improving the vitality of many dogs. </w:t>
      </w:r>
    </w:p>
    <w:p w:rsidR="00AC61AF" w:rsidRPr="00BA5D34" w:rsidRDefault="00AC61AF" w:rsidP="00D72707">
      <w:pPr>
        <w:ind w:left="720"/>
        <w:jc w:val="both"/>
        <w:rPr>
          <w:rFonts w:ascii="Arial" w:hAnsi="Arial" w:cs="Arial"/>
        </w:rPr>
      </w:pPr>
    </w:p>
    <w:p w:rsidR="00AC46A8" w:rsidRPr="00AC61AF" w:rsidRDefault="00AC61AF" w:rsidP="00D72707">
      <w:pPr>
        <w:jc w:val="both"/>
        <w:rPr>
          <w:rFonts w:ascii="Arial" w:hAnsi="Arial" w:cs="Arial"/>
        </w:rPr>
      </w:pPr>
      <w:r>
        <w:rPr>
          <w:rFonts w:ascii="Arial" w:hAnsi="Arial" w:cs="Arial"/>
        </w:rPr>
        <w:t>I</w:t>
      </w:r>
      <w:r w:rsidR="00B762B2" w:rsidRPr="00AC61AF">
        <w:rPr>
          <w:rFonts w:ascii="Arial" w:hAnsi="Arial" w:cs="Arial"/>
        </w:rPr>
        <w:t xml:space="preserve"> highly recommend </w:t>
      </w:r>
      <w:proofErr w:type="spellStart"/>
      <w:r w:rsidR="00B762B2" w:rsidRPr="00AC61AF">
        <w:rPr>
          <w:rFonts w:ascii="Arial" w:hAnsi="Arial" w:cs="Arial"/>
        </w:rPr>
        <w:t>NuVet</w:t>
      </w:r>
      <w:proofErr w:type="spellEnd"/>
      <w:r w:rsidR="00B762B2" w:rsidRPr="00AC61AF">
        <w:rPr>
          <w:rFonts w:ascii="Arial" w:hAnsi="Arial" w:cs="Arial"/>
        </w:rPr>
        <w:t xml:space="preserve"> Plus to </w:t>
      </w:r>
      <w:r w:rsidR="00FB3A60" w:rsidRPr="00AC61AF">
        <w:rPr>
          <w:rFonts w:ascii="Arial" w:hAnsi="Arial" w:cs="Arial"/>
        </w:rPr>
        <w:t>keep</w:t>
      </w:r>
      <w:r w:rsidR="00B762B2" w:rsidRPr="00AC61AF">
        <w:rPr>
          <w:rFonts w:ascii="Arial" w:hAnsi="Arial" w:cs="Arial"/>
        </w:rPr>
        <w:t xml:space="preserve"> your pet on the path to perfect health!</w:t>
      </w:r>
      <w:r w:rsidR="00857AAF" w:rsidRPr="00AC61AF">
        <w:rPr>
          <w:rFonts w:ascii="Arial" w:hAnsi="Arial" w:cs="Arial"/>
        </w:rPr>
        <w:t xml:space="preserve"> It’s</w:t>
      </w:r>
      <w:r w:rsidR="00AC46A8" w:rsidRPr="00AC61AF">
        <w:rPr>
          <w:rFonts w:ascii="Arial" w:hAnsi="Arial" w:cs="Arial"/>
        </w:rPr>
        <w:t xml:space="preserve"> not available in stores</w:t>
      </w:r>
      <w:r w:rsidR="00E31B18" w:rsidRPr="00AC61AF">
        <w:rPr>
          <w:rFonts w:ascii="Arial" w:hAnsi="Arial" w:cs="Arial"/>
        </w:rPr>
        <w:t>, and is</w:t>
      </w:r>
      <w:r w:rsidR="003D498F">
        <w:rPr>
          <w:rFonts w:ascii="Arial" w:hAnsi="Arial" w:cs="Arial"/>
        </w:rPr>
        <w:t xml:space="preserve"> </w:t>
      </w:r>
      <w:r w:rsidR="00857AAF" w:rsidRPr="00AC61AF">
        <w:rPr>
          <w:rFonts w:ascii="Arial" w:hAnsi="Arial" w:cs="Arial"/>
        </w:rPr>
        <w:t>only</w:t>
      </w:r>
      <w:r w:rsidR="002D2CD3" w:rsidRPr="00AC61AF">
        <w:rPr>
          <w:rFonts w:ascii="Arial" w:hAnsi="Arial" w:cs="Arial"/>
        </w:rPr>
        <w:t xml:space="preserve"> available to the</w:t>
      </w:r>
      <w:r w:rsidR="00AC46A8" w:rsidRPr="00AC61AF">
        <w:rPr>
          <w:rFonts w:ascii="Arial" w:hAnsi="Arial" w:cs="Arial"/>
        </w:rPr>
        <w:t xml:space="preserve"> general public with </w:t>
      </w:r>
      <w:r w:rsidR="005E2228" w:rsidRPr="00AC61AF">
        <w:rPr>
          <w:rFonts w:ascii="Arial" w:hAnsi="Arial" w:cs="Arial"/>
        </w:rPr>
        <w:t xml:space="preserve">an order code from an authorized </w:t>
      </w:r>
      <w:r w:rsidR="00E31B18" w:rsidRPr="00AC61AF">
        <w:rPr>
          <w:rFonts w:ascii="Arial" w:hAnsi="Arial" w:cs="Arial"/>
        </w:rPr>
        <w:t>pet professional</w:t>
      </w:r>
      <w:r w:rsidR="005E2228" w:rsidRPr="00AC61AF">
        <w:rPr>
          <w:rFonts w:ascii="Arial" w:hAnsi="Arial" w:cs="Arial"/>
        </w:rPr>
        <w:t xml:space="preserve">. </w:t>
      </w:r>
    </w:p>
    <w:p w:rsidR="005E2228" w:rsidRPr="00AC61AF" w:rsidRDefault="005E2228" w:rsidP="00D72707">
      <w:pPr>
        <w:jc w:val="both"/>
        <w:rPr>
          <w:rFonts w:ascii="Arial" w:hAnsi="Arial" w:cs="Arial"/>
        </w:rPr>
      </w:pPr>
    </w:p>
    <w:p w:rsidR="00B762B2" w:rsidRDefault="00BA5D34" w:rsidP="00C30B95">
      <w:pPr>
        <w:jc w:val="both"/>
        <w:rPr>
          <w:rFonts w:ascii="Arial" w:hAnsi="Arial" w:cs="Arial"/>
        </w:rPr>
      </w:pPr>
      <w:r w:rsidRPr="002F0719">
        <w:rPr>
          <w:rFonts w:ascii="Arial" w:hAnsi="Arial" w:cs="Arial"/>
          <w:u w:val="single"/>
        </w:rPr>
        <w:t>For your convenience</w:t>
      </w:r>
      <w:r w:rsidRPr="002F0719">
        <w:rPr>
          <w:rFonts w:ascii="Arial" w:hAnsi="Arial" w:cs="Arial"/>
        </w:rPr>
        <w:t xml:space="preserve">, you may order </w:t>
      </w:r>
      <w:r w:rsidR="0042241F">
        <w:rPr>
          <w:rFonts w:ascii="Arial" w:hAnsi="Arial" w:cs="Arial"/>
        </w:rPr>
        <w:t xml:space="preserve">directly from the manufacturer </w:t>
      </w:r>
      <w:r w:rsidRPr="002F0719">
        <w:rPr>
          <w:rFonts w:ascii="Arial" w:hAnsi="Arial" w:cs="Arial"/>
        </w:rPr>
        <w:t xml:space="preserve">by </w:t>
      </w:r>
      <w:r w:rsidRPr="002F0719">
        <w:rPr>
          <w:rFonts w:ascii="Arial" w:hAnsi="Arial" w:cs="Arial"/>
          <w:b/>
        </w:rPr>
        <w:t>calling 800-474-7044</w:t>
      </w:r>
      <w:r w:rsidRPr="002F0719">
        <w:rPr>
          <w:rFonts w:ascii="Arial" w:hAnsi="Arial" w:cs="Arial"/>
        </w:rPr>
        <w:t xml:space="preserve"> and using </w:t>
      </w:r>
      <w:r w:rsidR="005430C9">
        <w:rPr>
          <w:rFonts w:ascii="Arial" w:hAnsi="Arial" w:cs="Arial"/>
          <w:b/>
        </w:rPr>
        <w:t>Order Code:</w:t>
      </w:r>
      <w:r w:rsidR="00734BE4" w:rsidRPr="00734BE4">
        <w:t xml:space="preserve"> </w:t>
      </w:r>
      <w:r w:rsidR="00FA48F2" w:rsidRPr="00FA48F2">
        <w:t>45054</w:t>
      </w:r>
      <w:r w:rsidRPr="002F0719">
        <w:rPr>
          <w:rFonts w:ascii="Arial" w:hAnsi="Arial" w:cs="Arial"/>
        </w:rPr>
        <w:t xml:space="preserve">, or ordering </w:t>
      </w:r>
      <w:r w:rsidRPr="002F0719">
        <w:rPr>
          <w:rFonts w:ascii="Arial" w:hAnsi="Arial" w:cs="Arial"/>
          <w:b/>
        </w:rPr>
        <w:t>online</w:t>
      </w:r>
      <w:r w:rsidRPr="002F0719">
        <w:rPr>
          <w:rFonts w:ascii="Arial" w:hAnsi="Arial" w:cs="Arial"/>
        </w:rPr>
        <w:t xml:space="preserve"> at </w:t>
      </w:r>
      <w:hyperlink r:id="rId8" w:history="1">
        <w:r w:rsidR="00FA48F2" w:rsidRPr="00117DAF">
          <w:rPr>
            <w:rStyle w:val="Hyperlink"/>
            <w:rFonts w:ascii="Arial" w:hAnsi="Arial" w:cs="Arial"/>
            <w:b/>
          </w:rPr>
          <w:t>www.nuvet.com/45054</w:t>
        </w:r>
      </w:hyperlink>
      <w:r w:rsidR="00FA48F2">
        <w:rPr>
          <w:rFonts w:ascii="Arial" w:hAnsi="Arial" w:cs="Arial"/>
          <w:b/>
        </w:rPr>
        <w:t xml:space="preserve"> </w:t>
      </w:r>
      <w:r w:rsidR="00DB1394">
        <w:rPr>
          <w:rFonts w:ascii="Arial" w:hAnsi="Arial" w:cs="Arial"/>
          <w:b/>
        </w:rPr>
        <w:t>.</w:t>
      </w:r>
      <w:r w:rsidR="003D498F">
        <w:rPr>
          <w:rFonts w:ascii="Arial" w:hAnsi="Arial" w:cs="Arial"/>
          <w:b/>
        </w:rPr>
        <w:t xml:space="preserve"> </w:t>
      </w:r>
      <w:r>
        <w:rPr>
          <w:rFonts w:ascii="Arial" w:hAnsi="Arial" w:cs="Arial"/>
        </w:rPr>
        <w:t xml:space="preserve">You can also save an additional 15% and assure you never run out of </w:t>
      </w:r>
      <w:proofErr w:type="spellStart"/>
      <w:r>
        <w:rPr>
          <w:rFonts w:ascii="Arial" w:hAnsi="Arial" w:cs="Arial"/>
        </w:rPr>
        <w:t>NuVet</w:t>
      </w:r>
      <w:proofErr w:type="spellEnd"/>
      <w:r>
        <w:rPr>
          <w:rFonts w:ascii="Arial" w:hAnsi="Arial" w:cs="Arial"/>
        </w:rPr>
        <w:t xml:space="preserve"> by choosing the “</w:t>
      </w:r>
      <w:proofErr w:type="spellStart"/>
      <w:r>
        <w:rPr>
          <w:rFonts w:ascii="Arial" w:hAnsi="Arial" w:cs="Arial"/>
        </w:rPr>
        <w:t>AutoShip</w:t>
      </w:r>
      <w:proofErr w:type="spellEnd"/>
      <w:r>
        <w:rPr>
          <w:rFonts w:ascii="Arial" w:hAnsi="Arial" w:cs="Arial"/>
        </w:rPr>
        <w:t xml:space="preserve">” option at check out.  </w:t>
      </w:r>
      <w:r w:rsidR="00EF5EE9" w:rsidRPr="00AC61AF">
        <w:rPr>
          <w:rFonts w:ascii="Arial" w:hAnsi="Arial" w:cs="Arial"/>
        </w:rPr>
        <w:t>To the lo</w:t>
      </w:r>
      <w:r w:rsidR="001D6AE3" w:rsidRPr="00AC61AF">
        <w:rPr>
          <w:rFonts w:ascii="Arial" w:hAnsi="Arial" w:cs="Arial"/>
        </w:rPr>
        <w:t>ng life and health of your puppy</w:t>
      </w:r>
      <w:r w:rsidR="00EF5EE9" w:rsidRPr="00AC61AF">
        <w:rPr>
          <w:rFonts w:ascii="Arial" w:hAnsi="Arial" w:cs="Arial"/>
        </w:rPr>
        <w:t>!</w:t>
      </w:r>
      <w:r w:rsidR="00C30B95">
        <w:rPr>
          <w:rFonts w:ascii="Arial" w:hAnsi="Arial" w:cs="Arial"/>
        </w:rPr>
        <w:t xml:space="preserve"> Thank you.</w:t>
      </w:r>
    </w:p>
    <w:p w:rsidR="00C30B95" w:rsidRDefault="00C30B95" w:rsidP="00C30B95">
      <w:pPr>
        <w:jc w:val="both"/>
        <w:rPr>
          <w:rFonts w:ascii="Arial" w:hAnsi="Arial" w:cs="Arial"/>
        </w:rPr>
      </w:pPr>
    </w:p>
    <w:p w:rsidR="00C30B95" w:rsidRDefault="00C30B95" w:rsidP="00C30B95">
      <w:pPr>
        <w:jc w:val="both"/>
        <w:rPr>
          <w:rFonts w:ascii="Arial" w:hAnsi="Arial" w:cs="Arial"/>
        </w:rPr>
      </w:pPr>
      <w:r>
        <w:rPr>
          <w:rFonts w:ascii="Arial" w:hAnsi="Arial" w:cs="Arial"/>
        </w:rPr>
        <w:t>Barbara Lockwood</w:t>
      </w:r>
    </w:p>
    <w:p w:rsidR="00C30B95" w:rsidRPr="00AC61AF" w:rsidRDefault="00C30B95" w:rsidP="00C30B95">
      <w:pPr>
        <w:jc w:val="both"/>
        <w:rPr>
          <w:rFonts w:ascii="Arial" w:hAnsi="Arial" w:cs="Arial"/>
        </w:rPr>
      </w:pPr>
      <w:r>
        <w:rPr>
          <w:rFonts w:ascii="Arial" w:hAnsi="Arial" w:cs="Arial"/>
        </w:rPr>
        <w:t>www.motleyacrespuppies.com</w:t>
      </w:r>
    </w:p>
    <w:p w:rsidR="004E5CFE" w:rsidRPr="00AC61AF" w:rsidRDefault="004E5CFE">
      <w:pPr>
        <w:rPr>
          <w:rFonts w:ascii="Arial" w:hAnsi="Arial" w:cs="Arial"/>
        </w:rPr>
      </w:pPr>
    </w:p>
    <w:p w:rsidR="00503524" w:rsidRPr="00AC61AF" w:rsidRDefault="00503524">
      <w:pPr>
        <w:rPr>
          <w:rFonts w:ascii="Arial" w:hAnsi="Arial" w:cs="Arial"/>
        </w:rPr>
      </w:pPr>
    </w:p>
    <w:p w:rsidR="003D498F" w:rsidRDefault="003D498F" w:rsidP="0076005E">
      <w:pPr>
        <w:rPr>
          <w:rFonts w:ascii="Arial" w:hAnsi="Arial" w:cs="Arial"/>
        </w:rPr>
      </w:pPr>
    </w:p>
    <w:sectPr w:rsidR="003D498F" w:rsidSect="008E676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165" w:rsidRDefault="00545165">
      <w:r>
        <w:separator/>
      </w:r>
    </w:p>
  </w:endnote>
  <w:endnote w:type="continuationSeparator" w:id="0">
    <w:p w:rsidR="00545165" w:rsidRDefault="0054516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165" w:rsidRDefault="00545165">
      <w:r>
        <w:separator/>
      </w:r>
    </w:p>
  </w:footnote>
  <w:footnote w:type="continuationSeparator" w:id="0">
    <w:p w:rsidR="00545165" w:rsidRDefault="00545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82D9F"/>
    <w:multiLevelType w:val="hybridMultilevel"/>
    <w:tmpl w:val="0A1061E2"/>
    <w:lvl w:ilvl="0" w:tplc="0B4CE4A4">
      <w:start w:val="1"/>
      <w:numFmt w:val="bullet"/>
      <w:lvlText w:val=""/>
      <w:lvlJc w:val="left"/>
      <w:pPr>
        <w:tabs>
          <w:tab w:val="num" w:pos="360"/>
        </w:tabs>
        <w:ind w:left="360" w:hanging="360"/>
      </w:pPr>
      <w:rPr>
        <w:rFonts w:ascii="Wingdings 2" w:hAnsi="Wingdings 2" w:hint="default"/>
        <w:b/>
        <w:i w:val="0"/>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722F82"/>
    <w:rsid w:val="00000AD2"/>
    <w:rsid w:val="00001F51"/>
    <w:rsid w:val="000021EA"/>
    <w:rsid w:val="000024FC"/>
    <w:rsid w:val="000039E2"/>
    <w:rsid w:val="00003F66"/>
    <w:rsid w:val="00006948"/>
    <w:rsid w:val="00006C2C"/>
    <w:rsid w:val="0000734E"/>
    <w:rsid w:val="0000741B"/>
    <w:rsid w:val="000075E6"/>
    <w:rsid w:val="00007B06"/>
    <w:rsid w:val="00010B3F"/>
    <w:rsid w:val="00014664"/>
    <w:rsid w:val="00015430"/>
    <w:rsid w:val="00015679"/>
    <w:rsid w:val="00016AE1"/>
    <w:rsid w:val="000170C6"/>
    <w:rsid w:val="00017542"/>
    <w:rsid w:val="000201A0"/>
    <w:rsid w:val="00020D5E"/>
    <w:rsid w:val="00021111"/>
    <w:rsid w:val="00021CE1"/>
    <w:rsid w:val="00026418"/>
    <w:rsid w:val="0002724D"/>
    <w:rsid w:val="00027EE2"/>
    <w:rsid w:val="000310B6"/>
    <w:rsid w:val="000314D5"/>
    <w:rsid w:val="00032C97"/>
    <w:rsid w:val="00033EBD"/>
    <w:rsid w:val="00036838"/>
    <w:rsid w:val="00037197"/>
    <w:rsid w:val="00037AFA"/>
    <w:rsid w:val="00041EB5"/>
    <w:rsid w:val="00041F01"/>
    <w:rsid w:val="00045B79"/>
    <w:rsid w:val="00046709"/>
    <w:rsid w:val="00046CAF"/>
    <w:rsid w:val="00047F9E"/>
    <w:rsid w:val="000524E7"/>
    <w:rsid w:val="000548E7"/>
    <w:rsid w:val="00055F65"/>
    <w:rsid w:val="00056795"/>
    <w:rsid w:val="00056998"/>
    <w:rsid w:val="00060981"/>
    <w:rsid w:val="00061294"/>
    <w:rsid w:val="00061DF7"/>
    <w:rsid w:val="00062164"/>
    <w:rsid w:val="00062BC1"/>
    <w:rsid w:val="000632BE"/>
    <w:rsid w:val="00063F95"/>
    <w:rsid w:val="000654CA"/>
    <w:rsid w:val="000656A7"/>
    <w:rsid w:val="00066F07"/>
    <w:rsid w:val="00067A35"/>
    <w:rsid w:val="00067F8A"/>
    <w:rsid w:val="00070047"/>
    <w:rsid w:val="00070F30"/>
    <w:rsid w:val="0007127B"/>
    <w:rsid w:val="00071CD0"/>
    <w:rsid w:val="000725E1"/>
    <w:rsid w:val="00073CEB"/>
    <w:rsid w:val="00074781"/>
    <w:rsid w:val="00074C40"/>
    <w:rsid w:val="00075D55"/>
    <w:rsid w:val="00080B00"/>
    <w:rsid w:val="0008224E"/>
    <w:rsid w:val="00083B22"/>
    <w:rsid w:val="0008477C"/>
    <w:rsid w:val="00084D5C"/>
    <w:rsid w:val="00085315"/>
    <w:rsid w:val="00087A0C"/>
    <w:rsid w:val="00090136"/>
    <w:rsid w:val="0009211D"/>
    <w:rsid w:val="00092FED"/>
    <w:rsid w:val="00094B8F"/>
    <w:rsid w:val="00095D69"/>
    <w:rsid w:val="00095F80"/>
    <w:rsid w:val="0009665E"/>
    <w:rsid w:val="00097AD6"/>
    <w:rsid w:val="000A0965"/>
    <w:rsid w:val="000A0FC8"/>
    <w:rsid w:val="000A13C3"/>
    <w:rsid w:val="000A1640"/>
    <w:rsid w:val="000A17E0"/>
    <w:rsid w:val="000A1F03"/>
    <w:rsid w:val="000A2506"/>
    <w:rsid w:val="000A2BA1"/>
    <w:rsid w:val="000A347B"/>
    <w:rsid w:val="000A355D"/>
    <w:rsid w:val="000A36A5"/>
    <w:rsid w:val="000A3F8E"/>
    <w:rsid w:val="000A41C7"/>
    <w:rsid w:val="000A4F51"/>
    <w:rsid w:val="000A6EA8"/>
    <w:rsid w:val="000A76BF"/>
    <w:rsid w:val="000A7D55"/>
    <w:rsid w:val="000B14F3"/>
    <w:rsid w:val="000B1DAF"/>
    <w:rsid w:val="000B23AE"/>
    <w:rsid w:val="000B2CE9"/>
    <w:rsid w:val="000B3159"/>
    <w:rsid w:val="000B34C3"/>
    <w:rsid w:val="000B5735"/>
    <w:rsid w:val="000B5B9D"/>
    <w:rsid w:val="000B5D85"/>
    <w:rsid w:val="000B71F4"/>
    <w:rsid w:val="000B77BA"/>
    <w:rsid w:val="000C00D4"/>
    <w:rsid w:val="000C25EB"/>
    <w:rsid w:val="000C368A"/>
    <w:rsid w:val="000C4262"/>
    <w:rsid w:val="000C61A1"/>
    <w:rsid w:val="000C690C"/>
    <w:rsid w:val="000C77A6"/>
    <w:rsid w:val="000C79E8"/>
    <w:rsid w:val="000D2B0E"/>
    <w:rsid w:val="000D2C1F"/>
    <w:rsid w:val="000D600C"/>
    <w:rsid w:val="000D60B6"/>
    <w:rsid w:val="000D6308"/>
    <w:rsid w:val="000D6A7A"/>
    <w:rsid w:val="000E0076"/>
    <w:rsid w:val="000E0DA9"/>
    <w:rsid w:val="000E25EA"/>
    <w:rsid w:val="000E3BF2"/>
    <w:rsid w:val="000E3FBC"/>
    <w:rsid w:val="000E49DF"/>
    <w:rsid w:val="000E51EE"/>
    <w:rsid w:val="000E52AC"/>
    <w:rsid w:val="000E5665"/>
    <w:rsid w:val="000E5787"/>
    <w:rsid w:val="000E6E55"/>
    <w:rsid w:val="000E7F03"/>
    <w:rsid w:val="000F119D"/>
    <w:rsid w:val="000F19A4"/>
    <w:rsid w:val="000F1BD2"/>
    <w:rsid w:val="000F3648"/>
    <w:rsid w:val="000F3654"/>
    <w:rsid w:val="000F38C9"/>
    <w:rsid w:val="000F3D63"/>
    <w:rsid w:val="000F4234"/>
    <w:rsid w:val="000F5425"/>
    <w:rsid w:val="000F659B"/>
    <w:rsid w:val="000F6CED"/>
    <w:rsid w:val="000F7267"/>
    <w:rsid w:val="00100192"/>
    <w:rsid w:val="00103289"/>
    <w:rsid w:val="0010386E"/>
    <w:rsid w:val="00103AE3"/>
    <w:rsid w:val="00104205"/>
    <w:rsid w:val="0010421A"/>
    <w:rsid w:val="00105EB3"/>
    <w:rsid w:val="001104E4"/>
    <w:rsid w:val="00111B29"/>
    <w:rsid w:val="00111D30"/>
    <w:rsid w:val="00112A12"/>
    <w:rsid w:val="0011316A"/>
    <w:rsid w:val="001136A3"/>
    <w:rsid w:val="00113EFD"/>
    <w:rsid w:val="001141BF"/>
    <w:rsid w:val="00114719"/>
    <w:rsid w:val="0011668C"/>
    <w:rsid w:val="00117CB6"/>
    <w:rsid w:val="001212B2"/>
    <w:rsid w:val="001213FD"/>
    <w:rsid w:val="00121574"/>
    <w:rsid w:val="00121BEC"/>
    <w:rsid w:val="00122C67"/>
    <w:rsid w:val="00122D85"/>
    <w:rsid w:val="00122E61"/>
    <w:rsid w:val="00123C36"/>
    <w:rsid w:val="00126C97"/>
    <w:rsid w:val="00126F53"/>
    <w:rsid w:val="00127B2D"/>
    <w:rsid w:val="00130497"/>
    <w:rsid w:val="0013076F"/>
    <w:rsid w:val="0013090A"/>
    <w:rsid w:val="00134D0B"/>
    <w:rsid w:val="00135520"/>
    <w:rsid w:val="001367BF"/>
    <w:rsid w:val="001377C2"/>
    <w:rsid w:val="001401F7"/>
    <w:rsid w:val="00141639"/>
    <w:rsid w:val="00141BB1"/>
    <w:rsid w:val="00142C6A"/>
    <w:rsid w:val="00143915"/>
    <w:rsid w:val="00143A40"/>
    <w:rsid w:val="00143D69"/>
    <w:rsid w:val="00145226"/>
    <w:rsid w:val="001472F2"/>
    <w:rsid w:val="0015175A"/>
    <w:rsid w:val="00152511"/>
    <w:rsid w:val="00152BDB"/>
    <w:rsid w:val="00152F9D"/>
    <w:rsid w:val="001536A3"/>
    <w:rsid w:val="0015378D"/>
    <w:rsid w:val="001545EE"/>
    <w:rsid w:val="001564CD"/>
    <w:rsid w:val="001605AE"/>
    <w:rsid w:val="0016074D"/>
    <w:rsid w:val="00160DDF"/>
    <w:rsid w:val="001633DC"/>
    <w:rsid w:val="00163589"/>
    <w:rsid w:val="00164E11"/>
    <w:rsid w:val="00165005"/>
    <w:rsid w:val="0016579C"/>
    <w:rsid w:val="001709D2"/>
    <w:rsid w:val="00170D8C"/>
    <w:rsid w:val="00171A71"/>
    <w:rsid w:val="00171B7E"/>
    <w:rsid w:val="0017301E"/>
    <w:rsid w:val="00173EC7"/>
    <w:rsid w:val="00173F60"/>
    <w:rsid w:val="001753BE"/>
    <w:rsid w:val="001767B7"/>
    <w:rsid w:val="00177757"/>
    <w:rsid w:val="00177792"/>
    <w:rsid w:val="001830B6"/>
    <w:rsid w:val="001835C2"/>
    <w:rsid w:val="00184E24"/>
    <w:rsid w:val="00186819"/>
    <w:rsid w:val="00186DD8"/>
    <w:rsid w:val="001905A4"/>
    <w:rsid w:val="00191B79"/>
    <w:rsid w:val="00191D41"/>
    <w:rsid w:val="0019293B"/>
    <w:rsid w:val="00195069"/>
    <w:rsid w:val="00195F30"/>
    <w:rsid w:val="00196B4C"/>
    <w:rsid w:val="001A012A"/>
    <w:rsid w:val="001A0A80"/>
    <w:rsid w:val="001A3D69"/>
    <w:rsid w:val="001A484E"/>
    <w:rsid w:val="001A4B5B"/>
    <w:rsid w:val="001A68E8"/>
    <w:rsid w:val="001A6CA7"/>
    <w:rsid w:val="001A7166"/>
    <w:rsid w:val="001A7AE1"/>
    <w:rsid w:val="001A7B11"/>
    <w:rsid w:val="001A7D86"/>
    <w:rsid w:val="001B04CC"/>
    <w:rsid w:val="001B1A69"/>
    <w:rsid w:val="001B3E02"/>
    <w:rsid w:val="001B516B"/>
    <w:rsid w:val="001B5244"/>
    <w:rsid w:val="001B52E8"/>
    <w:rsid w:val="001B5B80"/>
    <w:rsid w:val="001B6388"/>
    <w:rsid w:val="001B65CC"/>
    <w:rsid w:val="001B6A15"/>
    <w:rsid w:val="001B70AE"/>
    <w:rsid w:val="001B72BB"/>
    <w:rsid w:val="001B748B"/>
    <w:rsid w:val="001B7EC8"/>
    <w:rsid w:val="001C0C2E"/>
    <w:rsid w:val="001C0D53"/>
    <w:rsid w:val="001C2AB8"/>
    <w:rsid w:val="001C5C21"/>
    <w:rsid w:val="001D10B8"/>
    <w:rsid w:val="001D2ECD"/>
    <w:rsid w:val="001D381A"/>
    <w:rsid w:val="001D41FA"/>
    <w:rsid w:val="001D4C42"/>
    <w:rsid w:val="001D6710"/>
    <w:rsid w:val="001D6AE3"/>
    <w:rsid w:val="001D7CEA"/>
    <w:rsid w:val="001D7E3E"/>
    <w:rsid w:val="001E0274"/>
    <w:rsid w:val="001E0B83"/>
    <w:rsid w:val="001E1B82"/>
    <w:rsid w:val="001E238B"/>
    <w:rsid w:val="001E3353"/>
    <w:rsid w:val="001E3EB7"/>
    <w:rsid w:val="001E45DD"/>
    <w:rsid w:val="001E4963"/>
    <w:rsid w:val="001E56AB"/>
    <w:rsid w:val="001E7586"/>
    <w:rsid w:val="001F02EC"/>
    <w:rsid w:val="001F051E"/>
    <w:rsid w:val="001F0EC2"/>
    <w:rsid w:val="001F1606"/>
    <w:rsid w:val="001F1D59"/>
    <w:rsid w:val="001F1DB1"/>
    <w:rsid w:val="001F2C70"/>
    <w:rsid w:val="001F3225"/>
    <w:rsid w:val="001F440E"/>
    <w:rsid w:val="001F4AD2"/>
    <w:rsid w:val="001F4FAA"/>
    <w:rsid w:val="001F559A"/>
    <w:rsid w:val="001F6ACE"/>
    <w:rsid w:val="001F7EB0"/>
    <w:rsid w:val="00201DF5"/>
    <w:rsid w:val="00201FCF"/>
    <w:rsid w:val="00204822"/>
    <w:rsid w:val="00204DBB"/>
    <w:rsid w:val="0020509E"/>
    <w:rsid w:val="00205207"/>
    <w:rsid w:val="00206F60"/>
    <w:rsid w:val="00207B3E"/>
    <w:rsid w:val="002132A4"/>
    <w:rsid w:val="00213425"/>
    <w:rsid w:val="002135C4"/>
    <w:rsid w:val="0021509E"/>
    <w:rsid w:val="00215F03"/>
    <w:rsid w:val="00216485"/>
    <w:rsid w:val="00216A94"/>
    <w:rsid w:val="002174DD"/>
    <w:rsid w:val="00220E21"/>
    <w:rsid w:val="00221856"/>
    <w:rsid w:val="00221F15"/>
    <w:rsid w:val="00222767"/>
    <w:rsid w:val="00223018"/>
    <w:rsid w:val="002236BF"/>
    <w:rsid w:val="002241AE"/>
    <w:rsid w:val="0022503A"/>
    <w:rsid w:val="002250BC"/>
    <w:rsid w:val="0022595A"/>
    <w:rsid w:val="0023111B"/>
    <w:rsid w:val="002318F7"/>
    <w:rsid w:val="002327B7"/>
    <w:rsid w:val="0023398F"/>
    <w:rsid w:val="00235B2E"/>
    <w:rsid w:val="002365AD"/>
    <w:rsid w:val="00240700"/>
    <w:rsid w:val="00240E36"/>
    <w:rsid w:val="00241C46"/>
    <w:rsid w:val="00242203"/>
    <w:rsid w:val="00243363"/>
    <w:rsid w:val="00243404"/>
    <w:rsid w:val="00243BB1"/>
    <w:rsid w:val="002445ED"/>
    <w:rsid w:val="00245B29"/>
    <w:rsid w:val="00246839"/>
    <w:rsid w:val="002505C3"/>
    <w:rsid w:val="00251F0C"/>
    <w:rsid w:val="00251F2E"/>
    <w:rsid w:val="00252918"/>
    <w:rsid w:val="00253BA9"/>
    <w:rsid w:val="00255147"/>
    <w:rsid w:val="00256B4A"/>
    <w:rsid w:val="00260336"/>
    <w:rsid w:val="002604E4"/>
    <w:rsid w:val="002608D2"/>
    <w:rsid w:val="00261987"/>
    <w:rsid w:val="00262E9D"/>
    <w:rsid w:val="002648D5"/>
    <w:rsid w:val="00264FD8"/>
    <w:rsid w:val="002665CF"/>
    <w:rsid w:val="00266C35"/>
    <w:rsid w:val="00270770"/>
    <w:rsid w:val="00270A33"/>
    <w:rsid w:val="002717CC"/>
    <w:rsid w:val="00273453"/>
    <w:rsid w:val="00273B0C"/>
    <w:rsid w:val="00274753"/>
    <w:rsid w:val="002773FA"/>
    <w:rsid w:val="00280175"/>
    <w:rsid w:val="002803B9"/>
    <w:rsid w:val="0028307F"/>
    <w:rsid w:val="00283664"/>
    <w:rsid w:val="00284724"/>
    <w:rsid w:val="00284812"/>
    <w:rsid w:val="002858D8"/>
    <w:rsid w:val="00285976"/>
    <w:rsid w:val="00286E80"/>
    <w:rsid w:val="00290DEC"/>
    <w:rsid w:val="00292331"/>
    <w:rsid w:val="00292BF1"/>
    <w:rsid w:val="00292EE5"/>
    <w:rsid w:val="00294CED"/>
    <w:rsid w:val="00295693"/>
    <w:rsid w:val="00295E69"/>
    <w:rsid w:val="00296048"/>
    <w:rsid w:val="00296086"/>
    <w:rsid w:val="002965DD"/>
    <w:rsid w:val="00297271"/>
    <w:rsid w:val="0029734C"/>
    <w:rsid w:val="00297C3D"/>
    <w:rsid w:val="002A1D5F"/>
    <w:rsid w:val="002A2A94"/>
    <w:rsid w:val="002A3052"/>
    <w:rsid w:val="002A39CE"/>
    <w:rsid w:val="002A43B9"/>
    <w:rsid w:val="002B137A"/>
    <w:rsid w:val="002B1776"/>
    <w:rsid w:val="002B27A3"/>
    <w:rsid w:val="002B3F9A"/>
    <w:rsid w:val="002B4126"/>
    <w:rsid w:val="002B45A7"/>
    <w:rsid w:val="002B53FA"/>
    <w:rsid w:val="002B58E2"/>
    <w:rsid w:val="002C0525"/>
    <w:rsid w:val="002C293E"/>
    <w:rsid w:val="002C2B60"/>
    <w:rsid w:val="002C3F25"/>
    <w:rsid w:val="002C4CF6"/>
    <w:rsid w:val="002C5DB7"/>
    <w:rsid w:val="002C5EC6"/>
    <w:rsid w:val="002C7009"/>
    <w:rsid w:val="002C79EF"/>
    <w:rsid w:val="002D0574"/>
    <w:rsid w:val="002D0D4B"/>
    <w:rsid w:val="002D0EC4"/>
    <w:rsid w:val="002D0EF1"/>
    <w:rsid w:val="002D199D"/>
    <w:rsid w:val="002D1EE9"/>
    <w:rsid w:val="002D23C8"/>
    <w:rsid w:val="002D2759"/>
    <w:rsid w:val="002D2CD3"/>
    <w:rsid w:val="002D31EF"/>
    <w:rsid w:val="002D3CEC"/>
    <w:rsid w:val="002D419E"/>
    <w:rsid w:val="002D4D59"/>
    <w:rsid w:val="002D56D7"/>
    <w:rsid w:val="002D6484"/>
    <w:rsid w:val="002D6B4A"/>
    <w:rsid w:val="002D6E7D"/>
    <w:rsid w:val="002E0622"/>
    <w:rsid w:val="002E24BC"/>
    <w:rsid w:val="002E2B3F"/>
    <w:rsid w:val="002E3123"/>
    <w:rsid w:val="002E4108"/>
    <w:rsid w:val="002E4D53"/>
    <w:rsid w:val="002E6A40"/>
    <w:rsid w:val="002E6FFC"/>
    <w:rsid w:val="002E7690"/>
    <w:rsid w:val="002E7894"/>
    <w:rsid w:val="002E7FD4"/>
    <w:rsid w:val="002F03A3"/>
    <w:rsid w:val="002F0630"/>
    <w:rsid w:val="002F14B9"/>
    <w:rsid w:val="002F2500"/>
    <w:rsid w:val="002F32C9"/>
    <w:rsid w:val="002F3C43"/>
    <w:rsid w:val="002F5032"/>
    <w:rsid w:val="002F527A"/>
    <w:rsid w:val="002F55F0"/>
    <w:rsid w:val="002F5EA7"/>
    <w:rsid w:val="002F6747"/>
    <w:rsid w:val="002F690B"/>
    <w:rsid w:val="002F6F3D"/>
    <w:rsid w:val="002F722D"/>
    <w:rsid w:val="002F7AFE"/>
    <w:rsid w:val="00300C29"/>
    <w:rsid w:val="0030139F"/>
    <w:rsid w:val="003026FB"/>
    <w:rsid w:val="0030321E"/>
    <w:rsid w:val="00304DA9"/>
    <w:rsid w:val="00305D4A"/>
    <w:rsid w:val="00311020"/>
    <w:rsid w:val="0031366F"/>
    <w:rsid w:val="00313CB7"/>
    <w:rsid w:val="00313D29"/>
    <w:rsid w:val="00314310"/>
    <w:rsid w:val="003150C5"/>
    <w:rsid w:val="00316150"/>
    <w:rsid w:val="00320004"/>
    <w:rsid w:val="00320E4D"/>
    <w:rsid w:val="00322F8E"/>
    <w:rsid w:val="00323202"/>
    <w:rsid w:val="0032334A"/>
    <w:rsid w:val="003233C2"/>
    <w:rsid w:val="00325261"/>
    <w:rsid w:val="00325DD8"/>
    <w:rsid w:val="00326D71"/>
    <w:rsid w:val="0032729C"/>
    <w:rsid w:val="00327320"/>
    <w:rsid w:val="0032787E"/>
    <w:rsid w:val="00330178"/>
    <w:rsid w:val="003306B5"/>
    <w:rsid w:val="00331092"/>
    <w:rsid w:val="00331770"/>
    <w:rsid w:val="00332603"/>
    <w:rsid w:val="00334591"/>
    <w:rsid w:val="00334647"/>
    <w:rsid w:val="0033767E"/>
    <w:rsid w:val="00337EB7"/>
    <w:rsid w:val="00337FDC"/>
    <w:rsid w:val="003410ED"/>
    <w:rsid w:val="003413D3"/>
    <w:rsid w:val="00341B87"/>
    <w:rsid w:val="00342084"/>
    <w:rsid w:val="00342CFB"/>
    <w:rsid w:val="003430BB"/>
    <w:rsid w:val="0034391A"/>
    <w:rsid w:val="00343D3B"/>
    <w:rsid w:val="00344A07"/>
    <w:rsid w:val="0035064F"/>
    <w:rsid w:val="003508BE"/>
    <w:rsid w:val="0035155B"/>
    <w:rsid w:val="003527B8"/>
    <w:rsid w:val="0035349D"/>
    <w:rsid w:val="0035400D"/>
    <w:rsid w:val="003558CC"/>
    <w:rsid w:val="00355916"/>
    <w:rsid w:val="0035640F"/>
    <w:rsid w:val="003576A0"/>
    <w:rsid w:val="00360CC4"/>
    <w:rsid w:val="0036253C"/>
    <w:rsid w:val="00362B7A"/>
    <w:rsid w:val="00362CA3"/>
    <w:rsid w:val="003636B9"/>
    <w:rsid w:val="00363997"/>
    <w:rsid w:val="00363F98"/>
    <w:rsid w:val="003652AD"/>
    <w:rsid w:val="00370046"/>
    <w:rsid w:val="00371DEC"/>
    <w:rsid w:val="00372396"/>
    <w:rsid w:val="003726D3"/>
    <w:rsid w:val="00372F37"/>
    <w:rsid w:val="00373DEF"/>
    <w:rsid w:val="003754CF"/>
    <w:rsid w:val="0038005D"/>
    <w:rsid w:val="00381369"/>
    <w:rsid w:val="00381767"/>
    <w:rsid w:val="00382E78"/>
    <w:rsid w:val="003846BE"/>
    <w:rsid w:val="00387936"/>
    <w:rsid w:val="00390223"/>
    <w:rsid w:val="003910D5"/>
    <w:rsid w:val="003917F6"/>
    <w:rsid w:val="00391A8A"/>
    <w:rsid w:val="00392B00"/>
    <w:rsid w:val="00394532"/>
    <w:rsid w:val="00394698"/>
    <w:rsid w:val="00395473"/>
    <w:rsid w:val="00395E4A"/>
    <w:rsid w:val="00396D03"/>
    <w:rsid w:val="003A114F"/>
    <w:rsid w:val="003A11C1"/>
    <w:rsid w:val="003A1501"/>
    <w:rsid w:val="003A2762"/>
    <w:rsid w:val="003A435F"/>
    <w:rsid w:val="003A5A57"/>
    <w:rsid w:val="003A6845"/>
    <w:rsid w:val="003B0B1B"/>
    <w:rsid w:val="003B0C3A"/>
    <w:rsid w:val="003B1C08"/>
    <w:rsid w:val="003B2205"/>
    <w:rsid w:val="003B3142"/>
    <w:rsid w:val="003B434F"/>
    <w:rsid w:val="003B6047"/>
    <w:rsid w:val="003B75BD"/>
    <w:rsid w:val="003C067F"/>
    <w:rsid w:val="003C06FE"/>
    <w:rsid w:val="003C1154"/>
    <w:rsid w:val="003C1B45"/>
    <w:rsid w:val="003C3048"/>
    <w:rsid w:val="003C31BF"/>
    <w:rsid w:val="003C3578"/>
    <w:rsid w:val="003C3690"/>
    <w:rsid w:val="003C41F9"/>
    <w:rsid w:val="003C4BD9"/>
    <w:rsid w:val="003C6A52"/>
    <w:rsid w:val="003C7736"/>
    <w:rsid w:val="003D004C"/>
    <w:rsid w:val="003D0B73"/>
    <w:rsid w:val="003D0E13"/>
    <w:rsid w:val="003D11DB"/>
    <w:rsid w:val="003D1D52"/>
    <w:rsid w:val="003D1D7F"/>
    <w:rsid w:val="003D23D1"/>
    <w:rsid w:val="003D303C"/>
    <w:rsid w:val="003D3542"/>
    <w:rsid w:val="003D36FE"/>
    <w:rsid w:val="003D3D41"/>
    <w:rsid w:val="003D498F"/>
    <w:rsid w:val="003D64C2"/>
    <w:rsid w:val="003D6C8C"/>
    <w:rsid w:val="003D6E0B"/>
    <w:rsid w:val="003D7578"/>
    <w:rsid w:val="003E0CE3"/>
    <w:rsid w:val="003E0D63"/>
    <w:rsid w:val="003E1058"/>
    <w:rsid w:val="003E145F"/>
    <w:rsid w:val="003E21E6"/>
    <w:rsid w:val="003E2A1A"/>
    <w:rsid w:val="003E763C"/>
    <w:rsid w:val="003E7E5A"/>
    <w:rsid w:val="003E7EFF"/>
    <w:rsid w:val="003F0657"/>
    <w:rsid w:val="003F3088"/>
    <w:rsid w:val="003F5E4E"/>
    <w:rsid w:val="003F6128"/>
    <w:rsid w:val="0040069D"/>
    <w:rsid w:val="004014F1"/>
    <w:rsid w:val="004019BB"/>
    <w:rsid w:val="00402DA4"/>
    <w:rsid w:val="00403201"/>
    <w:rsid w:val="00403B93"/>
    <w:rsid w:val="00404769"/>
    <w:rsid w:val="00405069"/>
    <w:rsid w:val="00405209"/>
    <w:rsid w:val="00405D5D"/>
    <w:rsid w:val="004078C3"/>
    <w:rsid w:val="00407C80"/>
    <w:rsid w:val="00411D1B"/>
    <w:rsid w:val="00411FB9"/>
    <w:rsid w:val="00412270"/>
    <w:rsid w:val="0041229B"/>
    <w:rsid w:val="004155BB"/>
    <w:rsid w:val="00415CEF"/>
    <w:rsid w:val="0041639B"/>
    <w:rsid w:val="004165DC"/>
    <w:rsid w:val="004166E8"/>
    <w:rsid w:val="00416C49"/>
    <w:rsid w:val="00416CC0"/>
    <w:rsid w:val="004179DE"/>
    <w:rsid w:val="0042241F"/>
    <w:rsid w:val="0042268B"/>
    <w:rsid w:val="0042356C"/>
    <w:rsid w:val="004236E6"/>
    <w:rsid w:val="00424E31"/>
    <w:rsid w:val="00425E34"/>
    <w:rsid w:val="00426927"/>
    <w:rsid w:val="00427C4C"/>
    <w:rsid w:val="00427ECF"/>
    <w:rsid w:val="004328EC"/>
    <w:rsid w:val="004333C4"/>
    <w:rsid w:val="0043404A"/>
    <w:rsid w:val="00435A49"/>
    <w:rsid w:val="0043629D"/>
    <w:rsid w:val="00437275"/>
    <w:rsid w:val="00437CCB"/>
    <w:rsid w:val="00437D1E"/>
    <w:rsid w:val="0044057B"/>
    <w:rsid w:val="00441237"/>
    <w:rsid w:val="00441C64"/>
    <w:rsid w:val="004421BD"/>
    <w:rsid w:val="00444C90"/>
    <w:rsid w:val="00446A88"/>
    <w:rsid w:val="00450ACA"/>
    <w:rsid w:val="004511CE"/>
    <w:rsid w:val="004554CA"/>
    <w:rsid w:val="00457694"/>
    <w:rsid w:val="00457712"/>
    <w:rsid w:val="00457862"/>
    <w:rsid w:val="00457875"/>
    <w:rsid w:val="004602AC"/>
    <w:rsid w:val="0046221E"/>
    <w:rsid w:val="004622DE"/>
    <w:rsid w:val="0046242B"/>
    <w:rsid w:val="004639C3"/>
    <w:rsid w:val="004640FA"/>
    <w:rsid w:val="004642F9"/>
    <w:rsid w:val="0046502D"/>
    <w:rsid w:val="00465186"/>
    <w:rsid w:val="004654FD"/>
    <w:rsid w:val="00465BE2"/>
    <w:rsid w:val="00467BFA"/>
    <w:rsid w:val="004701C8"/>
    <w:rsid w:val="00471B09"/>
    <w:rsid w:val="00471F08"/>
    <w:rsid w:val="00472685"/>
    <w:rsid w:val="00473A23"/>
    <w:rsid w:val="00475B92"/>
    <w:rsid w:val="00475DBE"/>
    <w:rsid w:val="0047649F"/>
    <w:rsid w:val="004777E6"/>
    <w:rsid w:val="00480AC3"/>
    <w:rsid w:val="00482762"/>
    <w:rsid w:val="004827DE"/>
    <w:rsid w:val="00485369"/>
    <w:rsid w:val="0048634C"/>
    <w:rsid w:val="00486469"/>
    <w:rsid w:val="00487582"/>
    <w:rsid w:val="004907FF"/>
    <w:rsid w:val="00490ABD"/>
    <w:rsid w:val="004926D4"/>
    <w:rsid w:val="00494454"/>
    <w:rsid w:val="00494DA3"/>
    <w:rsid w:val="00496278"/>
    <w:rsid w:val="004966FF"/>
    <w:rsid w:val="0049789E"/>
    <w:rsid w:val="00497D64"/>
    <w:rsid w:val="004A01FB"/>
    <w:rsid w:val="004A18C5"/>
    <w:rsid w:val="004A1C5E"/>
    <w:rsid w:val="004A39F3"/>
    <w:rsid w:val="004A579F"/>
    <w:rsid w:val="004A5C30"/>
    <w:rsid w:val="004A6295"/>
    <w:rsid w:val="004A6301"/>
    <w:rsid w:val="004A6886"/>
    <w:rsid w:val="004B0CE3"/>
    <w:rsid w:val="004B324A"/>
    <w:rsid w:val="004B348D"/>
    <w:rsid w:val="004B3CA4"/>
    <w:rsid w:val="004B548E"/>
    <w:rsid w:val="004B67F9"/>
    <w:rsid w:val="004B6A0E"/>
    <w:rsid w:val="004C07BC"/>
    <w:rsid w:val="004C0ED4"/>
    <w:rsid w:val="004C17AA"/>
    <w:rsid w:val="004C1D75"/>
    <w:rsid w:val="004C3BB2"/>
    <w:rsid w:val="004C5F9A"/>
    <w:rsid w:val="004C6E79"/>
    <w:rsid w:val="004C7BC4"/>
    <w:rsid w:val="004C7FF3"/>
    <w:rsid w:val="004D03B3"/>
    <w:rsid w:val="004D03BE"/>
    <w:rsid w:val="004D068E"/>
    <w:rsid w:val="004D1753"/>
    <w:rsid w:val="004D3E41"/>
    <w:rsid w:val="004D4876"/>
    <w:rsid w:val="004E164D"/>
    <w:rsid w:val="004E294B"/>
    <w:rsid w:val="004E29C5"/>
    <w:rsid w:val="004E5347"/>
    <w:rsid w:val="004E5CFE"/>
    <w:rsid w:val="004E6ED0"/>
    <w:rsid w:val="004E710D"/>
    <w:rsid w:val="004E7511"/>
    <w:rsid w:val="004E78B3"/>
    <w:rsid w:val="004E7D66"/>
    <w:rsid w:val="004F0EE7"/>
    <w:rsid w:val="004F1156"/>
    <w:rsid w:val="004F1FC8"/>
    <w:rsid w:val="004F348C"/>
    <w:rsid w:val="004F3E31"/>
    <w:rsid w:val="004F3EEE"/>
    <w:rsid w:val="004F63E1"/>
    <w:rsid w:val="004F6A21"/>
    <w:rsid w:val="004F6B59"/>
    <w:rsid w:val="0050174F"/>
    <w:rsid w:val="00501887"/>
    <w:rsid w:val="00501ACE"/>
    <w:rsid w:val="00502984"/>
    <w:rsid w:val="00503253"/>
    <w:rsid w:val="00503524"/>
    <w:rsid w:val="005035FF"/>
    <w:rsid w:val="00503AB7"/>
    <w:rsid w:val="005040FD"/>
    <w:rsid w:val="00504620"/>
    <w:rsid w:val="00505896"/>
    <w:rsid w:val="00506EDD"/>
    <w:rsid w:val="00507CE3"/>
    <w:rsid w:val="00507CF2"/>
    <w:rsid w:val="00510FAC"/>
    <w:rsid w:val="00511306"/>
    <w:rsid w:val="00511797"/>
    <w:rsid w:val="0051239D"/>
    <w:rsid w:val="005132A8"/>
    <w:rsid w:val="00513771"/>
    <w:rsid w:val="00514C71"/>
    <w:rsid w:val="00515373"/>
    <w:rsid w:val="00515EDC"/>
    <w:rsid w:val="005163DD"/>
    <w:rsid w:val="005167BB"/>
    <w:rsid w:val="00516D62"/>
    <w:rsid w:val="005208F8"/>
    <w:rsid w:val="005212F1"/>
    <w:rsid w:val="00523E96"/>
    <w:rsid w:val="005244D4"/>
    <w:rsid w:val="00524756"/>
    <w:rsid w:val="00525BAF"/>
    <w:rsid w:val="0052764C"/>
    <w:rsid w:val="00527684"/>
    <w:rsid w:val="0053037B"/>
    <w:rsid w:val="005308F8"/>
    <w:rsid w:val="00532D91"/>
    <w:rsid w:val="005334C7"/>
    <w:rsid w:val="00533664"/>
    <w:rsid w:val="0053432F"/>
    <w:rsid w:val="00535893"/>
    <w:rsid w:val="005403C9"/>
    <w:rsid w:val="005404FC"/>
    <w:rsid w:val="00540ADF"/>
    <w:rsid w:val="0054109F"/>
    <w:rsid w:val="005430C9"/>
    <w:rsid w:val="00543567"/>
    <w:rsid w:val="00543968"/>
    <w:rsid w:val="00544D95"/>
    <w:rsid w:val="00545165"/>
    <w:rsid w:val="00546145"/>
    <w:rsid w:val="00547139"/>
    <w:rsid w:val="0054717F"/>
    <w:rsid w:val="005475FC"/>
    <w:rsid w:val="005502A1"/>
    <w:rsid w:val="00551EA1"/>
    <w:rsid w:val="005528E5"/>
    <w:rsid w:val="0055316F"/>
    <w:rsid w:val="00553AFA"/>
    <w:rsid w:val="00553D20"/>
    <w:rsid w:val="00554C4A"/>
    <w:rsid w:val="00557FD2"/>
    <w:rsid w:val="00561D44"/>
    <w:rsid w:val="00561D70"/>
    <w:rsid w:val="00564B6B"/>
    <w:rsid w:val="0056528E"/>
    <w:rsid w:val="00565672"/>
    <w:rsid w:val="005659DC"/>
    <w:rsid w:val="005664E6"/>
    <w:rsid w:val="00566877"/>
    <w:rsid w:val="00566E56"/>
    <w:rsid w:val="005679B8"/>
    <w:rsid w:val="00570317"/>
    <w:rsid w:val="00571103"/>
    <w:rsid w:val="0057160D"/>
    <w:rsid w:val="005723A3"/>
    <w:rsid w:val="005724E4"/>
    <w:rsid w:val="00572E56"/>
    <w:rsid w:val="00576356"/>
    <w:rsid w:val="0057703F"/>
    <w:rsid w:val="005770A9"/>
    <w:rsid w:val="0057734B"/>
    <w:rsid w:val="0057738D"/>
    <w:rsid w:val="00577CDA"/>
    <w:rsid w:val="00580C69"/>
    <w:rsid w:val="0058118E"/>
    <w:rsid w:val="00582263"/>
    <w:rsid w:val="00582B15"/>
    <w:rsid w:val="005830B0"/>
    <w:rsid w:val="005844F2"/>
    <w:rsid w:val="00585344"/>
    <w:rsid w:val="00586244"/>
    <w:rsid w:val="00587EA1"/>
    <w:rsid w:val="00590961"/>
    <w:rsid w:val="0059229F"/>
    <w:rsid w:val="00594A43"/>
    <w:rsid w:val="005953CF"/>
    <w:rsid w:val="00595CA9"/>
    <w:rsid w:val="005A09D7"/>
    <w:rsid w:val="005A2807"/>
    <w:rsid w:val="005A2E2B"/>
    <w:rsid w:val="005A5143"/>
    <w:rsid w:val="005A634C"/>
    <w:rsid w:val="005A77F5"/>
    <w:rsid w:val="005A7A4E"/>
    <w:rsid w:val="005B13BF"/>
    <w:rsid w:val="005B1A43"/>
    <w:rsid w:val="005B1C32"/>
    <w:rsid w:val="005B208C"/>
    <w:rsid w:val="005B2BEB"/>
    <w:rsid w:val="005B34E8"/>
    <w:rsid w:val="005B3845"/>
    <w:rsid w:val="005B38BB"/>
    <w:rsid w:val="005B43F0"/>
    <w:rsid w:val="005B4637"/>
    <w:rsid w:val="005C4987"/>
    <w:rsid w:val="005C4B7D"/>
    <w:rsid w:val="005C5262"/>
    <w:rsid w:val="005C5280"/>
    <w:rsid w:val="005C5C71"/>
    <w:rsid w:val="005C5FB8"/>
    <w:rsid w:val="005C61BB"/>
    <w:rsid w:val="005C645A"/>
    <w:rsid w:val="005C6601"/>
    <w:rsid w:val="005D03B6"/>
    <w:rsid w:val="005D1DCB"/>
    <w:rsid w:val="005D461D"/>
    <w:rsid w:val="005D7228"/>
    <w:rsid w:val="005E1384"/>
    <w:rsid w:val="005E2228"/>
    <w:rsid w:val="005E33C1"/>
    <w:rsid w:val="005E4802"/>
    <w:rsid w:val="005E48E5"/>
    <w:rsid w:val="005E5F2B"/>
    <w:rsid w:val="005E621F"/>
    <w:rsid w:val="005E6B26"/>
    <w:rsid w:val="005F0197"/>
    <w:rsid w:val="005F0CA8"/>
    <w:rsid w:val="005F1133"/>
    <w:rsid w:val="005F14FB"/>
    <w:rsid w:val="005F24B3"/>
    <w:rsid w:val="005F2CF3"/>
    <w:rsid w:val="005F39EA"/>
    <w:rsid w:val="005F44C5"/>
    <w:rsid w:val="005F4775"/>
    <w:rsid w:val="005F6C7A"/>
    <w:rsid w:val="005F7B24"/>
    <w:rsid w:val="005F7C61"/>
    <w:rsid w:val="00600122"/>
    <w:rsid w:val="00600603"/>
    <w:rsid w:val="00602BF6"/>
    <w:rsid w:val="00602FA4"/>
    <w:rsid w:val="00605061"/>
    <w:rsid w:val="006051B2"/>
    <w:rsid w:val="00605C99"/>
    <w:rsid w:val="00606857"/>
    <w:rsid w:val="00607F1C"/>
    <w:rsid w:val="00610F9B"/>
    <w:rsid w:val="0061346B"/>
    <w:rsid w:val="006148B8"/>
    <w:rsid w:val="00615F4B"/>
    <w:rsid w:val="006160D7"/>
    <w:rsid w:val="006166AE"/>
    <w:rsid w:val="006172E7"/>
    <w:rsid w:val="006178CA"/>
    <w:rsid w:val="00620686"/>
    <w:rsid w:val="006210A2"/>
    <w:rsid w:val="00621AB3"/>
    <w:rsid w:val="00621AF5"/>
    <w:rsid w:val="00626116"/>
    <w:rsid w:val="0063104F"/>
    <w:rsid w:val="00634790"/>
    <w:rsid w:val="00635958"/>
    <w:rsid w:val="00636369"/>
    <w:rsid w:val="00637B5F"/>
    <w:rsid w:val="00637BC4"/>
    <w:rsid w:val="00637F10"/>
    <w:rsid w:val="00640180"/>
    <w:rsid w:val="00640678"/>
    <w:rsid w:val="00640A8F"/>
    <w:rsid w:val="00641795"/>
    <w:rsid w:val="006417AC"/>
    <w:rsid w:val="00643022"/>
    <w:rsid w:val="0064304E"/>
    <w:rsid w:val="0064363B"/>
    <w:rsid w:val="00643FF2"/>
    <w:rsid w:val="00645500"/>
    <w:rsid w:val="00646116"/>
    <w:rsid w:val="00646B44"/>
    <w:rsid w:val="006473C3"/>
    <w:rsid w:val="006479B2"/>
    <w:rsid w:val="00647BE1"/>
    <w:rsid w:val="006515E4"/>
    <w:rsid w:val="006516CB"/>
    <w:rsid w:val="00651CFA"/>
    <w:rsid w:val="006521AC"/>
    <w:rsid w:val="00652D66"/>
    <w:rsid w:val="00653745"/>
    <w:rsid w:val="00655B82"/>
    <w:rsid w:val="00655D9D"/>
    <w:rsid w:val="00656649"/>
    <w:rsid w:val="00657D94"/>
    <w:rsid w:val="00660F30"/>
    <w:rsid w:val="006613E4"/>
    <w:rsid w:val="00661490"/>
    <w:rsid w:val="0066234C"/>
    <w:rsid w:val="00663B86"/>
    <w:rsid w:val="00665E0D"/>
    <w:rsid w:val="006662D6"/>
    <w:rsid w:val="00666A92"/>
    <w:rsid w:val="00666CD9"/>
    <w:rsid w:val="00666F5A"/>
    <w:rsid w:val="0066781D"/>
    <w:rsid w:val="006711FA"/>
    <w:rsid w:val="00672D04"/>
    <w:rsid w:val="006733D8"/>
    <w:rsid w:val="00673BFE"/>
    <w:rsid w:val="00673FA1"/>
    <w:rsid w:val="00674B3A"/>
    <w:rsid w:val="00675881"/>
    <w:rsid w:val="006766B7"/>
    <w:rsid w:val="006777C1"/>
    <w:rsid w:val="00680302"/>
    <w:rsid w:val="0068051F"/>
    <w:rsid w:val="00680DB8"/>
    <w:rsid w:val="00681257"/>
    <w:rsid w:val="00683451"/>
    <w:rsid w:val="006834FA"/>
    <w:rsid w:val="006876FE"/>
    <w:rsid w:val="006906BD"/>
    <w:rsid w:val="006918CD"/>
    <w:rsid w:val="006936ED"/>
    <w:rsid w:val="006951E5"/>
    <w:rsid w:val="0069682A"/>
    <w:rsid w:val="00696E72"/>
    <w:rsid w:val="006A07FB"/>
    <w:rsid w:val="006A091C"/>
    <w:rsid w:val="006A0C8E"/>
    <w:rsid w:val="006A26CF"/>
    <w:rsid w:val="006A2EBF"/>
    <w:rsid w:val="006A2FF3"/>
    <w:rsid w:val="006A39C6"/>
    <w:rsid w:val="006A3D82"/>
    <w:rsid w:val="006A3F76"/>
    <w:rsid w:val="006A6560"/>
    <w:rsid w:val="006B1401"/>
    <w:rsid w:val="006B1B33"/>
    <w:rsid w:val="006B3B8E"/>
    <w:rsid w:val="006B3D48"/>
    <w:rsid w:val="006B4212"/>
    <w:rsid w:val="006B4E50"/>
    <w:rsid w:val="006B56FF"/>
    <w:rsid w:val="006B579A"/>
    <w:rsid w:val="006B625E"/>
    <w:rsid w:val="006B628A"/>
    <w:rsid w:val="006B7CDC"/>
    <w:rsid w:val="006B7E5B"/>
    <w:rsid w:val="006C0D46"/>
    <w:rsid w:val="006C0F94"/>
    <w:rsid w:val="006C1902"/>
    <w:rsid w:val="006C38BA"/>
    <w:rsid w:val="006C4483"/>
    <w:rsid w:val="006C4683"/>
    <w:rsid w:val="006C4BD8"/>
    <w:rsid w:val="006C4E08"/>
    <w:rsid w:val="006C6730"/>
    <w:rsid w:val="006C67BF"/>
    <w:rsid w:val="006C77E1"/>
    <w:rsid w:val="006D18C2"/>
    <w:rsid w:val="006D39EC"/>
    <w:rsid w:val="006D4107"/>
    <w:rsid w:val="006D504E"/>
    <w:rsid w:val="006D6AB1"/>
    <w:rsid w:val="006E0A6D"/>
    <w:rsid w:val="006E0B27"/>
    <w:rsid w:val="006E0FE7"/>
    <w:rsid w:val="006E1389"/>
    <w:rsid w:val="006E1630"/>
    <w:rsid w:val="006E368C"/>
    <w:rsid w:val="006E6FA3"/>
    <w:rsid w:val="006E7E58"/>
    <w:rsid w:val="006F0856"/>
    <w:rsid w:val="006F0DDC"/>
    <w:rsid w:val="006F12B4"/>
    <w:rsid w:val="006F1EAD"/>
    <w:rsid w:val="006F2699"/>
    <w:rsid w:val="006F2801"/>
    <w:rsid w:val="006F2AF6"/>
    <w:rsid w:val="006F2FA8"/>
    <w:rsid w:val="006F31A4"/>
    <w:rsid w:val="006F320A"/>
    <w:rsid w:val="006F513A"/>
    <w:rsid w:val="006F51D8"/>
    <w:rsid w:val="006F56F1"/>
    <w:rsid w:val="006F5ACF"/>
    <w:rsid w:val="006F6829"/>
    <w:rsid w:val="007007B4"/>
    <w:rsid w:val="00700C45"/>
    <w:rsid w:val="00703282"/>
    <w:rsid w:val="007035AA"/>
    <w:rsid w:val="00703EA6"/>
    <w:rsid w:val="00704FD9"/>
    <w:rsid w:val="00705582"/>
    <w:rsid w:val="007060A8"/>
    <w:rsid w:val="007067F8"/>
    <w:rsid w:val="007076BE"/>
    <w:rsid w:val="007079BC"/>
    <w:rsid w:val="00707AF1"/>
    <w:rsid w:val="00710E15"/>
    <w:rsid w:val="00714DCD"/>
    <w:rsid w:val="00715048"/>
    <w:rsid w:val="00715830"/>
    <w:rsid w:val="00717623"/>
    <w:rsid w:val="00721932"/>
    <w:rsid w:val="0072197D"/>
    <w:rsid w:val="00721FBD"/>
    <w:rsid w:val="00722D4F"/>
    <w:rsid w:val="00722F82"/>
    <w:rsid w:val="00725407"/>
    <w:rsid w:val="0072619E"/>
    <w:rsid w:val="00730474"/>
    <w:rsid w:val="0073080F"/>
    <w:rsid w:val="00731B05"/>
    <w:rsid w:val="00732F89"/>
    <w:rsid w:val="00733FD4"/>
    <w:rsid w:val="00734BE4"/>
    <w:rsid w:val="00736234"/>
    <w:rsid w:val="00740AF2"/>
    <w:rsid w:val="0074173F"/>
    <w:rsid w:val="007422DE"/>
    <w:rsid w:val="00742CD2"/>
    <w:rsid w:val="0074407A"/>
    <w:rsid w:val="00746F7E"/>
    <w:rsid w:val="0075178D"/>
    <w:rsid w:val="00751D7F"/>
    <w:rsid w:val="00752724"/>
    <w:rsid w:val="007529F1"/>
    <w:rsid w:val="00753F3D"/>
    <w:rsid w:val="00755AF3"/>
    <w:rsid w:val="00755BDD"/>
    <w:rsid w:val="0075636D"/>
    <w:rsid w:val="0075691B"/>
    <w:rsid w:val="00757534"/>
    <w:rsid w:val="00757D41"/>
    <w:rsid w:val="0076005E"/>
    <w:rsid w:val="00760550"/>
    <w:rsid w:val="00760609"/>
    <w:rsid w:val="00760FA2"/>
    <w:rsid w:val="00760FF4"/>
    <w:rsid w:val="00761154"/>
    <w:rsid w:val="00763036"/>
    <w:rsid w:val="00763786"/>
    <w:rsid w:val="0076388F"/>
    <w:rsid w:val="00764373"/>
    <w:rsid w:val="007672A6"/>
    <w:rsid w:val="00767A46"/>
    <w:rsid w:val="00767F6B"/>
    <w:rsid w:val="0077217F"/>
    <w:rsid w:val="00773526"/>
    <w:rsid w:val="00773FD2"/>
    <w:rsid w:val="00774E50"/>
    <w:rsid w:val="0078167E"/>
    <w:rsid w:val="00781F10"/>
    <w:rsid w:val="00781F95"/>
    <w:rsid w:val="00782206"/>
    <w:rsid w:val="00782415"/>
    <w:rsid w:val="00783B9B"/>
    <w:rsid w:val="00783FA2"/>
    <w:rsid w:val="007842C2"/>
    <w:rsid w:val="0078500D"/>
    <w:rsid w:val="0078512F"/>
    <w:rsid w:val="00785CB7"/>
    <w:rsid w:val="007862FD"/>
    <w:rsid w:val="0078714C"/>
    <w:rsid w:val="00787230"/>
    <w:rsid w:val="007878F7"/>
    <w:rsid w:val="00787F2B"/>
    <w:rsid w:val="00790BF6"/>
    <w:rsid w:val="00791462"/>
    <w:rsid w:val="007916A7"/>
    <w:rsid w:val="00792901"/>
    <w:rsid w:val="00793FBF"/>
    <w:rsid w:val="00794375"/>
    <w:rsid w:val="0079567A"/>
    <w:rsid w:val="007964CF"/>
    <w:rsid w:val="00797186"/>
    <w:rsid w:val="007A1EEE"/>
    <w:rsid w:val="007A208B"/>
    <w:rsid w:val="007A29AC"/>
    <w:rsid w:val="007A39B7"/>
    <w:rsid w:val="007A3EAA"/>
    <w:rsid w:val="007A3FE8"/>
    <w:rsid w:val="007A4928"/>
    <w:rsid w:val="007A4B45"/>
    <w:rsid w:val="007A5133"/>
    <w:rsid w:val="007A5697"/>
    <w:rsid w:val="007A6390"/>
    <w:rsid w:val="007A725B"/>
    <w:rsid w:val="007B2927"/>
    <w:rsid w:val="007B30B6"/>
    <w:rsid w:val="007B339C"/>
    <w:rsid w:val="007B3FAD"/>
    <w:rsid w:val="007B41D8"/>
    <w:rsid w:val="007B5BA4"/>
    <w:rsid w:val="007B6D73"/>
    <w:rsid w:val="007B795F"/>
    <w:rsid w:val="007C5800"/>
    <w:rsid w:val="007C6865"/>
    <w:rsid w:val="007C68B6"/>
    <w:rsid w:val="007D0C4E"/>
    <w:rsid w:val="007D1AED"/>
    <w:rsid w:val="007D310A"/>
    <w:rsid w:val="007D5722"/>
    <w:rsid w:val="007D6460"/>
    <w:rsid w:val="007D64ED"/>
    <w:rsid w:val="007D7347"/>
    <w:rsid w:val="007E0C68"/>
    <w:rsid w:val="007E16B4"/>
    <w:rsid w:val="007E1D57"/>
    <w:rsid w:val="007E4570"/>
    <w:rsid w:val="007E5294"/>
    <w:rsid w:val="007E5B03"/>
    <w:rsid w:val="007E5B54"/>
    <w:rsid w:val="007E7854"/>
    <w:rsid w:val="007F164E"/>
    <w:rsid w:val="007F3B04"/>
    <w:rsid w:val="007F4288"/>
    <w:rsid w:val="007F4A12"/>
    <w:rsid w:val="007F5091"/>
    <w:rsid w:val="007F61AF"/>
    <w:rsid w:val="007F7974"/>
    <w:rsid w:val="00801E6E"/>
    <w:rsid w:val="00803293"/>
    <w:rsid w:val="00803E9F"/>
    <w:rsid w:val="00803F21"/>
    <w:rsid w:val="0080433D"/>
    <w:rsid w:val="00804D92"/>
    <w:rsid w:val="00806DAF"/>
    <w:rsid w:val="0081001B"/>
    <w:rsid w:val="008107B6"/>
    <w:rsid w:val="00810B83"/>
    <w:rsid w:val="00811668"/>
    <w:rsid w:val="0081168E"/>
    <w:rsid w:val="00812D82"/>
    <w:rsid w:val="008133F2"/>
    <w:rsid w:val="00814160"/>
    <w:rsid w:val="008145A4"/>
    <w:rsid w:val="00815084"/>
    <w:rsid w:val="00815607"/>
    <w:rsid w:val="00815C75"/>
    <w:rsid w:val="008162F9"/>
    <w:rsid w:val="008163B5"/>
    <w:rsid w:val="00817233"/>
    <w:rsid w:val="008174FA"/>
    <w:rsid w:val="00821935"/>
    <w:rsid w:val="00821CE8"/>
    <w:rsid w:val="00823747"/>
    <w:rsid w:val="00824390"/>
    <w:rsid w:val="00825614"/>
    <w:rsid w:val="0082669C"/>
    <w:rsid w:val="00827592"/>
    <w:rsid w:val="00832FBA"/>
    <w:rsid w:val="00833EB9"/>
    <w:rsid w:val="00836BD3"/>
    <w:rsid w:val="00836C33"/>
    <w:rsid w:val="00840F2B"/>
    <w:rsid w:val="00842371"/>
    <w:rsid w:val="008441A5"/>
    <w:rsid w:val="00844325"/>
    <w:rsid w:val="008443BD"/>
    <w:rsid w:val="00844F54"/>
    <w:rsid w:val="00845D88"/>
    <w:rsid w:val="008469A0"/>
    <w:rsid w:val="00847A17"/>
    <w:rsid w:val="008503F1"/>
    <w:rsid w:val="008504FE"/>
    <w:rsid w:val="0085057A"/>
    <w:rsid w:val="0085080C"/>
    <w:rsid w:val="00851701"/>
    <w:rsid w:val="0085437E"/>
    <w:rsid w:val="00854FC0"/>
    <w:rsid w:val="0085508F"/>
    <w:rsid w:val="00855ACF"/>
    <w:rsid w:val="00855EA9"/>
    <w:rsid w:val="00855F4A"/>
    <w:rsid w:val="00856D2C"/>
    <w:rsid w:val="00857547"/>
    <w:rsid w:val="00857918"/>
    <w:rsid w:val="00857AAF"/>
    <w:rsid w:val="00857F75"/>
    <w:rsid w:val="008602D0"/>
    <w:rsid w:val="008607D1"/>
    <w:rsid w:val="00864115"/>
    <w:rsid w:val="008642FC"/>
    <w:rsid w:val="0086449C"/>
    <w:rsid w:val="00864762"/>
    <w:rsid w:val="00866A6F"/>
    <w:rsid w:val="0086700D"/>
    <w:rsid w:val="008701E0"/>
    <w:rsid w:val="008707B4"/>
    <w:rsid w:val="00870970"/>
    <w:rsid w:val="00870F69"/>
    <w:rsid w:val="0087189C"/>
    <w:rsid w:val="00873ADC"/>
    <w:rsid w:val="00873E1A"/>
    <w:rsid w:val="00874542"/>
    <w:rsid w:val="00876D55"/>
    <w:rsid w:val="008776AF"/>
    <w:rsid w:val="00880996"/>
    <w:rsid w:val="0088194C"/>
    <w:rsid w:val="00881AAE"/>
    <w:rsid w:val="008831AF"/>
    <w:rsid w:val="008833A3"/>
    <w:rsid w:val="00884325"/>
    <w:rsid w:val="00884466"/>
    <w:rsid w:val="00885318"/>
    <w:rsid w:val="008878F6"/>
    <w:rsid w:val="00891D18"/>
    <w:rsid w:val="00891FE0"/>
    <w:rsid w:val="0089272F"/>
    <w:rsid w:val="008946A1"/>
    <w:rsid w:val="00894EAA"/>
    <w:rsid w:val="008A28CE"/>
    <w:rsid w:val="008A36FE"/>
    <w:rsid w:val="008A4390"/>
    <w:rsid w:val="008A5C8E"/>
    <w:rsid w:val="008A65D0"/>
    <w:rsid w:val="008A6E17"/>
    <w:rsid w:val="008A7414"/>
    <w:rsid w:val="008B2867"/>
    <w:rsid w:val="008B55E9"/>
    <w:rsid w:val="008B69FC"/>
    <w:rsid w:val="008C00CE"/>
    <w:rsid w:val="008C2FD6"/>
    <w:rsid w:val="008C4CA2"/>
    <w:rsid w:val="008C523F"/>
    <w:rsid w:val="008C5CE1"/>
    <w:rsid w:val="008C7459"/>
    <w:rsid w:val="008C76A5"/>
    <w:rsid w:val="008D1B04"/>
    <w:rsid w:val="008D4CF0"/>
    <w:rsid w:val="008D619A"/>
    <w:rsid w:val="008E1445"/>
    <w:rsid w:val="008E1E23"/>
    <w:rsid w:val="008E2151"/>
    <w:rsid w:val="008E2F59"/>
    <w:rsid w:val="008E33C5"/>
    <w:rsid w:val="008E5492"/>
    <w:rsid w:val="008E59E8"/>
    <w:rsid w:val="008E676C"/>
    <w:rsid w:val="008E6DB3"/>
    <w:rsid w:val="008E6EF8"/>
    <w:rsid w:val="008E6F12"/>
    <w:rsid w:val="008E76D8"/>
    <w:rsid w:val="008F10FD"/>
    <w:rsid w:val="008F3B36"/>
    <w:rsid w:val="008F3CE1"/>
    <w:rsid w:val="008F46A6"/>
    <w:rsid w:val="008F5AF8"/>
    <w:rsid w:val="008F68F8"/>
    <w:rsid w:val="008F739A"/>
    <w:rsid w:val="008F773A"/>
    <w:rsid w:val="00900E2F"/>
    <w:rsid w:val="00901676"/>
    <w:rsid w:val="00902408"/>
    <w:rsid w:val="00902AAF"/>
    <w:rsid w:val="0090346E"/>
    <w:rsid w:val="009045D8"/>
    <w:rsid w:val="00904987"/>
    <w:rsid w:val="00907119"/>
    <w:rsid w:val="009079D4"/>
    <w:rsid w:val="00910461"/>
    <w:rsid w:val="009113E8"/>
    <w:rsid w:val="0091250A"/>
    <w:rsid w:val="00913AEF"/>
    <w:rsid w:val="009144CC"/>
    <w:rsid w:val="00916213"/>
    <w:rsid w:val="00922EF3"/>
    <w:rsid w:val="0092351D"/>
    <w:rsid w:val="00924CA9"/>
    <w:rsid w:val="00924F03"/>
    <w:rsid w:val="0092525C"/>
    <w:rsid w:val="00925450"/>
    <w:rsid w:val="009265E9"/>
    <w:rsid w:val="009269AC"/>
    <w:rsid w:val="009322D1"/>
    <w:rsid w:val="009328AF"/>
    <w:rsid w:val="00932B7F"/>
    <w:rsid w:val="00932D32"/>
    <w:rsid w:val="009332C6"/>
    <w:rsid w:val="00933DDA"/>
    <w:rsid w:val="00934279"/>
    <w:rsid w:val="0093477E"/>
    <w:rsid w:val="0093560A"/>
    <w:rsid w:val="009357E4"/>
    <w:rsid w:val="00935E65"/>
    <w:rsid w:val="009368BA"/>
    <w:rsid w:val="00937032"/>
    <w:rsid w:val="00937400"/>
    <w:rsid w:val="0094018E"/>
    <w:rsid w:val="009404DF"/>
    <w:rsid w:val="0094160A"/>
    <w:rsid w:val="00944025"/>
    <w:rsid w:val="00944100"/>
    <w:rsid w:val="009448D4"/>
    <w:rsid w:val="00944C9B"/>
    <w:rsid w:val="00944D01"/>
    <w:rsid w:val="009478D4"/>
    <w:rsid w:val="009478ED"/>
    <w:rsid w:val="00951193"/>
    <w:rsid w:val="00951271"/>
    <w:rsid w:val="00951A17"/>
    <w:rsid w:val="00952221"/>
    <w:rsid w:val="00953251"/>
    <w:rsid w:val="00954D3F"/>
    <w:rsid w:val="00956822"/>
    <w:rsid w:val="00957616"/>
    <w:rsid w:val="00957A64"/>
    <w:rsid w:val="00960846"/>
    <w:rsid w:val="00961726"/>
    <w:rsid w:val="00964BA6"/>
    <w:rsid w:val="00966098"/>
    <w:rsid w:val="009660AF"/>
    <w:rsid w:val="00966ABD"/>
    <w:rsid w:val="00967041"/>
    <w:rsid w:val="0097150B"/>
    <w:rsid w:val="00971A24"/>
    <w:rsid w:val="00972659"/>
    <w:rsid w:val="009726AA"/>
    <w:rsid w:val="009737B1"/>
    <w:rsid w:val="00977DD6"/>
    <w:rsid w:val="00980A20"/>
    <w:rsid w:val="00983F5D"/>
    <w:rsid w:val="00984DF7"/>
    <w:rsid w:val="0098573C"/>
    <w:rsid w:val="00986FC6"/>
    <w:rsid w:val="0098735E"/>
    <w:rsid w:val="009877C5"/>
    <w:rsid w:val="0099034D"/>
    <w:rsid w:val="00990B25"/>
    <w:rsid w:val="00990DBA"/>
    <w:rsid w:val="00990DE9"/>
    <w:rsid w:val="00992A0F"/>
    <w:rsid w:val="00993689"/>
    <w:rsid w:val="00993BE5"/>
    <w:rsid w:val="00995F9C"/>
    <w:rsid w:val="009964DC"/>
    <w:rsid w:val="0099667F"/>
    <w:rsid w:val="009976C9"/>
    <w:rsid w:val="00997ED4"/>
    <w:rsid w:val="009A05F9"/>
    <w:rsid w:val="009A07F3"/>
    <w:rsid w:val="009A0839"/>
    <w:rsid w:val="009A1119"/>
    <w:rsid w:val="009A37E9"/>
    <w:rsid w:val="009A4002"/>
    <w:rsid w:val="009A4BE5"/>
    <w:rsid w:val="009A4D52"/>
    <w:rsid w:val="009A5237"/>
    <w:rsid w:val="009A5619"/>
    <w:rsid w:val="009A5BF2"/>
    <w:rsid w:val="009A6BA0"/>
    <w:rsid w:val="009A6ECD"/>
    <w:rsid w:val="009B0DC7"/>
    <w:rsid w:val="009B1619"/>
    <w:rsid w:val="009B246E"/>
    <w:rsid w:val="009B7644"/>
    <w:rsid w:val="009B7D10"/>
    <w:rsid w:val="009C02AC"/>
    <w:rsid w:val="009C0403"/>
    <w:rsid w:val="009C16D3"/>
    <w:rsid w:val="009C20AC"/>
    <w:rsid w:val="009C2854"/>
    <w:rsid w:val="009C31D2"/>
    <w:rsid w:val="009C340D"/>
    <w:rsid w:val="009C54CB"/>
    <w:rsid w:val="009C5EC9"/>
    <w:rsid w:val="009C6DCA"/>
    <w:rsid w:val="009D11AD"/>
    <w:rsid w:val="009D13CD"/>
    <w:rsid w:val="009D3024"/>
    <w:rsid w:val="009D33E2"/>
    <w:rsid w:val="009D475A"/>
    <w:rsid w:val="009D525A"/>
    <w:rsid w:val="009E00D2"/>
    <w:rsid w:val="009E1F19"/>
    <w:rsid w:val="009E343A"/>
    <w:rsid w:val="009E4BD6"/>
    <w:rsid w:val="009E5BAE"/>
    <w:rsid w:val="009E6D6B"/>
    <w:rsid w:val="009F1FA4"/>
    <w:rsid w:val="009F2002"/>
    <w:rsid w:val="009F3958"/>
    <w:rsid w:val="009F50CB"/>
    <w:rsid w:val="009F6118"/>
    <w:rsid w:val="009F792A"/>
    <w:rsid w:val="00A008DB"/>
    <w:rsid w:val="00A0118B"/>
    <w:rsid w:val="00A02309"/>
    <w:rsid w:val="00A02EB4"/>
    <w:rsid w:val="00A032A3"/>
    <w:rsid w:val="00A03855"/>
    <w:rsid w:val="00A03E09"/>
    <w:rsid w:val="00A04073"/>
    <w:rsid w:val="00A053F4"/>
    <w:rsid w:val="00A06BB4"/>
    <w:rsid w:val="00A105BB"/>
    <w:rsid w:val="00A11424"/>
    <w:rsid w:val="00A126D3"/>
    <w:rsid w:val="00A165C4"/>
    <w:rsid w:val="00A20159"/>
    <w:rsid w:val="00A20375"/>
    <w:rsid w:val="00A20AB0"/>
    <w:rsid w:val="00A21831"/>
    <w:rsid w:val="00A24487"/>
    <w:rsid w:val="00A307CF"/>
    <w:rsid w:val="00A30E93"/>
    <w:rsid w:val="00A31D67"/>
    <w:rsid w:val="00A3559D"/>
    <w:rsid w:val="00A355C0"/>
    <w:rsid w:val="00A35B08"/>
    <w:rsid w:val="00A40336"/>
    <w:rsid w:val="00A40896"/>
    <w:rsid w:val="00A41806"/>
    <w:rsid w:val="00A41848"/>
    <w:rsid w:val="00A44A8B"/>
    <w:rsid w:val="00A457B1"/>
    <w:rsid w:val="00A45C3E"/>
    <w:rsid w:val="00A4657D"/>
    <w:rsid w:val="00A4658A"/>
    <w:rsid w:val="00A468AF"/>
    <w:rsid w:val="00A46959"/>
    <w:rsid w:val="00A47728"/>
    <w:rsid w:val="00A5033A"/>
    <w:rsid w:val="00A507EC"/>
    <w:rsid w:val="00A50A82"/>
    <w:rsid w:val="00A536B6"/>
    <w:rsid w:val="00A5380C"/>
    <w:rsid w:val="00A53CBD"/>
    <w:rsid w:val="00A556B8"/>
    <w:rsid w:val="00A55EB4"/>
    <w:rsid w:val="00A561F1"/>
    <w:rsid w:val="00A577F7"/>
    <w:rsid w:val="00A578F0"/>
    <w:rsid w:val="00A6016E"/>
    <w:rsid w:val="00A60C80"/>
    <w:rsid w:val="00A64553"/>
    <w:rsid w:val="00A64B15"/>
    <w:rsid w:val="00A6543C"/>
    <w:rsid w:val="00A65E04"/>
    <w:rsid w:val="00A66064"/>
    <w:rsid w:val="00A66B3A"/>
    <w:rsid w:val="00A67D44"/>
    <w:rsid w:val="00A70601"/>
    <w:rsid w:val="00A70FE8"/>
    <w:rsid w:val="00A71B69"/>
    <w:rsid w:val="00A720A8"/>
    <w:rsid w:val="00A73808"/>
    <w:rsid w:val="00A739EF"/>
    <w:rsid w:val="00A73DD8"/>
    <w:rsid w:val="00A74B2E"/>
    <w:rsid w:val="00A759C8"/>
    <w:rsid w:val="00A760DC"/>
    <w:rsid w:val="00A768FF"/>
    <w:rsid w:val="00A76B23"/>
    <w:rsid w:val="00A76D47"/>
    <w:rsid w:val="00A7793D"/>
    <w:rsid w:val="00A800D4"/>
    <w:rsid w:val="00A81A6C"/>
    <w:rsid w:val="00A83866"/>
    <w:rsid w:val="00A8517C"/>
    <w:rsid w:val="00A85C55"/>
    <w:rsid w:val="00A86881"/>
    <w:rsid w:val="00A86973"/>
    <w:rsid w:val="00A86C38"/>
    <w:rsid w:val="00A875F8"/>
    <w:rsid w:val="00A90FCF"/>
    <w:rsid w:val="00A9133D"/>
    <w:rsid w:val="00A91486"/>
    <w:rsid w:val="00A91B92"/>
    <w:rsid w:val="00A91FE3"/>
    <w:rsid w:val="00A921A4"/>
    <w:rsid w:val="00A92ED7"/>
    <w:rsid w:val="00A94B06"/>
    <w:rsid w:val="00A96AD9"/>
    <w:rsid w:val="00A978C3"/>
    <w:rsid w:val="00AA1035"/>
    <w:rsid w:val="00AA38F8"/>
    <w:rsid w:val="00AA3A13"/>
    <w:rsid w:val="00AA70F1"/>
    <w:rsid w:val="00AA76DC"/>
    <w:rsid w:val="00AB14FB"/>
    <w:rsid w:val="00AB1872"/>
    <w:rsid w:val="00AB25BD"/>
    <w:rsid w:val="00AB3007"/>
    <w:rsid w:val="00AB38C0"/>
    <w:rsid w:val="00AB406C"/>
    <w:rsid w:val="00AB60B0"/>
    <w:rsid w:val="00AB7B29"/>
    <w:rsid w:val="00AC33ED"/>
    <w:rsid w:val="00AC46A8"/>
    <w:rsid w:val="00AC49FD"/>
    <w:rsid w:val="00AC6156"/>
    <w:rsid w:val="00AC61AF"/>
    <w:rsid w:val="00AC6932"/>
    <w:rsid w:val="00AC717D"/>
    <w:rsid w:val="00AC7EF7"/>
    <w:rsid w:val="00AD0731"/>
    <w:rsid w:val="00AD3021"/>
    <w:rsid w:val="00AD342E"/>
    <w:rsid w:val="00AD3756"/>
    <w:rsid w:val="00AD37C7"/>
    <w:rsid w:val="00AD4172"/>
    <w:rsid w:val="00AD63E9"/>
    <w:rsid w:val="00AD6425"/>
    <w:rsid w:val="00AD6463"/>
    <w:rsid w:val="00AE2960"/>
    <w:rsid w:val="00AE45AF"/>
    <w:rsid w:val="00AE5038"/>
    <w:rsid w:val="00AE563D"/>
    <w:rsid w:val="00AE5C9B"/>
    <w:rsid w:val="00AE6B2B"/>
    <w:rsid w:val="00AE7915"/>
    <w:rsid w:val="00AE7DFE"/>
    <w:rsid w:val="00AF0375"/>
    <w:rsid w:val="00AF154A"/>
    <w:rsid w:val="00AF2F76"/>
    <w:rsid w:val="00AF2F8F"/>
    <w:rsid w:val="00AF3331"/>
    <w:rsid w:val="00AF389D"/>
    <w:rsid w:val="00AF3C56"/>
    <w:rsid w:val="00AF48A0"/>
    <w:rsid w:val="00AF5326"/>
    <w:rsid w:val="00AF53CE"/>
    <w:rsid w:val="00AF6F41"/>
    <w:rsid w:val="00AF70F7"/>
    <w:rsid w:val="00B015F8"/>
    <w:rsid w:val="00B01CFE"/>
    <w:rsid w:val="00B01F56"/>
    <w:rsid w:val="00B02E47"/>
    <w:rsid w:val="00B0314D"/>
    <w:rsid w:val="00B04779"/>
    <w:rsid w:val="00B04ACA"/>
    <w:rsid w:val="00B04CD5"/>
    <w:rsid w:val="00B06A5B"/>
    <w:rsid w:val="00B06F83"/>
    <w:rsid w:val="00B07FC3"/>
    <w:rsid w:val="00B10560"/>
    <w:rsid w:val="00B10735"/>
    <w:rsid w:val="00B12A46"/>
    <w:rsid w:val="00B12ECC"/>
    <w:rsid w:val="00B138BD"/>
    <w:rsid w:val="00B1577E"/>
    <w:rsid w:val="00B170AE"/>
    <w:rsid w:val="00B2096D"/>
    <w:rsid w:val="00B20B94"/>
    <w:rsid w:val="00B2152A"/>
    <w:rsid w:val="00B2222E"/>
    <w:rsid w:val="00B245EA"/>
    <w:rsid w:val="00B2518E"/>
    <w:rsid w:val="00B256F8"/>
    <w:rsid w:val="00B2580D"/>
    <w:rsid w:val="00B25C6B"/>
    <w:rsid w:val="00B26734"/>
    <w:rsid w:val="00B2696D"/>
    <w:rsid w:val="00B3003B"/>
    <w:rsid w:val="00B305FB"/>
    <w:rsid w:val="00B3220C"/>
    <w:rsid w:val="00B32A96"/>
    <w:rsid w:val="00B33B30"/>
    <w:rsid w:val="00B343D8"/>
    <w:rsid w:val="00B35707"/>
    <w:rsid w:val="00B35954"/>
    <w:rsid w:val="00B36BDA"/>
    <w:rsid w:val="00B37146"/>
    <w:rsid w:val="00B376FD"/>
    <w:rsid w:val="00B41527"/>
    <w:rsid w:val="00B41FE9"/>
    <w:rsid w:val="00B42724"/>
    <w:rsid w:val="00B4323C"/>
    <w:rsid w:val="00B4448E"/>
    <w:rsid w:val="00B44DAD"/>
    <w:rsid w:val="00B465AD"/>
    <w:rsid w:val="00B46970"/>
    <w:rsid w:val="00B46E19"/>
    <w:rsid w:val="00B47DEE"/>
    <w:rsid w:val="00B50656"/>
    <w:rsid w:val="00B516B3"/>
    <w:rsid w:val="00B53A6D"/>
    <w:rsid w:val="00B54606"/>
    <w:rsid w:val="00B55D4F"/>
    <w:rsid w:val="00B57164"/>
    <w:rsid w:val="00B57EB8"/>
    <w:rsid w:val="00B60513"/>
    <w:rsid w:val="00B62358"/>
    <w:rsid w:val="00B62BA5"/>
    <w:rsid w:val="00B632D0"/>
    <w:rsid w:val="00B63439"/>
    <w:rsid w:val="00B64785"/>
    <w:rsid w:val="00B64A5F"/>
    <w:rsid w:val="00B65237"/>
    <w:rsid w:val="00B6695A"/>
    <w:rsid w:val="00B707A5"/>
    <w:rsid w:val="00B70A4A"/>
    <w:rsid w:val="00B712CC"/>
    <w:rsid w:val="00B728C3"/>
    <w:rsid w:val="00B72B02"/>
    <w:rsid w:val="00B73F87"/>
    <w:rsid w:val="00B75963"/>
    <w:rsid w:val="00B762B2"/>
    <w:rsid w:val="00B76E96"/>
    <w:rsid w:val="00B80A08"/>
    <w:rsid w:val="00B822AB"/>
    <w:rsid w:val="00B82F1A"/>
    <w:rsid w:val="00B82FE7"/>
    <w:rsid w:val="00B83705"/>
    <w:rsid w:val="00B85556"/>
    <w:rsid w:val="00B85D5F"/>
    <w:rsid w:val="00B9003B"/>
    <w:rsid w:val="00B92224"/>
    <w:rsid w:val="00B92B7C"/>
    <w:rsid w:val="00B94FEC"/>
    <w:rsid w:val="00B9525F"/>
    <w:rsid w:val="00B955BC"/>
    <w:rsid w:val="00B95E54"/>
    <w:rsid w:val="00B96317"/>
    <w:rsid w:val="00B97467"/>
    <w:rsid w:val="00B974F7"/>
    <w:rsid w:val="00BA033C"/>
    <w:rsid w:val="00BA06A3"/>
    <w:rsid w:val="00BA1465"/>
    <w:rsid w:val="00BA2BB1"/>
    <w:rsid w:val="00BA39CD"/>
    <w:rsid w:val="00BA425A"/>
    <w:rsid w:val="00BA563C"/>
    <w:rsid w:val="00BA5D34"/>
    <w:rsid w:val="00BA6295"/>
    <w:rsid w:val="00BB090F"/>
    <w:rsid w:val="00BB446E"/>
    <w:rsid w:val="00BB58FE"/>
    <w:rsid w:val="00BB5A87"/>
    <w:rsid w:val="00BB6A31"/>
    <w:rsid w:val="00BB766C"/>
    <w:rsid w:val="00BC12A1"/>
    <w:rsid w:val="00BC1437"/>
    <w:rsid w:val="00BC1755"/>
    <w:rsid w:val="00BC1C15"/>
    <w:rsid w:val="00BC1D8F"/>
    <w:rsid w:val="00BC2965"/>
    <w:rsid w:val="00BC2AED"/>
    <w:rsid w:val="00BC2C1C"/>
    <w:rsid w:val="00BC3481"/>
    <w:rsid w:val="00BC46EA"/>
    <w:rsid w:val="00BC478B"/>
    <w:rsid w:val="00BC4A3C"/>
    <w:rsid w:val="00BC4B7F"/>
    <w:rsid w:val="00BC4CEB"/>
    <w:rsid w:val="00BC58BD"/>
    <w:rsid w:val="00BC6387"/>
    <w:rsid w:val="00BC7AF6"/>
    <w:rsid w:val="00BD0602"/>
    <w:rsid w:val="00BD1F1F"/>
    <w:rsid w:val="00BD29D3"/>
    <w:rsid w:val="00BD4367"/>
    <w:rsid w:val="00BD5465"/>
    <w:rsid w:val="00BD58BD"/>
    <w:rsid w:val="00BD624C"/>
    <w:rsid w:val="00BD6B6D"/>
    <w:rsid w:val="00BD6EB9"/>
    <w:rsid w:val="00BD7FD1"/>
    <w:rsid w:val="00BE116B"/>
    <w:rsid w:val="00BE1C24"/>
    <w:rsid w:val="00BE2434"/>
    <w:rsid w:val="00BE379E"/>
    <w:rsid w:val="00BE3A7A"/>
    <w:rsid w:val="00BE4EC0"/>
    <w:rsid w:val="00BE5189"/>
    <w:rsid w:val="00BE51FD"/>
    <w:rsid w:val="00BE5EBF"/>
    <w:rsid w:val="00BE6439"/>
    <w:rsid w:val="00BE6F02"/>
    <w:rsid w:val="00BF1577"/>
    <w:rsid w:val="00BF4637"/>
    <w:rsid w:val="00BF6963"/>
    <w:rsid w:val="00BF7553"/>
    <w:rsid w:val="00C00419"/>
    <w:rsid w:val="00C00B86"/>
    <w:rsid w:val="00C00DFE"/>
    <w:rsid w:val="00C0173C"/>
    <w:rsid w:val="00C0188A"/>
    <w:rsid w:val="00C02309"/>
    <w:rsid w:val="00C02539"/>
    <w:rsid w:val="00C026AC"/>
    <w:rsid w:val="00C02890"/>
    <w:rsid w:val="00C03BEB"/>
    <w:rsid w:val="00C056CE"/>
    <w:rsid w:val="00C05C3E"/>
    <w:rsid w:val="00C06D3E"/>
    <w:rsid w:val="00C10D00"/>
    <w:rsid w:val="00C11096"/>
    <w:rsid w:val="00C11562"/>
    <w:rsid w:val="00C13014"/>
    <w:rsid w:val="00C13A9D"/>
    <w:rsid w:val="00C13BE8"/>
    <w:rsid w:val="00C15329"/>
    <w:rsid w:val="00C167F2"/>
    <w:rsid w:val="00C16995"/>
    <w:rsid w:val="00C169CA"/>
    <w:rsid w:val="00C16F45"/>
    <w:rsid w:val="00C17669"/>
    <w:rsid w:val="00C217D6"/>
    <w:rsid w:val="00C2221E"/>
    <w:rsid w:val="00C2247A"/>
    <w:rsid w:val="00C30018"/>
    <w:rsid w:val="00C30B95"/>
    <w:rsid w:val="00C30E95"/>
    <w:rsid w:val="00C327AB"/>
    <w:rsid w:val="00C335FD"/>
    <w:rsid w:val="00C33C31"/>
    <w:rsid w:val="00C33CB4"/>
    <w:rsid w:val="00C3444C"/>
    <w:rsid w:val="00C3461A"/>
    <w:rsid w:val="00C37A13"/>
    <w:rsid w:val="00C37C36"/>
    <w:rsid w:val="00C407C5"/>
    <w:rsid w:val="00C41B37"/>
    <w:rsid w:val="00C43FC7"/>
    <w:rsid w:val="00C440C3"/>
    <w:rsid w:val="00C445DD"/>
    <w:rsid w:val="00C449AE"/>
    <w:rsid w:val="00C44BB0"/>
    <w:rsid w:val="00C45097"/>
    <w:rsid w:val="00C45548"/>
    <w:rsid w:val="00C461FD"/>
    <w:rsid w:val="00C477D9"/>
    <w:rsid w:val="00C47DA7"/>
    <w:rsid w:val="00C50769"/>
    <w:rsid w:val="00C51BF8"/>
    <w:rsid w:val="00C52DB7"/>
    <w:rsid w:val="00C5385B"/>
    <w:rsid w:val="00C53AAE"/>
    <w:rsid w:val="00C53C80"/>
    <w:rsid w:val="00C55ACD"/>
    <w:rsid w:val="00C55B3F"/>
    <w:rsid w:val="00C561DC"/>
    <w:rsid w:val="00C60D00"/>
    <w:rsid w:val="00C62A30"/>
    <w:rsid w:val="00C62C9C"/>
    <w:rsid w:val="00C62CC6"/>
    <w:rsid w:val="00C64316"/>
    <w:rsid w:val="00C660FD"/>
    <w:rsid w:val="00C665BD"/>
    <w:rsid w:val="00C66786"/>
    <w:rsid w:val="00C66DCA"/>
    <w:rsid w:val="00C747B3"/>
    <w:rsid w:val="00C74E0B"/>
    <w:rsid w:val="00C76537"/>
    <w:rsid w:val="00C77DA9"/>
    <w:rsid w:val="00C81C3F"/>
    <w:rsid w:val="00C8389B"/>
    <w:rsid w:val="00C8639E"/>
    <w:rsid w:val="00C87128"/>
    <w:rsid w:val="00C872E6"/>
    <w:rsid w:val="00C910A6"/>
    <w:rsid w:val="00C913A0"/>
    <w:rsid w:val="00C92453"/>
    <w:rsid w:val="00C96CFD"/>
    <w:rsid w:val="00CA2FD6"/>
    <w:rsid w:val="00CA479A"/>
    <w:rsid w:val="00CA5D59"/>
    <w:rsid w:val="00CA5EC5"/>
    <w:rsid w:val="00CB2790"/>
    <w:rsid w:val="00CB40A8"/>
    <w:rsid w:val="00CB41CF"/>
    <w:rsid w:val="00CB442D"/>
    <w:rsid w:val="00CB5734"/>
    <w:rsid w:val="00CB5D61"/>
    <w:rsid w:val="00CB686F"/>
    <w:rsid w:val="00CB70AB"/>
    <w:rsid w:val="00CB783D"/>
    <w:rsid w:val="00CC0464"/>
    <w:rsid w:val="00CC0B3F"/>
    <w:rsid w:val="00CC1837"/>
    <w:rsid w:val="00CC23BC"/>
    <w:rsid w:val="00CC2614"/>
    <w:rsid w:val="00CC3388"/>
    <w:rsid w:val="00CC3FB5"/>
    <w:rsid w:val="00CC4212"/>
    <w:rsid w:val="00CC44FF"/>
    <w:rsid w:val="00CC4AE1"/>
    <w:rsid w:val="00CC4D04"/>
    <w:rsid w:val="00CC526C"/>
    <w:rsid w:val="00CC7239"/>
    <w:rsid w:val="00CC72AA"/>
    <w:rsid w:val="00CC77FB"/>
    <w:rsid w:val="00CD1231"/>
    <w:rsid w:val="00CD2F67"/>
    <w:rsid w:val="00CD302C"/>
    <w:rsid w:val="00CD33A7"/>
    <w:rsid w:val="00CD3506"/>
    <w:rsid w:val="00CD4289"/>
    <w:rsid w:val="00CD4451"/>
    <w:rsid w:val="00CD525F"/>
    <w:rsid w:val="00CD5B9A"/>
    <w:rsid w:val="00CD61EE"/>
    <w:rsid w:val="00CE006E"/>
    <w:rsid w:val="00CE0341"/>
    <w:rsid w:val="00CE1901"/>
    <w:rsid w:val="00CE1F9D"/>
    <w:rsid w:val="00CE202A"/>
    <w:rsid w:val="00CE287C"/>
    <w:rsid w:val="00CE3045"/>
    <w:rsid w:val="00CE3982"/>
    <w:rsid w:val="00CE3F12"/>
    <w:rsid w:val="00CE7C41"/>
    <w:rsid w:val="00CF0655"/>
    <w:rsid w:val="00CF09E9"/>
    <w:rsid w:val="00CF2030"/>
    <w:rsid w:val="00CF2FAF"/>
    <w:rsid w:val="00CF33B8"/>
    <w:rsid w:val="00CF37A9"/>
    <w:rsid w:val="00CF493E"/>
    <w:rsid w:val="00CF5A24"/>
    <w:rsid w:val="00CF63AB"/>
    <w:rsid w:val="00CF6C50"/>
    <w:rsid w:val="00CF77E8"/>
    <w:rsid w:val="00CF7896"/>
    <w:rsid w:val="00CF7C21"/>
    <w:rsid w:val="00D00F9C"/>
    <w:rsid w:val="00D01E91"/>
    <w:rsid w:val="00D02361"/>
    <w:rsid w:val="00D04332"/>
    <w:rsid w:val="00D04A36"/>
    <w:rsid w:val="00D057C3"/>
    <w:rsid w:val="00D061B1"/>
    <w:rsid w:val="00D06A5B"/>
    <w:rsid w:val="00D07707"/>
    <w:rsid w:val="00D11D16"/>
    <w:rsid w:val="00D12682"/>
    <w:rsid w:val="00D12F33"/>
    <w:rsid w:val="00D132D3"/>
    <w:rsid w:val="00D13E47"/>
    <w:rsid w:val="00D150E2"/>
    <w:rsid w:val="00D154E5"/>
    <w:rsid w:val="00D1585D"/>
    <w:rsid w:val="00D170E4"/>
    <w:rsid w:val="00D173A8"/>
    <w:rsid w:val="00D213CB"/>
    <w:rsid w:val="00D21F99"/>
    <w:rsid w:val="00D22887"/>
    <w:rsid w:val="00D2364B"/>
    <w:rsid w:val="00D24F92"/>
    <w:rsid w:val="00D2546C"/>
    <w:rsid w:val="00D25DEE"/>
    <w:rsid w:val="00D277FA"/>
    <w:rsid w:val="00D3017A"/>
    <w:rsid w:val="00D303A2"/>
    <w:rsid w:val="00D3103B"/>
    <w:rsid w:val="00D31C36"/>
    <w:rsid w:val="00D32052"/>
    <w:rsid w:val="00D329A7"/>
    <w:rsid w:val="00D33D02"/>
    <w:rsid w:val="00D34BC8"/>
    <w:rsid w:val="00D34C36"/>
    <w:rsid w:val="00D368E4"/>
    <w:rsid w:val="00D36A3B"/>
    <w:rsid w:val="00D3786D"/>
    <w:rsid w:val="00D37B13"/>
    <w:rsid w:val="00D40897"/>
    <w:rsid w:val="00D41ECF"/>
    <w:rsid w:val="00D42184"/>
    <w:rsid w:val="00D424DD"/>
    <w:rsid w:val="00D44C1D"/>
    <w:rsid w:val="00D45D97"/>
    <w:rsid w:val="00D46D7F"/>
    <w:rsid w:val="00D47755"/>
    <w:rsid w:val="00D479B0"/>
    <w:rsid w:val="00D47BC6"/>
    <w:rsid w:val="00D50A79"/>
    <w:rsid w:val="00D50EBF"/>
    <w:rsid w:val="00D511CE"/>
    <w:rsid w:val="00D52DCC"/>
    <w:rsid w:val="00D53E35"/>
    <w:rsid w:val="00D546FA"/>
    <w:rsid w:val="00D5593E"/>
    <w:rsid w:val="00D56F94"/>
    <w:rsid w:val="00D57505"/>
    <w:rsid w:val="00D62C60"/>
    <w:rsid w:val="00D63391"/>
    <w:rsid w:val="00D635ED"/>
    <w:rsid w:val="00D6476A"/>
    <w:rsid w:val="00D6571D"/>
    <w:rsid w:val="00D65793"/>
    <w:rsid w:val="00D6688F"/>
    <w:rsid w:val="00D71168"/>
    <w:rsid w:val="00D71337"/>
    <w:rsid w:val="00D71E7B"/>
    <w:rsid w:val="00D72707"/>
    <w:rsid w:val="00D741C1"/>
    <w:rsid w:val="00D74316"/>
    <w:rsid w:val="00D74AD6"/>
    <w:rsid w:val="00D761A8"/>
    <w:rsid w:val="00D7649C"/>
    <w:rsid w:val="00D76567"/>
    <w:rsid w:val="00D773DB"/>
    <w:rsid w:val="00D776A3"/>
    <w:rsid w:val="00D81A04"/>
    <w:rsid w:val="00D82384"/>
    <w:rsid w:val="00D8327F"/>
    <w:rsid w:val="00D83616"/>
    <w:rsid w:val="00D84122"/>
    <w:rsid w:val="00D84B4F"/>
    <w:rsid w:val="00D8591B"/>
    <w:rsid w:val="00D85C42"/>
    <w:rsid w:val="00D865DD"/>
    <w:rsid w:val="00D869B1"/>
    <w:rsid w:val="00D91C19"/>
    <w:rsid w:val="00D92ECE"/>
    <w:rsid w:val="00D9312A"/>
    <w:rsid w:val="00D931F1"/>
    <w:rsid w:val="00D93838"/>
    <w:rsid w:val="00D93C22"/>
    <w:rsid w:val="00D96FAF"/>
    <w:rsid w:val="00D96FF6"/>
    <w:rsid w:val="00D97247"/>
    <w:rsid w:val="00D97E0F"/>
    <w:rsid w:val="00DA04C8"/>
    <w:rsid w:val="00DA04FC"/>
    <w:rsid w:val="00DA27D8"/>
    <w:rsid w:val="00DA5B13"/>
    <w:rsid w:val="00DA6C05"/>
    <w:rsid w:val="00DA72DD"/>
    <w:rsid w:val="00DA7C8B"/>
    <w:rsid w:val="00DB05E4"/>
    <w:rsid w:val="00DB0817"/>
    <w:rsid w:val="00DB1394"/>
    <w:rsid w:val="00DB1FE5"/>
    <w:rsid w:val="00DB3B37"/>
    <w:rsid w:val="00DB3BB4"/>
    <w:rsid w:val="00DB4D1D"/>
    <w:rsid w:val="00DB5061"/>
    <w:rsid w:val="00DB6344"/>
    <w:rsid w:val="00DB65EC"/>
    <w:rsid w:val="00DB7416"/>
    <w:rsid w:val="00DB7425"/>
    <w:rsid w:val="00DB7A17"/>
    <w:rsid w:val="00DC08EB"/>
    <w:rsid w:val="00DC2221"/>
    <w:rsid w:val="00DC2F7D"/>
    <w:rsid w:val="00DC3B54"/>
    <w:rsid w:val="00DC48AD"/>
    <w:rsid w:val="00DC5618"/>
    <w:rsid w:val="00DC598D"/>
    <w:rsid w:val="00DC5A3D"/>
    <w:rsid w:val="00DC63D5"/>
    <w:rsid w:val="00DC6611"/>
    <w:rsid w:val="00DC7B0F"/>
    <w:rsid w:val="00DC7CC0"/>
    <w:rsid w:val="00DD013A"/>
    <w:rsid w:val="00DD01CA"/>
    <w:rsid w:val="00DD185D"/>
    <w:rsid w:val="00DD18B4"/>
    <w:rsid w:val="00DD3E81"/>
    <w:rsid w:val="00DD42FB"/>
    <w:rsid w:val="00DD4458"/>
    <w:rsid w:val="00DD4702"/>
    <w:rsid w:val="00DD4A15"/>
    <w:rsid w:val="00DD5106"/>
    <w:rsid w:val="00DD52A4"/>
    <w:rsid w:val="00DD540C"/>
    <w:rsid w:val="00DD6DEA"/>
    <w:rsid w:val="00DD787C"/>
    <w:rsid w:val="00DD7B01"/>
    <w:rsid w:val="00DD7F97"/>
    <w:rsid w:val="00DE22B5"/>
    <w:rsid w:val="00DE22F8"/>
    <w:rsid w:val="00DE37FB"/>
    <w:rsid w:val="00DE47F5"/>
    <w:rsid w:val="00DE52BB"/>
    <w:rsid w:val="00DE77FA"/>
    <w:rsid w:val="00DE7A80"/>
    <w:rsid w:val="00DE7FEF"/>
    <w:rsid w:val="00DF05F7"/>
    <w:rsid w:val="00DF08BD"/>
    <w:rsid w:val="00DF0A0F"/>
    <w:rsid w:val="00DF1639"/>
    <w:rsid w:val="00DF225E"/>
    <w:rsid w:val="00DF3C94"/>
    <w:rsid w:val="00DF406E"/>
    <w:rsid w:val="00DF40AB"/>
    <w:rsid w:val="00DF48EF"/>
    <w:rsid w:val="00DF5A5D"/>
    <w:rsid w:val="00DF7193"/>
    <w:rsid w:val="00DF76EE"/>
    <w:rsid w:val="00DF7C40"/>
    <w:rsid w:val="00DF7E68"/>
    <w:rsid w:val="00E0027A"/>
    <w:rsid w:val="00E0061B"/>
    <w:rsid w:val="00E007B6"/>
    <w:rsid w:val="00E0133D"/>
    <w:rsid w:val="00E014D8"/>
    <w:rsid w:val="00E01BD2"/>
    <w:rsid w:val="00E01E37"/>
    <w:rsid w:val="00E02974"/>
    <w:rsid w:val="00E02E15"/>
    <w:rsid w:val="00E03079"/>
    <w:rsid w:val="00E037E5"/>
    <w:rsid w:val="00E050EF"/>
    <w:rsid w:val="00E06A3D"/>
    <w:rsid w:val="00E1324D"/>
    <w:rsid w:val="00E13490"/>
    <w:rsid w:val="00E13740"/>
    <w:rsid w:val="00E140FE"/>
    <w:rsid w:val="00E14828"/>
    <w:rsid w:val="00E15B39"/>
    <w:rsid w:val="00E2052B"/>
    <w:rsid w:val="00E20779"/>
    <w:rsid w:val="00E214FC"/>
    <w:rsid w:val="00E2443F"/>
    <w:rsid w:val="00E248AD"/>
    <w:rsid w:val="00E2490A"/>
    <w:rsid w:val="00E25595"/>
    <w:rsid w:val="00E2588C"/>
    <w:rsid w:val="00E26C4B"/>
    <w:rsid w:val="00E26F90"/>
    <w:rsid w:val="00E307A5"/>
    <w:rsid w:val="00E31B18"/>
    <w:rsid w:val="00E3205E"/>
    <w:rsid w:val="00E3347A"/>
    <w:rsid w:val="00E3383A"/>
    <w:rsid w:val="00E35588"/>
    <w:rsid w:val="00E36AC0"/>
    <w:rsid w:val="00E41505"/>
    <w:rsid w:val="00E41B32"/>
    <w:rsid w:val="00E42483"/>
    <w:rsid w:val="00E435D5"/>
    <w:rsid w:val="00E460FB"/>
    <w:rsid w:val="00E463D2"/>
    <w:rsid w:val="00E46C06"/>
    <w:rsid w:val="00E542A6"/>
    <w:rsid w:val="00E546F5"/>
    <w:rsid w:val="00E55D9A"/>
    <w:rsid w:val="00E56DC7"/>
    <w:rsid w:val="00E600AB"/>
    <w:rsid w:val="00E615D2"/>
    <w:rsid w:val="00E61BC3"/>
    <w:rsid w:val="00E62283"/>
    <w:rsid w:val="00E64A57"/>
    <w:rsid w:val="00E6569D"/>
    <w:rsid w:val="00E66355"/>
    <w:rsid w:val="00E66921"/>
    <w:rsid w:val="00E6787F"/>
    <w:rsid w:val="00E720B1"/>
    <w:rsid w:val="00E72391"/>
    <w:rsid w:val="00E768D7"/>
    <w:rsid w:val="00E80A8F"/>
    <w:rsid w:val="00E810CB"/>
    <w:rsid w:val="00E81547"/>
    <w:rsid w:val="00E8216F"/>
    <w:rsid w:val="00E836F5"/>
    <w:rsid w:val="00E848E5"/>
    <w:rsid w:val="00E93696"/>
    <w:rsid w:val="00E93E47"/>
    <w:rsid w:val="00E941BC"/>
    <w:rsid w:val="00E9452A"/>
    <w:rsid w:val="00E94DA2"/>
    <w:rsid w:val="00E94DF0"/>
    <w:rsid w:val="00E97358"/>
    <w:rsid w:val="00EA0118"/>
    <w:rsid w:val="00EA08E4"/>
    <w:rsid w:val="00EA3E55"/>
    <w:rsid w:val="00EA51F1"/>
    <w:rsid w:val="00EA6944"/>
    <w:rsid w:val="00EA7347"/>
    <w:rsid w:val="00EA78B6"/>
    <w:rsid w:val="00EA792E"/>
    <w:rsid w:val="00EB0BBA"/>
    <w:rsid w:val="00EB0F38"/>
    <w:rsid w:val="00EB180F"/>
    <w:rsid w:val="00EB204F"/>
    <w:rsid w:val="00EB20B7"/>
    <w:rsid w:val="00EB276D"/>
    <w:rsid w:val="00EB3512"/>
    <w:rsid w:val="00EB36E7"/>
    <w:rsid w:val="00EB459A"/>
    <w:rsid w:val="00EB4F95"/>
    <w:rsid w:val="00EB509B"/>
    <w:rsid w:val="00EB6951"/>
    <w:rsid w:val="00EB6BD5"/>
    <w:rsid w:val="00EB6E99"/>
    <w:rsid w:val="00EB72CA"/>
    <w:rsid w:val="00EC03B3"/>
    <w:rsid w:val="00EC1C1B"/>
    <w:rsid w:val="00EC21E9"/>
    <w:rsid w:val="00EC2F44"/>
    <w:rsid w:val="00EC4961"/>
    <w:rsid w:val="00EC4DC6"/>
    <w:rsid w:val="00EC53DC"/>
    <w:rsid w:val="00EC625B"/>
    <w:rsid w:val="00EC6BD5"/>
    <w:rsid w:val="00EC728C"/>
    <w:rsid w:val="00EC7882"/>
    <w:rsid w:val="00ED0C0D"/>
    <w:rsid w:val="00ED1CC6"/>
    <w:rsid w:val="00ED2019"/>
    <w:rsid w:val="00ED204D"/>
    <w:rsid w:val="00ED3859"/>
    <w:rsid w:val="00ED4F14"/>
    <w:rsid w:val="00ED5585"/>
    <w:rsid w:val="00ED5749"/>
    <w:rsid w:val="00ED609F"/>
    <w:rsid w:val="00ED6494"/>
    <w:rsid w:val="00EE0E65"/>
    <w:rsid w:val="00EE13CE"/>
    <w:rsid w:val="00EE1B2C"/>
    <w:rsid w:val="00EE1DB2"/>
    <w:rsid w:val="00EE1DDA"/>
    <w:rsid w:val="00EE2B8D"/>
    <w:rsid w:val="00EE3470"/>
    <w:rsid w:val="00EE43B9"/>
    <w:rsid w:val="00EF0651"/>
    <w:rsid w:val="00EF088C"/>
    <w:rsid w:val="00EF1A34"/>
    <w:rsid w:val="00EF2C2B"/>
    <w:rsid w:val="00EF513D"/>
    <w:rsid w:val="00EF5EE9"/>
    <w:rsid w:val="00EF6678"/>
    <w:rsid w:val="00EF6C90"/>
    <w:rsid w:val="00EF74FA"/>
    <w:rsid w:val="00F0253A"/>
    <w:rsid w:val="00F02670"/>
    <w:rsid w:val="00F0524E"/>
    <w:rsid w:val="00F07CDF"/>
    <w:rsid w:val="00F101D6"/>
    <w:rsid w:val="00F12DE9"/>
    <w:rsid w:val="00F12F99"/>
    <w:rsid w:val="00F1372F"/>
    <w:rsid w:val="00F1400A"/>
    <w:rsid w:val="00F14316"/>
    <w:rsid w:val="00F15493"/>
    <w:rsid w:val="00F158F4"/>
    <w:rsid w:val="00F16768"/>
    <w:rsid w:val="00F16958"/>
    <w:rsid w:val="00F20130"/>
    <w:rsid w:val="00F20622"/>
    <w:rsid w:val="00F21305"/>
    <w:rsid w:val="00F2263E"/>
    <w:rsid w:val="00F22EFE"/>
    <w:rsid w:val="00F26096"/>
    <w:rsid w:val="00F26BD6"/>
    <w:rsid w:val="00F2714B"/>
    <w:rsid w:val="00F27BF1"/>
    <w:rsid w:val="00F27E32"/>
    <w:rsid w:val="00F301E9"/>
    <w:rsid w:val="00F31149"/>
    <w:rsid w:val="00F3238B"/>
    <w:rsid w:val="00F35F0B"/>
    <w:rsid w:val="00F37BD9"/>
    <w:rsid w:val="00F4067A"/>
    <w:rsid w:val="00F40683"/>
    <w:rsid w:val="00F4201F"/>
    <w:rsid w:val="00F42999"/>
    <w:rsid w:val="00F437ED"/>
    <w:rsid w:val="00F4471A"/>
    <w:rsid w:val="00F44A49"/>
    <w:rsid w:val="00F44FBB"/>
    <w:rsid w:val="00F478B3"/>
    <w:rsid w:val="00F47F48"/>
    <w:rsid w:val="00F505D1"/>
    <w:rsid w:val="00F50C42"/>
    <w:rsid w:val="00F510FC"/>
    <w:rsid w:val="00F51E1E"/>
    <w:rsid w:val="00F52495"/>
    <w:rsid w:val="00F5344A"/>
    <w:rsid w:val="00F54619"/>
    <w:rsid w:val="00F54777"/>
    <w:rsid w:val="00F56621"/>
    <w:rsid w:val="00F56ECE"/>
    <w:rsid w:val="00F579DB"/>
    <w:rsid w:val="00F57E7C"/>
    <w:rsid w:val="00F57EC6"/>
    <w:rsid w:val="00F6083F"/>
    <w:rsid w:val="00F60EDB"/>
    <w:rsid w:val="00F61392"/>
    <w:rsid w:val="00F614AD"/>
    <w:rsid w:val="00F6196F"/>
    <w:rsid w:val="00F62AB5"/>
    <w:rsid w:val="00F62C65"/>
    <w:rsid w:val="00F647E2"/>
    <w:rsid w:val="00F66681"/>
    <w:rsid w:val="00F676A9"/>
    <w:rsid w:val="00F70242"/>
    <w:rsid w:val="00F705F8"/>
    <w:rsid w:val="00F70B82"/>
    <w:rsid w:val="00F7167C"/>
    <w:rsid w:val="00F73880"/>
    <w:rsid w:val="00F73E34"/>
    <w:rsid w:val="00F74811"/>
    <w:rsid w:val="00F750BF"/>
    <w:rsid w:val="00F752F0"/>
    <w:rsid w:val="00F75F99"/>
    <w:rsid w:val="00F7613B"/>
    <w:rsid w:val="00F761EF"/>
    <w:rsid w:val="00F809F1"/>
    <w:rsid w:val="00F8188D"/>
    <w:rsid w:val="00F82B0F"/>
    <w:rsid w:val="00F83262"/>
    <w:rsid w:val="00F83ACE"/>
    <w:rsid w:val="00F84825"/>
    <w:rsid w:val="00F90AAA"/>
    <w:rsid w:val="00F919C7"/>
    <w:rsid w:val="00F91EE9"/>
    <w:rsid w:val="00F921DA"/>
    <w:rsid w:val="00F92612"/>
    <w:rsid w:val="00F92CD2"/>
    <w:rsid w:val="00F92E57"/>
    <w:rsid w:val="00F93C74"/>
    <w:rsid w:val="00F95272"/>
    <w:rsid w:val="00F9684C"/>
    <w:rsid w:val="00F96E73"/>
    <w:rsid w:val="00FA2D95"/>
    <w:rsid w:val="00FA339A"/>
    <w:rsid w:val="00FA399D"/>
    <w:rsid w:val="00FA48F2"/>
    <w:rsid w:val="00FA536E"/>
    <w:rsid w:val="00FA6B5C"/>
    <w:rsid w:val="00FA7990"/>
    <w:rsid w:val="00FB00B4"/>
    <w:rsid w:val="00FB29BD"/>
    <w:rsid w:val="00FB2AB1"/>
    <w:rsid w:val="00FB3A60"/>
    <w:rsid w:val="00FB42F7"/>
    <w:rsid w:val="00FB4694"/>
    <w:rsid w:val="00FB501F"/>
    <w:rsid w:val="00FB5427"/>
    <w:rsid w:val="00FB62B9"/>
    <w:rsid w:val="00FB7617"/>
    <w:rsid w:val="00FC05EA"/>
    <w:rsid w:val="00FC0B9C"/>
    <w:rsid w:val="00FC0CC5"/>
    <w:rsid w:val="00FC1318"/>
    <w:rsid w:val="00FC284C"/>
    <w:rsid w:val="00FC58DB"/>
    <w:rsid w:val="00FC5C4A"/>
    <w:rsid w:val="00FC712E"/>
    <w:rsid w:val="00FC738D"/>
    <w:rsid w:val="00FD0E1B"/>
    <w:rsid w:val="00FD14B6"/>
    <w:rsid w:val="00FD20A8"/>
    <w:rsid w:val="00FD228D"/>
    <w:rsid w:val="00FD2542"/>
    <w:rsid w:val="00FD29E4"/>
    <w:rsid w:val="00FD29EE"/>
    <w:rsid w:val="00FD31BA"/>
    <w:rsid w:val="00FD4865"/>
    <w:rsid w:val="00FD4C1B"/>
    <w:rsid w:val="00FD4E8F"/>
    <w:rsid w:val="00FE00E1"/>
    <w:rsid w:val="00FE11B3"/>
    <w:rsid w:val="00FE1AC8"/>
    <w:rsid w:val="00FE26E0"/>
    <w:rsid w:val="00FE28E2"/>
    <w:rsid w:val="00FE2AFD"/>
    <w:rsid w:val="00FE3CCC"/>
    <w:rsid w:val="00FE4962"/>
    <w:rsid w:val="00FE5850"/>
    <w:rsid w:val="00FE5B6C"/>
    <w:rsid w:val="00FE7D96"/>
    <w:rsid w:val="00FE7DEB"/>
    <w:rsid w:val="00FF0135"/>
    <w:rsid w:val="00FF14F3"/>
    <w:rsid w:val="00FF177A"/>
    <w:rsid w:val="00FF180D"/>
    <w:rsid w:val="00FF1EE4"/>
    <w:rsid w:val="00FF2FA1"/>
    <w:rsid w:val="00FF3207"/>
    <w:rsid w:val="00FF36F7"/>
    <w:rsid w:val="00FF3B8A"/>
    <w:rsid w:val="00FF4043"/>
    <w:rsid w:val="00FF44E6"/>
    <w:rsid w:val="00FF68C6"/>
    <w:rsid w:val="00FF7CA9"/>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46A6"/>
    <w:pPr>
      <w:shd w:val="clear" w:color="auto" w:fill="000080"/>
    </w:pPr>
    <w:rPr>
      <w:rFonts w:ascii="Tahoma" w:hAnsi="Tahoma" w:cs="Tahoma"/>
      <w:sz w:val="20"/>
      <w:szCs w:val="20"/>
    </w:rPr>
  </w:style>
  <w:style w:type="character" w:styleId="Hyperlink">
    <w:name w:val="Hyperlink"/>
    <w:basedOn w:val="DefaultParagraphFont"/>
    <w:rsid w:val="00446A88"/>
    <w:rPr>
      <w:color w:val="0000FF"/>
      <w:u w:val="single"/>
    </w:rPr>
  </w:style>
  <w:style w:type="paragraph" w:styleId="Header">
    <w:name w:val="header"/>
    <w:basedOn w:val="Normal"/>
    <w:rsid w:val="009D11AD"/>
    <w:pPr>
      <w:tabs>
        <w:tab w:val="center" w:pos="4320"/>
        <w:tab w:val="right" w:pos="8640"/>
      </w:tabs>
    </w:pPr>
  </w:style>
  <w:style w:type="paragraph" w:styleId="Footer">
    <w:name w:val="footer"/>
    <w:basedOn w:val="Normal"/>
    <w:rsid w:val="009D11A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vet.com/450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Sales%20Team\Breeder%20Info\Breeder%20Training%20Manual\Letters\Letter%20-%20Puppy%20Buyer%20(Recomme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B8B0-018F-4F7D-BCAB-20E536DA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 Puppy Buyer (Recommend)</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 highly recommend this incredible supplement as a way to get and keep your pets healthy</vt:lpstr>
    </vt:vector>
  </TitlesOfParts>
  <Company>NuVet Labs</Company>
  <LinksUpToDate>false</LinksUpToDate>
  <CharactersWithSpaces>2546</CharactersWithSpaces>
  <SharedDoc>false</SharedDoc>
  <HLinks>
    <vt:vector size="6" baseType="variant">
      <vt:variant>
        <vt:i4>4784129</vt:i4>
      </vt:variant>
      <vt:variant>
        <vt:i4>0</vt:i4>
      </vt:variant>
      <vt:variant>
        <vt:i4>0</vt:i4>
      </vt:variant>
      <vt:variant>
        <vt:i4>5</vt:i4>
      </vt:variant>
      <vt:variant>
        <vt:lpwstr>http://www.nuvet.com/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highly recommend this incredible supplement as a way to get and keep your pets healthy</dc:title>
  <dc:creator>NuVet</dc:creator>
  <cp:lastModifiedBy>HP</cp:lastModifiedBy>
  <cp:revision>2</cp:revision>
  <cp:lastPrinted>2012-04-20T15:13:00Z</cp:lastPrinted>
  <dcterms:created xsi:type="dcterms:W3CDTF">2018-05-02T14:43:00Z</dcterms:created>
  <dcterms:modified xsi:type="dcterms:W3CDTF">2018-05-02T14:43:00Z</dcterms:modified>
</cp:coreProperties>
</file>