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0B" w:rsidRPr="00D40836" w:rsidRDefault="00520A4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40836">
        <w:rPr>
          <w:rFonts w:ascii="Times New Roman" w:hAnsi="Times New Roman" w:cs="Times New Roman"/>
          <w:b/>
          <w:sz w:val="24"/>
          <w:szCs w:val="24"/>
        </w:rPr>
        <w:t>Questions for Chapter 30</w:t>
      </w:r>
    </w:p>
    <w:bookmarkEnd w:id="0"/>
    <w:p w:rsidR="00520A4C" w:rsidRPr="00520A4C" w:rsidRDefault="00520A4C" w:rsidP="00520A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0A4C">
        <w:rPr>
          <w:rFonts w:ascii="Times New Roman" w:hAnsi="Times New Roman" w:cs="Times New Roman"/>
          <w:sz w:val="24"/>
          <w:szCs w:val="24"/>
        </w:rPr>
        <w:t>1. Describe the following movements and events of the 1960s</w:t>
      </w:r>
    </w:p>
    <w:p w:rsidR="00520A4C" w:rsidRPr="00520A4C" w:rsidRDefault="00520A4C" w:rsidP="00520A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0A4C">
        <w:rPr>
          <w:rFonts w:ascii="Times New Roman" w:hAnsi="Times New Roman" w:cs="Times New Roman"/>
          <w:sz w:val="24"/>
          <w:szCs w:val="24"/>
        </w:rPr>
        <w:tab/>
        <w:t>a) The New Left</w:t>
      </w:r>
    </w:p>
    <w:p w:rsidR="00520A4C" w:rsidRPr="00520A4C" w:rsidRDefault="00520A4C" w:rsidP="00520A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0A4C">
        <w:rPr>
          <w:rFonts w:ascii="Times New Roman" w:hAnsi="Times New Roman" w:cs="Times New Roman"/>
          <w:sz w:val="24"/>
          <w:szCs w:val="24"/>
        </w:rPr>
        <w:tab/>
        <w:t>b) The Free Speech Movement</w:t>
      </w:r>
    </w:p>
    <w:p w:rsidR="00520A4C" w:rsidRPr="00520A4C" w:rsidRDefault="00520A4C" w:rsidP="00520A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0A4C">
        <w:rPr>
          <w:rFonts w:ascii="Times New Roman" w:hAnsi="Times New Roman" w:cs="Times New Roman"/>
          <w:sz w:val="24"/>
          <w:szCs w:val="24"/>
        </w:rPr>
        <w:tab/>
        <w:t>c) The Weathermen (The Weather Underground)</w:t>
      </w:r>
    </w:p>
    <w:p w:rsidR="00520A4C" w:rsidRPr="00520A4C" w:rsidRDefault="00520A4C" w:rsidP="00520A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0A4C">
        <w:rPr>
          <w:rFonts w:ascii="Times New Roman" w:hAnsi="Times New Roman" w:cs="Times New Roman"/>
          <w:sz w:val="24"/>
          <w:szCs w:val="24"/>
        </w:rPr>
        <w:tab/>
        <w:t>d) Counter-Culture (Hippies)</w:t>
      </w:r>
    </w:p>
    <w:p w:rsidR="00520A4C" w:rsidRPr="00520A4C" w:rsidRDefault="00520A4C" w:rsidP="00520A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0A4C">
        <w:rPr>
          <w:rFonts w:ascii="Times New Roman" w:hAnsi="Times New Roman" w:cs="Times New Roman"/>
          <w:sz w:val="24"/>
          <w:szCs w:val="24"/>
        </w:rPr>
        <w:tab/>
        <w:t>e) Yippies</w:t>
      </w:r>
    </w:p>
    <w:p w:rsidR="00520A4C" w:rsidRPr="00520A4C" w:rsidRDefault="00520A4C" w:rsidP="00520A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0A4C">
        <w:rPr>
          <w:rFonts w:ascii="Times New Roman" w:hAnsi="Times New Roman" w:cs="Times New Roman"/>
          <w:sz w:val="24"/>
          <w:szCs w:val="24"/>
        </w:rPr>
        <w:tab/>
        <w:t>f) Monterey Pop Festival</w:t>
      </w:r>
    </w:p>
    <w:p w:rsidR="00520A4C" w:rsidRPr="00520A4C" w:rsidRDefault="00520A4C" w:rsidP="00520A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0A4C">
        <w:rPr>
          <w:rFonts w:ascii="Times New Roman" w:hAnsi="Times New Roman" w:cs="Times New Roman"/>
          <w:sz w:val="24"/>
          <w:szCs w:val="24"/>
        </w:rPr>
        <w:tab/>
        <w:t>g) Woodstock</w:t>
      </w:r>
    </w:p>
    <w:p w:rsidR="00520A4C" w:rsidRPr="00520A4C" w:rsidRDefault="00520A4C">
      <w:pPr>
        <w:rPr>
          <w:rFonts w:ascii="Times New Roman" w:hAnsi="Times New Roman" w:cs="Times New Roman"/>
          <w:sz w:val="24"/>
          <w:szCs w:val="24"/>
        </w:rPr>
      </w:pPr>
      <w:r w:rsidRPr="00520A4C">
        <w:rPr>
          <w:rFonts w:ascii="Times New Roman" w:hAnsi="Times New Roman" w:cs="Times New Roman"/>
          <w:sz w:val="24"/>
          <w:szCs w:val="24"/>
        </w:rPr>
        <w:tab/>
        <w:t>h) Altamont</w:t>
      </w:r>
    </w:p>
    <w:p w:rsidR="00520A4C" w:rsidRPr="00520A4C" w:rsidRDefault="00520A4C">
      <w:pPr>
        <w:rPr>
          <w:rFonts w:ascii="Times New Roman" w:hAnsi="Times New Roman" w:cs="Times New Roman"/>
          <w:sz w:val="24"/>
          <w:szCs w:val="24"/>
        </w:rPr>
      </w:pPr>
      <w:r w:rsidRPr="00520A4C">
        <w:rPr>
          <w:rFonts w:ascii="Times New Roman" w:hAnsi="Times New Roman" w:cs="Times New Roman"/>
          <w:sz w:val="24"/>
          <w:szCs w:val="24"/>
        </w:rPr>
        <w:t>2. Describe what happened at Kent State Ohio in May of 1970 and why?</w:t>
      </w:r>
    </w:p>
    <w:p w:rsidR="00520A4C" w:rsidRPr="00520A4C" w:rsidRDefault="00520A4C" w:rsidP="00520A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0A4C">
        <w:rPr>
          <w:rFonts w:ascii="Times New Roman" w:hAnsi="Times New Roman" w:cs="Times New Roman"/>
          <w:sz w:val="24"/>
          <w:szCs w:val="24"/>
        </w:rPr>
        <w:t>4. Describe four movements that rose in the wake of the Anti-war movement.</w:t>
      </w:r>
    </w:p>
    <w:p w:rsidR="00520A4C" w:rsidRPr="00520A4C" w:rsidRDefault="00520A4C" w:rsidP="00520A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0A4C">
        <w:rPr>
          <w:rFonts w:ascii="Times New Roman" w:hAnsi="Times New Roman" w:cs="Times New Roman"/>
          <w:sz w:val="24"/>
          <w:szCs w:val="24"/>
        </w:rPr>
        <w:tab/>
        <w:t>a) Indian Rights Movement</w:t>
      </w:r>
    </w:p>
    <w:p w:rsidR="00520A4C" w:rsidRPr="00520A4C" w:rsidRDefault="00520A4C" w:rsidP="00520A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0A4C">
        <w:rPr>
          <w:rFonts w:ascii="Times New Roman" w:hAnsi="Times New Roman" w:cs="Times New Roman"/>
          <w:sz w:val="24"/>
          <w:szCs w:val="24"/>
        </w:rPr>
        <w:tab/>
        <w:t>b) Latino Activism</w:t>
      </w:r>
    </w:p>
    <w:p w:rsidR="00520A4C" w:rsidRPr="00520A4C" w:rsidRDefault="00520A4C" w:rsidP="00520A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0A4C">
        <w:rPr>
          <w:rFonts w:ascii="Times New Roman" w:hAnsi="Times New Roman" w:cs="Times New Roman"/>
          <w:sz w:val="24"/>
          <w:szCs w:val="24"/>
        </w:rPr>
        <w:tab/>
        <w:t>c) Gay Activism</w:t>
      </w:r>
    </w:p>
    <w:p w:rsidR="00520A4C" w:rsidRDefault="00520A4C" w:rsidP="00520A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0A4C">
        <w:rPr>
          <w:rFonts w:ascii="Times New Roman" w:hAnsi="Times New Roman" w:cs="Times New Roman"/>
          <w:sz w:val="24"/>
          <w:szCs w:val="24"/>
        </w:rPr>
        <w:tab/>
        <w:t>d) New Feminism</w:t>
      </w:r>
    </w:p>
    <w:p w:rsidR="00E77EC1" w:rsidRDefault="00E77EC1" w:rsidP="00520A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EC1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E77EC1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E77EC1">
        <w:rPr>
          <w:rFonts w:ascii="Times New Roman" w:hAnsi="Times New Roman" w:cs="Times New Roman"/>
          <w:b/>
          <w:sz w:val="24"/>
          <w:szCs w:val="24"/>
        </w:rPr>
        <w:t xml:space="preserve"> 8.12)</w:t>
      </w:r>
      <w:r>
        <w:rPr>
          <w:rFonts w:ascii="Times New Roman" w:hAnsi="Times New Roman" w:cs="Times New Roman"/>
          <w:sz w:val="24"/>
          <w:szCs w:val="24"/>
        </w:rPr>
        <w:t xml:space="preserve"> Citizens Advisory Council on Status of Women</w:t>
      </w:r>
    </w:p>
    <w:p w:rsidR="00E77EC1" w:rsidRDefault="00E77EC1" w:rsidP="00520A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Identify at least 10 ways women were discriminated in1970</w:t>
      </w:r>
    </w:p>
    <w:p w:rsidR="00520A4C" w:rsidRPr="00520A4C" w:rsidRDefault="00520A4C" w:rsidP="00520A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0A4C" w:rsidRPr="00520A4C" w:rsidRDefault="00520A4C">
      <w:pPr>
        <w:rPr>
          <w:rFonts w:ascii="Times New Roman" w:hAnsi="Times New Roman" w:cs="Times New Roman"/>
          <w:sz w:val="24"/>
          <w:szCs w:val="24"/>
        </w:rPr>
      </w:pPr>
      <w:r w:rsidRPr="00520A4C">
        <w:rPr>
          <w:rFonts w:ascii="Times New Roman" w:hAnsi="Times New Roman" w:cs="Times New Roman"/>
          <w:sz w:val="24"/>
          <w:szCs w:val="24"/>
        </w:rPr>
        <w:t>5. Why was Abortion and important political issue in the 1970s?</w:t>
      </w:r>
    </w:p>
    <w:p w:rsidR="00520A4C" w:rsidRPr="00520A4C" w:rsidRDefault="00520A4C">
      <w:pPr>
        <w:rPr>
          <w:rFonts w:ascii="Times New Roman" w:hAnsi="Times New Roman" w:cs="Times New Roman"/>
          <w:sz w:val="24"/>
          <w:szCs w:val="24"/>
        </w:rPr>
      </w:pPr>
      <w:r w:rsidRPr="00520A4C">
        <w:rPr>
          <w:rFonts w:ascii="Times New Roman" w:hAnsi="Times New Roman" w:cs="Times New Roman"/>
          <w:sz w:val="24"/>
          <w:szCs w:val="24"/>
        </w:rPr>
        <w:t>6. Describe the environmental movement of the 1970s and what influenced it.</w:t>
      </w:r>
    </w:p>
    <w:p w:rsidR="00520A4C" w:rsidRDefault="00520A4C" w:rsidP="00BE3A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0A4C">
        <w:rPr>
          <w:rFonts w:ascii="Times New Roman" w:hAnsi="Times New Roman" w:cs="Times New Roman"/>
          <w:sz w:val="24"/>
          <w:szCs w:val="24"/>
        </w:rPr>
        <w:t>7. Describe the foreign and domestic policies of President of Richard Nixon.</w:t>
      </w:r>
    </w:p>
    <w:p w:rsidR="003413D2" w:rsidRDefault="003413D2" w:rsidP="00BE3A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17DF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Foreign</w:t>
      </w:r>
    </w:p>
    <w:p w:rsidR="00BE3A70" w:rsidRDefault="003413D2" w:rsidP="00BE3A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7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717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Detent</w:t>
      </w:r>
      <w:r w:rsidR="00BE3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A70" w:rsidRDefault="00BE3A70" w:rsidP="00BE3A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3A70">
        <w:rPr>
          <w:rFonts w:ascii="Times New Roman" w:hAnsi="Times New Roman" w:cs="Times New Roman"/>
          <w:b/>
          <w:sz w:val="24"/>
          <w:szCs w:val="24"/>
        </w:rPr>
        <w:t>(doc 9.8)</w:t>
      </w:r>
      <w:r>
        <w:rPr>
          <w:rFonts w:ascii="Times New Roman" w:hAnsi="Times New Roman" w:cs="Times New Roman"/>
          <w:sz w:val="24"/>
          <w:szCs w:val="24"/>
        </w:rPr>
        <w:t xml:space="preserve"> Richard Nixon: 1</w:t>
      </w:r>
      <w:r w:rsidRPr="00BE3A7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Inaugural Address</w:t>
      </w:r>
    </w:p>
    <w:p w:rsidR="003413D2" w:rsidRDefault="00BE3A70" w:rsidP="00BE3A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What was the theme of Nixon’s Inaugural Address?</w:t>
      </w:r>
    </w:p>
    <w:p w:rsidR="00BE3A70" w:rsidRDefault="00BE3A70" w:rsidP="00BE3A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3A70">
        <w:rPr>
          <w:rFonts w:ascii="Times New Roman" w:hAnsi="Times New Roman" w:cs="Times New Roman"/>
          <w:b/>
          <w:sz w:val="24"/>
          <w:szCs w:val="24"/>
        </w:rPr>
        <w:t>(doc 9.9)</w:t>
      </w:r>
      <w:r>
        <w:rPr>
          <w:rFonts w:ascii="Times New Roman" w:hAnsi="Times New Roman" w:cs="Times New Roman"/>
          <w:sz w:val="24"/>
          <w:szCs w:val="24"/>
        </w:rPr>
        <w:t xml:space="preserve"> Shanghai Communiqué</w:t>
      </w:r>
    </w:p>
    <w:p w:rsidR="00BE3A70" w:rsidRDefault="00BE3A70" w:rsidP="00BE3A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What were the four principles that both China and America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5620">
        <w:rPr>
          <w:rFonts w:ascii="Times New Roman" w:hAnsi="Times New Roman" w:cs="Times New Roman"/>
          <w:sz w:val="24"/>
          <w:szCs w:val="24"/>
        </w:rPr>
        <w:tab/>
      </w:r>
      <w:r w:rsidR="00FA56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agreed to?</w:t>
      </w:r>
    </w:p>
    <w:p w:rsidR="00BE3A70" w:rsidRDefault="00BE3A70" w:rsidP="00BE3A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5620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FA5620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FA5620">
        <w:rPr>
          <w:rFonts w:ascii="Times New Roman" w:hAnsi="Times New Roman" w:cs="Times New Roman"/>
          <w:b/>
          <w:sz w:val="24"/>
          <w:szCs w:val="24"/>
        </w:rPr>
        <w:t xml:space="preserve"> 9.10)</w:t>
      </w:r>
      <w:r>
        <w:rPr>
          <w:rFonts w:ascii="Times New Roman" w:hAnsi="Times New Roman" w:cs="Times New Roman"/>
          <w:sz w:val="24"/>
          <w:szCs w:val="24"/>
        </w:rPr>
        <w:t xml:space="preserve"> Report on the Moscow Summit</w:t>
      </w:r>
    </w:p>
    <w:p w:rsidR="00BE3A70" w:rsidRDefault="00BE3A70" w:rsidP="00BE3A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Why did Nixon go to the Soviet Union?</w:t>
      </w:r>
    </w:p>
    <w:p w:rsidR="00BE3A70" w:rsidRDefault="00BE3A70" w:rsidP="00BE3A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What was the result of the Summit?</w:t>
      </w:r>
    </w:p>
    <w:p w:rsidR="005717DF" w:rsidRDefault="005717DF" w:rsidP="00BE3A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How did Nixon describe the threat of war?</w:t>
      </w:r>
    </w:p>
    <w:p w:rsidR="003413D2" w:rsidRDefault="003413D2" w:rsidP="00BE3A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17DF"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</w:rPr>
        <w:t>Vietnamization</w:t>
      </w:r>
    </w:p>
    <w:p w:rsidR="003413D2" w:rsidRDefault="003413D2" w:rsidP="00BE3A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17DF"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</w:rPr>
        <w:t>Escalation</w:t>
      </w:r>
    </w:p>
    <w:p w:rsidR="003413D2" w:rsidRDefault="003413D2" w:rsidP="00BE3A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17DF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Domestic</w:t>
      </w:r>
    </w:p>
    <w:p w:rsidR="00BE3A70" w:rsidRDefault="00BE3A70" w:rsidP="00BE3A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7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717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Law and Order</w:t>
      </w:r>
    </w:p>
    <w:p w:rsidR="00BE3A70" w:rsidRDefault="00BE3A70" w:rsidP="00BE3A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17DF"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</w:rPr>
        <w:t>Environment</w:t>
      </w:r>
      <w:r w:rsidR="005717DF">
        <w:rPr>
          <w:rFonts w:ascii="Times New Roman" w:hAnsi="Times New Roman" w:cs="Times New Roman"/>
          <w:sz w:val="24"/>
          <w:szCs w:val="24"/>
        </w:rPr>
        <w:t>al protection</w:t>
      </w:r>
    </w:p>
    <w:p w:rsidR="00BE3A70" w:rsidRPr="00520A4C" w:rsidRDefault="00BE3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717DF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="005717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Family Assistance Plan</w:t>
      </w:r>
    </w:p>
    <w:p w:rsidR="00520A4C" w:rsidRPr="00520A4C" w:rsidRDefault="00520A4C">
      <w:pPr>
        <w:rPr>
          <w:rFonts w:ascii="Times New Roman" w:hAnsi="Times New Roman" w:cs="Times New Roman"/>
          <w:sz w:val="24"/>
          <w:szCs w:val="24"/>
        </w:rPr>
      </w:pPr>
      <w:r w:rsidRPr="00520A4C">
        <w:rPr>
          <w:rFonts w:ascii="Times New Roman" w:hAnsi="Times New Roman" w:cs="Times New Roman"/>
          <w:sz w:val="24"/>
          <w:szCs w:val="24"/>
        </w:rPr>
        <w:t xml:space="preserve">8. </w:t>
      </w:r>
      <w:r w:rsidR="003413D2">
        <w:rPr>
          <w:rFonts w:ascii="Times New Roman" w:hAnsi="Times New Roman" w:cs="Times New Roman"/>
          <w:sz w:val="24"/>
          <w:szCs w:val="24"/>
        </w:rPr>
        <w:t xml:space="preserve">What were the </w:t>
      </w:r>
      <w:r w:rsidRPr="00520A4C">
        <w:rPr>
          <w:rFonts w:ascii="Times New Roman" w:hAnsi="Times New Roman" w:cs="Times New Roman"/>
          <w:sz w:val="24"/>
          <w:szCs w:val="24"/>
        </w:rPr>
        <w:t xml:space="preserve">Pentagon Papers </w:t>
      </w:r>
      <w:r w:rsidR="003413D2">
        <w:rPr>
          <w:rFonts w:ascii="Times New Roman" w:hAnsi="Times New Roman" w:cs="Times New Roman"/>
          <w:sz w:val="24"/>
          <w:szCs w:val="24"/>
        </w:rPr>
        <w:t xml:space="preserve">and how did it </w:t>
      </w:r>
      <w:r w:rsidRPr="00520A4C">
        <w:rPr>
          <w:rFonts w:ascii="Times New Roman" w:hAnsi="Times New Roman" w:cs="Times New Roman"/>
          <w:sz w:val="24"/>
          <w:szCs w:val="24"/>
        </w:rPr>
        <w:t xml:space="preserve">affect the </w:t>
      </w:r>
      <w:r w:rsidR="003413D2">
        <w:rPr>
          <w:rFonts w:ascii="Times New Roman" w:hAnsi="Times New Roman" w:cs="Times New Roman"/>
          <w:sz w:val="24"/>
          <w:szCs w:val="24"/>
        </w:rPr>
        <w:t>w</w:t>
      </w:r>
      <w:r w:rsidRPr="00520A4C">
        <w:rPr>
          <w:rFonts w:ascii="Times New Roman" w:hAnsi="Times New Roman" w:cs="Times New Roman"/>
          <w:sz w:val="24"/>
          <w:szCs w:val="24"/>
        </w:rPr>
        <w:t>ar in Vietnam?</w:t>
      </w:r>
    </w:p>
    <w:p w:rsidR="00520A4C" w:rsidRDefault="00520A4C">
      <w:pPr>
        <w:rPr>
          <w:rFonts w:ascii="Times New Roman" w:hAnsi="Times New Roman" w:cs="Times New Roman"/>
          <w:sz w:val="24"/>
          <w:szCs w:val="24"/>
        </w:rPr>
      </w:pPr>
      <w:r w:rsidRPr="00520A4C">
        <w:rPr>
          <w:rFonts w:ascii="Times New Roman" w:hAnsi="Times New Roman" w:cs="Times New Roman"/>
          <w:sz w:val="24"/>
          <w:szCs w:val="24"/>
        </w:rPr>
        <w:t xml:space="preserve">9. Describe Watergate and its </w:t>
      </w:r>
      <w:r w:rsidR="003413D2">
        <w:rPr>
          <w:rFonts w:ascii="Times New Roman" w:hAnsi="Times New Roman" w:cs="Times New Roman"/>
          <w:sz w:val="24"/>
          <w:szCs w:val="24"/>
        </w:rPr>
        <w:t>a</w:t>
      </w:r>
      <w:r w:rsidRPr="00520A4C">
        <w:rPr>
          <w:rFonts w:ascii="Times New Roman" w:hAnsi="Times New Roman" w:cs="Times New Roman"/>
          <w:sz w:val="24"/>
          <w:szCs w:val="24"/>
        </w:rPr>
        <w:t>ffect</w:t>
      </w:r>
      <w:r w:rsidR="003413D2">
        <w:rPr>
          <w:rFonts w:ascii="Times New Roman" w:hAnsi="Times New Roman" w:cs="Times New Roman"/>
          <w:sz w:val="24"/>
          <w:szCs w:val="24"/>
        </w:rPr>
        <w:t>s</w:t>
      </w:r>
      <w:r w:rsidRPr="00520A4C">
        <w:rPr>
          <w:rFonts w:ascii="Times New Roman" w:hAnsi="Times New Roman" w:cs="Times New Roman"/>
          <w:sz w:val="24"/>
          <w:szCs w:val="24"/>
        </w:rPr>
        <w:t>.</w:t>
      </w:r>
    </w:p>
    <w:p w:rsidR="00E77EC1" w:rsidRDefault="00E77EC1" w:rsidP="00FA56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FA5620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FA5620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FA5620">
        <w:rPr>
          <w:rFonts w:ascii="Times New Roman" w:hAnsi="Times New Roman" w:cs="Times New Roman"/>
          <w:b/>
          <w:sz w:val="24"/>
          <w:szCs w:val="24"/>
        </w:rPr>
        <w:t xml:space="preserve"> 8.22)</w:t>
      </w:r>
      <w:r>
        <w:rPr>
          <w:rFonts w:ascii="Times New Roman" w:hAnsi="Times New Roman" w:cs="Times New Roman"/>
          <w:sz w:val="24"/>
          <w:szCs w:val="24"/>
        </w:rPr>
        <w:t xml:space="preserve"> House Judiciary Committee</w:t>
      </w:r>
    </w:p>
    <w:p w:rsidR="00E77EC1" w:rsidRPr="00520A4C" w:rsidRDefault="00E77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5620">
        <w:rPr>
          <w:rFonts w:ascii="Times New Roman" w:hAnsi="Times New Roman" w:cs="Times New Roman"/>
          <w:sz w:val="24"/>
          <w:szCs w:val="24"/>
        </w:rPr>
        <w:t>Describe the three articles of Impeachment drafted by the House Judiciary Committee</w:t>
      </w:r>
    </w:p>
    <w:sectPr w:rsidR="00E77EC1" w:rsidRPr="00520A4C" w:rsidSect="00FA5620">
      <w:pgSz w:w="12240" w:h="15840"/>
      <w:pgMar w:top="864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4C"/>
    <w:rsid w:val="0007070B"/>
    <w:rsid w:val="000B32C4"/>
    <w:rsid w:val="003413D2"/>
    <w:rsid w:val="00520A4C"/>
    <w:rsid w:val="005717DF"/>
    <w:rsid w:val="00690B7E"/>
    <w:rsid w:val="00B20A29"/>
    <w:rsid w:val="00BE3A70"/>
    <w:rsid w:val="00D40836"/>
    <w:rsid w:val="00E77EC1"/>
    <w:rsid w:val="00EB669E"/>
    <w:rsid w:val="00FA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F5AE227A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2013-01-18T19:03:00Z</cp:lastPrinted>
  <dcterms:created xsi:type="dcterms:W3CDTF">2017-04-24T12:33:00Z</dcterms:created>
  <dcterms:modified xsi:type="dcterms:W3CDTF">2017-04-24T12:33:00Z</dcterms:modified>
</cp:coreProperties>
</file>