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B1" w:rsidRDefault="00386A97" w:rsidP="00CF6AB1">
      <w:pPr>
        <w:pStyle w:val="NormalWeb"/>
        <w:jc w:val="center"/>
        <w:rPr>
          <w:rFonts w:ascii="Broadway" w:hAnsi="Broadway"/>
          <w:sz w:val="32"/>
          <w:szCs w:val="32"/>
        </w:rPr>
      </w:pPr>
      <w:r>
        <w:rPr>
          <w:rFonts w:ascii="Broadway" w:hAnsi="Broadway"/>
          <w:noProof/>
          <w:sz w:val="32"/>
          <w:szCs w:val="32"/>
          <w:lang w:eastAsia="en-US"/>
        </w:rPr>
        <w:drawing>
          <wp:anchor distT="0" distB="0" distL="114300" distR="114300" simplePos="0" relativeHeight="251658240" behindDoc="0" locked="0" layoutInCell="1" allowOverlap="1">
            <wp:simplePos x="0" y="0"/>
            <wp:positionH relativeFrom="column">
              <wp:posOffset>-255270</wp:posOffset>
            </wp:positionH>
            <wp:positionV relativeFrom="paragraph">
              <wp:posOffset>-495300</wp:posOffset>
            </wp:positionV>
            <wp:extent cx="1463040" cy="1554480"/>
            <wp:effectExtent l="19050" t="0" r="3810" b="0"/>
            <wp:wrapSquare wrapText="bothSides"/>
            <wp:docPr id="2" name="Picture 1" descr="Maria Montessori1913.jpg"/>
            <wp:cNvGraphicFramePr/>
            <a:graphic xmlns:a="http://schemas.openxmlformats.org/drawingml/2006/main">
              <a:graphicData uri="http://schemas.openxmlformats.org/drawingml/2006/picture">
                <pic:pic xmlns:pic="http://schemas.openxmlformats.org/drawingml/2006/picture">
                  <pic:nvPicPr>
                    <pic:cNvPr id="0" name="Picture 1" descr="Maria Montessori1913.jpg"/>
                    <pic:cNvPicPr>
                      <a:picLocks noChangeAspect="1" noChangeArrowheads="1"/>
                    </pic:cNvPicPr>
                  </pic:nvPicPr>
                  <pic:blipFill>
                    <a:blip r:embed="rId7"/>
                    <a:srcRect/>
                    <a:stretch>
                      <a:fillRect/>
                    </a:stretch>
                  </pic:blipFill>
                  <pic:spPr bwMode="auto">
                    <a:xfrm>
                      <a:off x="0" y="0"/>
                      <a:ext cx="1463040" cy="1554480"/>
                    </a:xfrm>
                    <a:prstGeom prst="rect">
                      <a:avLst/>
                    </a:prstGeom>
                    <a:noFill/>
                    <a:ln w="9525">
                      <a:noFill/>
                      <a:miter lim="800000"/>
                      <a:headEnd/>
                      <a:tailEnd/>
                    </a:ln>
                  </pic:spPr>
                </pic:pic>
              </a:graphicData>
            </a:graphic>
          </wp:anchor>
        </w:drawing>
      </w:r>
      <w:r w:rsidR="00344C9F">
        <w:rPr>
          <w:rFonts w:ascii="Broadway" w:hAnsi="Broadway"/>
          <w:sz w:val="32"/>
          <w:szCs w:val="32"/>
        </w:rPr>
        <w:t xml:space="preserve">Dr. </w:t>
      </w:r>
      <w:r w:rsidR="00445631" w:rsidRPr="00CF6AB1">
        <w:rPr>
          <w:rFonts w:ascii="Broadway" w:hAnsi="Broadway"/>
          <w:sz w:val="32"/>
          <w:szCs w:val="32"/>
        </w:rPr>
        <w:t>MARIA MONTESSORI,</w:t>
      </w:r>
    </w:p>
    <w:p w:rsidR="00E77604" w:rsidRDefault="00445631" w:rsidP="00CF6AB1">
      <w:pPr>
        <w:pStyle w:val="NormalWeb"/>
        <w:jc w:val="center"/>
        <w:rPr>
          <w:rFonts w:ascii="Broadway" w:hAnsi="Broadway"/>
          <w:sz w:val="32"/>
          <w:szCs w:val="32"/>
        </w:rPr>
      </w:pPr>
      <w:r w:rsidRPr="00CF6AB1">
        <w:rPr>
          <w:rFonts w:ascii="Broadway" w:hAnsi="Broadway"/>
          <w:sz w:val="32"/>
          <w:szCs w:val="32"/>
        </w:rPr>
        <w:t xml:space="preserve">the </w:t>
      </w:r>
      <w:r w:rsidR="00A15208">
        <w:rPr>
          <w:rFonts w:ascii="Broadway" w:hAnsi="Broadway"/>
          <w:sz w:val="32"/>
          <w:szCs w:val="32"/>
        </w:rPr>
        <w:t>E</w:t>
      </w:r>
      <w:r w:rsidRPr="00CF6AB1">
        <w:rPr>
          <w:rFonts w:ascii="Broadway" w:hAnsi="Broadway"/>
          <w:sz w:val="32"/>
          <w:szCs w:val="32"/>
        </w:rPr>
        <w:t xml:space="preserve">ducational </w:t>
      </w:r>
      <w:r w:rsidR="00A15208">
        <w:rPr>
          <w:rFonts w:ascii="Broadway" w:hAnsi="Broadway"/>
          <w:sz w:val="32"/>
          <w:szCs w:val="32"/>
        </w:rPr>
        <w:t>I</w:t>
      </w:r>
      <w:r w:rsidRPr="00CF6AB1">
        <w:rPr>
          <w:rFonts w:ascii="Broadway" w:hAnsi="Broadway"/>
          <w:sz w:val="32"/>
          <w:szCs w:val="32"/>
        </w:rPr>
        <w:t>nnovator</w:t>
      </w:r>
    </w:p>
    <w:p w:rsidR="00CF6AB1" w:rsidRPr="00CF6AB1" w:rsidRDefault="00CF6AB1" w:rsidP="00CF6AB1">
      <w:pPr>
        <w:pStyle w:val="NormalWeb"/>
        <w:jc w:val="center"/>
        <w:rPr>
          <w:rFonts w:asciiTheme="majorHAnsi" w:hAnsiTheme="majorHAnsi"/>
          <w:b/>
        </w:rPr>
      </w:pPr>
      <w:r w:rsidRPr="00CF6AB1">
        <w:rPr>
          <w:rFonts w:asciiTheme="majorHAnsi" w:hAnsiTheme="majorHAnsi"/>
          <w:b/>
        </w:rPr>
        <w:t>by</w:t>
      </w:r>
    </w:p>
    <w:p w:rsidR="00EF61D7" w:rsidRDefault="00CF6AB1" w:rsidP="00CF6AB1">
      <w:pPr>
        <w:pStyle w:val="NormalWeb"/>
        <w:jc w:val="center"/>
      </w:pPr>
      <w:r w:rsidRPr="00CF6AB1">
        <w:rPr>
          <w:rFonts w:asciiTheme="majorHAnsi" w:hAnsiTheme="majorHAnsi"/>
          <w:b/>
        </w:rPr>
        <w:t>Marguerite dar Boggia</w:t>
      </w:r>
    </w:p>
    <w:p w:rsidR="00EF61D7" w:rsidRDefault="00EF61D7" w:rsidP="00445631">
      <w:pPr>
        <w:pStyle w:val="NormalWeb"/>
      </w:pPr>
    </w:p>
    <w:p w:rsidR="00EF61D7" w:rsidRDefault="00112DFE" w:rsidP="00112DFE">
      <w:pPr>
        <w:pStyle w:val="NormalWeb"/>
        <w:jc w:val="both"/>
      </w:pPr>
      <w:r>
        <w:tab/>
      </w:r>
      <w:r w:rsidR="00EF61D7">
        <w:t xml:space="preserve">Educator, </w:t>
      </w:r>
      <w:r w:rsidR="002F152C">
        <w:t xml:space="preserve">medical </w:t>
      </w:r>
      <w:r w:rsidR="00EF61D7">
        <w:t xml:space="preserve">doctor, reseacher, </w:t>
      </w:r>
      <w:r w:rsidR="002267D6">
        <w:t>author, lecturer,</w:t>
      </w:r>
      <w:r w:rsidR="00CF6AB1">
        <w:t xml:space="preserve"> innovator,</w:t>
      </w:r>
      <w:r w:rsidR="002267D6">
        <w:t xml:space="preserve"> </w:t>
      </w:r>
      <w:r w:rsidR="00EF61D7">
        <w:t xml:space="preserve">humanist, </w:t>
      </w:r>
      <w:r w:rsidR="00CF6AB1">
        <w:t xml:space="preserve">Maria </w:t>
      </w:r>
      <w:r w:rsidR="00EF61D7">
        <w:t>Montessori's contribution to the education of children is profound</w:t>
      </w:r>
      <w:r w:rsidR="00041A64">
        <w:t xml:space="preserve"> and timely</w:t>
      </w:r>
      <w:r w:rsidR="00EF61D7">
        <w:t xml:space="preserve">.  </w:t>
      </w:r>
      <w:r w:rsidR="00041A64">
        <w:t xml:space="preserve">This is her chart. She was born on 8/31/1870 </w:t>
      </w:r>
      <w:r w:rsidR="00E77604">
        <w:t xml:space="preserve">at 1:20 PM </w:t>
      </w:r>
      <w:r w:rsidR="00041A64">
        <w:t>in Chiar</w:t>
      </w:r>
      <w:r w:rsidR="002F152C">
        <w:t>a</w:t>
      </w:r>
      <w:r w:rsidR="00041A64">
        <w:t>valle, Italy</w:t>
      </w:r>
      <w:r>
        <w:rPr>
          <w:vertAlign w:val="superscript"/>
        </w:rPr>
        <w:t>1</w:t>
      </w:r>
      <w:r w:rsidR="00041A64">
        <w:t>.  The time</w:t>
      </w:r>
      <w:r w:rsidR="002267D6">
        <w:t xml:space="preserve"> of birth</w:t>
      </w:r>
      <w:r w:rsidR="00041A64">
        <w:t xml:space="preserve"> is from Dane Rudhyar.</w:t>
      </w:r>
    </w:p>
    <w:p w:rsidR="00EF61D7" w:rsidRDefault="00112DFE" w:rsidP="00112DFE">
      <w:pPr>
        <w:pStyle w:val="NormalWeb"/>
        <w:jc w:val="center"/>
      </w:pPr>
      <w:r>
        <w:rPr>
          <w:noProof/>
          <w:lang w:eastAsia="en-US"/>
        </w:rPr>
        <w:drawing>
          <wp:inline distT="0" distB="0" distL="0" distR="0">
            <wp:extent cx="4977571" cy="4389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77571" cy="4389120"/>
                    </a:xfrm>
                    <a:prstGeom prst="rect">
                      <a:avLst/>
                    </a:prstGeom>
                    <a:noFill/>
                    <a:ln w="9525">
                      <a:noFill/>
                      <a:miter lim="800000"/>
                      <a:headEnd/>
                      <a:tailEnd/>
                    </a:ln>
                  </pic:spPr>
                </pic:pic>
              </a:graphicData>
            </a:graphic>
          </wp:inline>
        </w:drawing>
      </w:r>
    </w:p>
    <w:p w:rsidR="006052CB" w:rsidRDefault="006052CB" w:rsidP="00CF6AB1">
      <w:pPr>
        <w:pStyle w:val="NormalWeb"/>
        <w:jc w:val="both"/>
      </w:pPr>
    </w:p>
    <w:p w:rsidR="00F650AC" w:rsidRDefault="002267D6" w:rsidP="00CF6AB1">
      <w:pPr>
        <w:pStyle w:val="NormalWeb"/>
        <w:jc w:val="both"/>
      </w:pPr>
      <w:r>
        <w:tab/>
      </w:r>
      <w:r w:rsidR="009B5430">
        <w:t>Her chart can be mined for inferences of her true destiny. Her Sun is in</w:t>
      </w:r>
      <w:r w:rsidR="00E174C5">
        <w:t xml:space="preserve"> Virgo in</w:t>
      </w:r>
      <w:r w:rsidR="009B5430">
        <w:t xml:space="preserve"> the 9th house.</w:t>
      </w:r>
      <w:r w:rsidR="00CE396A">
        <w:t xml:space="preserve"> It sextiles the Scorpio Moon in the 11th house of organizations, which she later organized and created.</w:t>
      </w:r>
      <w:r w:rsidR="009B5430">
        <w:t xml:space="preserve"> </w:t>
      </w:r>
      <w:r w:rsidR="00CE396A">
        <w:t>The Sun</w:t>
      </w:r>
      <w:r w:rsidR="009B5430">
        <w:t xml:space="preserve"> closely squares the Sagittarius ascendant and Gemini descendant.  Education is signified</w:t>
      </w:r>
      <w:r w:rsidR="000824D3">
        <w:t xml:space="preserve"> by these signs and the rulership of their houses: 9th</w:t>
      </w:r>
      <w:r w:rsidR="00AC7CF2">
        <w:t xml:space="preserve"> and 3rd</w:t>
      </w:r>
      <w:r w:rsidR="000824D3">
        <w:t>.  A</w:t>
      </w:r>
      <w:r w:rsidR="009B5430">
        <w:t xml:space="preserve">ntiscion equivalent </w:t>
      </w:r>
      <w:r w:rsidR="009B5430" w:rsidRPr="003F5EBA">
        <w:rPr>
          <w:b/>
        </w:rPr>
        <w:t>Uranus</w:t>
      </w:r>
      <w:r w:rsidR="00CF6AB1" w:rsidRPr="003F5EBA">
        <w:rPr>
          <w:b/>
          <w:vertAlign w:val="superscript"/>
        </w:rPr>
        <w:t>2</w:t>
      </w:r>
      <w:r w:rsidR="009B5430" w:rsidRPr="003F5EBA">
        <w:rPr>
          <w:b/>
        </w:rPr>
        <w:t xml:space="preserve"> sits exactly on her descendant</w:t>
      </w:r>
      <w:r w:rsidR="00E174C5" w:rsidRPr="003F5EBA">
        <w:rPr>
          <w:b/>
        </w:rPr>
        <w:t xml:space="preserve"> in Gemini</w:t>
      </w:r>
      <w:r w:rsidR="009B5430">
        <w:t xml:space="preserve">. </w:t>
      </w:r>
      <w:r w:rsidR="000824D3">
        <w:t>Undoubted</w:t>
      </w:r>
      <w:r w:rsidR="009B5430">
        <w:t xml:space="preserve">ly her </w:t>
      </w:r>
      <w:r w:rsidR="000824D3">
        <w:t>conception</w:t>
      </w:r>
      <w:r w:rsidR="009B5430">
        <w:t xml:space="preserve"> of education will not be</w:t>
      </w:r>
      <w:r>
        <w:t xml:space="preserve"> in the</w:t>
      </w:r>
      <w:r w:rsidR="009B5430">
        <w:t xml:space="preserve"> normal</w:t>
      </w:r>
      <w:r>
        <w:t xml:space="preserve"> mode</w:t>
      </w:r>
      <w:r w:rsidR="009B5430">
        <w:t>. Uranus</w:t>
      </w:r>
      <w:r w:rsidR="00E174C5">
        <w:t>,</w:t>
      </w:r>
      <w:r w:rsidR="009B5430">
        <w:t xml:space="preserve"> in a sense</w:t>
      </w:r>
      <w:r w:rsidR="00E174C5">
        <w:t>,</w:t>
      </w:r>
      <w:r w:rsidR="009B5430">
        <w:t xml:space="preserve"> works in tandem with Scorpio. </w:t>
      </w:r>
      <w:r w:rsidR="00E174C5">
        <w:t>Uranus</w:t>
      </w:r>
      <w:r w:rsidR="009B5430">
        <w:t xml:space="preserve"> symbolizes, changes to the status quo</w:t>
      </w:r>
      <w:r w:rsidR="000824D3">
        <w:t>.</w:t>
      </w:r>
      <w:r w:rsidR="009B5430">
        <w:t xml:space="preserve"> The</w:t>
      </w:r>
      <w:r w:rsidR="000824D3">
        <w:t xml:space="preserve"> heavily</w:t>
      </w:r>
      <w:r w:rsidR="009B5430">
        <w:t xml:space="preserve"> tenanted 8th house supports the death of old</w:t>
      </w:r>
      <w:r w:rsidR="000824D3">
        <w:t xml:space="preserve"> </w:t>
      </w:r>
      <w:r w:rsidR="009B5430">
        <w:t>systems, in order to make way for the new</w:t>
      </w:r>
      <w:r w:rsidR="00A96EF8">
        <w:t>.</w:t>
      </w:r>
      <w:r w:rsidR="009B5430">
        <w:t xml:space="preserve"> </w:t>
      </w:r>
      <w:r w:rsidR="00E174C5">
        <w:t>Sun rules the 9th house and Uranus is co-ruler of the 3rd house. Educational systems are intimated to be changed</w:t>
      </w:r>
      <w:r w:rsidR="002F152C">
        <w:t xml:space="preserve"> and transformed</w:t>
      </w:r>
      <w:r w:rsidR="00E174C5">
        <w:t>.</w:t>
      </w:r>
    </w:p>
    <w:p w:rsidR="006A5ECD" w:rsidRDefault="00A04676" w:rsidP="00CF6AB1">
      <w:pPr>
        <w:pStyle w:val="NormalWeb"/>
        <w:jc w:val="both"/>
      </w:pPr>
      <w:r>
        <w:lastRenderedPageBreak/>
        <w:tab/>
      </w:r>
      <w:r w:rsidR="005847F1">
        <w:t xml:space="preserve"> Her father was an accountant </w:t>
      </w:r>
      <w:r w:rsidR="00272C03">
        <w:t>in</w:t>
      </w:r>
      <w:r w:rsidR="005847F1">
        <w:t xml:space="preserve"> the</w:t>
      </w:r>
      <w:r w:rsidR="0041279B">
        <w:t xml:space="preserve"> civil service</w:t>
      </w:r>
      <w:r w:rsidR="005847F1">
        <w:t xml:space="preserve"> and her Mother was the great niece of a famous </w:t>
      </w:r>
      <w:r w:rsidR="00215B4A">
        <w:t>geologist.</w:t>
      </w:r>
      <w:r w:rsidR="00272C03">
        <w:rPr>
          <w:vertAlign w:val="superscript"/>
        </w:rPr>
        <w:t>3</w:t>
      </w:r>
      <w:r w:rsidR="00215B4A">
        <w:t xml:space="preserve"> </w:t>
      </w:r>
      <w:r>
        <w:t xml:space="preserve"> </w:t>
      </w:r>
      <w:r w:rsidR="006A5ECD">
        <w:t xml:space="preserve"> The family moved to Rome when she was five years old.</w:t>
      </w:r>
    </w:p>
    <w:p w:rsidR="00700D11" w:rsidRDefault="00B746AF" w:rsidP="00CF6AB1">
      <w:pPr>
        <w:pStyle w:val="NormalWeb"/>
        <w:jc w:val="both"/>
      </w:pPr>
      <w:r>
        <w:tab/>
      </w:r>
      <w:r w:rsidR="00E31A1F">
        <w:t xml:space="preserve"> She entered second</w:t>
      </w:r>
      <w:r w:rsidR="00700D11">
        <w:t>a</w:t>
      </w:r>
      <w:r w:rsidR="00E31A1F">
        <w:t xml:space="preserve">ry school with the intent to become an </w:t>
      </w:r>
      <w:r w:rsidR="002267D6">
        <w:t>ENGINEER</w:t>
      </w:r>
      <w:r w:rsidR="00700D11">
        <w:t xml:space="preserve"> (</w:t>
      </w:r>
      <w:r w:rsidR="00795A2D">
        <w:t xml:space="preserve">a strong  </w:t>
      </w:r>
      <w:r w:rsidR="00700D11">
        <w:t>Uranus</w:t>
      </w:r>
      <w:r w:rsidR="00F650AC">
        <w:t>, in addition to Uranus conjoining Mars</w:t>
      </w:r>
      <w:r w:rsidR="00700D11">
        <w:t>);</w:t>
      </w:r>
      <w:r w:rsidR="00F153B0">
        <w:t xml:space="preserve"> but</w:t>
      </w:r>
      <w:r w:rsidR="00197F00">
        <w:t xml:space="preserve"> </w:t>
      </w:r>
      <w:r w:rsidR="00F153B0">
        <w:t>u</w:t>
      </w:r>
      <w:r w:rsidR="00197F00">
        <w:t xml:space="preserve">pon graduation she was intent on </w:t>
      </w:r>
      <w:r w:rsidR="00215B4A">
        <w:t>studying medicine</w:t>
      </w:r>
      <w:r w:rsidR="00197F00">
        <w:t>. The ruler of her ascendant, Jupiter</w:t>
      </w:r>
      <w:r w:rsidR="006A5ECD">
        <w:t xml:space="preserve">, </w:t>
      </w:r>
      <w:r w:rsidR="00197F00">
        <w:t>sextiles Neptune, the planet of compassion. What better way can she be of service</w:t>
      </w:r>
      <w:r>
        <w:t xml:space="preserve"> </w:t>
      </w:r>
      <w:r w:rsidR="00197F00">
        <w:t xml:space="preserve"> to others </w:t>
      </w:r>
      <w:r w:rsidR="005847F1">
        <w:t>than by being a</w:t>
      </w:r>
      <w:r w:rsidR="00215B4A">
        <w:t xml:space="preserve"> loving</w:t>
      </w:r>
      <w:r w:rsidR="005847F1">
        <w:t xml:space="preserve"> doctor.</w:t>
      </w:r>
      <w:r w:rsidR="000824D3">
        <w:t xml:space="preserve"> Jupiter is in the 7th house of others,  the e</w:t>
      </w:r>
      <w:r w:rsidR="00197F00">
        <w:t>ight</w:t>
      </w:r>
      <w:r w:rsidR="00867CE2">
        <w:t>h</w:t>
      </w:r>
      <w:r w:rsidR="00197F00">
        <w:t xml:space="preserve"> house rules surgery and </w:t>
      </w:r>
      <w:r w:rsidR="002D0368">
        <w:t xml:space="preserve">a </w:t>
      </w:r>
      <w:r w:rsidR="00197F00">
        <w:t>Virgo</w:t>
      </w:r>
      <w:r w:rsidR="006A5ECD">
        <w:t xml:space="preserve"> Sun</w:t>
      </w:r>
      <w:r w:rsidR="00197F00">
        <w:t xml:space="preserve"> </w:t>
      </w:r>
      <w:r w:rsidR="00867CE2">
        <w:t>relates to health.</w:t>
      </w:r>
      <w:r w:rsidR="00B55392">
        <w:t xml:space="preserve"> She was in tune with her Inner Self.</w:t>
      </w:r>
      <w:r w:rsidR="00700D11">
        <w:t xml:space="preserve"> </w:t>
      </w:r>
      <w:r w:rsidR="00AC7CF2">
        <w:t xml:space="preserve"> She will become a doctor.</w:t>
      </w:r>
      <w:r w:rsidR="007679BD">
        <w:tab/>
      </w:r>
    </w:p>
    <w:p w:rsidR="00B746AF" w:rsidRDefault="00700D11" w:rsidP="00CF6AB1">
      <w:pPr>
        <w:pStyle w:val="NormalWeb"/>
        <w:jc w:val="both"/>
      </w:pPr>
      <w:r>
        <w:tab/>
      </w:r>
      <w:r w:rsidR="006A5ECD">
        <w:t>At that time in Italy</w:t>
      </w:r>
      <w:r w:rsidR="00B55392">
        <w:t>,</w:t>
      </w:r>
      <w:r w:rsidR="006A5ECD">
        <w:t xml:space="preserve"> it was unheard of for a woman to </w:t>
      </w:r>
      <w:r w:rsidR="00215B4A">
        <w:t>study medicine</w:t>
      </w:r>
      <w:r w:rsidR="006A5ECD">
        <w:t>. Her father (Saturn) tried to dissuade her</w:t>
      </w:r>
      <w:r w:rsidR="00CF6AB1">
        <w:t>.</w:t>
      </w:r>
      <w:r w:rsidR="00DF235E">
        <w:t xml:space="preserve"> (Saturn opposition Jupiter</w:t>
      </w:r>
      <w:r w:rsidR="00F153B0">
        <w:t>, the chart ruler</w:t>
      </w:r>
      <w:r w:rsidR="00DF235E">
        <w:t>)</w:t>
      </w:r>
      <w:r w:rsidR="00202274">
        <w:t xml:space="preserve">. When the </w:t>
      </w:r>
      <w:r w:rsidR="002F3139">
        <w:t xml:space="preserve">Professor of </w:t>
      </w:r>
      <w:r w:rsidR="00CF6AB1">
        <w:t>c</w:t>
      </w:r>
      <w:r w:rsidR="002F3139">
        <w:t xml:space="preserve">linical medicine at the University of Rome </w:t>
      </w:r>
      <w:r w:rsidR="00802D75">
        <w:t xml:space="preserve">tried to </w:t>
      </w:r>
      <w:r w:rsidR="002F3139">
        <w:t>discourage her</w:t>
      </w:r>
      <w:r w:rsidR="00202274">
        <w:t xml:space="preserve"> she </w:t>
      </w:r>
      <w:r w:rsidR="00F153B0">
        <w:t>replied</w:t>
      </w:r>
      <w:r w:rsidR="00202274">
        <w:t xml:space="preserve">: "I </w:t>
      </w:r>
      <w:r w:rsidR="00F153B0">
        <w:t>know I shall</w:t>
      </w:r>
      <w:r w:rsidR="00202274">
        <w:t xml:space="preserve"> become a doctor."</w:t>
      </w:r>
      <w:r w:rsidR="00F153B0">
        <w:t xml:space="preserve"> She </w:t>
      </w:r>
      <w:r>
        <w:t>wa</w:t>
      </w:r>
      <w:r w:rsidR="00F153B0">
        <w:t xml:space="preserve">s self-willed and determined. </w:t>
      </w:r>
      <w:r w:rsidR="00202274">
        <w:t xml:space="preserve"> </w:t>
      </w:r>
      <w:r w:rsidR="00F153B0">
        <w:t xml:space="preserve">The  Sun semi-squares </w:t>
      </w:r>
      <w:r w:rsidR="00202274">
        <w:t>Mars and Uranus</w:t>
      </w:r>
      <w:r w:rsidR="002267D6">
        <w:t>;</w:t>
      </w:r>
      <w:r w:rsidR="00A1416A">
        <w:t xml:space="preserve"> Neptune squares it and Saturn quincunxes it</w:t>
      </w:r>
      <w:r w:rsidR="00202274">
        <w:t>.</w:t>
      </w:r>
      <w:r w:rsidR="006052CB">
        <w:t xml:space="preserve"> With those aspects, h</w:t>
      </w:r>
      <w:r w:rsidR="00B746AF">
        <w:t>er challenges</w:t>
      </w:r>
      <w:r w:rsidR="00181C8E">
        <w:t xml:space="preserve"> relating to hostility</w:t>
      </w:r>
      <w:r w:rsidR="00B746AF">
        <w:t xml:space="preserve"> will just be beginning. </w:t>
      </w:r>
      <w:r w:rsidR="000824D3">
        <w:t>Fortunately</w:t>
      </w:r>
      <w:r w:rsidR="00A04676">
        <w:t xml:space="preserve"> </w:t>
      </w:r>
      <w:r w:rsidR="00202274">
        <w:t xml:space="preserve">Pope Leo XIII interceded for her </w:t>
      </w:r>
      <w:r w:rsidR="006052CB">
        <w:t>to study medicine</w:t>
      </w:r>
      <w:r w:rsidR="000824D3">
        <w:t xml:space="preserve"> when p</w:t>
      </w:r>
      <w:r w:rsidR="00202274">
        <w:t>rogressed Ascendant conjoined natal Saturn (an authority figu</w:t>
      </w:r>
      <w:r w:rsidR="00B55392">
        <w:t>r</w:t>
      </w:r>
      <w:r w:rsidR="00202274">
        <w:t>e). She then entered the University of Rome</w:t>
      </w:r>
      <w:r w:rsidR="000824D3">
        <w:t xml:space="preserve"> at the age of 20</w:t>
      </w:r>
      <w:r w:rsidR="00A1416A">
        <w:t xml:space="preserve">. </w:t>
      </w:r>
    </w:p>
    <w:p w:rsidR="00B746AF" w:rsidRDefault="00B746AF" w:rsidP="00CF6AB1">
      <w:pPr>
        <w:pStyle w:val="NormalWeb"/>
        <w:jc w:val="both"/>
      </w:pPr>
      <w:r>
        <w:tab/>
      </w:r>
      <w:r w:rsidR="00A1416A">
        <w:t xml:space="preserve"> She did </w:t>
      </w:r>
      <w:r w:rsidR="00B82FA6">
        <w:t xml:space="preserve">extremely </w:t>
      </w:r>
      <w:r w:rsidR="00A1416A">
        <w:t xml:space="preserve">well in </w:t>
      </w:r>
      <w:r w:rsidR="009F3737">
        <w:t>all her subjects</w:t>
      </w:r>
      <w:r w:rsidR="00A8530E">
        <w:t>.</w:t>
      </w:r>
      <w:r w:rsidR="00A1416A">
        <w:t xml:space="preserve"> Saturn </w:t>
      </w:r>
      <w:r w:rsidR="007E1A09">
        <w:t>trine</w:t>
      </w:r>
      <w:r w:rsidR="00A1416A">
        <w:t xml:space="preserve"> Neptune</w:t>
      </w:r>
      <w:r w:rsidR="007E1A09">
        <w:t xml:space="preserve"> are the rulers of her 3rd house of learning.</w:t>
      </w:r>
      <w:r w:rsidR="00202274">
        <w:t xml:space="preserve"> </w:t>
      </w:r>
      <w:r w:rsidR="00F153B0">
        <w:t>T</w:t>
      </w:r>
      <w:r w:rsidR="00202274">
        <w:t>wo years later</w:t>
      </w:r>
      <w:r w:rsidR="007E1A09">
        <w:t xml:space="preserve"> she</w:t>
      </w:r>
      <w:r w:rsidR="00202274">
        <w:t xml:space="preserve"> qualified to enter medical school</w:t>
      </w:r>
      <w:r w:rsidR="00700D11">
        <w:t xml:space="preserve"> with the Pope's help</w:t>
      </w:r>
      <w:r w:rsidR="00202274">
        <w:t xml:space="preserve">. </w:t>
      </w:r>
      <w:r w:rsidR="003845A8" w:rsidRPr="003845A8">
        <w:t xml:space="preserve"> </w:t>
      </w:r>
      <w:r w:rsidR="003845A8">
        <w:t xml:space="preserve">In her last two years she studied </w:t>
      </w:r>
      <w:r w:rsidR="00F153B0">
        <w:t>pediatrics and psychiatry</w:t>
      </w:r>
      <w:r w:rsidR="003845A8">
        <w:t xml:space="preserve">, and worked in the pediatric consulting room, becoming an expert in pediatric medicine. </w:t>
      </w:r>
    </w:p>
    <w:p w:rsidR="00CF6AB1" w:rsidRDefault="00B746AF" w:rsidP="00CF6AB1">
      <w:pPr>
        <w:pStyle w:val="NormalWeb"/>
        <w:jc w:val="both"/>
      </w:pPr>
      <w:r>
        <w:tab/>
      </w:r>
      <w:r w:rsidR="006B7A4B">
        <w:t xml:space="preserve">On July 10, 1896 </w:t>
      </w:r>
      <w:r w:rsidR="000F1AF3">
        <w:t>s</w:t>
      </w:r>
      <w:r w:rsidR="003845A8">
        <w:t xml:space="preserve">he graduated from the University of Rome as a doctor of medicine. </w:t>
      </w:r>
      <w:r w:rsidR="000F1AF3">
        <w:t>(Pluto in the 6th house of health sextiles the N. Node of the Moon in the 8th house).</w:t>
      </w:r>
      <w:r>
        <w:t xml:space="preserve"> She was the first woman to become a doctor in Italy. </w:t>
      </w:r>
      <w:r w:rsidR="002267D6">
        <w:t>With that distinction, she became known throughout the country.</w:t>
      </w:r>
      <w:r w:rsidR="003845A8">
        <w:t xml:space="preserve"> </w:t>
      </w:r>
      <w:r w:rsidR="006B7A4B">
        <w:t>She was immediately employed in the San Giovanni Hospital attached to the University.</w:t>
      </w:r>
      <w:r w:rsidR="00CF6AB1">
        <w:t xml:space="preserve"> </w:t>
      </w:r>
    </w:p>
    <w:p w:rsidR="00297649" w:rsidRDefault="00CF6AB1" w:rsidP="00CF6AB1">
      <w:pPr>
        <w:pStyle w:val="NormalWeb"/>
        <w:jc w:val="both"/>
        <w:rPr>
          <w:i/>
          <w:iCs/>
        </w:rPr>
      </w:pPr>
      <w:r>
        <w:tab/>
      </w:r>
      <w:r w:rsidR="00344C9F">
        <w:t>Being famous, s</w:t>
      </w:r>
      <w:r w:rsidR="00181C8E">
        <w:t>he</w:t>
      </w:r>
      <w:r w:rsidR="00BE78A1">
        <w:t xml:space="preserve"> was asked to </w:t>
      </w:r>
      <w:r w:rsidR="00181C8E">
        <w:t>lecture</w:t>
      </w:r>
      <w:r w:rsidR="00BE78A1">
        <w:t>, which she did all</w:t>
      </w:r>
      <w:r w:rsidR="00181C8E">
        <w:t xml:space="preserve"> around the world</w:t>
      </w:r>
      <w:r w:rsidR="00BE78A1">
        <w:t>. She lectured</w:t>
      </w:r>
      <w:r w:rsidR="00181C8E">
        <w:t xml:space="preserve"> on </w:t>
      </w:r>
      <w:r w:rsidR="00240049">
        <w:t xml:space="preserve">societal responsibility for juvenile delinquency and for special classes for the mentally disabled children. </w:t>
      </w:r>
      <w:r w:rsidR="00C1261A">
        <w:t xml:space="preserve">She presented a vision of social progress and political economy rooted in educational measures. </w:t>
      </w:r>
      <w:r w:rsidR="00FE7AE4">
        <w:t xml:space="preserve"> </w:t>
      </w:r>
      <w:r w:rsidR="00F153B0">
        <w:t>S</w:t>
      </w:r>
      <w:r w:rsidR="006B7A4B">
        <w:t>he was asked to represent Italy at the International Congress for Women’s Rights in Berlin</w:t>
      </w:r>
      <w:r w:rsidR="00F153B0">
        <w:t>. I</w:t>
      </w:r>
      <w:r w:rsidR="006B7A4B">
        <w:t>n her speech to the Congress she developed a thesis for social reform, arguing that women should be entitled to equal wages with men.</w:t>
      </w:r>
      <w:r w:rsidR="00B82FA6">
        <w:t xml:space="preserve"> Mercury, ruler of</w:t>
      </w:r>
      <w:r w:rsidR="00FE7AE4">
        <w:t xml:space="preserve"> her</w:t>
      </w:r>
      <w:r w:rsidR="00B82FA6">
        <w:t xml:space="preserve"> </w:t>
      </w:r>
      <w:r w:rsidR="00FE7AE4">
        <w:t xml:space="preserve">10th house </w:t>
      </w:r>
      <w:r w:rsidR="00E77604">
        <w:t>(</w:t>
      </w:r>
      <w:r w:rsidR="00B82FA6">
        <w:t>career</w:t>
      </w:r>
      <w:r w:rsidR="00E77604">
        <w:t>)</w:t>
      </w:r>
      <w:r w:rsidR="00FE7AE4">
        <w:t>, is</w:t>
      </w:r>
      <w:r w:rsidR="00B82FA6">
        <w:t xml:space="preserve"> in Libra</w:t>
      </w:r>
      <w:r w:rsidR="00FE7AE4">
        <w:t>, the sign of equality, the law, and justice.</w:t>
      </w:r>
      <w:r w:rsidR="006B7A4B">
        <w:t xml:space="preserve"> A reporter covering the event asked her how her patients responded to a female doctor. She replied, </w:t>
      </w:r>
      <w:r w:rsidR="006B7A4B">
        <w:rPr>
          <w:i/>
          <w:iCs/>
        </w:rPr>
        <w:t>“… they know intuitively when someone really cares about them.… It is only the upper classes that have a prejudice against women leading a useful existence.”</w:t>
      </w:r>
    </w:p>
    <w:p w:rsidR="00107D3C" w:rsidRDefault="007E1A09" w:rsidP="00CF6AB1">
      <w:pPr>
        <w:pStyle w:val="NormalWeb"/>
        <w:jc w:val="both"/>
      </w:pPr>
      <w:r>
        <w:tab/>
      </w:r>
      <w:r w:rsidR="00700D11">
        <w:t xml:space="preserve">She believed research was important. (Scorpio Moon plus a heavily tenanted 8th house). </w:t>
      </w:r>
      <w:r>
        <w:t>A year later she volunteered to join a research program</w:t>
      </w:r>
      <w:r w:rsidR="00700D11">
        <w:t xml:space="preserve"> </w:t>
      </w:r>
      <w:r>
        <w:t>at the psychiatric clinic of the University of Rome.</w:t>
      </w:r>
      <w:r w:rsidR="00181C8E">
        <w:t xml:space="preserve"> As part of her work at the clinic she would visit Rome’s asylums for the insane, seeking patients for treatment at the clinic.</w:t>
      </w:r>
      <w:r w:rsidR="00107D3C" w:rsidRPr="00107D3C">
        <w:t xml:space="preserve"> </w:t>
      </w:r>
      <w:r w:rsidR="00107D3C">
        <w:t xml:space="preserve"> </w:t>
      </w:r>
    </w:p>
    <w:p w:rsidR="00E1143B" w:rsidRDefault="00107D3C" w:rsidP="00CF6AB1">
      <w:pPr>
        <w:pStyle w:val="NormalWeb"/>
        <w:jc w:val="both"/>
      </w:pPr>
      <w:r>
        <w:tab/>
        <w:t>Her involvement with the National League for the Education of Retarded Children led to her appointment as co-director,</w:t>
      </w:r>
      <w:r w:rsidR="003924CC">
        <w:t xml:space="preserve"> </w:t>
      </w:r>
      <w:r>
        <w:t>of a new institution called the Orthophrenic School.  The school took children with a broad spectrum of disorders and proved to be a turning point in her life, marking a shift in her professional identity from physician to educator.</w:t>
      </w:r>
      <w:r w:rsidR="003924CC">
        <w:t xml:space="preserve"> </w:t>
      </w:r>
      <w:r w:rsidR="006B7A4B">
        <w:t xml:space="preserve"> </w:t>
      </w:r>
      <w:r w:rsidR="00E1143B">
        <w:t>I</w:t>
      </w:r>
      <w:r w:rsidR="006B7A4B">
        <w:t xml:space="preserve">t was here that she worked alongside </w:t>
      </w:r>
      <w:r w:rsidR="00E1143B">
        <w:t xml:space="preserve">Giuseppe Montesano, a fellow doctor who was co-director with her of the Orthophrenic School of Rome. A </w:t>
      </w:r>
      <w:r w:rsidR="00E1143B">
        <w:lastRenderedPageBreak/>
        <w:t>romance developed</w:t>
      </w:r>
      <w:r w:rsidR="00E53F93">
        <w:t xml:space="preserve"> and she became pregnant</w:t>
      </w:r>
      <w:r w:rsidR="00E1143B">
        <w:t>.</w:t>
      </w:r>
      <w:r w:rsidR="00B82FA6">
        <w:t xml:space="preserve"> </w:t>
      </w:r>
      <w:r w:rsidR="00FE7AE4">
        <w:t xml:space="preserve">(Oh dear!) </w:t>
      </w:r>
      <w:r w:rsidR="00E1143B">
        <w:t xml:space="preserve">Progressed Mars conjoined natal Venus. </w:t>
      </w:r>
      <w:r w:rsidR="00E53F93">
        <w:t>The son,</w:t>
      </w:r>
      <w:r w:rsidR="00E1143B">
        <w:t xml:space="preserve"> named 'Mario'</w:t>
      </w:r>
      <w:r w:rsidR="00E53F93">
        <w:t>,</w:t>
      </w:r>
      <w:r w:rsidR="00E1143B">
        <w:t xml:space="preserve"> was born on 3/31/1898</w:t>
      </w:r>
      <w:r w:rsidR="00FE7AE4">
        <w:t>,</w:t>
      </w:r>
      <w:r w:rsidR="00E1143B">
        <w:t xml:space="preserve"> when progressed Venus sextiled the Moon.</w:t>
      </w:r>
      <w:r w:rsidR="00344C9F">
        <w:t xml:space="preserve"> She had a decision to make.</w:t>
      </w:r>
      <w:r w:rsidR="00E1143B">
        <w:t xml:space="preserve">  If </w:t>
      </w:r>
      <w:r w:rsidR="00E53F93">
        <w:t xml:space="preserve"> she</w:t>
      </w:r>
      <w:r w:rsidR="00E1143B">
        <w:t xml:space="preserve"> married, she would be expected to cease working professionally; Instead of getting married, </w:t>
      </w:r>
      <w:r w:rsidR="00E53F93">
        <w:t>she</w:t>
      </w:r>
      <w:r w:rsidR="00E1143B">
        <w:t xml:space="preserve"> decided to continue her work and studies.</w:t>
      </w:r>
      <w:r w:rsidR="00E53F93">
        <w:t xml:space="preserve"> Progressed Venus </w:t>
      </w:r>
      <w:r w:rsidR="00FE7AE4">
        <w:t xml:space="preserve">was </w:t>
      </w:r>
      <w:r w:rsidR="00E53F93">
        <w:t xml:space="preserve">trine Pluto </w:t>
      </w:r>
      <w:r w:rsidR="006678CC">
        <w:t>in the 6th house of work.</w:t>
      </w:r>
      <w:r w:rsidR="00E53F93">
        <w:t xml:space="preserve"> </w:t>
      </w:r>
      <w:r w:rsidR="00E1143B">
        <w:t xml:space="preserve"> She wanted to keep the relationship with her child's father secret</w:t>
      </w:r>
      <w:r w:rsidR="00B82FA6">
        <w:t>,</w:t>
      </w:r>
      <w:r w:rsidR="006678CC">
        <w:t xml:space="preserve"> under the condition that neither of them would marry anyone else. When the father of her child fell in love and subsequently married, </w:t>
      </w:r>
      <w:r w:rsidR="00FE7AE4">
        <w:t>she</w:t>
      </w:r>
      <w:r w:rsidR="006678CC">
        <w:t xml:space="preserve"> was left feeling</w:t>
      </w:r>
      <w:r w:rsidR="00FE7AE4">
        <w:t xml:space="preserve"> </w:t>
      </w:r>
      <w:r w:rsidR="00076F45">
        <w:t>depressed</w:t>
      </w:r>
      <w:r w:rsidR="00E53F93">
        <w:t xml:space="preserve">. </w:t>
      </w:r>
      <w:r w:rsidR="006678CC">
        <w:t>(Moon square Venus) S</w:t>
      </w:r>
      <w:r w:rsidR="00E53F93">
        <w:t>he</w:t>
      </w:r>
      <w:r w:rsidR="00E1143B">
        <w:t xml:space="preserve"> decided to place her son into foster care with a family living in the countryside. She would later be reunited with her son</w:t>
      </w:r>
      <w:r w:rsidR="00AC7CF2">
        <w:t xml:space="preserve"> when he was 14</w:t>
      </w:r>
      <w:r w:rsidR="003F5EBA">
        <w:t>.</w:t>
      </w:r>
      <w:r w:rsidR="00E1143B">
        <w:t xml:space="preserve"> </w:t>
      </w:r>
      <w:r w:rsidR="003F5EBA">
        <w:t>H</w:t>
      </w:r>
      <w:r w:rsidR="00E1143B">
        <w:t>e proved to be a great assistant</w:t>
      </w:r>
      <w:r w:rsidR="005238F8">
        <w:t xml:space="preserve"> to her</w:t>
      </w:r>
      <w:r w:rsidR="006678CC">
        <w:t>.</w:t>
      </w:r>
    </w:p>
    <w:p w:rsidR="00034F51" w:rsidRDefault="0022290E" w:rsidP="00034F51">
      <w:pPr>
        <w:jc w:val="both"/>
        <w:rPr>
          <w:vertAlign w:val="superscript"/>
        </w:rPr>
      </w:pPr>
      <w:r>
        <w:tab/>
        <w:t>In 1900</w:t>
      </w:r>
      <w:r w:rsidR="006052CB">
        <w:t xml:space="preserve"> she was appointed co-director of a</w:t>
      </w:r>
      <w:r>
        <w:t>n orthophrenic school for training teachers in educating mentally disabled children</w:t>
      </w:r>
      <w:r w:rsidR="006052CB">
        <w:t xml:space="preserve"> with an attached laboratory classroom</w:t>
      </w:r>
      <w:r>
        <w:t xml:space="preserve">. </w:t>
      </w:r>
      <w:r w:rsidR="005238F8">
        <w:t xml:space="preserve">Her success in all her undertakings would be assured. She has </w:t>
      </w:r>
      <w:r w:rsidR="00F650AC">
        <w:t>Mercury</w:t>
      </w:r>
      <w:r w:rsidR="00B71A11">
        <w:t>, ruler of the</w:t>
      </w:r>
      <w:r w:rsidR="00F650AC">
        <w:t xml:space="preserve"> 10th house</w:t>
      </w:r>
      <w:r w:rsidR="005238F8">
        <w:t xml:space="preserve"> of career,</w:t>
      </w:r>
      <w:r w:rsidR="00F650AC">
        <w:t xml:space="preserve"> trine the part of fortune</w:t>
      </w:r>
      <w:r w:rsidR="00B71A11">
        <w:t xml:space="preserve"> and sextile the</w:t>
      </w:r>
      <w:r w:rsidR="002D0368">
        <w:t xml:space="preserve"> Sagittarius</w:t>
      </w:r>
      <w:r w:rsidR="00B71A11">
        <w:t xml:space="preserve"> ascendant</w:t>
      </w:r>
      <w:r w:rsidR="005238F8">
        <w:t>.</w:t>
      </w:r>
      <w:r w:rsidR="006052CB">
        <w:t xml:space="preserve"> The school was an immediate success. Some of these children later passed public examinations given to so-called "normal" children.</w:t>
      </w:r>
      <w:r w:rsidR="0089589F">
        <w:t xml:space="preserve">  Her method allowed children to develop at their own pace and provided educators with a better understanding of child development.</w:t>
      </w:r>
      <w:r w:rsidR="00034F51">
        <w:t xml:space="preserve"> The term "cosmic education" was introduced to describe an approach for children aged from six to twelve years that emphasized the interdependence of all the elements of the natural world. Children worked directly with plants and animals in their natural environments</w:t>
      </w:r>
      <w:r w:rsidR="0041279B">
        <w:t>.</w:t>
      </w:r>
    </w:p>
    <w:p w:rsidR="00ED597A" w:rsidRPr="00034F51" w:rsidRDefault="00ED597A" w:rsidP="00CF6AB1">
      <w:pPr>
        <w:pStyle w:val="NormalWeb"/>
        <w:jc w:val="both"/>
        <w:rPr>
          <w:b/>
        </w:rPr>
      </w:pPr>
      <w:r>
        <w:tab/>
        <w:t>In 1904 she took up a post as a lecturer at the Pedagogic School of the University of Rome, which she held until 1908.</w:t>
      </w:r>
      <w:r w:rsidR="00253BBE">
        <w:t xml:space="preserve"> </w:t>
      </w:r>
      <w:r>
        <w:t xml:space="preserve"> In one lecture she told her students: </w:t>
      </w:r>
      <w:r w:rsidRPr="00034F51">
        <w:rPr>
          <w:b/>
          <w:i/>
          <w:iCs/>
        </w:rPr>
        <w:t xml:space="preserve">“The subject of our study is humanity; our purpose is to become teachers. Now, what really makes a teacher is love for the human child; for it is love that transforms the social duty of the educator into the higher consciousness of a </w:t>
      </w:r>
      <w:r w:rsidRPr="00034F51">
        <w:rPr>
          <w:b/>
        </w:rPr>
        <w:t>mission</w:t>
      </w:r>
      <w:r w:rsidRPr="00034F51">
        <w:rPr>
          <w:b/>
          <w:i/>
          <w:iCs/>
        </w:rPr>
        <w:t>”</w:t>
      </w:r>
      <w:r w:rsidR="00C339DD" w:rsidRPr="00034F51">
        <w:rPr>
          <w:b/>
        </w:rPr>
        <w:t xml:space="preserve"> .</w:t>
      </w:r>
    </w:p>
    <w:p w:rsidR="005233A8" w:rsidRDefault="00AC7CF2" w:rsidP="00CF6AB1">
      <w:pPr>
        <w:jc w:val="both"/>
      </w:pPr>
      <w:r>
        <w:tab/>
        <w:t>During this time she began to consider adapting her methods of educating mentally disabled children to mainstream education</w:t>
      </w:r>
      <w:r w:rsidR="002F152C">
        <w:t>. She expanded the range of practical activities such as sweeping and personal care to include a wide variety of exercises for care of the environment and the self, including, hand washing, gymnastics, care of pets, and cooking. She also included large open air sections in the classroom encouraging children to come and go as they please in the room's different areas and lessons.</w:t>
      </w:r>
    </w:p>
    <w:p w:rsidR="004A2EC7" w:rsidRDefault="00AE79BB" w:rsidP="0041279B">
      <w:pPr>
        <w:pStyle w:val="NormalWeb"/>
        <w:jc w:val="both"/>
        <w:rPr>
          <w:vertAlign w:val="superscript"/>
        </w:rPr>
      </w:pPr>
      <w:r>
        <w:tab/>
      </w:r>
      <w:r w:rsidR="00955901">
        <w:t xml:space="preserve"> She was asked to lecture on her methods in many countries</w:t>
      </w:r>
      <w:r w:rsidR="00AE22A9">
        <w:t>,</w:t>
      </w:r>
      <w:r w:rsidR="009F3737">
        <w:t xml:space="preserve"> including</w:t>
      </w:r>
      <w:r w:rsidR="00ED597A">
        <w:t xml:space="preserve"> India</w:t>
      </w:r>
      <w:r w:rsidR="00955901">
        <w:t>. In the United States in the 1920's her book on the Montesorri Method was a second best seller.</w:t>
      </w:r>
      <w:r w:rsidR="00AE22A9">
        <w:t xml:space="preserve">  </w:t>
      </w:r>
      <w:r w:rsidR="005233A8">
        <w:t>Although  her educational approach w</w:t>
      </w:r>
      <w:r>
        <w:t>as</w:t>
      </w:r>
      <w:r w:rsidR="005233A8">
        <w:t xml:space="preserve"> highly popular in the United States, she was not without opposition and controversy.</w:t>
      </w:r>
      <w:r w:rsidR="00AE22A9">
        <w:t xml:space="preserve"> A follower of reformer John Dewey, wrote a dismissive and critical book, which had a broad impact in 1925.</w:t>
      </w:r>
      <w:r>
        <w:t xml:space="preserve"> (progressed ascendant</w:t>
      </w:r>
      <w:r w:rsidR="00AE22A9">
        <w:t xml:space="preserve"> </w:t>
      </w:r>
      <w:r w:rsidR="002D0368">
        <w:t xml:space="preserve">at </w:t>
      </w:r>
      <w:r>
        <w:t>25 Cap</w:t>
      </w:r>
      <w:r w:rsidR="002D0368">
        <w:t>ricorn</w:t>
      </w:r>
      <w:r>
        <w:t xml:space="preserve"> opposed Mars and Uranus and progressed M</w:t>
      </w:r>
      <w:r w:rsidR="005D0A9B">
        <w:t xml:space="preserve">idheaven </w:t>
      </w:r>
      <w:r>
        <w:t>(21</w:t>
      </w:r>
      <w:r w:rsidR="005D0A9B">
        <w:t xml:space="preserve"> </w:t>
      </w:r>
      <w:r>
        <w:t>Scorpio) quincunxed Neptune</w:t>
      </w:r>
      <w:r w:rsidR="00112DFE">
        <w:t>)</w:t>
      </w:r>
      <w:r>
        <w:t>.</w:t>
      </w:r>
      <w:r w:rsidR="00AC7CF2">
        <w:t xml:space="preserve"> From then on</w:t>
      </w:r>
      <w:r w:rsidR="00297649">
        <w:t xml:space="preserve"> for forty years,</w:t>
      </w:r>
      <w:r w:rsidR="00AC7CF2">
        <w:t xml:space="preserve"> her method of teaching was not popular</w:t>
      </w:r>
      <w:r w:rsidR="00A96EF8">
        <w:t>, until after she died in 195</w:t>
      </w:r>
      <w:r w:rsidR="004A2EC7">
        <w:t>2</w:t>
      </w:r>
      <w:r w:rsidR="00A96EF8">
        <w:t xml:space="preserve"> at the age of 81.</w:t>
      </w:r>
      <w:r w:rsidR="004A2EC7" w:rsidRPr="004A2EC7">
        <w:rPr>
          <w:vertAlign w:val="superscript"/>
        </w:rPr>
        <w:t xml:space="preserve"> </w:t>
      </w:r>
    </w:p>
    <w:p w:rsidR="004A2EC7" w:rsidRDefault="004A2EC7" w:rsidP="0041279B">
      <w:pPr>
        <w:pStyle w:val="NormalWeb"/>
        <w:jc w:val="both"/>
      </w:pPr>
      <w:r>
        <w:rPr>
          <w:vertAlign w:val="superscript"/>
        </w:rPr>
        <w:tab/>
      </w:r>
      <w:r>
        <w:t xml:space="preserve">She held peace conferences from 1932 to 1939 in Geneva, </w:t>
      </w:r>
      <w:r w:rsidR="00A15208">
        <w:t>Brussels, Copenhagen, and Utrecht</w:t>
      </w:r>
      <w:r w:rsidR="00297649">
        <w:t>. Her lectures</w:t>
      </w:r>
      <w:r>
        <w:t xml:space="preserve"> were later published in Italian as </w:t>
      </w:r>
      <w:r>
        <w:rPr>
          <w:i/>
          <w:iCs/>
        </w:rPr>
        <w:t>Educazione e Pace</w:t>
      </w:r>
      <w:r>
        <w:t xml:space="preserve">, and in English as </w:t>
      </w:r>
      <w:r>
        <w:rPr>
          <w:i/>
          <w:iCs/>
        </w:rPr>
        <w:t>Education and Peace</w:t>
      </w:r>
      <w:r>
        <w:t xml:space="preserve">. In 1949, and again in 1950 and in 1951, she was nominated for the </w:t>
      </w:r>
      <w:r w:rsidR="00297649">
        <w:t>Nobel Peace Prize,</w:t>
      </w:r>
      <w:r>
        <w:t xml:space="preserve"> receiving a total of six nominations</w:t>
      </w:r>
      <w:r w:rsidR="00297649">
        <w:t>.</w:t>
      </w:r>
    </w:p>
    <w:p w:rsidR="0089589F" w:rsidRDefault="0089589F" w:rsidP="0041279B">
      <w:pPr>
        <w:pStyle w:val="NormalWeb"/>
        <w:jc w:val="both"/>
      </w:pPr>
      <w:r>
        <w:tab/>
        <w:t xml:space="preserve">Maria created over 4,000 Montessori classrooms across the world and her books were translated in many different languages for the training of new educators. Her methods are installed in hundreds of public and private schools across the United States. </w:t>
      </w:r>
    </w:p>
    <w:p w:rsidR="00C2497B" w:rsidRDefault="00C2497B" w:rsidP="0041279B">
      <w:pPr>
        <w:pStyle w:val="NormalWeb"/>
        <w:jc w:val="both"/>
      </w:pPr>
    </w:p>
    <w:p w:rsidR="00C2497B" w:rsidRDefault="00C2497B" w:rsidP="00272C03">
      <w:pPr>
        <w:pStyle w:val="NormalWeb"/>
        <w:jc w:val="center"/>
      </w:pPr>
      <w:r>
        <w:t>∆ ∆ ∆</w:t>
      </w:r>
    </w:p>
    <w:p w:rsidR="00C2497B" w:rsidRDefault="00C2497B" w:rsidP="0041279B">
      <w:pPr>
        <w:pStyle w:val="NormalWeb"/>
        <w:jc w:val="both"/>
      </w:pPr>
    </w:p>
    <w:p w:rsidR="00C2497B" w:rsidRPr="00386A97" w:rsidRDefault="00C2497B" w:rsidP="0041279B">
      <w:pPr>
        <w:ind w:firstLine="720"/>
        <w:jc w:val="both"/>
      </w:pPr>
      <w:r w:rsidRPr="00386A97">
        <w:rPr>
          <w:i/>
        </w:rPr>
        <w:t>Marguerite dar Boggia</w:t>
      </w:r>
      <w:r w:rsidRPr="00386A97">
        <w:t xml:space="preserve"> presently serves as Secretary and Membership Chairperson of ISAR (the International Society for Astrological Research).  She formerly served as publisher of </w:t>
      </w:r>
      <w:r w:rsidRPr="00386A97">
        <w:rPr>
          <w:i/>
        </w:rPr>
        <w:t>Kosmos</w:t>
      </w:r>
      <w:r w:rsidRPr="00386A97">
        <w:t xml:space="preserve">, the ISAR Journal  and as Secretary and Director of ISAR and UAC, (the United Astrology Congress).   She was a co-founder of UAC. Her articles are published in the ISAR journal and in other publications. At this time she offers </w:t>
      </w:r>
      <w:r w:rsidRPr="00386A97">
        <w:rPr>
          <w:b/>
        </w:rPr>
        <w:t>FREE</w:t>
      </w:r>
      <w:r w:rsidRPr="00386A97">
        <w:t xml:space="preserve"> of charge </w:t>
      </w:r>
      <w:r w:rsidRPr="00386A97">
        <w:rPr>
          <w:b/>
        </w:rPr>
        <w:t>three pages weekly online</w:t>
      </w:r>
      <w:r w:rsidRPr="00386A97">
        <w:t xml:space="preserve"> of the Ancient Wisdom Teachings as was known by </w:t>
      </w:r>
      <w:r w:rsidRPr="00386A97">
        <w:rPr>
          <w:b/>
        </w:rPr>
        <w:t>Pythagoras.</w:t>
      </w:r>
      <w:r w:rsidRPr="00386A97">
        <w:t xml:space="preserve"> She can be contacted through her website which she created at the age of 90: </w:t>
      </w:r>
      <w:hyperlink r:id="rId9" w:history="1">
        <w:r w:rsidRPr="00386A97">
          <w:rPr>
            <w:rStyle w:val="Hyperlink"/>
            <w:b/>
          </w:rPr>
          <w:t>www.FreePythagorasTeachings.com</w:t>
        </w:r>
      </w:hyperlink>
    </w:p>
    <w:p w:rsidR="00C2497B" w:rsidRPr="00386A97" w:rsidRDefault="00C2497B" w:rsidP="0041279B">
      <w:pPr>
        <w:jc w:val="both"/>
      </w:pPr>
    </w:p>
    <w:p w:rsidR="00C2497B" w:rsidRPr="00386A97" w:rsidRDefault="00C2497B" w:rsidP="0041279B">
      <w:pPr>
        <w:jc w:val="both"/>
      </w:pPr>
      <w:r w:rsidRPr="00386A97">
        <w:t>References:</w:t>
      </w:r>
    </w:p>
    <w:p w:rsidR="00445631" w:rsidRDefault="00445631" w:rsidP="0041279B">
      <w:pPr>
        <w:jc w:val="both"/>
      </w:pPr>
    </w:p>
    <w:p w:rsidR="00C2497B" w:rsidRDefault="00916B2F" w:rsidP="0041279B">
      <w:pPr>
        <w:jc w:val="both"/>
      </w:pPr>
      <w:r>
        <w:rPr>
          <w:vertAlign w:val="superscript"/>
        </w:rPr>
        <w:t>1</w:t>
      </w:r>
      <w:r w:rsidR="003924CC">
        <w:t>August 31, 1870</w:t>
      </w:r>
      <w:r>
        <w:t xml:space="preserve"> 1:20 PM, Chiaravalle, Italy -01:00 (CET) 13E19; 43N36, time from Dane Rudhyar.</w:t>
      </w:r>
    </w:p>
    <w:p w:rsidR="00F52F08" w:rsidRDefault="00C2497B" w:rsidP="0041279B">
      <w:pPr>
        <w:jc w:val="both"/>
        <w:rPr>
          <w:rFonts w:asciiTheme="minorHAnsi" w:hAnsiTheme="minorHAnsi"/>
          <w:sz w:val="22"/>
          <w:szCs w:val="22"/>
        </w:rPr>
      </w:pPr>
      <w:r w:rsidRPr="003223FE">
        <w:rPr>
          <w:rFonts w:asciiTheme="minorHAnsi" w:hAnsiTheme="minorHAnsi"/>
          <w:sz w:val="22"/>
          <w:szCs w:val="22"/>
          <w:vertAlign w:val="superscript"/>
        </w:rPr>
        <w:t>2</w:t>
      </w:r>
      <w:r>
        <w:rPr>
          <w:rFonts w:asciiTheme="minorHAnsi" w:hAnsiTheme="minorHAnsi"/>
          <w:sz w:val="22"/>
          <w:szCs w:val="22"/>
        </w:rPr>
        <w:t xml:space="preserve">Antiscion is the singular of antiscia, which means 'opposite shadow'. These points are reflections or shadows of the normal planet points relative to the 0°Cancer and 0° Capricorn tropical solstice axis. </w:t>
      </w:r>
      <w:r w:rsidR="003924CC" w:rsidRPr="003924CC">
        <w:rPr>
          <w:rFonts w:asciiTheme="minorHAnsi" w:hAnsiTheme="minorHAnsi"/>
          <w:sz w:val="20"/>
          <w:szCs w:val="20"/>
        </w:rPr>
        <w:t>Declinations-Antiscia are measurements in degrees of latitude north or south of the celestial equator. Computer software can convert the declination-antiscion</w:t>
      </w:r>
      <w:r w:rsidR="003924CC" w:rsidRPr="003924CC">
        <w:rPr>
          <w:rFonts w:asciiTheme="minorHAnsi" w:hAnsiTheme="minorHAnsi"/>
          <w:sz w:val="20"/>
          <w:szCs w:val="20"/>
          <w:vertAlign w:val="superscript"/>
        </w:rPr>
        <w:t>2</w:t>
      </w:r>
      <w:r w:rsidR="003924CC" w:rsidRPr="003924CC">
        <w:rPr>
          <w:rFonts w:asciiTheme="minorHAnsi" w:hAnsiTheme="minorHAnsi"/>
          <w:sz w:val="20"/>
          <w:szCs w:val="20"/>
        </w:rPr>
        <w:t xml:space="preserve"> degrees into degrees of longitude.</w:t>
      </w:r>
      <w:r w:rsidR="000A4FCE">
        <w:rPr>
          <w:rFonts w:asciiTheme="minorHAnsi" w:hAnsiTheme="minorHAnsi"/>
          <w:sz w:val="22"/>
          <w:szCs w:val="22"/>
        </w:rPr>
        <w:t xml:space="preserve"> </w:t>
      </w:r>
      <w:r w:rsidR="003924CC">
        <w:rPr>
          <w:rFonts w:asciiTheme="minorHAnsi" w:hAnsiTheme="minorHAnsi"/>
          <w:sz w:val="22"/>
          <w:szCs w:val="22"/>
        </w:rPr>
        <w:t>Antiscia are also called solstice points.</w:t>
      </w:r>
    </w:p>
    <w:p w:rsidR="00F52F08" w:rsidRDefault="00F52F08" w:rsidP="0041279B">
      <w:pPr>
        <w:jc w:val="both"/>
      </w:pPr>
      <w:r>
        <w:rPr>
          <w:rFonts w:asciiTheme="minorHAnsi" w:hAnsiTheme="minorHAnsi"/>
          <w:sz w:val="22"/>
          <w:szCs w:val="22"/>
          <w:vertAlign w:val="superscript"/>
        </w:rPr>
        <w:t>3</w:t>
      </w:r>
      <w:hyperlink r:id="rId10" w:tgtFrame="_blank" w:history="1">
        <w:r>
          <w:rPr>
            <w:rStyle w:val="Hyperlink"/>
          </w:rPr>
          <w:t xml:space="preserve">A </w:t>
        </w:r>
        <w:r>
          <w:rPr>
            <w:rStyle w:val="Hyperlink"/>
            <w:b/>
            <w:bCs/>
          </w:rPr>
          <w:t>Biography</w:t>
        </w:r>
        <w:r>
          <w:rPr>
            <w:rStyle w:val="Hyperlink"/>
          </w:rPr>
          <w:t xml:space="preserve"> of Dr </w:t>
        </w:r>
        <w:r>
          <w:rPr>
            <w:rStyle w:val="Hyperlink"/>
            <w:b/>
            <w:bCs/>
          </w:rPr>
          <w:t>Maria Montessori</w:t>
        </w:r>
        <w:r>
          <w:rPr>
            <w:rStyle w:val="Hyperlink"/>
          </w:rPr>
          <w:t xml:space="preserve"> - Montessori Australia</w:t>
        </w:r>
      </w:hyperlink>
    </w:p>
    <w:p w:rsidR="00F52F08" w:rsidRDefault="00F52F08" w:rsidP="0041279B">
      <w:pPr>
        <w:jc w:val="both"/>
        <w:rPr>
          <w:rFonts w:asciiTheme="minorHAnsi" w:hAnsiTheme="minorHAnsi"/>
          <w:sz w:val="22"/>
          <w:szCs w:val="22"/>
        </w:rPr>
      </w:pPr>
    </w:p>
    <w:p w:rsidR="00F52F08" w:rsidRDefault="00F52F08" w:rsidP="0041279B">
      <w:pPr>
        <w:jc w:val="both"/>
        <w:rPr>
          <w:rFonts w:asciiTheme="minorHAnsi" w:hAnsiTheme="minorHAnsi"/>
          <w:sz w:val="22"/>
          <w:szCs w:val="22"/>
        </w:rPr>
      </w:pPr>
    </w:p>
    <w:p w:rsidR="00F52F08" w:rsidRPr="00600FF0" w:rsidRDefault="00F52F08" w:rsidP="0041279B">
      <w:pPr>
        <w:jc w:val="both"/>
        <w:rPr>
          <w:rFonts w:asciiTheme="minorHAnsi" w:hAnsiTheme="minorHAnsi"/>
          <w:sz w:val="22"/>
          <w:szCs w:val="22"/>
        </w:rPr>
      </w:pPr>
    </w:p>
    <w:sectPr w:rsidR="00F52F08" w:rsidRPr="00600FF0" w:rsidSect="001A5D6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921" w:rsidRDefault="00481921" w:rsidP="00272C03">
      <w:r>
        <w:separator/>
      </w:r>
    </w:p>
  </w:endnote>
  <w:endnote w:type="continuationSeparator" w:id="1">
    <w:p w:rsidR="00481921" w:rsidRDefault="00481921" w:rsidP="00272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3" w:rsidRDefault="00272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125"/>
      <w:docPartObj>
        <w:docPartGallery w:val="Page Numbers (Bottom of Page)"/>
        <w:docPartUnique/>
      </w:docPartObj>
    </w:sdtPr>
    <w:sdtContent>
      <w:p w:rsidR="00272C03" w:rsidRDefault="00746193">
        <w:pPr>
          <w:pStyle w:val="Footer"/>
          <w:jc w:val="center"/>
        </w:pPr>
        <w:fldSimple w:instr=" PAGE   \* MERGEFORMAT ">
          <w:r w:rsidR="005D0A9B">
            <w:rPr>
              <w:noProof/>
            </w:rPr>
            <w:t>4</w:t>
          </w:r>
        </w:fldSimple>
      </w:p>
    </w:sdtContent>
  </w:sdt>
  <w:p w:rsidR="00272C03" w:rsidRDefault="00272C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3" w:rsidRDefault="00272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921" w:rsidRDefault="00481921" w:rsidP="00272C03">
      <w:r>
        <w:separator/>
      </w:r>
    </w:p>
  </w:footnote>
  <w:footnote w:type="continuationSeparator" w:id="1">
    <w:p w:rsidR="00481921" w:rsidRDefault="00481921" w:rsidP="00272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3" w:rsidRDefault="00272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3" w:rsidRDefault="00272C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3" w:rsidRDefault="00272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B1A44"/>
    <w:multiLevelType w:val="multilevel"/>
    <w:tmpl w:val="B406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6FF3F2B"/>
    <w:multiLevelType w:val="multilevel"/>
    <w:tmpl w:val="E522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655468"/>
    <w:multiLevelType w:val="multilevel"/>
    <w:tmpl w:val="9C5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75B90"/>
    <w:multiLevelType w:val="multilevel"/>
    <w:tmpl w:val="9E26B4E8"/>
    <w:numStyleLink w:val="ArticleSection"/>
  </w:abstractNum>
  <w:abstractNum w:abstractNumId="15">
    <w:nsid w:val="58626103"/>
    <w:multiLevelType w:val="multilevel"/>
    <w:tmpl w:val="E522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A62CBD"/>
    <w:multiLevelType w:val="multilevel"/>
    <w:tmpl w:val="18D8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DA0A2E"/>
    <w:multiLevelType w:val="multilevel"/>
    <w:tmpl w:val="666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60E42"/>
    <w:multiLevelType w:val="multilevel"/>
    <w:tmpl w:val="9E26B4E8"/>
    <w:numStyleLink w:val="ArticleSection"/>
  </w:abstractNum>
  <w:abstractNum w:abstractNumId="2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F635748"/>
    <w:multiLevelType w:val="multilevel"/>
    <w:tmpl w:val="7EB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7"/>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3"/>
    </w:lvlOverride>
  </w:num>
  <w:num w:numId="17">
    <w:abstractNumId w:val="16"/>
  </w:num>
  <w:num w:numId="18">
    <w:abstractNumId w:val="21"/>
  </w:num>
  <w:num w:numId="19">
    <w:abstractNumId w:val="13"/>
  </w:num>
  <w:num w:numId="20">
    <w:abstractNumId w:val="10"/>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445631"/>
    <w:rsid w:val="00034F51"/>
    <w:rsid w:val="00041A64"/>
    <w:rsid w:val="00076F45"/>
    <w:rsid w:val="000824D3"/>
    <w:rsid w:val="000A4FCE"/>
    <w:rsid w:val="000F1AF3"/>
    <w:rsid w:val="00107D3C"/>
    <w:rsid w:val="00112DFE"/>
    <w:rsid w:val="00130D78"/>
    <w:rsid w:val="00181C8E"/>
    <w:rsid w:val="00197F00"/>
    <w:rsid w:val="001A5D6E"/>
    <w:rsid w:val="00202274"/>
    <w:rsid w:val="00215B4A"/>
    <w:rsid w:val="0022290E"/>
    <w:rsid w:val="002267D6"/>
    <w:rsid w:val="00240049"/>
    <w:rsid w:val="00253BBE"/>
    <w:rsid w:val="00272C03"/>
    <w:rsid w:val="00297649"/>
    <w:rsid w:val="002D0368"/>
    <w:rsid w:val="002F152C"/>
    <w:rsid w:val="002F3139"/>
    <w:rsid w:val="00344C9F"/>
    <w:rsid w:val="003845A8"/>
    <w:rsid w:val="00386A97"/>
    <w:rsid w:val="003924CC"/>
    <w:rsid w:val="003934CF"/>
    <w:rsid w:val="003F5EBA"/>
    <w:rsid w:val="0041279B"/>
    <w:rsid w:val="004377D9"/>
    <w:rsid w:val="00445631"/>
    <w:rsid w:val="00477CAD"/>
    <w:rsid w:val="00481921"/>
    <w:rsid w:val="004A2EC7"/>
    <w:rsid w:val="005233A8"/>
    <w:rsid w:val="005238F8"/>
    <w:rsid w:val="0057149A"/>
    <w:rsid w:val="005847F1"/>
    <w:rsid w:val="005D0A9B"/>
    <w:rsid w:val="006052CB"/>
    <w:rsid w:val="006678CC"/>
    <w:rsid w:val="006A5ECD"/>
    <w:rsid w:val="006B7A4B"/>
    <w:rsid w:val="00700D11"/>
    <w:rsid w:val="00733A1C"/>
    <w:rsid w:val="00746193"/>
    <w:rsid w:val="007679BD"/>
    <w:rsid w:val="00795A2D"/>
    <w:rsid w:val="007B4430"/>
    <w:rsid w:val="007E1A09"/>
    <w:rsid w:val="00802D75"/>
    <w:rsid w:val="00867CE2"/>
    <w:rsid w:val="00887395"/>
    <w:rsid w:val="0089589F"/>
    <w:rsid w:val="008C74DA"/>
    <w:rsid w:val="00916B2F"/>
    <w:rsid w:val="00955901"/>
    <w:rsid w:val="009B5430"/>
    <w:rsid w:val="009C7C11"/>
    <w:rsid w:val="009E5991"/>
    <w:rsid w:val="009F3737"/>
    <w:rsid w:val="00A04676"/>
    <w:rsid w:val="00A1416A"/>
    <w:rsid w:val="00A15208"/>
    <w:rsid w:val="00A44A55"/>
    <w:rsid w:val="00A8530E"/>
    <w:rsid w:val="00A96EF8"/>
    <w:rsid w:val="00AB282A"/>
    <w:rsid w:val="00AC7CF2"/>
    <w:rsid w:val="00AE22A9"/>
    <w:rsid w:val="00AE79BB"/>
    <w:rsid w:val="00B55392"/>
    <w:rsid w:val="00B71A11"/>
    <w:rsid w:val="00B746AF"/>
    <w:rsid w:val="00B82FA6"/>
    <w:rsid w:val="00BE78A1"/>
    <w:rsid w:val="00BF0A26"/>
    <w:rsid w:val="00C1261A"/>
    <w:rsid w:val="00C2497B"/>
    <w:rsid w:val="00C339DD"/>
    <w:rsid w:val="00C33DD7"/>
    <w:rsid w:val="00CE396A"/>
    <w:rsid w:val="00CF6AB1"/>
    <w:rsid w:val="00D101D7"/>
    <w:rsid w:val="00D61B50"/>
    <w:rsid w:val="00DF235E"/>
    <w:rsid w:val="00E1143B"/>
    <w:rsid w:val="00E174C5"/>
    <w:rsid w:val="00E309E3"/>
    <w:rsid w:val="00E31A1F"/>
    <w:rsid w:val="00E351FE"/>
    <w:rsid w:val="00E53F93"/>
    <w:rsid w:val="00E67006"/>
    <w:rsid w:val="00E77604"/>
    <w:rsid w:val="00EA17C5"/>
    <w:rsid w:val="00ED597A"/>
    <w:rsid w:val="00EF61D7"/>
    <w:rsid w:val="00F153B0"/>
    <w:rsid w:val="00F32A6B"/>
    <w:rsid w:val="00F52F08"/>
    <w:rsid w:val="00F650AC"/>
    <w:rsid w:val="00FE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HTML Cite"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D6E"/>
    <w:rPr>
      <w:sz w:val="24"/>
      <w:szCs w:val="24"/>
      <w:lang w:eastAsia="ja-JP"/>
    </w:rPr>
  </w:style>
  <w:style w:type="paragraph" w:styleId="Heading1">
    <w:name w:val="heading 1"/>
    <w:basedOn w:val="Normal"/>
    <w:next w:val="Normal"/>
    <w:uiPriority w:val="9"/>
    <w:qFormat/>
    <w:rsid w:val="001A5D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A5D6E"/>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1A5D6E"/>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1A5D6E"/>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1A5D6E"/>
    <w:pPr>
      <w:spacing w:before="240" w:after="60"/>
      <w:outlineLvl w:val="4"/>
    </w:pPr>
    <w:rPr>
      <w:b/>
      <w:bCs/>
      <w:i/>
      <w:iCs/>
      <w:sz w:val="26"/>
      <w:szCs w:val="26"/>
    </w:rPr>
  </w:style>
  <w:style w:type="paragraph" w:styleId="Heading6">
    <w:name w:val="heading 6"/>
    <w:basedOn w:val="Normal"/>
    <w:next w:val="Normal"/>
    <w:uiPriority w:val="9"/>
    <w:semiHidden/>
    <w:unhideWhenUsed/>
    <w:qFormat/>
    <w:rsid w:val="001A5D6E"/>
    <w:pPr>
      <w:spacing w:before="240" w:after="60"/>
      <w:outlineLvl w:val="5"/>
    </w:pPr>
    <w:rPr>
      <w:b/>
      <w:bCs/>
      <w:sz w:val="22"/>
      <w:szCs w:val="22"/>
    </w:rPr>
  </w:style>
  <w:style w:type="paragraph" w:styleId="Heading7">
    <w:name w:val="heading 7"/>
    <w:basedOn w:val="Normal"/>
    <w:next w:val="Normal"/>
    <w:uiPriority w:val="9"/>
    <w:semiHidden/>
    <w:unhideWhenUsed/>
    <w:qFormat/>
    <w:rsid w:val="001A5D6E"/>
    <w:pPr>
      <w:spacing w:before="240" w:after="60"/>
      <w:outlineLvl w:val="6"/>
    </w:pPr>
  </w:style>
  <w:style w:type="paragraph" w:styleId="Heading8">
    <w:name w:val="heading 8"/>
    <w:basedOn w:val="Normal"/>
    <w:next w:val="Normal"/>
    <w:uiPriority w:val="9"/>
    <w:semiHidden/>
    <w:unhideWhenUsed/>
    <w:qFormat/>
    <w:rsid w:val="001A5D6E"/>
    <w:pPr>
      <w:spacing w:before="240" w:after="60"/>
      <w:outlineLvl w:val="7"/>
    </w:pPr>
    <w:rPr>
      <w:i/>
      <w:iCs/>
    </w:rPr>
  </w:style>
  <w:style w:type="paragraph" w:styleId="Heading9">
    <w:name w:val="heading 9"/>
    <w:basedOn w:val="Normal"/>
    <w:next w:val="Normal"/>
    <w:uiPriority w:val="9"/>
    <w:semiHidden/>
    <w:unhideWhenUsed/>
    <w:qFormat/>
    <w:rsid w:val="001A5D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A5D6E"/>
    <w:pPr>
      <w:numPr>
        <w:numId w:val="1"/>
      </w:numPr>
    </w:pPr>
  </w:style>
  <w:style w:type="numbering" w:styleId="1ai">
    <w:name w:val="Outline List 1"/>
    <w:basedOn w:val="NoList"/>
    <w:rsid w:val="001A5D6E"/>
    <w:pPr>
      <w:numPr>
        <w:numId w:val="3"/>
      </w:numPr>
    </w:pPr>
  </w:style>
  <w:style w:type="numbering" w:styleId="ArticleSection">
    <w:name w:val="Outline List 3"/>
    <w:basedOn w:val="NoList"/>
    <w:rsid w:val="001A5D6E"/>
    <w:pPr>
      <w:numPr>
        <w:numId w:val="4"/>
      </w:numPr>
    </w:pPr>
  </w:style>
  <w:style w:type="paragraph" w:styleId="BlockText">
    <w:name w:val="Block Text"/>
    <w:basedOn w:val="Normal"/>
    <w:uiPriority w:val="99"/>
    <w:semiHidden/>
    <w:unhideWhenUsed/>
    <w:qFormat/>
    <w:rsid w:val="001A5D6E"/>
    <w:pPr>
      <w:spacing w:after="120"/>
      <w:ind w:left="1440" w:right="1440"/>
    </w:pPr>
  </w:style>
  <w:style w:type="paragraph" w:styleId="BodyText">
    <w:name w:val="Body Text"/>
    <w:basedOn w:val="Normal"/>
    <w:uiPriority w:val="99"/>
    <w:semiHidden/>
    <w:unhideWhenUsed/>
    <w:rsid w:val="001A5D6E"/>
    <w:pPr>
      <w:spacing w:after="120"/>
    </w:pPr>
  </w:style>
  <w:style w:type="paragraph" w:styleId="BodyText2">
    <w:name w:val="Body Text 2"/>
    <w:basedOn w:val="Normal"/>
    <w:uiPriority w:val="99"/>
    <w:semiHidden/>
    <w:unhideWhenUsed/>
    <w:rsid w:val="001A5D6E"/>
    <w:pPr>
      <w:spacing w:after="120" w:line="480" w:lineRule="auto"/>
    </w:pPr>
  </w:style>
  <w:style w:type="paragraph" w:styleId="BodyText3">
    <w:name w:val="Body Text 3"/>
    <w:basedOn w:val="Normal"/>
    <w:uiPriority w:val="99"/>
    <w:semiHidden/>
    <w:unhideWhenUsed/>
    <w:rsid w:val="001A5D6E"/>
    <w:pPr>
      <w:spacing w:after="120"/>
    </w:pPr>
    <w:rPr>
      <w:sz w:val="16"/>
      <w:szCs w:val="16"/>
    </w:rPr>
  </w:style>
  <w:style w:type="paragraph" w:styleId="BodyTextFirstIndent">
    <w:name w:val="Body Text First Indent"/>
    <w:basedOn w:val="BodyText"/>
    <w:uiPriority w:val="99"/>
    <w:semiHidden/>
    <w:unhideWhenUsed/>
    <w:rsid w:val="001A5D6E"/>
    <w:pPr>
      <w:ind w:firstLine="210"/>
    </w:pPr>
  </w:style>
  <w:style w:type="paragraph" w:styleId="BodyTextIndent">
    <w:name w:val="Body Text Indent"/>
    <w:basedOn w:val="Normal"/>
    <w:uiPriority w:val="99"/>
    <w:semiHidden/>
    <w:unhideWhenUsed/>
    <w:rsid w:val="001A5D6E"/>
    <w:pPr>
      <w:spacing w:after="120"/>
      <w:ind w:left="360"/>
    </w:pPr>
  </w:style>
  <w:style w:type="paragraph" w:styleId="BodyTextFirstIndent2">
    <w:name w:val="Body Text First Indent 2"/>
    <w:basedOn w:val="BodyTextIndent"/>
    <w:uiPriority w:val="99"/>
    <w:semiHidden/>
    <w:unhideWhenUsed/>
    <w:rsid w:val="001A5D6E"/>
    <w:pPr>
      <w:ind w:firstLine="210"/>
    </w:pPr>
  </w:style>
  <w:style w:type="paragraph" w:styleId="BodyTextIndent2">
    <w:name w:val="Body Text Indent 2"/>
    <w:basedOn w:val="Normal"/>
    <w:uiPriority w:val="99"/>
    <w:semiHidden/>
    <w:unhideWhenUsed/>
    <w:rsid w:val="001A5D6E"/>
    <w:pPr>
      <w:spacing w:after="120" w:line="480" w:lineRule="auto"/>
      <w:ind w:left="360"/>
    </w:pPr>
  </w:style>
  <w:style w:type="paragraph" w:styleId="BodyTextIndent3">
    <w:name w:val="Body Text Indent 3"/>
    <w:basedOn w:val="Normal"/>
    <w:uiPriority w:val="99"/>
    <w:semiHidden/>
    <w:unhideWhenUsed/>
    <w:rsid w:val="001A5D6E"/>
    <w:pPr>
      <w:spacing w:after="120"/>
      <w:ind w:left="360"/>
    </w:pPr>
    <w:rPr>
      <w:sz w:val="16"/>
      <w:szCs w:val="16"/>
    </w:rPr>
  </w:style>
  <w:style w:type="paragraph" w:styleId="Closing">
    <w:name w:val="Closing"/>
    <w:basedOn w:val="Normal"/>
    <w:uiPriority w:val="99"/>
    <w:semiHidden/>
    <w:unhideWhenUsed/>
    <w:rsid w:val="001A5D6E"/>
    <w:pPr>
      <w:ind w:left="4320"/>
    </w:pPr>
  </w:style>
  <w:style w:type="paragraph" w:styleId="Date">
    <w:name w:val="Date"/>
    <w:basedOn w:val="Normal"/>
    <w:next w:val="Normal"/>
    <w:uiPriority w:val="99"/>
    <w:semiHidden/>
    <w:unhideWhenUsed/>
    <w:rsid w:val="001A5D6E"/>
  </w:style>
  <w:style w:type="paragraph" w:styleId="E-mailSignature">
    <w:name w:val="E-mail Signature"/>
    <w:basedOn w:val="Normal"/>
    <w:uiPriority w:val="99"/>
    <w:semiHidden/>
    <w:unhideWhenUsed/>
    <w:rsid w:val="001A5D6E"/>
  </w:style>
  <w:style w:type="character" w:styleId="Emphasis">
    <w:name w:val="Emphasis"/>
    <w:basedOn w:val="DefaultParagraphFont"/>
    <w:uiPriority w:val="20"/>
    <w:qFormat/>
    <w:rsid w:val="001A5D6E"/>
    <w:rPr>
      <w:i/>
      <w:iCs/>
    </w:rPr>
  </w:style>
  <w:style w:type="paragraph" w:styleId="EnvelopeAddress">
    <w:name w:val="envelope address"/>
    <w:basedOn w:val="Normal"/>
    <w:uiPriority w:val="99"/>
    <w:semiHidden/>
    <w:unhideWhenUsed/>
    <w:rsid w:val="001A5D6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1A5D6E"/>
    <w:rPr>
      <w:rFonts w:ascii="Arial" w:hAnsi="Arial" w:cs="Arial"/>
      <w:sz w:val="20"/>
      <w:szCs w:val="20"/>
    </w:rPr>
  </w:style>
  <w:style w:type="character" w:styleId="FollowedHyperlink">
    <w:name w:val="FollowedHyperlink"/>
    <w:basedOn w:val="DefaultParagraphFont"/>
    <w:uiPriority w:val="99"/>
    <w:semiHidden/>
    <w:unhideWhenUsed/>
    <w:rsid w:val="001A5D6E"/>
    <w:rPr>
      <w:color w:val="800080"/>
      <w:u w:val="single"/>
    </w:rPr>
  </w:style>
  <w:style w:type="paragraph" w:styleId="Footer">
    <w:name w:val="footer"/>
    <w:basedOn w:val="Normal"/>
    <w:link w:val="FooterChar"/>
    <w:uiPriority w:val="99"/>
    <w:unhideWhenUsed/>
    <w:rsid w:val="001A5D6E"/>
    <w:pPr>
      <w:tabs>
        <w:tab w:val="center" w:pos="4320"/>
        <w:tab w:val="right" w:pos="8640"/>
      </w:tabs>
    </w:pPr>
  </w:style>
  <w:style w:type="paragraph" w:styleId="Header">
    <w:name w:val="header"/>
    <w:basedOn w:val="Normal"/>
    <w:uiPriority w:val="99"/>
    <w:semiHidden/>
    <w:unhideWhenUsed/>
    <w:rsid w:val="001A5D6E"/>
    <w:pPr>
      <w:tabs>
        <w:tab w:val="center" w:pos="4320"/>
        <w:tab w:val="right" w:pos="8640"/>
      </w:tabs>
    </w:pPr>
  </w:style>
  <w:style w:type="character" w:styleId="HTMLAcronym">
    <w:name w:val="HTML Acronym"/>
    <w:basedOn w:val="DefaultParagraphFont"/>
    <w:uiPriority w:val="99"/>
    <w:semiHidden/>
    <w:unhideWhenUsed/>
    <w:rsid w:val="001A5D6E"/>
  </w:style>
  <w:style w:type="paragraph" w:styleId="HTMLAddress">
    <w:name w:val="HTML Address"/>
    <w:basedOn w:val="Normal"/>
    <w:uiPriority w:val="99"/>
    <w:semiHidden/>
    <w:unhideWhenUsed/>
    <w:rsid w:val="001A5D6E"/>
    <w:rPr>
      <w:i/>
      <w:iCs/>
    </w:rPr>
  </w:style>
  <w:style w:type="character" w:styleId="HTMLCite">
    <w:name w:val="HTML Cite"/>
    <w:basedOn w:val="DefaultParagraphFont"/>
    <w:uiPriority w:val="99"/>
    <w:semiHidden/>
    <w:unhideWhenUsed/>
    <w:rsid w:val="001A5D6E"/>
    <w:rPr>
      <w:i/>
      <w:iCs/>
    </w:rPr>
  </w:style>
  <w:style w:type="character" w:styleId="HTMLCode">
    <w:name w:val="HTML Code"/>
    <w:basedOn w:val="DefaultParagraphFont"/>
    <w:uiPriority w:val="99"/>
    <w:semiHidden/>
    <w:unhideWhenUsed/>
    <w:rsid w:val="001A5D6E"/>
    <w:rPr>
      <w:rFonts w:ascii="Courier New" w:hAnsi="Courier New" w:cs="Courier New"/>
      <w:sz w:val="20"/>
      <w:szCs w:val="20"/>
    </w:rPr>
  </w:style>
  <w:style w:type="character" w:styleId="HTMLDefinition">
    <w:name w:val="HTML Definition"/>
    <w:basedOn w:val="DefaultParagraphFont"/>
    <w:uiPriority w:val="99"/>
    <w:semiHidden/>
    <w:unhideWhenUsed/>
    <w:rsid w:val="001A5D6E"/>
    <w:rPr>
      <w:i/>
      <w:iCs/>
    </w:rPr>
  </w:style>
  <w:style w:type="character" w:styleId="HTMLKeyboard">
    <w:name w:val="HTML Keyboard"/>
    <w:basedOn w:val="DefaultParagraphFont"/>
    <w:uiPriority w:val="99"/>
    <w:semiHidden/>
    <w:unhideWhenUsed/>
    <w:rsid w:val="001A5D6E"/>
    <w:rPr>
      <w:rFonts w:ascii="Courier New" w:hAnsi="Courier New" w:cs="Courier New"/>
      <w:sz w:val="20"/>
      <w:szCs w:val="20"/>
    </w:rPr>
  </w:style>
  <w:style w:type="paragraph" w:styleId="HTMLPreformatted">
    <w:name w:val="HTML Preformatted"/>
    <w:basedOn w:val="Normal"/>
    <w:uiPriority w:val="99"/>
    <w:semiHidden/>
    <w:unhideWhenUsed/>
    <w:rsid w:val="001A5D6E"/>
    <w:rPr>
      <w:rFonts w:ascii="Courier New" w:hAnsi="Courier New" w:cs="Courier New"/>
      <w:sz w:val="20"/>
      <w:szCs w:val="20"/>
    </w:rPr>
  </w:style>
  <w:style w:type="character" w:styleId="HTMLSample">
    <w:name w:val="HTML Sample"/>
    <w:basedOn w:val="DefaultParagraphFont"/>
    <w:uiPriority w:val="99"/>
    <w:semiHidden/>
    <w:unhideWhenUsed/>
    <w:rsid w:val="001A5D6E"/>
    <w:rPr>
      <w:rFonts w:ascii="Courier New" w:hAnsi="Courier New" w:cs="Courier New"/>
    </w:rPr>
  </w:style>
  <w:style w:type="character" w:styleId="HTMLTypewriter">
    <w:name w:val="HTML Typewriter"/>
    <w:basedOn w:val="DefaultParagraphFont"/>
    <w:uiPriority w:val="99"/>
    <w:semiHidden/>
    <w:unhideWhenUsed/>
    <w:rsid w:val="001A5D6E"/>
    <w:rPr>
      <w:rFonts w:ascii="Courier New" w:hAnsi="Courier New" w:cs="Courier New"/>
      <w:sz w:val="20"/>
      <w:szCs w:val="20"/>
    </w:rPr>
  </w:style>
  <w:style w:type="character" w:styleId="HTMLVariable">
    <w:name w:val="HTML Variable"/>
    <w:basedOn w:val="DefaultParagraphFont"/>
    <w:uiPriority w:val="99"/>
    <w:semiHidden/>
    <w:unhideWhenUsed/>
    <w:rsid w:val="001A5D6E"/>
    <w:rPr>
      <w:i/>
      <w:iCs/>
    </w:rPr>
  </w:style>
  <w:style w:type="character" w:styleId="Hyperlink">
    <w:name w:val="Hyperlink"/>
    <w:basedOn w:val="DefaultParagraphFont"/>
    <w:uiPriority w:val="99"/>
    <w:semiHidden/>
    <w:unhideWhenUsed/>
    <w:rsid w:val="001A5D6E"/>
    <w:rPr>
      <w:color w:val="0000FF"/>
      <w:u w:val="single"/>
    </w:rPr>
  </w:style>
  <w:style w:type="character" w:styleId="LineNumber">
    <w:name w:val="line number"/>
    <w:basedOn w:val="DefaultParagraphFont"/>
    <w:uiPriority w:val="99"/>
    <w:semiHidden/>
    <w:unhideWhenUsed/>
    <w:rsid w:val="001A5D6E"/>
  </w:style>
  <w:style w:type="paragraph" w:styleId="List">
    <w:name w:val="List"/>
    <w:basedOn w:val="Normal"/>
    <w:uiPriority w:val="99"/>
    <w:semiHidden/>
    <w:unhideWhenUsed/>
    <w:rsid w:val="001A5D6E"/>
    <w:pPr>
      <w:ind w:left="360" w:hanging="360"/>
    </w:pPr>
  </w:style>
  <w:style w:type="paragraph" w:styleId="List2">
    <w:name w:val="List 2"/>
    <w:basedOn w:val="Normal"/>
    <w:uiPriority w:val="99"/>
    <w:semiHidden/>
    <w:unhideWhenUsed/>
    <w:rsid w:val="001A5D6E"/>
    <w:pPr>
      <w:ind w:left="720" w:hanging="360"/>
    </w:pPr>
  </w:style>
  <w:style w:type="paragraph" w:styleId="List3">
    <w:name w:val="List 3"/>
    <w:basedOn w:val="Normal"/>
    <w:uiPriority w:val="99"/>
    <w:semiHidden/>
    <w:unhideWhenUsed/>
    <w:rsid w:val="001A5D6E"/>
    <w:pPr>
      <w:ind w:left="1080" w:hanging="360"/>
    </w:pPr>
  </w:style>
  <w:style w:type="paragraph" w:styleId="List4">
    <w:name w:val="List 4"/>
    <w:basedOn w:val="Normal"/>
    <w:uiPriority w:val="99"/>
    <w:semiHidden/>
    <w:unhideWhenUsed/>
    <w:rsid w:val="001A5D6E"/>
    <w:pPr>
      <w:ind w:left="1440" w:hanging="360"/>
    </w:pPr>
  </w:style>
  <w:style w:type="paragraph" w:styleId="List5">
    <w:name w:val="List 5"/>
    <w:basedOn w:val="Normal"/>
    <w:uiPriority w:val="99"/>
    <w:semiHidden/>
    <w:unhideWhenUsed/>
    <w:rsid w:val="001A5D6E"/>
    <w:pPr>
      <w:ind w:left="1800" w:hanging="360"/>
    </w:pPr>
  </w:style>
  <w:style w:type="paragraph" w:styleId="ListBullet">
    <w:name w:val="List Bullet"/>
    <w:basedOn w:val="Normal"/>
    <w:uiPriority w:val="99"/>
    <w:semiHidden/>
    <w:unhideWhenUsed/>
    <w:rsid w:val="001A5D6E"/>
    <w:pPr>
      <w:numPr>
        <w:numId w:val="6"/>
      </w:numPr>
    </w:pPr>
  </w:style>
  <w:style w:type="paragraph" w:styleId="ListBullet2">
    <w:name w:val="List Bullet 2"/>
    <w:basedOn w:val="Normal"/>
    <w:uiPriority w:val="99"/>
    <w:semiHidden/>
    <w:unhideWhenUsed/>
    <w:rsid w:val="001A5D6E"/>
    <w:pPr>
      <w:numPr>
        <w:numId w:val="7"/>
      </w:numPr>
    </w:pPr>
  </w:style>
  <w:style w:type="paragraph" w:styleId="ListBullet3">
    <w:name w:val="List Bullet 3"/>
    <w:basedOn w:val="Normal"/>
    <w:uiPriority w:val="99"/>
    <w:semiHidden/>
    <w:unhideWhenUsed/>
    <w:rsid w:val="001A5D6E"/>
    <w:pPr>
      <w:numPr>
        <w:numId w:val="8"/>
      </w:numPr>
    </w:pPr>
  </w:style>
  <w:style w:type="paragraph" w:styleId="ListBullet4">
    <w:name w:val="List Bullet 4"/>
    <w:basedOn w:val="Normal"/>
    <w:uiPriority w:val="99"/>
    <w:semiHidden/>
    <w:unhideWhenUsed/>
    <w:rsid w:val="001A5D6E"/>
    <w:pPr>
      <w:numPr>
        <w:numId w:val="9"/>
      </w:numPr>
    </w:pPr>
  </w:style>
  <w:style w:type="paragraph" w:styleId="ListBullet5">
    <w:name w:val="List Bullet 5"/>
    <w:basedOn w:val="Normal"/>
    <w:uiPriority w:val="99"/>
    <w:semiHidden/>
    <w:unhideWhenUsed/>
    <w:rsid w:val="001A5D6E"/>
    <w:pPr>
      <w:numPr>
        <w:numId w:val="10"/>
      </w:numPr>
    </w:pPr>
  </w:style>
  <w:style w:type="paragraph" w:styleId="ListContinue">
    <w:name w:val="List Continue"/>
    <w:basedOn w:val="Normal"/>
    <w:uiPriority w:val="99"/>
    <w:semiHidden/>
    <w:unhideWhenUsed/>
    <w:rsid w:val="001A5D6E"/>
    <w:pPr>
      <w:spacing w:after="120"/>
      <w:ind w:left="360"/>
    </w:pPr>
  </w:style>
  <w:style w:type="paragraph" w:styleId="ListContinue2">
    <w:name w:val="List Continue 2"/>
    <w:basedOn w:val="Normal"/>
    <w:uiPriority w:val="99"/>
    <w:semiHidden/>
    <w:unhideWhenUsed/>
    <w:rsid w:val="001A5D6E"/>
    <w:pPr>
      <w:spacing w:after="120"/>
      <w:ind w:left="720"/>
    </w:pPr>
  </w:style>
  <w:style w:type="paragraph" w:styleId="ListContinue3">
    <w:name w:val="List Continue 3"/>
    <w:basedOn w:val="Normal"/>
    <w:uiPriority w:val="99"/>
    <w:semiHidden/>
    <w:unhideWhenUsed/>
    <w:rsid w:val="001A5D6E"/>
    <w:pPr>
      <w:spacing w:after="120"/>
      <w:ind w:left="1080"/>
    </w:pPr>
  </w:style>
  <w:style w:type="paragraph" w:styleId="ListContinue4">
    <w:name w:val="List Continue 4"/>
    <w:basedOn w:val="Normal"/>
    <w:uiPriority w:val="99"/>
    <w:semiHidden/>
    <w:unhideWhenUsed/>
    <w:rsid w:val="001A5D6E"/>
    <w:pPr>
      <w:spacing w:after="120"/>
      <w:ind w:left="1440"/>
    </w:pPr>
  </w:style>
  <w:style w:type="paragraph" w:styleId="ListContinue5">
    <w:name w:val="List Continue 5"/>
    <w:basedOn w:val="Normal"/>
    <w:uiPriority w:val="99"/>
    <w:semiHidden/>
    <w:unhideWhenUsed/>
    <w:rsid w:val="001A5D6E"/>
    <w:pPr>
      <w:spacing w:after="120"/>
      <w:ind w:left="1800"/>
    </w:pPr>
  </w:style>
  <w:style w:type="paragraph" w:styleId="ListNumber">
    <w:name w:val="List Number"/>
    <w:basedOn w:val="Normal"/>
    <w:uiPriority w:val="99"/>
    <w:semiHidden/>
    <w:unhideWhenUsed/>
    <w:rsid w:val="001A5D6E"/>
    <w:pPr>
      <w:numPr>
        <w:numId w:val="11"/>
      </w:numPr>
    </w:pPr>
  </w:style>
  <w:style w:type="paragraph" w:styleId="ListNumber2">
    <w:name w:val="List Number 2"/>
    <w:basedOn w:val="Normal"/>
    <w:uiPriority w:val="99"/>
    <w:semiHidden/>
    <w:unhideWhenUsed/>
    <w:rsid w:val="001A5D6E"/>
    <w:pPr>
      <w:numPr>
        <w:numId w:val="12"/>
      </w:numPr>
    </w:pPr>
  </w:style>
  <w:style w:type="paragraph" w:styleId="ListNumber3">
    <w:name w:val="List Number 3"/>
    <w:basedOn w:val="Normal"/>
    <w:uiPriority w:val="99"/>
    <w:semiHidden/>
    <w:unhideWhenUsed/>
    <w:rsid w:val="001A5D6E"/>
    <w:pPr>
      <w:numPr>
        <w:numId w:val="13"/>
      </w:numPr>
    </w:pPr>
  </w:style>
  <w:style w:type="paragraph" w:styleId="ListNumber4">
    <w:name w:val="List Number 4"/>
    <w:basedOn w:val="Normal"/>
    <w:uiPriority w:val="99"/>
    <w:semiHidden/>
    <w:unhideWhenUsed/>
    <w:rsid w:val="001A5D6E"/>
    <w:pPr>
      <w:numPr>
        <w:numId w:val="14"/>
      </w:numPr>
    </w:pPr>
  </w:style>
  <w:style w:type="paragraph" w:styleId="ListNumber5">
    <w:name w:val="List Number 5"/>
    <w:basedOn w:val="Normal"/>
    <w:uiPriority w:val="99"/>
    <w:semiHidden/>
    <w:unhideWhenUsed/>
    <w:rsid w:val="001A5D6E"/>
    <w:pPr>
      <w:numPr>
        <w:numId w:val="15"/>
      </w:numPr>
    </w:pPr>
  </w:style>
  <w:style w:type="paragraph" w:styleId="MessageHeader">
    <w:name w:val="Message Header"/>
    <w:basedOn w:val="Normal"/>
    <w:uiPriority w:val="99"/>
    <w:semiHidden/>
    <w:unhideWhenUsed/>
    <w:rsid w:val="001A5D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1A5D6E"/>
  </w:style>
  <w:style w:type="paragraph" w:styleId="NormalIndent">
    <w:name w:val="Normal Indent"/>
    <w:basedOn w:val="Normal"/>
    <w:uiPriority w:val="99"/>
    <w:semiHidden/>
    <w:unhideWhenUsed/>
    <w:rsid w:val="001A5D6E"/>
    <w:pPr>
      <w:ind w:left="720"/>
    </w:pPr>
  </w:style>
  <w:style w:type="paragraph" w:styleId="NoteHeading">
    <w:name w:val="Note Heading"/>
    <w:basedOn w:val="Normal"/>
    <w:next w:val="Normal"/>
    <w:uiPriority w:val="99"/>
    <w:semiHidden/>
    <w:unhideWhenUsed/>
    <w:rsid w:val="001A5D6E"/>
  </w:style>
  <w:style w:type="character" w:styleId="PageNumber">
    <w:name w:val="page number"/>
    <w:basedOn w:val="DefaultParagraphFont"/>
    <w:uiPriority w:val="99"/>
    <w:semiHidden/>
    <w:unhideWhenUsed/>
    <w:rsid w:val="001A5D6E"/>
  </w:style>
  <w:style w:type="paragraph" w:styleId="PlainText">
    <w:name w:val="Plain Text"/>
    <w:basedOn w:val="Normal"/>
    <w:uiPriority w:val="99"/>
    <w:semiHidden/>
    <w:unhideWhenUsed/>
    <w:rsid w:val="001A5D6E"/>
    <w:rPr>
      <w:rFonts w:ascii="Courier New" w:hAnsi="Courier New" w:cs="Courier New"/>
      <w:sz w:val="20"/>
      <w:szCs w:val="20"/>
    </w:rPr>
  </w:style>
  <w:style w:type="paragraph" w:styleId="Salutation">
    <w:name w:val="Salutation"/>
    <w:basedOn w:val="Normal"/>
    <w:next w:val="Normal"/>
    <w:uiPriority w:val="99"/>
    <w:semiHidden/>
    <w:unhideWhenUsed/>
    <w:rsid w:val="001A5D6E"/>
  </w:style>
  <w:style w:type="paragraph" w:styleId="Signature">
    <w:name w:val="Signature"/>
    <w:basedOn w:val="Normal"/>
    <w:uiPriority w:val="99"/>
    <w:semiHidden/>
    <w:unhideWhenUsed/>
    <w:rsid w:val="001A5D6E"/>
    <w:pPr>
      <w:ind w:left="4320"/>
    </w:pPr>
  </w:style>
  <w:style w:type="character" w:styleId="Strong">
    <w:name w:val="Strong"/>
    <w:basedOn w:val="DefaultParagraphFont"/>
    <w:uiPriority w:val="23"/>
    <w:qFormat/>
    <w:rsid w:val="001A5D6E"/>
    <w:rPr>
      <w:b/>
      <w:bCs/>
    </w:rPr>
  </w:style>
  <w:style w:type="paragraph" w:styleId="Subtitle">
    <w:name w:val="Subtitle"/>
    <w:basedOn w:val="Normal"/>
    <w:uiPriority w:val="11"/>
    <w:qFormat/>
    <w:rsid w:val="001A5D6E"/>
    <w:pPr>
      <w:spacing w:after="60"/>
      <w:jc w:val="center"/>
      <w:outlineLvl w:val="1"/>
    </w:pPr>
    <w:rPr>
      <w:rFonts w:ascii="Arial" w:hAnsi="Arial" w:cs="Arial"/>
    </w:rPr>
  </w:style>
  <w:style w:type="table" w:styleId="Table3Deffects1">
    <w:name w:val="Table 3D effects 1"/>
    <w:basedOn w:val="TableNormal"/>
    <w:rsid w:val="001A5D6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5D6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5D6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5D6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5D6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5D6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5D6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5D6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5D6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5D6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5D6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5D6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5D6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5D6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5D6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5D6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5D6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A5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A5D6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5D6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5D6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5D6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5D6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5D6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5D6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5D6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5D6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5D6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5D6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5D6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5D6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5D6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5D6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5D6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5D6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5D6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5D6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5D6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5D6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5D6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5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A5D6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5D6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5D6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1A5D6E"/>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1A5D6E"/>
    <w:rPr>
      <w:rFonts w:ascii="Tahoma" w:hAnsi="Tahoma" w:cs="Tahoma"/>
      <w:sz w:val="16"/>
      <w:szCs w:val="16"/>
    </w:rPr>
  </w:style>
  <w:style w:type="paragraph" w:styleId="Caption">
    <w:name w:val="caption"/>
    <w:basedOn w:val="Normal"/>
    <w:next w:val="Normal"/>
    <w:uiPriority w:val="35"/>
    <w:rsid w:val="001A5D6E"/>
    <w:rPr>
      <w:b/>
      <w:bCs/>
      <w:sz w:val="20"/>
      <w:szCs w:val="20"/>
    </w:rPr>
  </w:style>
  <w:style w:type="character" w:styleId="CommentReference">
    <w:name w:val="annotation reference"/>
    <w:basedOn w:val="DefaultParagraphFont"/>
    <w:uiPriority w:val="99"/>
    <w:semiHidden/>
    <w:unhideWhenUsed/>
    <w:rsid w:val="001A5D6E"/>
    <w:rPr>
      <w:sz w:val="16"/>
      <w:szCs w:val="16"/>
    </w:rPr>
  </w:style>
  <w:style w:type="paragraph" w:styleId="CommentText">
    <w:name w:val="annotation text"/>
    <w:basedOn w:val="Normal"/>
    <w:uiPriority w:val="99"/>
    <w:semiHidden/>
    <w:unhideWhenUsed/>
    <w:rsid w:val="001A5D6E"/>
    <w:rPr>
      <w:sz w:val="20"/>
      <w:szCs w:val="20"/>
    </w:rPr>
  </w:style>
  <w:style w:type="paragraph" w:styleId="CommentSubject">
    <w:name w:val="annotation subject"/>
    <w:basedOn w:val="CommentText"/>
    <w:next w:val="CommentText"/>
    <w:uiPriority w:val="99"/>
    <w:semiHidden/>
    <w:unhideWhenUsed/>
    <w:rsid w:val="001A5D6E"/>
    <w:rPr>
      <w:b/>
      <w:bCs/>
    </w:rPr>
  </w:style>
  <w:style w:type="paragraph" w:styleId="DocumentMap">
    <w:name w:val="Document Map"/>
    <w:basedOn w:val="Normal"/>
    <w:uiPriority w:val="99"/>
    <w:semiHidden/>
    <w:unhideWhenUsed/>
    <w:rsid w:val="001A5D6E"/>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1A5D6E"/>
    <w:rPr>
      <w:vertAlign w:val="superscript"/>
    </w:rPr>
  </w:style>
  <w:style w:type="paragraph" w:styleId="EndnoteText">
    <w:name w:val="endnote text"/>
    <w:basedOn w:val="Normal"/>
    <w:uiPriority w:val="99"/>
    <w:semiHidden/>
    <w:unhideWhenUsed/>
    <w:rsid w:val="001A5D6E"/>
    <w:rPr>
      <w:sz w:val="20"/>
      <w:szCs w:val="20"/>
    </w:rPr>
  </w:style>
  <w:style w:type="character" w:styleId="FootnoteReference">
    <w:name w:val="footnote reference"/>
    <w:basedOn w:val="DefaultParagraphFont"/>
    <w:uiPriority w:val="99"/>
    <w:semiHidden/>
    <w:unhideWhenUsed/>
    <w:rsid w:val="001A5D6E"/>
    <w:rPr>
      <w:vertAlign w:val="superscript"/>
    </w:rPr>
  </w:style>
  <w:style w:type="paragraph" w:styleId="FootnoteText">
    <w:name w:val="footnote text"/>
    <w:basedOn w:val="Normal"/>
    <w:uiPriority w:val="99"/>
    <w:semiHidden/>
    <w:unhideWhenUsed/>
    <w:rsid w:val="001A5D6E"/>
    <w:rPr>
      <w:sz w:val="20"/>
      <w:szCs w:val="20"/>
    </w:rPr>
  </w:style>
  <w:style w:type="paragraph" w:styleId="Index1">
    <w:name w:val="index 1"/>
    <w:basedOn w:val="Normal"/>
    <w:next w:val="Normal"/>
    <w:autoRedefine/>
    <w:uiPriority w:val="99"/>
    <w:semiHidden/>
    <w:unhideWhenUsed/>
    <w:rsid w:val="001A5D6E"/>
    <w:pPr>
      <w:ind w:left="240" w:hanging="240"/>
    </w:pPr>
  </w:style>
  <w:style w:type="paragraph" w:styleId="Index2">
    <w:name w:val="index 2"/>
    <w:basedOn w:val="Normal"/>
    <w:next w:val="Normal"/>
    <w:autoRedefine/>
    <w:uiPriority w:val="99"/>
    <w:semiHidden/>
    <w:unhideWhenUsed/>
    <w:rsid w:val="001A5D6E"/>
    <w:pPr>
      <w:ind w:left="480" w:hanging="240"/>
    </w:pPr>
  </w:style>
  <w:style w:type="paragraph" w:styleId="Index3">
    <w:name w:val="index 3"/>
    <w:basedOn w:val="Normal"/>
    <w:next w:val="Normal"/>
    <w:autoRedefine/>
    <w:uiPriority w:val="99"/>
    <w:semiHidden/>
    <w:unhideWhenUsed/>
    <w:rsid w:val="001A5D6E"/>
    <w:pPr>
      <w:ind w:left="720" w:hanging="240"/>
    </w:pPr>
  </w:style>
  <w:style w:type="paragraph" w:styleId="Index4">
    <w:name w:val="index 4"/>
    <w:basedOn w:val="Normal"/>
    <w:next w:val="Normal"/>
    <w:autoRedefine/>
    <w:uiPriority w:val="99"/>
    <w:semiHidden/>
    <w:unhideWhenUsed/>
    <w:rsid w:val="001A5D6E"/>
    <w:pPr>
      <w:ind w:left="960" w:hanging="240"/>
    </w:pPr>
  </w:style>
  <w:style w:type="paragraph" w:styleId="Index5">
    <w:name w:val="index 5"/>
    <w:basedOn w:val="Normal"/>
    <w:next w:val="Normal"/>
    <w:autoRedefine/>
    <w:uiPriority w:val="99"/>
    <w:semiHidden/>
    <w:unhideWhenUsed/>
    <w:rsid w:val="001A5D6E"/>
    <w:pPr>
      <w:ind w:left="1200" w:hanging="240"/>
    </w:pPr>
  </w:style>
  <w:style w:type="paragraph" w:styleId="Index6">
    <w:name w:val="index 6"/>
    <w:basedOn w:val="Normal"/>
    <w:next w:val="Normal"/>
    <w:autoRedefine/>
    <w:uiPriority w:val="99"/>
    <w:semiHidden/>
    <w:unhideWhenUsed/>
    <w:rsid w:val="001A5D6E"/>
    <w:pPr>
      <w:ind w:left="1440" w:hanging="240"/>
    </w:pPr>
  </w:style>
  <w:style w:type="paragraph" w:styleId="Index7">
    <w:name w:val="index 7"/>
    <w:basedOn w:val="Normal"/>
    <w:next w:val="Normal"/>
    <w:autoRedefine/>
    <w:uiPriority w:val="99"/>
    <w:semiHidden/>
    <w:unhideWhenUsed/>
    <w:rsid w:val="001A5D6E"/>
    <w:pPr>
      <w:ind w:left="1680" w:hanging="240"/>
    </w:pPr>
  </w:style>
  <w:style w:type="paragraph" w:styleId="Index8">
    <w:name w:val="index 8"/>
    <w:basedOn w:val="Normal"/>
    <w:next w:val="Normal"/>
    <w:autoRedefine/>
    <w:uiPriority w:val="99"/>
    <w:semiHidden/>
    <w:unhideWhenUsed/>
    <w:rsid w:val="001A5D6E"/>
    <w:pPr>
      <w:ind w:left="1920" w:hanging="240"/>
    </w:pPr>
  </w:style>
  <w:style w:type="paragraph" w:styleId="Index9">
    <w:name w:val="index 9"/>
    <w:basedOn w:val="Normal"/>
    <w:next w:val="Normal"/>
    <w:autoRedefine/>
    <w:uiPriority w:val="99"/>
    <w:semiHidden/>
    <w:unhideWhenUsed/>
    <w:rsid w:val="001A5D6E"/>
    <w:pPr>
      <w:ind w:left="2160" w:hanging="240"/>
    </w:pPr>
  </w:style>
  <w:style w:type="paragraph" w:styleId="IndexHeading">
    <w:name w:val="index heading"/>
    <w:basedOn w:val="Normal"/>
    <w:next w:val="Index1"/>
    <w:uiPriority w:val="99"/>
    <w:semiHidden/>
    <w:unhideWhenUsed/>
    <w:rsid w:val="001A5D6E"/>
    <w:rPr>
      <w:rFonts w:ascii="Arial" w:hAnsi="Arial" w:cs="Arial"/>
      <w:b/>
      <w:bCs/>
    </w:rPr>
  </w:style>
  <w:style w:type="paragraph" w:styleId="MacroText">
    <w:name w:val="macro"/>
    <w:uiPriority w:val="99"/>
    <w:semiHidden/>
    <w:unhideWhenUsed/>
    <w:rsid w:val="001A5D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1A5D6E"/>
    <w:pPr>
      <w:ind w:left="240" w:hanging="240"/>
    </w:pPr>
  </w:style>
  <w:style w:type="paragraph" w:styleId="TableofFigures">
    <w:name w:val="table of figures"/>
    <w:basedOn w:val="Normal"/>
    <w:next w:val="Normal"/>
    <w:uiPriority w:val="99"/>
    <w:semiHidden/>
    <w:unhideWhenUsed/>
    <w:rsid w:val="001A5D6E"/>
  </w:style>
  <w:style w:type="paragraph" w:styleId="TOAHeading">
    <w:name w:val="toa heading"/>
    <w:basedOn w:val="Normal"/>
    <w:next w:val="Normal"/>
    <w:uiPriority w:val="99"/>
    <w:semiHidden/>
    <w:unhideWhenUsed/>
    <w:rsid w:val="001A5D6E"/>
    <w:pPr>
      <w:spacing w:before="120"/>
    </w:pPr>
    <w:rPr>
      <w:rFonts w:ascii="Arial" w:hAnsi="Arial" w:cs="Arial"/>
      <w:b/>
      <w:bCs/>
    </w:rPr>
  </w:style>
  <w:style w:type="paragraph" w:styleId="TOC1">
    <w:name w:val="toc 1"/>
    <w:basedOn w:val="Normal"/>
    <w:next w:val="Normal"/>
    <w:autoRedefine/>
    <w:uiPriority w:val="99"/>
    <w:semiHidden/>
    <w:unhideWhenUsed/>
    <w:rsid w:val="001A5D6E"/>
  </w:style>
  <w:style w:type="paragraph" w:styleId="TOC2">
    <w:name w:val="toc 2"/>
    <w:basedOn w:val="Normal"/>
    <w:next w:val="Normal"/>
    <w:autoRedefine/>
    <w:uiPriority w:val="99"/>
    <w:semiHidden/>
    <w:unhideWhenUsed/>
    <w:rsid w:val="001A5D6E"/>
    <w:pPr>
      <w:ind w:left="240"/>
    </w:pPr>
  </w:style>
  <w:style w:type="paragraph" w:styleId="TOC3">
    <w:name w:val="toc 3"/>
    <w:basedOn w:val="Normal"/>
    <w:next w:val="Normal"/>
    <w:autoRedefine/>
    <w:uiPriority w:val="99"/>
    <w:semiHidden/>
    <w:unhideWhenUsed/>
    <w:rsid w:val="001A5D6E"/>
    <w:pPr>
      <w:ind w:left="480"/>
    </w:pPr>
  </w:style>
  <w:style w:type="paragraph" w:styleId="TOC4">
    <w:name w:val="toc 4"/>
    <w:basedOn w:val="Normal"/>
    <w:next w:val="Normal"/>
    <w:autoRedefine/>
    <w:uiPriority w:val="99"/>
    <w:semiHidden/>
    <w:unhideWhenUsed/>
    <w:rsid w:val="001A5D6E"/>
    <w:pPr>
      <w:ind w:left="720"/>
    </w:pPr>
  </w:style>
  <w:style w:type="paragraph" w:styleId="TOC5">
    <w:name w:val="toc 5"/>
    <w:basedOn w:val="Normal"/>
    <w:next w:val="Normal"/>
    <w:autoRedefine/>
    <w:uiPriority w:val="99"/>
    <w:semiHidden/>
    <w:unhideWhenUsed/>
    <w:rsid w:val="001A5D6E"/>
    <w:pPr>
      <w:ind w:left="960"/>
    </w:pPr>
  </w:style>
  <w:style w:type="paragraph" w:styleId="TOC6">
    <w:name w:val="toc 6"/>
    <w:basedOn w:val="Normal"/>
    <w:next w:val="Normal"/>
    <w:autoRedefine/>
    <w:uiPriority w:val="99"/>
    <w:semiHidden/>
    <w:unhideWhenUsed/>
    <w:rsid w:val="001A5D6E"/>
    <w:pPr>
      <w:ind w:left="1200"/>
    </w:pPr>
  </w:style>
  <w:style w:type="paragraph" w:styleId="TOC7">
    <w:name w:val="toc 7"/>
    <w:basedOn w:val="Normal"/>
    <w:next w:val="Normal"/>
    <w:autoRedefine/>
    <w:uiPriority w:val="99"/>
    <w:semiHidden/>
    <w:unhideWhenUsed/>
    <w:rsid w:val="001A5D6E"/>
    <w:pPr>
      <w:ind w:left="1440"/>
    </w:pPr>
  </w:style>
  <w:style w:type="paragraph" w:styleId="TOC8">
    <w:name w:val="toc 8"/>
    <w:basedOn w:val="Normal"/>
    <w:next w:val="Normal"/>
    <w:autoRedefine/>
    <w:uiPriority w:val="99"/>
    <w:semiHidden/>
    <w:unhideWhenUsed/>
    <w:rsid w:val="001A5D6E"/>
    <w:pPr>
      <w:ind w:left="1680"/>
    </w:pPr>
  </w:style>
  <w:style w:type="paragraph" w:styleId="TOC9">
    <w:name w:val="toc 9"/>
    <w:basedOn w:val="Normal"/>
    <w:next w:val="Normal"/>
    <w:autoRedefine/>
    <w:uiPriority w:val="99"/>
    <w:semiHidden/>
    <w:unhideWhenUsed/>
    <w:rsid w:val="001A5D6E"/>
    <w:pPr>
      <w:ind w:left="1920"/>
    </w:pPr>
  </w:style>
  <w:style w:type="character" w:customStyle="1" w:styleId="Heading2Char">
    <w:name w:val="Heading 2 Char"/>
    <w:basedOn w:val="DefaultParagraphFont"/>
    <w:link w:val="Heading2"/>
    <w:uiPriority w:val="9"/>
    <w:rsid w:val="0089589F"/>
    <w:rPr>
      <w:rFonts w:ascii="Arial" w:hAnsi="Arial" w:cs="Arial"/>
      <w:b/>
      <w:bCs/>
      <w:i/>
      <w:iCs/>
      <w:sz w:val="28"/>
      <w:szCs w:val="28"/>
      <w:lang w:eastAsia="ja-JP"/>
    </w:rPr>
  </w:style>
  <w:style w:type="character" w:customStyle="1" w:styleId="mw-headline">
    <w:name w:val="mw-headline"/>
    <w:basedOn w:val="DefaultParagraphFont"/>
    <w:rsid w:val="0089589F"/>
  </w:style>
  <w:style w:type="character" w:customStyle="1" w:styleId="algo-summary">
    <w:name w:val="algo-summary"/>
    <w:basedOn w:val="DefaultParagraphFont"/>
    <w:rsid w:val="00F52F08"/>
  </w:style>
  <w:style w:type="character" w:customStyle="1" w:styleId="term">
    <w:name w:val="term"/>
    <w:basedOn w:val="DefaultParagraphFont"/>
    <w:rsid w:val="00F52F08"/>
  </w:style>
  <w:style w:type="character" w:customStyle="1" w:styleId="history-options">
    <w:name w:val="history-options"/>
    <w:basedOn w:val="DefaultParagraphFont"/>
    <w:rsid w:val="00F52F08"/>
  </w:style>
  <w:style w:type="character" w:customStyle="1" w:styleId="FooterChar">
    <w:name w:val="Footer Char"/>
    <w:basedOn w:val="DefaultParagraphFont"/>
    <w:link w:val="Footer"/>
    <w:uiPriority w:val="99"/>
    <w:rsid w:val="00272C03"/>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33468560">
      <w:bodyDiv w:val="1"/>
      <w:marLeft w:val="0"/>
      <w:marRight w:val="0"/>
      <w:marTop w:val="0"/>
      <w:marBottom w:val="0"/>
      <w:divBdr>
        <w:top w:val="none" w:sz="0" w:space="0" w:color="auto"/>
        <w:left w:val="none" w:sz="0" w:space="0" w:color="auto"/>
        <w:bottom w:val="none" w:sz="0" w:space="0" w:color="auto"/>
        <w:right w:val="none" w:sz="0" w:space="0" w:color="auto"/>
      </w:divBdr>
    </w:div>
    <w:div w:id="324166631">
      <w:bodyDiv w:val="1"/>
      <w:marLeft w:val="0"/>
      <w:marRight w:val="0"/>
      <w:marTop w:val="0"/>
      <w:marBottom w:val="0"/>
      <w:divBdr>
        <w:top w:val="none" w:sz="0" w:space="0" w:color="auto"/>
        <w:left w:val="none" w:sz="0" w:space="0" w:color="auto"/>
        <w:bottom w:val="none" w:sz="0" w:space="0" w:color="auto"/>
        <w:right w:val="none" w:sz="0" w:space="0" w:color="auto"/>
      </w:divBdr>
    </w:div>
    <w:div w:id="393895387">
      <w:bodyDiv w:val="1"/>
      <w:marLeft w:val="0"/>
      <w:marRight w:val="0"/>
      <w:marTop w:val="0"/>
      <w:marBottom w:val="0"/>
      <w:divBdr>
        <w:top w:val="none" w:sz="0" w:space="0" w:color="auto"/>
        <w:left w:val="none" w:sz="0" w:space="0" w:color="auto"/>
        <w:bottom w:val="none" w:sz="0" w:space="0" w:color="auto"/>
        <w:right w:val="none" w:sz="0" w:space="0" w:color="auto"/>
      </w:divBdr>
    </w:div>
    <w:div w:id="395906002">
      <w:bodyDiv w:val="1"/>
      <w:marLeft w:val="0"/>
      <w:marRight w:val="0"/>
      <w:marTop w:val="0"/>
      <w:marBottom w:val="0"/>
      <w:divBdr>
        <w:top w:val="none" w:sz="0" w:space="0" w:color="auto"/>
        <w:left w:val="none" w:sz="0" w:space="0" w:color="auto"/>
        <w:bottom w:val="none" w:sz="0" w:space="0" w:color="auto"/>
        <w:right w:val="none" w:sz="0" w:space="0" w:color="auto"/>
      </w:divBdr>
    </w:div>
    <w:div w:id="424617583">
      <w:bodyDiv w:val="1"/>
      <w:marLeft w:val="0"/>
      <w:marRight w:val="0"/>
      <w:marTop w:val="0"/>
      <w:marBottom w:val="0"/>
      <w:divBdr>
        <w:top w:val="none" w:sz="0" w:space="0" w:color="auto"/>
        <w:left w:val="none" w:sz="0" w:space="0" w:color="auto"/>
        <w:bottom w:val="none" w:sz="0" w:space="0" w:color="auto"/>
        <w:right w:val="none" w:sz="0" w:space="0" w:color="auto"/>
      </w:divBdr>
    </w:div>
    <w:div w:id="446657262">
      <w:bodyDiv w:val="1"/>
      <w:marLeft w:val="0"/>
      <w:marRight w:val="0"/>
      <w:marTop w:val="0"/>
      <w:marBottom w:val="0"/>
      <w:divBdr>
        <w:top w:val="none" w:sz="0" w:space="0" w:color="auto"/>
        <w:left w:val="none" w:sz="0" w:space="0" w:color="auto"/>
        <w:bottom w:val="none" w:sz="0" w:space="0" w:color="auto"/>
        <w:right w:val="none" w:sz="0" w:space="0" w:color="auto"/>
      </w:divBdr>
    </w:div>
    <w:div w:id="719282286">
      <w:bodyDiv w:val="1"/>
      <w:marLeft w:val="0"/>
      <w:marRight w:val="0"/>
      <w:marTop w:val="0"/>
      <w:marBottom w:val="0"/>
      <w:divBdr>
        <w:top w:val="none" w:sz="0" w:space="0" w:color="auto"/>
        <w:left w:val="none" w:sz="0" w:space="0" w:color="auto"/>
        <w:bottom w:val="none" w:sz="0" w:space="0" w:color="auto"/>
        <w:right w:val="none" w:sz="0" w:space="0" w:color="auto"/>
      </w:divBdr>
      <w:divsChild>
        <w:div w:id="272396193">
          <w:marLeft w:val="0"/>
          <w:marRight w:val="0"/>
          <w:marTop w:val="0"/>
          <w:marBottom w:val="0"/>
          <w:divBdr>
            <w:top w:val="none" w:sz="0" w:space="0" w:color="auto"/>
            <w:left w:val="none" w:sz="0" w:space="0" w:color="auto"/>
            <w:bottom w:val="none" w:sz="0" w:space="0" w:color="auto"/>
            <w:right w:val="none" w:sz="0" w:space="0" w:color="auto"/>
          </w:divBdr>
          <w:divsChild>
            <w:div w:id="112212525">
              <w:marLeft w:val="0"/>
              <w:marRight w:val="0"/>
              <w:marTop w:val="0"/>
              <w:marBottom w:val="0"/>
              <w:divBdr>
                <w:top w:val="none" w:sz="0" w:space="0" w:color="auto"/>
                <w:left w:val="none" w:sz="0" w:space="0" w:color="auto"/>
                <w:bottom w:val="none" w:sz="0" w:space="0" w:color="auto"/>
                <w:right w:val="none" w:sz="0" w:space="0" w:color="auto"/>
              </w:divBdr>
            </w:div>
            <w:div w:id="1763598085">
              <w:marLeft w:val="0"/>
              <w:marRight w:val="0"/>
              <w:marTop w:val="0"/>
              <w:marBottom w:val="0"/>
              <w:divBdr>
                <w:top w:val="none" w:sz="0" w:space="0" w:color="auto"/>
                <w:left w:val="none" w:sz="0" w:space="0" w:color="auto"/>
                <w:bottom w:val="none" w:sz="0" w:space="0" w:color="auto"/>
                <w:right w:val="none" w:sz="0" w:space="0" w:color="auto"/>
              </w:divBdr>
            </w:div>
            <w:div w:id="1752577772">
              <w:marLeft w:val="0"/>
              <w:marRight w:val="0"/>
              <w:marTop w:val="0"/>
              <w:marBottom w:val="0"/>
              <w:divBdr>
                <w:top w:val="none" w:sz="0" w:space="0" w:color="auto"/>
                <w:left w:val="none" w:sz="0" w:space="0" w:color="auto"/>
                <w:bottom w:val="none" w:sz="0" w:space="0" w:color="auto"/>
                <w:right w:val="none" w:sz="0" w:space="0" w:color="auto"/>
              </w:divBdr>
            </w:div>
            <w:div w:id="333187320">
              <w:marLeft w:val="0"/>
              <w:marRight w:val="0"/>
              <w:marTop w:val="0"/>
              <w:marBottom w:val="0"/>
              <w:divBdr>
                <w:top w:val="none" w:sz="0" w:space="0" w:color="auto"/>
                <w:left w:val="none" w:sz="0" w:space="0" w:color="auto"/>
                <w:bottom w:val="none" w:sz="0" w:space="0" w:color="auto"/>
                <w:right w:val="none" w:sz="0" w:space="0" w:color="auto"/>
              </w:divBdr>
            </w:div>
            <w:div w:id="328600712">
              <w:marLeft w:val="0"/>
              <w:marRight w:val="0"/>
              <w:marTop w:val="0"/>
              <w:marBottom w:val="0"/>
              <w:divBdr>
                <w:top w:val="none" w:sz="0" w:space="0" w:color="auto"/>
                <w:left w:val="none" w:sz="0" w:space="0" w:color="auto"/>
                <w:bottom w:val="none" w:sz="0" w:space="0" w:color="auto"/>
                <w:right w:val="none" w:sz="0" w:space="0" w:color="auto"/>
              </w:divBdr>
            </w:div>
            <w:div w:id="1133904322">
              <w:marLeft w:val="0"/>
              <w:marRight w:val="0"/>
              <w:marTop w:val="0"/>
              <w:marBottom w:val="0"/>
              <w:divBdr>
                <w:top w:val="none" w:sz="0" w:space="0" w:color="auto"/>
                <w:left w:val="none" w:sz="0" w:space="0" w:color="auto"/>
                <w:bottom w:val="none" w:sz="0" w:space="0" w:color="auto"/>
                <w:right w:val="none" w:sz="0" w:space="0" w:color="auto"/>
              </w:divBdr>
            </w:div>
            <w:div w:id="32731252">
              <w:marLeft w:val="0"/>
              <w:marRight w:val="0"/>
              <w:marTop w:val="0"/>
              <w:marBottom w:val="0"/>
              <w:divBdr>
                <w:top w:val="none" w:sz="0" w:space="0" w:color="auto"/>
                <w:left w:val="none" w:sz="0" w:space="0" w:color="auto"/>
                <w:bottom w:val="none" w:sz="0" w:space="0" w:color="auto"/>
                <w:right w:val="none" w:sz="0" w:space="0" w:color="auto"/>
              </w:divBdr>
            </w:div>
            <w:div w:id="846989988">
              <w:marLeft w:val="0"/>
              <w:marRight w:val="0"/>
              <w:marTop w:val="0"/>
              <w:marBottom w:val="0"/>
              <w:divBdr>
                <w:top w:val="none" w:sz="0" w:space="0" w:color="auto"/>
                <w:left w:val="none" w:sz="0" w:space="0" w:color="auto"/>
                <w:bottom w:val="none" w:sz="0" w:space="0" w:color="auto"/>
                <w:right w:val="none" w:sz="0" w:space="0" w:color="auto"/>
              </w:divBdr>
            </w:div>
            <w:div w:id="1558470670">
              <w:marLeft w:val="0"/>
              <w:marRight w:val="0"/>
              <w:marTop w:val="0"/>
              <w:marBottom w:val="0"/>
              <w:divBdr>
                <w:top w:val="none" w:sz="0" w:space="0" w:color="auto"/>
                <w:left w:val="none" w:sz="0" w:space="0" w:color="auto"/>
                <w:bottom w:val="none" w:sz="0" w:space="0" w:color="auto"/>
                <w:right w:val="none" w:sz="0" w:space="0" w:color="auto"/>
              </w:divBdr>
              <w:divsChild>
                <w:div w:id="1208378604">
                  <w:marLeft w:val="0"/>
                  <w:marRight w:val="0"/>
                  <w:marTop w:val="0"/>
                  <w:marBottom w:val="0"/>
                  <w:divBdr>
                    <w:top w:val="none" w:sz="0" w:space="0" w:color="auto"/>
                    <w:left w:val="none" w:sz="0" w:space="0" w:color="auto"/>
                    <w:bottom w:val="none" w:sz="0" w:space="0" w:color="auto"/>
                    <w:right w:val="none" w:sz="0" w:space="0" w:color="auto"/>
                  </w:divBdr>
                </w:div>
              </w:divsChild>
            </w:div>
            <w:div w:id="422604963">
              <w:marLeft w:val="0"/>
              <w:marRight w:val="0"/>
              <w:marTop w:val="0"/>
              <w:marBottom w:val="0"/>
              <w:divBdr>
                <w:top w:val="none" w:sz="0" w:space="0" w:color="auto"/>
                <w:left w:val="none" w:sz="0" w:space="0" w:color="auto"/>
                <w:bottom w:val="none" w:sz="0" w:space="0" w:color="auto"/>
                <w:right w:val="none" w:sz="0" w:space="0" w:color="auto"/>
              </w:divBdr>
            </w:div>
            <w:div w:id="2141604032">
              <w:marLeft w:val="0"/>
              <w:marRight w:val="0"/>
              <w:marTop w:val="0"/>
              <w:marBottom w:val="0"/>
              <w:divBdr>
                <w:top w:val="none" w:sz="0" w:space="0" w:color="auto"/>
                <w:left w:val="none" w:sz="0" w:space="0" w:color="auto"/>
                <w:bottom w:val="none" w:sz="0" w:space="0" w:color="auto"/>
                <w:right w:val="none" w:sz="0" w:space="0" w:color="auto"/>
              </w:divBdr>
              <w:divsChild>
                <w:div w:id="545996638">
                  <w:marLeft w:val="0"/>
                  <w:marRight w:val="0"/>
                  <w:marTop w:val="0"/>
                  <w:marBottom w:val="0"/>
                  <w:divBdr>
                    <w:top w:val="none" w:sz="0" w:space="0" w:color="auto"/>
                    <w:left w:val="none" w:sz="0" w:space="0" w:color="auto"/>
                    <w:bottom w:val="none" w:sz="0" w:space="0" w:color="auto"/>
                    <w:right w:val="none" w:sz="0" w:space="0" w:color="auto"/>
                  </w:divBdr>
                  <w:divsChild>
                    <w:div w:id="364989670">
                      <w:marLeft w:val="0"/>
                      <w:marRight w:val="0"/>
                      <w:marTop w:val="0"/>
                      <w:marBottom w:val="0"/>
                      <w:divBdr>
                        <w:top w:val="none" w:sz="0" w:space="0" w:color="auto"/>
                        <w:left w:val="none" w:sz="0" w:space="0" w:color="auto"/>
                        <w:bottom w:val="none" w:sz="0" w:space="0" w:color="auto"/>
                        <w:right w:val="none" w:sz="0" w:space="0" w:color="auto"/>
                      </w:divBdr>
                    </w:div>
                  </w:divsChild>
                </w:div>
                <w:div w:id="715548205">
                  <w:marLeft w:val="0"/>
                  <w:marRight w:val="0"/>
                  <w:marTop w:val="0"/>
                  <w:marBottom w:val="0"/>
                  <w:divBdr>
                    <w:top w:val="none" w:sz="0" w:space="0" w:color="auto"/>
                    <w:left w:val="none" w:sz="0" w:space="0" w:color="auto"/>
                    <w:bottom w:val="none" w:sz="0" w:space="0" w:color="auto"/>
                    <w:right w:val="none" w:sz="0" w:space="0" w:color="auto"/>
                  </w:divBdr>
                  <w:divsChild>
                    <w:div w:id="250966084">
                      <w:marLeft w:val="0"/>
                      <w:marRight w:val="0"/>
                      <w:marTop w:val="0"/>
                      <w:marBottom w:val="0"/>
                      <w:divBdr>
                        <w:top w:val="none" w:sz="0" w:space="0" w:color="auto"/>
                        <w:left w:val="none" w:sz="0" w:space="0" w:color="auto"/>
                        <w:bottom w:val="none" w:sz="0" w:space="0" w:color="auto"/>
                        <w:right w:val="none" w:sz="0" w:space="0" w:color="auto"/>
                      </w:divBdr>
                    </w:div>
                  </w:divsChild>
                </w:div>
                <w:div w:id="1583219669">
                  <w:marLeft w:val="0"/>
                  <w:marRight w:val="0"/>
                  <w:marTop w:val="0"/>
                  <w:marBottom w:val="0"/>
                  <w:divBdr>
                    <w:top w:val="none" w:sz="0" w:space="0" w:color="auto"/>
                    <w:left w:val="none" w:sz="0" w:space="0" w:color="auto"/>
                    <w:bottom w:val="none" w:sz="0" w:space="0" w:color="auto"/>
                    <w:right w:val="none" w:sz="0" w:space="0" w:color="auto"/>
                  </w:divBdr>
                  <w:divsChild>
                    <w:div w:id="1840924049">
                      <w:marLeft w:val="0"/>
                      <w:marRight w:val="0"/>
                      <w:marTop w:val="0"/>
                      <w:marBottom w:val="0"/>
                      <w:divBdr>
                        <w:top w:val="none" w:sz="0" w:space="0" w:color="auto"/>
                        <w:left w:val="none" w:sz="0" w:space="0" w:color="auto"/>
                        <w:bottom w:val="none" w:sz="0" w:space="0" w:color="auto"/>
                        <w:right w:val="none" w:sz="0" w:space="0" w:color="auto"/>
                      </w:divBdr>
                    </w:div>
                    <w:div w:id="17503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1774">
      <w:bodyDiv w:val="1"/>
      <w:marLeft w:val="0"/>
      <w:marRight w:val="0"/>
      <w:marTop w:val="0"/>
      <w:marBottom w:val="0"/>
      <w:divBdr>
        <w:top w:val="none" w:sz="0" w:space="0" w:color="auto"/>
        <w:left w:val="none" w:sz="0" w:space="0" w:color="auto"/>
        <w:bottom w:val="none" w:sz="0" w:space="0" w:color="auto"/>
        <w:right w:val="none" w:sz="0" w:space="0" w:color="auto"/>
      </w:divBdr>
    </w:div>
    <w:div w:id="1329165809">
      <w:bodyDiv w:val="1"/>
      <w:marLeft w:val="0"/>
      <w:marRight w:val="0"/>
      <w:marTop w:val="0"/>
      <w:marBottom w:val="0"/>
      <w:divBdr>
        <w:top w:val="none" w:sz="0" w:space="0" w:color="auto"/>
        <w:left w:val="none" w:sz="0" w:space="0" w:color="auto"/>
        <w:bottom w:val="none" w:sz="0" w:space="0" w:color="auto"/>
        <w:right w:val="none" w:sz="0" w:space="0" w:color="auto"/>
      </w:divBdr>
    </w:div>
    <w:div w:id="18497580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ontessori.org.au/montessori/biography.htm" TargetMode="Externa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901</TotalTime>
  <Pages>1</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2016-06-09T16:36:00Z</dcterms:created>
  <dcterms:modified xsi:type="dcterms:W3CDTF">2016-06-28T17:54:00Z</dcterms:modified>
</cp:coreProperties>
</file>