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B2" w:rsidRDefault="001F3277" w:rsidP="00DC59B2">
      <w:pPr>
        <w:jc w:val="center"/>
        <w:rPr>
          <w:rFonts w:ascii="Broadway" w:hAnsi="Broadway"/>
          <w:sz w:val="32"/>
          <w:szCs w:val="32"/>
        </w:rPr>
      </w:pPr>
      <w:r w:rsidRPr="001F3277">
        <w:rPr>
          <w:rFonts w:ascii="Broadway" w:hAnsi="Broadway"/>
          <w:sz w:val="32"/>
          <w:szCs w:val="32"/>
        </w:rPr>
        <w:t xml:space="preserve">THE PRACTICE OF </w:t>
      </w:r>
      <w:r w:rsidR="00DC59B2" w:rsidRPr="001F3277">
        <w:rPr>
          <w:rFonts w:ascii="Broadway" w:hAnsi="Broadway"/>
          <w:sz w:val="32"/>
          <w:szCs w:val="32"/>
        </w:rPr>
        <w:t>HARMLESSNESS</w:t>
      </w:r>
    </w:p>
    <w:p w:rsidR="00DC59B2" w:rsidRPr="001F3277" w:rsidRDefault="001F3277" w:rsidP="001F3277">
      <w:pPr>
        <w:jc w:val="center"/>
        <w:rPr>
          <w:rFonts w:asciiTheme="majorHAnsi" w:hAnsiTheme="majorHAnsi"/>
          <w:b/>
        </w:rPr>
      </w:pPr>
      <w:r w:rsidRPr="001F3277">
        <w:rPr>
          <w:rFonts w:asciiTheme="majorHAnsi" w:hAnsiTheme="majorHAnsi"/>
          <w:b/>
        </w:rPr>
        <w:t>by</w:t>
      </w:r>
    </w:p>
    <w:p w:rsidR="001F3277" w:rsidRPr="001F3277" w:rsidRDefault="001F3277" w:rsidP="001F3277">
      <w:pPr>
        <w:jc w:val="center"/>
        <w:rPr>
          <w:rFonts w:asciiTheme="majorHAnsi" w:hAnsiTheme="majorHAnsi"/>
          <w:b/>
        </w:rPr>
      </w:pPr>
      <w:r w:rsidRPr="001F3277">
        <w:rPr>
          <w:rFonts w:asciiTheme="majorHAnsi" w:hAnsiTheme="majorHAnsi"/>
          <w:b/>
        </w:rPr>
        <w:t>Marguerite dar Boggia</w:t>
      </w:r>
    </w:p>
    <w:p w:rsidR="001F3277" w:rsidRPr="001F3277" w:rsidRDefault="001F3277" w:rsidP="001F3277">
      <w:pPr>
        <w:jc w:val="center"/>
        <w:rPr>
          <w:rFonts w:ascii="Broadway" w:hAnsi="Broadway"/>
          <w:b/>
          <w:sz w:val="32"/>
          <w:szCs w:val="32"/>
        </w:rPr>
      </w:pPr>
    </w:p>
    <w:p w:rsidR="00BE45A5" w:rsidRDefault="00C002A5" w:rsidP="00196662">
      <w:pPr>
        <w:jc w:val="both"/>
      </w:pPr>
      <w:r>
        <w:tab/>
      </w:r>
      <w:r w:rsidR="00630159">
        <w:t>David</w:t>
      </w:r>
      <w:r w:rsidR="001F3277">
        <w:t xml:space="preserve"> </w:t>
      </w:r>
      <w:r w:rsidR="00630159">
        <w:t xml:space="preserve">Wilcock's </w:t>
      </w:r>
      <w:r w:rsidR="001F3277">
        <w:t xml:space="preserve">most interesting </w:t>
      </w:r>
      <w:r w:rsidR="00630159">
        <w:t>book, "</w:t>
      </w:r>
      <w:r w:rsidR="00630159" w:rsidRPr="00105CAC">
        <w:rPr>
          <w:i/>
        </w:rPr>
        <w:t>The Ascension Mysteries"</w:t>
      </w:r>
      <w:r w:rsidR="00EA678B">
        <w:rPr>
          <w:vertAlign w:val="superscript"/>
        </w:rPr>
        <w:t>1</w:t>
      </w:r>
      <w:r w:rsidR="00630159">
        <w:t xml:space="preserve"> is based in part on information from former employees of NASA and the military-industrial complex.  The information seems outrageous and</w:t>
      </w:r>
      <w:r w:rsidR="00C27303">
        <w:t xml:space="preserve"> it</w:t>
      </w:r>
      <w:r w:rsidR="00630159">
        <w:t xml:space="preserve"> is hard to believe. </w:t>
      </w:r>
    </w:p>
    <w:p w:rsidR="00EA678B" w:rsidRDefault="00630159" w:rsidP="00196662">
      <w:pPr>
        <w:jc w:val="both"/>
      </w:pPr>
      <w:r>
        <w:tab/>
      </w:r>
      <w:r w:rsidR="0022450A">
        <w:t>Wilcock through his insiders on page 39</w:t>
      </w:r>
      <w:r w:rsidR="00C70485">
        <w:t>7</w:t>
      </w:r>
      <w:r w:rsidR="000F000D">
        <w:t>,</w:t>
      </w:r>
      <w:r w:rsidR="0022450A">
        <w:t xml:space="preserve"> revealed that those who are known as the "cabal"</w:t>
      </w:r>
      <w:r w:rsidR="003B3222">
        <w:t xml:space="preserve"> </w:t>
      </w:r>
      <w:r w:rsidR="0044541E">
        <w:t>(</w:t>
      </w:r>
      <w:r w:rsidR="003B3222">
        <w:t>also known as the "global Elite"</w:t>
      </w:r>
      <w:r w:rsidR="00C70485">
        <w:rPr>
          <w:vertAlign w:val="superscript"/>
        </w:rPr>
        <w:t>1a</w:t>
      </w:r>
      <w:r w:rsidR="003B3222">
        <w:t xml:space="preserve">, </w:t>
      </w:r>
      <w:r w:rsidR="00196662">
        <w:t xml:space="preserve">or </w:t>
      </w:r>
      <w:r w:rsidR="003B3222">
        <w:t>the "Illuminati</w:t>
      </w:r>
      <w:r w:rsidR="00196662">
        <w:t>"</w:t>
      </w:r>
      <w:r w:rsidR="0044541E">
        <w:t>)</w:t>
      </w:r>
      <w:r w:rsidR="003B3222">
        <w:t>,</w:t>
      </w:r>
      <w:r w:rsidR="0022450A">
        <w:t xml:space="preserve"> believe that they are the direct descendants of an empire that destroyed a planet 500</w:t>
      </w:r>
      <w:r w:rsidR="00792787">
        <w:t>,</w:t>
      </w:r>
      <w:r w:rsidR="0022450A">
        <w:t>000 years ago</w:t>
      </w:r>
      <w:r w:rsidR="003B3222">
        <w:t xml:space="preserve">.  They </w:t>
      </w:r>
      <w:r w:rsidR="009F321F">
        <w:t>work with</w:t>
      </w:r>
      <w:r w:rsidR="003B3222">
        <w:t xml:space="preserve"> </w:t>
      </w:r>
      <w:r w:rsidR="000F000D">
        <w:t xml:space="preserve">the </w:t>
      </w:r>
      <w:r w:rsidR="003B3222">
        <w:t xml:space="preserve">bellicose and evil forces that were behind Hitler. </w:t>
      </w:r>
      <w:r w:rsidR="00196662">
        <w:t>These forces are warlike and according to Wilcock's insiders, they have been largely defeated throughout the galaxy. They are called "the Draco."</w:t>
      </w:r>
      <w:r w:rsidR="00EA678B">
        <w:rPr>
          <w:vertAlign w:val="superscript"/>
        </w:rPr>
        <w:t>2</w:t>
      </w:r>
      <w:r w:rsidR="00196662">
        <w:t xml:space="preserve"> </w:t>
      </w:r>
      <w:r w:rsidR="002E5D14">
        <w:t>(</w:t>
      </w:r>
      <w:r w:rsidR="00EA678B">
        <w:t xml:space="preserve">We know that a planet was destroyed in the orbit between Mars and Jupiter. All that </w:t>
      </w:r>
      <w:r w:rsidR="006003B7">
        <w:t>is</w:t>
      </w:r>
      <w:r w:rsidR="00EA678B">
        <w:t xml:space="preserve"> left</w:t>
      </w:r>
      <w:r w:rsidR="00C70485">
        <w:t xml:space="preserve"> in its orbit</w:t>
      </w:r>
      <w:r w:rsidR="00EA678B">
        <w:t xml:space="preserve"> are </w:t>
      </w:r>
      <w:r w:rsidR="00C70485">
        <w:t>the</w:t>
      </w:r>
      <w:r w:rsidR="00EA678B">
        <w:t xml:space="preserve"> asteroids</w:t>
      </w:r>
      <w:r w:rsidR="002E5D14">
        <w:t>)</w:t>
      </w:r>
      <w:r w:rsidR="00EA678B">
        <w:t>.</w:t>
      </w:r>
    </w:p>
    <w:p w:rsidR="0044541E" w:rsidRPr="009F321F" w:rsidRDefault="00EA678B" w:rsidP="00196662">
      <w:pPr>
        <w:jc w:val="both"/>
        <w:rPr>
          <w:vertAlign w:val="superscript"/>
        </w:rPr>
      </w:pPr>
      <w:r>
        <w:tab/>
      </w:r>
      <w:r w:rsidR="003B3222">
        <w:t xml:space="preserve">Through </w:t>
      </w:r>
      <w:r w:rsidR="00F87E71">
        <w:t>advanced</w:t>
      </w:r>
      <w:r w:rsidR="003B3222">
        <w:t xml:space="preserve"> technology</w:t>
      </w:r>
      <w:r w:rsidR="000F000D">
        <w:t>,</w:t>
      </w:r>
      <w:r w:rsidR="003B3222">
        <w:t xml:space="preserve"> science can discern massive underground </w:t>
      </w:r>
      <w:r w:rsidR="001F3277">
        <w:t xml:space="preserve">cities in </w:t>
      </w:r>
      <w:r w:rsidR="000F000D">
        <w:t xml:space="preserve">thermal </w:t>
      </w:r>
      <w:r w:rsidR="003B3222">
        <w:t>caverns in Antarctica</w:t>
      </w:r>
      <w:r w:rsidR="001F3277">
        <w:t>. They</w:t>
      </w:r>
      <w:r w:rsidR="003B3222">
        <w:t xml:space="preserve"> hold huge populated cities</w:t>
      </w:r>
      <w:r w:rsidR="00196662">
        <w:t xml:space="preserve"> of the Draco</w:t>
      </w:r>
      <w:r w:rsidR="00CE2511">
        <w:t>.  The technology</w:t>
      </w:r>
      <w:r w:rsidR="00105CAC">
        <w:t xml:space="preserve"> of the Draco,</w:t>
      </w:r>
      <w:r w:rsidR="00CE2511">
        <w:t xml:space="preserve"> is so advanced</w:t>
      </w:r>
      <w:r w:rsidR="00F87E71">
        <w:t>: They use artificial intelligence to monitor our thoughts.</w:t>
      </w:r>
      <w:r>
        <w:rPr>
          <w:vertAlign w:val="superscript"/>
        </w:rPr>
        <w:t>3</w:t>
      </w:r>
      <w:r w:rsidR="00F87E71">
        <w:t xml:space="preserve"> </w:t>
      </w:r>
      <w:r w:rsidR="00CE2511">
        <w:t>They can push a button and get food</w:t>
      </w:r>
      <w:r w:rsidR="009F321F">
        <w:rPr>
          <w:vertAlign w:val="superscript"/>
        </w:rPr>
        <w:t>3a</w:t>
      </w:r>
      <w:r w:rsidR="00CE2511">
        <w:t xml:space="preserve">.  </w:t>
      </w:r>
      <w:r w:rsidR="000F000D">
        <w:t>"</w:t>
      </w:r>
      <w:r w:rsidR="009F321F">
        <w:t>The</w:t>
      </w:r>
      <w:r w:rsidR="000F000D">
        <w:t xml:space="preserve"> (Reptilian)</w:t>
      </w:r>
      <w:r w:rsidR="009F321F">
        <w:t xml:space="preserve"> mission was to take over the planet, kill off all of the ones that were a problem, and make slaves of everyone else. The second phase was to leave the planet with huge squadrons of UFOs, after you've got them all built, and do the same thing in other stars' planets.</w:t>
      </w:r>
      <w:r w:rsidR="000F000D">
        <w:t>"</w:t>
      </w:r>
      <w:r w:rsidR="009F321F">
        <w:rPr>
          <w:vertAlign w:val="superscript"/>
        </w:rPr>
        <w:t>3b</w:t>
      </w:r>
    </w:p>
    <w:p w:rsidR="00196662" w:rsidRDefault="0044541E" w:rsidP="00196662">
      <w:pPr>
        <w:jc w:val="both"/>
      </w:pPr>
      <w:r>
        <w:tab/>
      </w:r>
      <w:r w:rsidR="00CE2511">
        <w:t xml:space="preserve">Wilcock writes on page 432: </w:t>
      </w:r>
      <w:r w:rsidR="00792787">
        <w:t>"</w:t>
      </w:r>
      <w:r w:rsidR="00CE2511" w:rsidRPr="00F46FE3">
        <w:rPr>
          <w:b/>
        </w:rPr>
        <w:t>The Draco feed off the energy of fear, sadness, depression, selfishness, narcissism, anger, hatred and jealousy. They are utterly dependent upon this energy for their survival.</w:t>
      </w:r>
      <w:r w:rsidR="00CE2511">
        <w:t xml:space="preserve"> The Cabal calls this "loosh" and directly associates that word with Lucifer."</w:t>
      </w:r>
    </w:p>
    <w:p w:rsidR="003B3222" w:rsidRDefault="00CE2511" w:rsidP="00196662">
      <w:pPr>
        <w:jc w:val="both"/>
      </w:pPr>
      <w:r>
        <w:tab/>
        <w:t>On page 433 Wilcock is told that "</w:t>
      </w:r>
      <w:r w:rsidRPr="00F46FE3">
        <w:rPr>
          <w:b/>
        </w:rPr>
        <w:t>if everyone o</w:t>
      </w:r>
      <w:r w:rsidR="00DC59B2" w:rsidRPr="00F46FE3">
        <w:rPr>
          <w:b/>
        </w:rPr>
        <w:t>n</w:t>
      </w:r>
      <w:r w:rsidRPr="00F46FE3">
        <w:rPr>
          <w:b/>
        </w:rPr>
        <w:t xml:space="preserve"> Earth were happy for even one day, such as in some kind of globally inspiring event, the Draco would be utterly defeated.</w:t>
      </w:r>
      <w:r>
        <w:t xml:space="preserve"> Furthermore, their own time-viewing technology shows their downfall is a certainty as we ascend. They are doing everything they can to try to stop it, but every plan they have made has been foiled.</w:t>
      </w:r>
      <w:r w:rsidR="0044541E">
        <w:t>"</w:t>
      </w:r>
      <w:r>
        <w:t xml:space="preserve"> </w:t>
      </w:r>
    </w:p>
    <w:p w:rsidR="00C002A5" w:rsidRDefault="00C002A5" w:rsidP="00C002A5">
      <w:pPr>
        <w:jc w:val="both"/>
      </w:pPr>
      <w:r>
        <w:tab/>
        <w:t xml:space="preserve">In </w:t>
      </w:r>
      <w:r w:rsidR="00145778">
        <w:t>the</w:t>
      </w:r>
      <w:r>
        <w:t xml:space="preserve"> esoteric studies</w:t>
      </w:r>
      <w:r w:rsidR="00145778">
        <w:t>, known as the Ageless Wisdom Teachings,</w:t>
      </w:r>
      <w:r>
        <w:t xml:space="preserve"> we are told to practice HARMLESSNESS. It is not a sweet or kindly activity. It is a </w:t>
      </w:r>
      <w:r w:rsidRPr="00C002A5">
        <w:t>state of mind</w:t>
      </w:r>
      <w:r w:rsidRPr="0044541E">
        <w:rPr>
          <w:b/>
        </w:rPr>
        <w:t xml:space="preserve"> </w:t>
      </w:r>
      <w:r>
        <w:t>and one, which in no way negates firm or even drastic action. It concerns MOTIVE and</w:t>
      </w:r>
      <w:r w:rsidRPr="00C002A5">
        <w:rPr>
          <w:b/>
        </w:rPr>
        <w:t xml:space="preserve"> </w:t>
      </w:r>
      <w:r w:rsidRPr="00C002A5">
        <w:t>the determination that the motive behind all activity is goodwill. It is the scientific method</w:t>
      </w:r>
      <w:r>
        <w:t xml:space="preserve"> </w:t>
      </w:r>
      <w:r w:rsidRPr="00B47F29">
        <w:rPr>
          <w:b/>
        </w:rPr>
        <w:t xml:space="preserve">to unclog the channels </w:t>
      </w:r>
      <w:r w:rsidRPr="00876840">
        <w:rPr>
          <w:b/>
        </w:rPr>
        <w:t>in our subtle etheric body</w:t>
      </w:r>
      <w:r w:rsidR="0042118B">
        <w:rPr>
          <w:vertAlign w:val="superscript"/>
        </w:rPr>
        <w:t>4</w:t>
      </w:r>
      <w:r>
        <w:t xml:space="preserve">.  In all the spiritual teachings we are taught to 'love one another'. We are one humanity...one family of children of the One God. </w:t>
      </w:r>
      <w:r w:rsidR="00145778">
        <w:t>We are told that t</w:t>
      </w:r>
      <w:r>
        <w:t>he goal for the Aquarian Age is BROTHERHOOD.</w:t>
      </w:r>
    </w:p>
    <w:p w:rsidR="00C002A5" w:rsidRPr="00490CFF" w:rsidRDefault="00C002A5" w:rsidP="00C002A5">
      <w:pPr>
        <w:jc w:val="both"/>
        <w:rPr>
          <w:vertAlign w:val="superscript"/>
        </w:rPr>
      </w:pPr>
      <w:r>
        <w:tab/>
        <w:t xml:space="preserve">On page 373 Wilcock writes that the "Guardians see that the Cabal has a role to fulfill </w:t>
      </w:r>
      <w:r w:rsidRPr="00C002A5">
        <w:rPr>
          <w:b/>
        </w:rPr>
        <w:t>in mirroring our collective shadow back to us</w:t>
      </w:r>
      <w:r>
        <w:t>, and providing a vehicle for karma to be purified.  Nonetheless, there comes a time when the services of groups like this are no longer necessary--and we are almost there now." He believes that we are entering the Golden Age.</w:t>
      </w:r>
      <w:r w:rsidR="00CD1838">
        <w:t xml:space="preserve"> And he is correct</w:t>
      </w:r>
      <w:r w:rsidR="00C70485">
        <w:t>, although his timing is wrong</w:t>
      </w:r>
      <w:r w:rsidR="00145778">
        <w:t>!</w:t>
      </w:r>
      <w:r w:rsidR="00490CFF">
        <w:rPr>
          <w:vertAlign w:val="superscript"/>
        </w:rPr>
        <w:t>4a</w:t>
      </w:r>
    </w:p>
    <w:p w:rsidR="00F87E71" w:rsidRDefault="00150F7E" w:rsidP="00196662">
      <w:pPr>
        <w:jc w:val="both"/>
      </w:pPr>
      <w:r>
        <w:tab/>
        <w:t xml:space="preserve">In the </w:t>
      </w:r>
      <w:r w:rsidR="00145778">
        <w:t xml:space="preserve">esoteric </w:t>
      </w:r>
      <w:r>
        <w:t>studies</w:t>
      </w:r>
      <w:r w:rsidR="00145778">
        <w:t xml:space="preserve">, </w:t>
      </w:r>
      <w:r>
        <w:t>we are told that there is such a thing as Cosmic Evil.  Two forces are continually at war</w:t>
      </w:r>
      <w:r w:rsidR="00C002A5">
        <w:t xml:space="preserve"> </w:t>
      </w:r>
      <w:r w:rsidR="00C002A5" w:rsidRPr="00C002A5">
        <w:rPr>
          <w:i/>
        </w:rPr>
        <w:t>in the manifested world</w:t>
      </w:r>
      <w:r w:rsidR="00C002A5">
        <w:t>: Spirit and Matter</w:t>
      </w:r>
      <w:r>
        <w:t xml:space="preserve">  The forces of</w:t>
      </w:r>
      <w:r w:rsidR="00C002A5">
        <w:t xml:space="preserve"> Light</w:t>
      </w:r>
      <w:r w:rsidR="00145778">
        <w:t xml:space="preserve">: </w:t>
      </w:r>
      <w:r>
        <w:t>the spiritual Hierarchy of our planet</w:t>
      </w:r>
      <w:r w:rsidR="00145778">
        <w:t>,</w:t>
      </w:r>
      <w:r>
        <w:t xml:space="preserve"> work for </w:t>
      </w:r>
      <w:r w:rsidR="00145778">
        <w:t xml:space="preserve">the </w:t>
      </w:r>
      <w:r>
        <w:t xml:space="preserve">freedom and the evolution of </w:t>
      </w:r>
      <w:r>
        <w:lastRenderedPageBreak/>
        <w:t>mankind.</w:t>
      </w:r>
      <w:r w:rsidR="00DC59B2">
        <w:t xml:space="preserve"> </w:t>
      </w:r>
      <w:r>
        <w:t>The forces of negativity</w:t>
      </w:r>
      <w:r w:rsidR="00145778">
        <w:t>, called 'Evil' by the church,</w:t>
      </w:r>
      <w:r>
        <w:t xml:space="preserve"> work for themselves, for power and for the enslavement of humanity.</w:t>
      </w:r>
    </w:p>
    <w:p w:rsidR="00EA678B" w:rsidRDefault="00EA678B" w:rsidP="00EA678B">
      <w:pPr>
        <w:jc w:val="both"/>
      </w:pPr>
      <w:r>
        <w:tab/>
        <w:t>The book "</w:t>
      </w:r>
      <w:r w:rsidRPr="00D27B89">
        <w:rPr>
          <w:i/>
        </w:rPr>
        <w:t>The Rays and the Initiations</w:t>
      </w:r>
      <w:r>
        <w:t>"</w:t>
      </w:r>
      <w:r w:rsidR="0042118B">
        <w:rPr>
          <w:vertAlign w:val="superscript"/>
        </w:rPr>
        <w:t>5</w:t>
      </w:r>
      <w:r>
        <w:t xml:space="preserve"> was written by the Tibetan Master, D</w:t>
      </w:r>
      <w:r w:rsidR="00145778">
        <w:t>.K.</w:t>
      </w:r>
      <w:r>
        <w:t xml:space="preserve">  through his amanuensis, Alice A. Bailey</w:t>
      </w:r>
      <w:r w:rsidR="00876840">
        <w:t xml:space="preserve"> through mental telepathy</w:t>
      </w:r>
      <w:r>
        <w:t>. Together they wrote about nineteen books. On page 430</w:t>
      </w:r>
      <w:r w:rsidR="0042118B">
        <w:t>,</w:t>
      </w:r>
      <w:r>
        <w:t xml:space="preserve"> it says that the doors to the Forces of Evil have been partially opened. "These Forces of Evil work through a triangle of evil, one point of which is to be found in the Zionist Movement in the United States, another in central Europe, and the third in Palestine. Palestine is no longer a Holy Land and should not be so regarded." The Editor noted that the book was written in April, 1947 before Israel became a state in 1948; that where Palestine is mentioned, it refers to Israel. In the next paragraph He continues:</w:t>
      </w:r>
    </w:p>
    <w:p w:rsidR="00EA678B" w:rsidRDefault="00EA678B" w:rsidP="00EA678B">
      <w:pPr>
        <w:jc w:val="both"/>
      </w:pPr>
      <w:r>
        <w:tab/>
        <w:t>"</w:t>
      </w:r>
      <w:r w:rsidRPr="00F46FE3">
        <w:rPr>
          <w:b/>
        </w:rPr>
        <w:t>In the maps which are to be found in the Archives of the spiritual Hierarchy, the entire area of the Near East and Europe--Greece, Yugoslavia, Turkey, Palestine, the Arab States, Egypt and Russia-</w:t>
      </w:r>
      <w:r>
        <w:t>-</w:t>
      </w:r>
      <w:r w:rsidRPr="009A6EDC">
        <w:rPr>
          <w:b/>
        </w:rPr>
        <w:t>are under a heavy overshadowing cloud</w:t>
      </w:r>
      <w:r>
        <w:t>. Can that cloud be dissipated by the right thinking and planning of Great Britain, the United States and the majority of the United Nations or--must it break in disaster over the world? Will it present a task too hard for correct handling by that inexperienced disciple--Humanity?"</w:t>
      </w:r>
    </w:p>
    <w:p w:rsidR="0044541E" w:rsidRDefault="00F87E71" w:rsidP="00196662">
      <w:pPr>
        <w:jc w:val="both"/>
      </w:pPr>
      <w:r>
        <w:tab/>
      </w:r>
      <w:r w:rsidR="0044541E">
        <w:t>The world has been</w:t>
      </w:r>
      <w:r w:rsidR="00C002A5">
        <w:t xml:space="preserve"> and is</w:t>
      </w:r>
      <w:r w:rsidR="0044541E">
        <w:t xml:space="preserve"> very sick. Tumors ha</w:t>
      </w:r>
      <w:r w:rsidR="0042118B">
        <w:t>ve</w:t>
      </w:r>
      <w:r w:rsidR="0044541E">
        <w:t xml:space="preserve"> formed in its body. The surgery of two World Wars were not enough to heal the body. </w:t>
      </w:r>
      <w:r w:rsidR="00642421">
        <w:t xml:space="preserve">The people cry for </w:t>
      </w:r>
      <w:r w:rsidR="00EA678B">
        <w:t>p</w:t>
      </w:r>
      <w:r w:rsidR="00642421">
        <w:t xml:space="preserve">eace but there is only animosity and </w:t>
      </w:r>
      <w:r w:rsidR="0048184C">
        <w:t xml:space="preserve">ceaseless </w:t>
      </w:r>
      <w:r w:rsidR="00642421">
        <w:t>wars</w:t>
      </w:r>
      <w:r w:rsidR="00EA678B">
        <w:t xml:space="preserve">, </w:t>
      </w:r>
      <w:r w:rsidR="00EA678B" w:rsidRPr="00876840">
        <w:rPr>
          <w:b/>
        </w:rPr>
        <w:t>b</w:t>
      </w:r>
      <w:r w:rsidR="00642421" w:rsidRPr="00876840">
        <w:rPr>
          <w:b/>
        </w:rPr>
        <w:t>ut that is about to change</w:t>
      </w:r>
      <w:r w:rsidR="00642421">
        <w:t>. Humanity has, through education, developed to such a point</w:t>
      </w:r>
      <w:r w:rsidR="0048184C">
        <w:t>,</w:t>
      </w:r>
      <w:r w:rsidR="00642421">
        <w:t xml:space="preserve"> that the majority reject racism, religious bigotry and intolerance. They have </w:t>
      </w:r>
      <w:r w:rsidR="0042118B">
        <w:t>evoked</w:t>
      </w:r>
      <w:r w:rsidR="00642421">
        <w:t xml:space="preserve"> the Avatar, the Savior, the </w:t>
      </w:r>
      <w:r w:rsidR="00642421" w:rsidRPr="009A6EDC">
        <w:rPr>
          <w:b/>
        </w:rPr>
        <w:t>Messiah</w:t>
      </w:r>
      <w:r w:rsidR="00642421">
        <w:t xml:space="preserve">, </w:t>
      </w:r>
      <w:r w:rsidR="002B5D93">
        <w:t xml:space="preserve">the </w:t>
      </w:r>
      <w:r w:rsidR="002B5D93" w:rsidRPr="002B5D93">
        <w:rPr>
          <w:b/>
        </w:rPr>
        <w:t>Kalki</w:t>
      </w:r>
      <w:r w:rsidR="002B5D93">
        <w:t xml:space="preserve"> of the Hindus, </w:t>
      </w:r>
      <w:r w:rsidR="00642421" w:rsidRPr="00AF7E0E">
        <w:rPr>
          <w:b/>
        </w:rPr>
        <w:t>the World Teacher</w:t>
      </w:r>
      <w:r w:rsidR="00642421">
        <w:t xml:space="preserve">.  He is the Head of the Spiritual Hierarchy of our planet. He attracts energies from the Lord of the solar system and even beyond. </w:t>
      </w:r>
      <w:r w:rsidR="00AF7E0E">
        <w:t>He is here NOW, but the media, controlled by the Cabal</w:t>
      </w:r>
      <w:r w:rsidR="008A1D61">
        <w:t>,</w:t>
      </w:r>
      <w:r w:rsidR="00AF7E0E">
        <w:t xml:space="preserve"> do not want his presence known to humanity, as they would be defeated. Their defeat is ordained.</w:t>
      </w:r>
    </w:p>
    <w:p w:rsidR="00642421" w:rsidRDefault="00642421" w:rsidP="00196662">
      <w:pPr>
        <w:jc w:val="both"/>
      </w:pPr>
      <w:r>
        <w:tab/>
        <w:t>On page 211 of the book "</w:t>
      </w:r>
      <w:r w:rsidRPr="004B75FA">
        <w:rPr>
          <w:i/>
        </w:rPr>
        <w:t>A Treatise on Cosmic Fire</w:t>
      </w:r>
      <w:r>
        <w:t>"</w:t>
      </w:r>
      <w:r w:rsidR="0042118B">
        <w:rPr>
          <w:vertAlign w:val="superscript"/>
        </w:rPr>
        <w:t>6</w:t>
      </w:r>
      <w:r>
        <w:t xml:space="preserve"> under footnote...the World Teacher, it says the following: "</w:t>
      </w:r>
      <w:r w:rsidRPr="00305301">
        <w:rPr>
          <w:b/>
        </w:rPr>
        <w:t>The Buddha held office prior to the present World Teacher</w:t>
      </w:r>
      <w:r w:rsidR="00865466">
        <w:rPr>
          <w:b/>
        </w:rPr>
        <w:t xml:space="preserve">, </w:t>
      </w:r>
      <w:r w:rsidRPr="00305301">
        <w:rPr>
          <w:b/>
        </w:rPr>
        <w:t>and upon his illumination, the L</w:t>
      </w:r>
      <w:r w:rsidR="00865466">
        <w:rPr>
          <w:b/>
        </w:rPr>
        <w:t>ord</w:t>
      </w:r>
      <w:r w:rsidRPr="00305301">
        <w:rPr>
          <w:b/>
        </w:rPr>
        <w:t xml:space="preserve"> M</w:t>
      </w:r>
      <w:r w:rsidR="00865466">
        <w:rPr>
          <w:b/>
        </w:rPr>
        <w:t>aitreya</w:t>
      </w:r>
      <w:r w:rsidRPr="00305301">
        <w:rPr>
          <w:b/>
        </w:rPr>
        <w:t xml:space="preserve"> took his place.  The occidentals call him the CHRIST."</w:t>
      </w:r>
      <w:r w:rsidR="00865466">
        <w:rPr>
          <w:b/>
        </w:rPr>
        <w:t xml:space="preserve"> </w:t>
      </w:r>
      <w:r>
        <w:t>That book was written in</w:t>
      </w:r>
      <w:r w:rsidR="003C60B9">
        <w:t xml:space="preserve"> the year</w:t>
      </w:r>
      <w:r>
        <w:t xml:space="preserve"> 1925 by the Tibetan Master, D</w:t>
      </w:r>
      <w:r w:rsidR="00865466">
        <w:t xml:space="preserve">jwal </w:t>
      </w:r>
      <w:r>
        <w:t>K</w:t>
      </w:r>
      <w:r w:rsidR="00865466">
        <w:t>uhl</w:t>
      </w:r>
      <w:r>
        <w:t xml:space="preserve"> through his amanuensis, Alice A. Bailey</w:t>
      </w:r>
      <w:r w:rsidR="00AF7E0E">
        <w:t>.</w:t>
      </w:r>
    </w:p>
    <w:p w:rsidR="003C60B9" w:rsidRDefault="001F3277" w:rsidP="00196662">
      <w:pPr>
        <w:jc w:val="both"/>
      </w:pPr>
      <w:r>
        <w:tab/>
        <w:t>Edgar Cayce</w:t>
      </w:r>
      <w:r w:rsidR="00865466">
        <w:t>, the sleeping prophet,</w:t>
      </w:r>
      <w:r>
        <w:t xml:space="preserve"> said that the Christ would return in 1998.</w:t>
      </w:r>
      <w:r>
        <w:rPr>
          <w:vertAlign w:val="superscript"/>
        </w:rPr>
        <w:t>7</w:t>
      </w:r>
      <w:r>
        <w:t xml:space="preserve"> The Lord Maitreya came sooner because of the suffering of the 'little ones.'</w:t>
      </w:r>
    </w:p>
    <w:p w:rsidR="00BB39BF" w:rsidRDefault="002D699B" w:rsidP="00196662">
      <w:pPr>
        <w:jc w:val="both"/>
      </w:pPr>
      <w:r>
        <w:rPr>
          <w:noProof/>
          <w:lang w:eastAsia="en-US"/>
        </w:rPr>
        <w:drawing>
          <wp:anchor distT="0" distB="0" distL="114300" distR="114300" simplePos="0" relativeHeight="251661312" behindDoc="0" locked="0" layoutInCell="1" allowOverlap="1">
            <wp:simplePos x="0" y="0"/>
            <wp:positionH relativeFrom="column">
              <wp:posOffset>-11430</wp:posOffset>
            </wp:positionH>
            <wp:positionV relativeFrom="paragraph">
              <wp:posOffset>381635</wp:posOffset>
            </wp:positionV>
            <wp:extent cx="3480435" cy="2560320"/>
            <wp:effectExtent l="19050" t="0" r="5715" b="0"/>
            <wp:wrapSquare wrapText="bothSides"/>
            <wp:docPr id="6" name="Picture 2" descr="cid:image001.jpg@01D11C57.ACD33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1C57.ACD333B0"/>
                    <pic:cNvPicPr>
                      <a:picLocks noChangeAspect="1" noChangeArrowheads="1"/>
                    </pic:cNvPicPr>
                  </pic:nvPicPr>
                  <pic:blipFill>
                    <a:blip r:embed="rId7" r:link="rId8"/>
                    <a:srcRect/>
                    <a:stretch>
                      <a:fillRect/>
                    </a:stretch>
                  </pic:blipFill>
                  <pic:spPr bwMode="auto">
                    <a:xfrm>
                      <a:off x="0" y="0"/>
                      <a:ext cx="3480435" cy="2560320"/>
                    </a:xfrm>
                    <a:prstGeom prst="rect">
                      <a:avLst/>
                    </a:prstGeom>
                    <a:noFill/>
                    <a:ln w="9525">
                      <a:noFill/>
                      <a:miter lim="800000"/>
                      <a:headEnd/>
                      <a:tailEnd/>
                    </a:ln>
                  </pic:spPr>
                </pic:pic>
              </a:graphicData>
            </a:graphic>
          </wp:anchor>
        </w:drawing>
      </w:r>
      <w:r w:rsidR="003C60B9">
        <w:tab/>
      </w:r>
      <w:r w:rsidR="001F3277">
        <w:t>In June</w:t>
      </w:r>
      <w:r w:rsidR="003C60B9">
        <w:t xml:space="preserve"> of the year</w:t>
      </w:r>
      <w:r w:rsidR="001F3277">
        <w:t xml:space="preserve"> 1988</w:t>
      </w:r>
      <w:r w:rsidR="00876840">
        <w:t>,</w:t>
      </w:r>
      <w:r w:rsidR="001F3277">
        <w:t xml:space="preserve"> He suddenly appeared at a healing gathering of about 6,000 people in Nairobi, Kenya. The Editor of the newspaper was present and took pictures of Him.  </w:t>
      </w:r>
      <w:r w:rsidR="00BB39BF">
        <w:t>He spoke for 17 minutes in Swahili</w:t>
      </w:r>
      <w:r>
        <w:t>.</w:t>
      </w:r>
      <w:r w:rsidR="002972B3">
        <w:t xml:space="preserve"> </w:t>
      </w:r>
      <w:r>
        <w:t xml:space="preserve"> The people recognized him as the Christ. </w:t>
      </w:r>
      <w:r w:rsidR="002972B3">
        <w:t>This is his picture</w:t>
      </w:r>
      <w:r>
        <w:t xml:space="preserve">. </w:t>
      </w:r>
    </w:p>
    <w:p w:rsidR="002972B3" w:rsidRDefault="002D699B" w:rsidP="00196662">
      <w:pPr>
        <w:jc w:val="both"/>
      </w:pPr>
      <w:r>
        <w:tab/>
        <w:t>As a Master He can change His appearance to a child, a woman or whatever.</w:t>
      </w:r>
    </w:p>
    <w:p w:rsidR="005D4453" w:rsidRPr="005D4453" w:rsidRDefault="002D699B" w:rsidP="00196662">
      <w:pPr>
        <w:jc w:val="both"/>
        <w:rPr>
          <w:b/>
        </w:rPr>
      </w:pPr>
      <w:r>
        <w:tab/>
      </w:r>
      <w:r w:rsidR="003C60B9">
        <w:t xml:space="preserve">We are destined to have a Golden Age when the people have power and </w:t>
      </w:r>
      <w:r w:rsidR="009A6EDC">
        <w:t xml:space="preserve">will </w:t>
      </w:r>
      <w:r w:rsidR="003C60B9">
        <w:lastRenderedPageBreak/>
        <w:t>demand to hear the  Master. On the "Day of Declaration" he will overshadow all of humanity</w:t>
      </w:r>
      <w:r>
        <w:rPr>
          <w:vertAlign w:val="superscript"/>
        </w:rPr>
        <w:t>8</w:t>
      </w:r>
      <w:r w:rsidR="003C60B9">
        <w:t>.</w:t>
      </w:r>
      <w:r>
        <w:t xml:space="preserve"> </w:t>
      </w:r>
      <w:r w:rsidR="003C60B9">
        <w:t>He will be seen on television and everyone will hear in his own ear His message. Hundreds of thousands of healings will take place</w:t>
      </w:r>
      <w:r w:rsidR="00BB39BF">
        <w:t xml:space="preserve">. His work will then begin. </w:t>
      </w:r>
      <w:r w:rsidR="002972B3">
        <w:t xml:space="preserve">He will bring with Him not only some of the Great Ones and the Masters, but some of the Devas (Angels) who stand to the deva evolution as the Masters to the human. "They will also teach men how rightly to nourish the body and </w:t>
      </w:r>
      <w:r w:rsidR="002972B3" w:rsidRPr="00B02C9A">
        <w:rPr>
          <w:b/>
        </w:rPr>
        <w:t>to draw from the surrounding ethers the requisite food</w:t>
      </w:r>
      <w:r w:rsidR="002972B3">
        <w:t>."</w:t>
      </w:r>
      <w:r>
        <w:rPr>
          <w:vertAlign w:val="superscript"/>
        </w:rPr>
        <w:t>9</w:t>
      </w:r>
      <w:r w:rsidR="002972B3">
        <w:rPr>
          <w:vertAlign w:val="superscript"/>
        </w:rPr>
        <w:t xml:space="preserve"> </w:t>
      </w:r>
      <w:r w:rsidR="002972B3">
        <w:t xml:space="preserve">The Spiritual Hierarchy will </w:t>
      </w:r>
      <w:r w:rsidR="00876840">
        <w:t xml:space="preserve">once </w:t>
      </w:r>
      <w:r w:rsidR="002972B3">
        <w:t xml:space="preserve">again live with us on Earth. One cannot imagine the tremendous </w:t>
      </w:r>
      <w:r w:rsidR="004B1AFA">
        <w:t>energies</w:t>
      </w:r>
      <w:r w:rsidR="002972B3">
        <w:t xml:space="preserve"> of Their Love. It will be the Kingdom of God on earth. This will be the forthcoming Golden Age, which will last for a time....how long we do not know. </w:t>
      </w:r>
      <w:r w:rsidR="005D4453">
        <w:t xml:space="preserve">For more information see: </w:t>
      </w:r>
      <w:r w:rsidR="005D4453" w:rsidRPr="005D4453">
        <w:rPr>
          <w:b/>
        </w:rPr>
        <w:t>www.share-international.org</w:t>
      </w:r>
    </w:p>
    <w:p w:rsidR="005D4453" w:rsidRPr="005D4453" w:rsidRDefault="005D4453" w:rsidP="00196662">
      <w:pPr>
        <w:jc w:val="both"/>
        <w:rPr>
          <w:b/>
        </w:rPr>
      </w:pPr>
    </w:p>
    <w:p w:rsidR="001F3277" w:rsidRDefault="001F3277" w:rsidP="002A22A8">
      <w:pPr>
        <w:jc w:val="center"/>
      </w:pPr>
    </w:p>
    <w:p w:rsidR="0048184C" w:rsidRDefault="0048184C" w:rsidP="0048184C">
      <w:pPr>
        <w:jc w:val="center"/>
      </w:pPr>
      <w:r>
        <w:t>∆∆∆</w:t>
      </w:r>
    </w:p>
    <w:p w:rsidR="0048184C" w:rsidRPr="0093550E" w:rsidRDefault="0048184C" w:rsidP="0048184C">
      <w:pPr>
        <w:ind w:firstLine="720"/>
      </w:pPr>
      <w:r>
        <w:rPr>
          <w:i/>
          <w:noProof/>
          <w:lang w:eastAsia="en-US"/>
        </w:rPr>
        <w:drawing>
          <wp:anchor distT="0" distB="0" distL="114300" distR="114300" simplePos="0" relativeHeight="251659264"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A03C27">
        <w:rPr>
          <w:i/>
        </w:rPr>
        <w:t xml:space="preserve">Marguerite dar Boggia </w:t>
      </w:r>
      <w:r w:rsidRPr="00A03C27">
        <w:t xml:space="preserve">presently serves as Membership Secretary for ISAR, the International Society for Astrological Research. She was past Secretary and Director of ISAR and Publisher of Kosmos, the ISAR journal. She was a co-founder of UAC and its past Secretary and Director. Her goal is to serve humanity and the spiritual Hierarchy of our planet.  To that end, she offers </w:t>
      </w:r>
      <w:r w:rsidRPr="0093550E">
        <w:rPr>
          <w:b/>
        </w:rPr>
        <w:t>FREE</w:t>
      </w:r>
      <w:r w:rsidRPr="00A03C27">
        <w:rPr>
          <w:b/>
        </w:rPr>
        <w:t>, online</w:t>
      </w:r>
      <w:r w:rsidRPr="00A03C27">
        <w:t xml:space="preserve">, </w:t>
      </w:r>
      <w:r w:rsidRPr="000A4EBF">
        <w:rPr>
          <w:b/>
        </w:rPr>
        <w:t>three pages weekly</w:t>
      </w:r>
      <w:r w:rsidRPr="00A03C27">
        <w:t xml:space="preserve"> of the Esoteric </w:t>
      </w:r>
      <w:r>
        <w:t>Teachings</w:t>
      </w:r>
      <w:r w:rsidRPr="00A03C27">
        <w:t xml:space="preserve"> as was known by </w:t>
      </w:r>
      <w:r w:rsidRPr="005D4453">
        <w:t>Pythagoras.</w:t>
      </w:r>
      <w:r w:rsidRPr="00A03C27">
        <w:t xml:space="preserve"> </w:t>
      </w:r>
      <w:r>
        <w:t>These teachings</w:t>
      </w:r>
      <w:r w:rsidRPr="009B4249">
        <w:rPr>
          <w:b/>
        </w:rPr>
        <w:t xml:space="preserve"> prepare us for discipleship</w:t>
      </w:r>
      <w:r>
        <w:t xml:space="preserve">. </w:t>
      </w:r>
      <w:r w:rsidRPr="00A03C27">
        <w:t>To receive these studies, she can be contacted</w:t>
      </w:r>
      <w:r>
        <w:t xml:space="preserve"> through</w:t>
      </w:r>
      <w:r w:rsidRPr="00A03C27">
        <w:t xml:space="preserve"> her website </w:t>
      </w:r>
      <w:r>
        <w:rPr>
          <w:b/>
        </w:rPr>
        <w:t>www.FreePythagorasTeachings.com</w:t>
      </w:r>
      <w:r>
        <w:t>, which website, she created at the age of 90.</w:t>
      </w:r>
    </w:p>
    <w:p w:rsidR="0048184C" w:rsidRPr="008A5BFE" w:rsidRDefault="0048184C" w:rsidP="0048184C">
      <w:pPr>
        <w:rPr>
          <w:b/>
        </w:rPr>
      </w:pPr>
    </w:p>
    <w:p w:rsidR="0048184C" w:rsidRDefault="0048184C" w:rsidP="0048184C">
      <w:r>
        <w:t>References:</w:t>
      </w:r>
    </w:p>
    <w:p w:rsidR="005A4A24" w:rsidRDefault="005A4A24" w:rsidP="0048184C"/>
    <w:p w:rsidR="005A4A24" w:rsidRDefault="00766C32" w:rsidP="0048184C">
      <w:r>
        <w:rPr>
          <w:vertAlign w:val="superscript"/>
        </w:rPr>
        <w:t>1</w:t>
      </w:r>
      <w:r w:rsidR="005A4A24">
        <w:t xml:space="preserve">Wilcock, David, </w:t>
      </w:r>
      <w:r w:rsidR="005A4A24" w:rsidRPr="005D4453">
        <w:rPr>
          <w:i/>
        </w:rPr>
        <w:t>The Ascension Mysteries</w:t>
      </w:r>
      <w:r w:rsidR="005A4A24">
        <w:t>, Penguin, Random House, 2016, pp. 3</w:t>
      </w:r>
      <w:r w:rsidR="00C70485">
        <w:t>97</w:t>
      </w:r>
      <w:r w:rsidR="005A4A24">
        <w:t>-433</w:t>
      </w:r>
    </w:p>
    <w:p w:rsidR="00C70485" w:rsidRPr="00C70485" w:rsidRDefault="00C70485" w:rsidP="0048184C">
      <w:pPr>
        <w:rPr>
          <w:sz w:val="22"/>
          <w:szCs w:val="22"/>
        </w:rPr>
      </w:pPr>
      <w:r>
        <w:rPr>
          <w:b/>
          <w:vertAlign w:val="superscript"/>
        </w:rPr>
        <w:t>1a</w:t>
      </w:r>
      <w:hyperlink r:id="rId10" w:history="1">
        <w:r w:rsidRPr="00C70485">
          <w:rPr>
            <w:rStyle w:val="Hyperlink"/>
            <w:b/>
            <w:sz w:val="22"/>
            <w:szCs w:val="22"/>
          </w:rPr>
          <w:t>World Bank Whistleblower Reveals How The Global Elite ...</w:t>
        </w:r>
      </w:hyperlink>
    </w:p>
    <w:p w:rsidR="005A4A24" w:rsidRDefault="00766C32" w:rsidP="0048184C">
      <w:r>
        <w:rPr>
          <w:vertAlign w:val="superscript"/>
        </w:rPr>
        <w:t>2</w:t>
      </w:r>
      <w:r w:rsidR="005A4A24">
        <w:t>Ibid 431-432</w:t>
      </w:r>
    </w:p>
    <w:p w:rsidR="005A4A24" w:rsidRDefault="00766C32" w:rsidP="0048184C">
      <w:r>
        <w:rPr>
          <w:vertAlign w:val="superscript"/>
        </w:rPr>
        <w:t>3</w:t>
      </w:r>
      <w:r w:rsidR="005A4A24">
        <w:t xml:space="preserve">Ibid 433 </w:t>
      </w:r>
    </w:p>
    <w:p w:rsidR="009F321F" w:rsidRDefault="009F321F" w:rsidP="0048184C">
      <w:r>
        <w:rPr>
          <w:vertAlign w:val="superscript"/>
        </w:rPr>
        <w:t>3a</w:t>
      </w:r>
      <w:r>
        <w:t>Ibid 436</w:t>
      </w:r>
    </w:p>
    <w:p w:rsidR="009F321F" w:rsidRDefault="009F321F" w:rsidP="0048184C">
      <w:r>
        <w:rPr>
          <w:vertAlign w:val="superscript"/>
        </w:rPr>
        <w:t>3b</w:t>
      </w:r>
      <w:r>
        <w:t>Ibid 432</w:t>
      </w:r>
    </w:p>
    <w:p w:rsidR="005D4453" w:rsidRDefault="005D4453" w:rsidP="0048184C">
      <w:r>
        <w:rPr>
          <w:vertAlign w:val="superscript"/>
        </w:rPr>
        <w:t>4</w:t>
      </w:r>
      <w:r>
        <w:t xml:space="preserve">Bailey, Alice A. </w:t>
      </w:r>
      <w:r w:rsidRPr="005D4453">
        <w:rPr>
          <w:i/>
        </w:rPr>
        <w:t>Esoteric Healing</w:t>
      </w:r>
      <w:r>
        <w:t>, Lucis Publishing Co. 1953, p. 7</w:t>
      </w:r>
      <w:r w:rsidR="000F000D">
        <w:t>2</w:t>
      </w:r>
      <w:r>
        <w:t xml:space="preserve"> </w:t>
      </w:r>
    </w:p>
    <w:p w:rsidR="005A4A24" w:rsidRDefault="005A4A24" w:rsidP="005A4A24">
      <w:pPr>
        <w:jc w:val="both"/>
        <w:rPr>
          <w:sz w:val="20"/>
          <w:szCs w:val="20"/>
        </w:rPr>
      </w:pPr>
      <w:r w:rsidRPr="005A4A24">
        <w:rPr>
          <w:sz w:val="20"/>
          <w:szCs w:val="20"/>
        </w:rPr>
        <w:t>The etheric body is a web of energy streams, of lines of force and of light.  It constitutes part of the vast network of energies which underlies all forms, whether great or small. Along these lines of energy, the cosmic forces flow, as blood flows through the veins and arteries.  This constant, individual circulation of life forces through the etheric bodies of all forms (human, planetary, solar, etc</w:t>
      </w:r>
      <w:r w:rsidR="00766C32">
        <w:rPr>
          <w:sz w:val="20"/>
          <w:szCs w:val="20"/>
        </w:rPr>
        <w:t>.)</w:t>
      </w:r>
      <w:r w:rsidRPr="005A4A24">
        <w:rPr>
          <w:sz w:val="20"/>
          <w:szCs w:val="20"/>
        </w:rPr>
        <w:t xml:space="preserve"> is the basis of all manifested life and the expression of the essential </w:t>
      </w:r>
      <w:r w:rsidRPr="005A4A24">
        <w:rPr>
          <w:b/>
          <w:sz w:val="20"/>
          <w:szCs w:val="20"/>
        </w:rPr>
        <w:t>non-separateness</w:t>
      </w:r>
      <w:r w:rsidRPr="005A4A24">
        <w:rPr>
          <w:sz w:val="20"/>
          <w:szCs w:val="20"/>
        </w:rPr>
        <w:t xml:space="preserve"> of all life.  </w:t>
      </w:r>
    </w:p>
    <w:p w:rsidR="00490CFF" w:rsidRPr="005A4A24" w:rsidRDefault="00490CFF" w:rsidP="005A4A24">
      <w:pPr>
        <w:jc w:val="both"/>
        <w:rPr>
          <w:sz w:val="20"/>
          <w:szCs w:val="20"/>
        </w:rPr>
      </w:pPr>
      <w:r>
        <w:rPr>
          <w:sz w:val="20"/>
          <w:szCs w:val="20"/>
          <w:vertAlign w:val="superscript"/>
        </w:rPr>
        <w:t>4a</w:t>
      </w:r>
      <w:r>
        <w:rPr>
          <w:sz w:val="20"/>
          <w:szCs w:val="20"/>
        </w:rPr>
        <w:t>dar Boggia, Marguerite "The Forthcoming Golden Age" See: www.FreePythagorasTeachings.com under articles.</w:t>
      </w:r>
    </w:p>
    <w:p w:rsidR="0048184C" w:rsidRDefault="00766C32" w:rsidP="005A4A24">
      <w:pPr>
        <w:jc w:val="both"/>
      </w:pPr>
      <w:r>
        <w:rPr>
          <w:vertAlign w:val="superscript"/>
        </w:rPr>
        <w:t>5</w:t>
      </w:r>
      <w:r w:rsidR="005A4A24">
        <w:t xml:space="preserve">Bailey, Alice A. </w:t>
      </w:r>
      <w:r w:rsidR="005A4A24" w:rsidRPr="005D4453">
        <w:rPr>
          <w:i/>
        </w:rPr>
        <w:t>The Rays and the Initiations</w:t>
      </w:r>
      <w:r w:rsidR="005A4A24">
        <w:t>, Lucis Publishing Co. 1960, pg. 430</w:t>
      </w:r>
    </w:p>
    <w:p w:rsidR="005A4A24" w:rsidRDefault="00766C32" w:rsidP="005A4A24">
      <w:pPr>
        <w:jc w:val="both"/>
      </w:pPr>
      <w:r>
        <w:rPr>
          <w:vertAlign w:val="superscript"/>
        </w:rPr>
        <w:t>6</w:t>
      </w:r>
      <w:r w:rsidR="005A4A24">
        <w:t xml:space="preserve">Bailey, Alice A. </w:t>
      </w:r>
      <w:r w:rsidR="005A4A24" w:rsidRPr="005D4453">
        <w:rPr>
          <w:i/>
        </w:rPr>
        <w:t>A Treatise on Cosmic Fire</w:t>
      </w:r>
      <w:r w:rsidR="005A4A24">
        <w:t>, Lucis Publishing Co. 1925 pg. 211</w:t>
      </w:r>
    </w:p>
    <w:p w:rsidR="00766C32" w:rsidRPr="00743A7D" w:rsidRDefault="00766C32" w:rsidP="00766C32">
      <w:pPr>
        <w:jc w:val="both"/>
        <w:rPr>
          <w:i/>
        </w:rPr>
      </w:pPr>
      <w:r>
        <w:rPr>
          <w:rStyle w:val="HTMLCite"/>
          <w:vertAlign w:val="superscript"/>
        </w:rPr>
        <w:t>7</w:t>
      </w:r>
      <w:r>
        <w:rPr>
          <w:rStyle w:val="HTMLCite"/>
        </w:rPr>
        <w:t>www.swordtongue.com/2ndtime.html</w:t>
      </w:r>
      <w:r>
        <w:rPr>
          <w:rStyle w:val="st"/>
        </w:rPr>
        <w:t xml:space="preserve">Edgar </w:t>
      </w:r>
      <w:r>
        <w:rPr>
          <w:rStyle w:val="Emphasis"/>
        </w:rPr>
        <w:t>Cayce</w:t>
      </w:r>
      <w:r>
        <w:rPr>
          <w:rStyle w:val="st"/>
        </w:rPr>
        <w:t xml:space="preserve"> </w:t>
      </w:r>
      <w:r w:rsidRPr="00A817AB">
        <w:t xml:space="preserve"> </w:t>
      </w:r>
      <w:r>
        <w:rPr>
          <w:rStyle w:val="st"/>
        </w:rPr>
        <w:t>on the "</w:t>
      </w:r>
      <w:r>
        <w:rPr>
          <w:rStyle w:val="Emphasis"/>
        </w:rPr>
        <w:t>Second Coming</w:t>
      </w:r>
      <w:r>
        <w:rPr>
          <w:rStyle w:val="st"/>
        </w:rPr>
        <w:t xml:space="preserve">" </w:t>
      </w:r>
      <w:hyperlink r:id="rId11" w:history="1">
        <w:r w:rsidRPr="00C365C8">
          <w:rPr>
            <w:rFonts w:eastAsia="Times New Roman"/>
            <w:bCs/>
            <w:color w:val="0000FF"/>
            <w:sz w:val="22"/>
            <w:szCs w:val="22"/>
            <w:u w:val="single"/>
            <w:lang w:eastAsia="en-US"/>
          </w:rPr>
          <w:t>Edgar Cayce on the Future - Near-Death Experiences and the Afterlif</w:t>
        </w:r>
      </w:hyperlink>
      <w:r w:rsidRPr="00C365C8">
        <w:rPr>
          <w:rFonts w:eastAsia="Times New Roman"/>
          <w:bCs/>
          <w:sz w:val="22"/>
          <w:szCs w:val="22"/>
          <w:lang w:eastAsia="en-US"/>
        </w:rPr>
        <w:t>e</w:t>
      </w:r>
    </w:p>
    <w:p w:rsidR="00766C32" w:rsidRDefault="00766C32" w:rsidP="00766C32">
      <w:pPr>
        <w:jc w:val="both"/>
      </w:pPr>
      <w:r>
        <w:rPr>
          <w:vertAlign w:val="superscript"/>
        </w:rPr>
        <w:t>8</w:t>
      </w:r>
      <w:r>
        <w:t xml:space="preserve">Creme, Benjamin, </w:t>
      </w:r>
      <w:r w:rsidRPr="00C175CA">
        <w:rPr>
          <w:i/>
        </w:rPr>
        <w:t>The Reappearance of the Christ and the Masters of Wisdom</w:t>
      </w:r>
      <w:r>
        <w:t xml:space="preserve">, 1980, </w:t>
      </w:r>
      <w:r w:rsidRPr="00766C32">
        <w:rPr>
          <w:sz w:val="22"/>
          <w:szCs w:val="22"/>
        </w:rPr>
        <w:t>2007, Share International Foundation, pg. 25</w:t>
      </w:r>
    </w:p>
    <w:p w:rsidR="00766C32" w:rsidRDefault="00766C32" w:rsidP="00766C32">
      <w:pPr>
        <w:jc w:val="both"/>
      </w:pPr>
      <w:r>
        <w:rPr>
          <w:vertAlign w:val="superscript"/>
        </w:rPr>
        <w:t>9</w:t>
      </w:r>
      <w:r>
        <w:t xml:space="preserve">Bailey, Alice A. </w:t>
      </w:r>
      <w:r w:rsidRPr="00E927A0">
        <w:rPr>
          <w:i/>
        </w:rPr>
        <w:t xml:space="preserve">Esoteric </w:t>
      </w:r>
      <w:r w:rsidR="005D4453">
        <w:rPr>
          <w:i/>
        </w:rPr>
        <w:t>Psychology I</w:t>
      </w:r>
      <w:r>
        <w:t>, Lucis Publishing Co. 1951, pg. 201</w:t>
      </w:r>
    </w:p>
    <w:p w:rsidR="00766C32" w:rsidRDefault="00766C32" w:rsidP="005A4A24">
      <w:pPr>
        <w:jc w:val="both"/>
      </w:pPr>
    </w:p>
    <w:p w:rsidR="005A4A24" w:rsidRDefault="005A4A24" w:rsidP="005A4A24">
      <w:pPr>
        <w:jc w:val="both"/>
      </w:pPr>
    </w:p>
    <w:p w:rsidR="00766C32" w:rsidRDefault="00766C32" w:rsidP="005A4A24">
      <w:pPr>
        <w:jc w:val="both"/>
      </w:pPr>
    </w:p>
    <w:p w:rsidR="0048184C" w:rsidRDefault="0048184C" w:rsidP="00196662">
      <w:pPr>
        <w:jc w:val="both"/>
      </w:pPr>
    </w:p>
    <w:p w:rsidR="001F3277" w:rsidRDefault="001F3277" w:rsidP="00196662">
      <w:pPr>
        <w:jc w:val="both"/>
      </w:pPr>
    </w:p>
    <w:p w:rsidR="001F3277" w:rsidRDefault="001F3277" w:rsidP="00196662">
      <w:pPr>
        <w:jc w:val="both"/>
      </w:pPr>
    </w:p>
    <w:p w:rsidR="001F3277" w:rsidRDefault="001F3277" w:rsidP="00196662">
      <w:pPr>
        <w:jc w:val="both"/>
      </w:pPr>
    </w:p>
    <w:p w:rsidR="001F3277" w:rsidRDefault="001F3277" w:rsidP="00196662">
      <w:pPr>
        <w:jc w:val="both"/>
      </w:pPr>
    </w:p>
    <w:p w:rsidR="00D27B89" w:rsidRDefault="008A1D61" w:rsidP="0042118B">
      <w:pPr>
        <w:jc w:val="both"/>
      </w:pPr>
      <w:r>
        <w:tab/>
      </w:r>
    </w:p>
    <w:sectPr w:rsidR="00D27B89" w:rsidSect="00BE45A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F85" w:rsidRDefault="00FC7F85" w:rsidP="00766C32">
      <w:r>
        <w:separator/>
      </w:r>
    </w:p>
  </w:endnote>
  <w:endnote w:type="continuationSeparator" w:id="1">
    <w:p w:rsidR="00FC7F85" w:rsidRDefault="00FC7F85" w:rsidP="00766C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32" w:rsidRDefault="00766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0220"/>
      <w:docPartObj>
        <w:docPartGallery w:val="Page Numbers (Bottom of Page)"/>
        <w:docPartUnique/>
      </w:docPartObj>
    </w:sdtPr>
    <w:sdtContent>
      <w:p w:rsidR="00766C32" w:rsidRDefault="00A26A62">
        <w:pPr>
          <w:pStyle w:val="Footer"/>
          <w:jc w:val="center"/>
        </w:pPr>
        <w:fldSimple w:instr=" PAGE   \* MERGEFORMAT ">
          <w:r w:rsidR="00F46FE3">
            <w:rPr>
              <w:noProof/>
            </w:rPr>
            <w:t>1</w:t>
          </w:r>
        </w:fldSimple>
      </w:p>
    </w:sdtContent>
  </w:sdt>
  <w:p w:rsidR="00766C32" w:rsidRDefault="00766C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32" w:rsidRDefault="00766C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F85" w:rsidRDefault="00FC7F85" w:rsidP="00766C32">
      <w:r>
        <w:separator/>
      </w:r>
    </w:p>
  </w:footnote>
  <w:footnote w:type="continuationSeparator" w:id="1">
    <w:p w:rsidR="00FC7F85" w:rsidRDefault="00FC7F85" w:rsidP="00766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32" w:rsidRDefault="00766C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32" w:rsidRDefault="00766C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32" w:rsidRDefault="00766C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630159"/>
    <w:rsid w:val="000F000D"/>
    <w:rsid w:val="00105CAC"/>
    <w:rsid w:val="00145778"/>
    <w:rsid w:val="00150F7E"/>
    <w:rsid w:val="00196662"/>
    <w:rsid w:val="001F3277"/>
    <w:rsid w:val="0022450A"/>
    <w:rsid w:val="002972B3"/>
    <w:rsid w:val="002A22A8"/>
    <w:rsid w:val="002B5D93"/>
    <w:rsid w:val="002D699B"/>
    <w:rsid w:val="002E5D14"/>
    <w:rsid w:val="003B3222"/>
    <w:rsid w:val="003B7CFF"/>
    <w:rsid w:val="003C60B9"/>
    <w:rsid w:val="0042118B"/>
    <w:rsid w:val="0044541E"/>
    <w:rsid w:val="0048184C"/>
    <w:rsid w:val="00490CFF"/>
    <w:rsid w:val="004B1AFA"/>
    <w:rsid w:val="00513E68"/>
    <w:rsid w:val="005A4A24"/>
    <w:rsid w:val="005D4453"/>
    <w:rsid w:val="006003B7"/>
    <w:rsid w:val="00630159"/>
    <w:rsid w:val="00642421"/>
    <w:rsid w:val="006D37E4"/>
    <w:rsid w:val="00766C32"/>
    <w:rsid w:val="00792787"/>
    <w:rsid w:val="00800065"/>
    <w:rsid w:val="00865466"/>
    <w:rsid w:val="00876840"/>
    <w:rsid w:val="008A1D61"/>
    <w:rsid w:val="009A6EDC"/>
    <w:rsid w:val="009F321F"/>
    <w:rsid w:val="00A26A62"/>
    <w:rsid w:val="00AF7E0E"/>
    <w:rsid w:val="00BB39BF"/>
    <w:rsid w:val="00BE45A5"/>
    <w:rsid w:val="00C002A5"/>
    <w:rsid w:val="00C27303"/>
    <w:rsid w:val="00C70485"/>
    <w:rsid w:val="00CC47AB"/>
    <w:rsid w:val="00CD1838"/>
    <w:rsid w:val="00CE2511"/>
    <w:rsid w:val="00D27B89"/>
    <w:rsid w:val="00DC59B2"/>
    <w:rsid w:val="00E40914"/>
    <w:rsid w:val="00EA678B"/>
    <w:rsid w:val="00F46FE3"/>
    <w:rsid w:val="00F87E71"/>
    <w:rsid w:val="00FC7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Hyperlink" w:uiPriority="99"/>
    <w:lsdException w:name="Strong" w:qFormat="1"/>
    <w:lsdException w:name="Emphasis" w:uiPriority="20" w:qFormat="1"/>
    <w:lsdException w:name="HTML Cite" w:uiPriority="99"/>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5A5"/>
    <w:rPr>
      <w:sz w:val="24"/>
      <w:szCs w:val="24"/>
      <w:lang w:eastAsia="ja-JP"/>
    </w:rPr>
  </w:style>
  <w:style w:type="paragraph" w:styleId="Heading1">
    <w:name w:val="heading 1"/>
    <w:basedOn w:val="Normal"/>
    <w:next w:val="Normal"/>
    <w:uiPriority w:val="9"/>
    <w:qFormat/>
    <w:rsid w:val="00BE45A5"/>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BE45A5"/>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BE45A5"/>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BE45A5"/>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BE45A5"/>
    <w:pPr>
      <w:spacing w:before="240" w:after="60"/>
      <w:outlineLvl w:val="4"/>
    </w:pPr>
    <w:rPr>
      <w:b/>
      <w:bCs/>
      <w:i/>
      <w:iCs/>
      <w:sz w:val="26"/>
      <w:szCs w:val="26"/>
    </w:rPr>
  </w:style>
  <w:style w:type="paragraph" w:styleId="Heading6">
    <w:name w:val="heading 6"/>
    <w:basedOn w:val="Normal"/>
    <w:next w:val="Normal"/>
    <w:uiPriority w:val="9"/>
    <w:semiHidden/>
    <w:unhideWhenUsed/>
    <w:qFormat/>
    <w:rsid w:val="00BE45A5"/>
    <w:pPr>
      <w:spacing w:before="240" w:after="60"/>
      <w:outlineLvl w:val="5"/>
    </w:pPr>
    <w:rPr>
      <w:b/>
      <w:bCs/>
      <w:sz w:val="22"/>
      <w:szCs w:val="22"/>
    </w:rPr>
  </w:style>
  <w:style w:type="paragraph" w:styleId="Heading7">
    <w:name w:val="heading 7"/>
    <w:basedOn w:val="Normal"/>
    <w:next w:val="Normal"/>
    <w:uiPriority w:val="9"/>
    <w:semiHidden/>
    <w:unhideWhenUsed/>
    <w:qFormat/>
    <w:rsid w:val="00BE45A5"/>
    <w:pPr>
      <w:spacing w:before="240" w:after="60"/>
      <w:outlineLvl w:val="6"/>
    </w:pPr>
  </w:style>
  <w:style w:type="paragraph" w:styleId="Heading8">
    <w:name w:val="heading 8"/>
    <w:basedOn w:val="Normal"/>
    <w:next w:val="Normal"/>
    <w:uiPriority w:val="9"/>
    <w:semiHidden/>
    <w:unhideWhenUsed/>
    <w:qFormat/>
    <w:rsid w:val="00BE45A5"/>
    <w:pPr>
      <w:spacing w:before="240" w:after="60"/>
      <w:outlineLvl w:val="7"/>
    </w:pPr>
    <w:rPr>
      <w:i/>
      <w:iCs/>
    </w:rPr>
  </w:style>
  <w:style w:type="paragraph" w:styleId="Heading9">
    <w:name w:val="heading 9"/>
    <w:basedOn w:val="Normal"/>
    <w:next w:val="Normal"/>
    <w:uiPriority w:val="9"/>
    <w:semiHidden/>
    <w:unhideWhenUsed/>
    <w:qFormat/>
    <w:rsid w:val="00BE45A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BE45A5"/>
    <w:pPr>
      <w:numPr>
        <w:numId w:val="1"/>
      </w:numPr>
    </w:pPr>
  </w:style>
  <w:style w:type="numbering" w:styleId="1ai">
    <w:name w:val="Outline List 1"/>
    <w:basedOn w:val="NoList"/>
    <w:rsid w:val="00BE45A5"/>
    <w:pPr>
      <w:numPr>
        <w:numId w:val="3"/>
      </w:numPr>
    </w:pPr>
  </w:style>
  <w:style w:type="numbering" w:styleId="ArticleSection">
    <w:name w:val="Outline List 3"/>
    <w:basedOn w:val="NoList"/>
    <w:rsid w:val="00BE45A5"/>
    <w:pPr>
      <w:numPr>
        <w:numId w:val="4"/>
      </w:numPr>
    </w:pPr>
  </w:style>
  <w:style w:type="paragraph" w:styleId="BlockText">
    <w:name w:val="Block Text"/>
    <w:basedOn w:val="Normal"/>
    <w:uiPriority w:val="99"/>
    <w:semiHidden/>
    <w:unhideWhenUsed/>
    <w:qFormat/>
    <w:rsid w:val="00BE45A5"/>
    <w:pPr>
      <w:spacing w:after="120"/>
      <w:ind w:left="1440" w:right="1440"/>
    </w:pPr>
  </w:style>
  <w:style w:type="paragraph" w:styleId="BodyText">
    <w:name w:val="Body Text"/>
    <w:basedOn w:val="Normal"/>
    <w:uiPriority w:val="99"/>
    <w:semiHidden/>
    <w:unhideWhenUsed/>
    <w:rsid w:val="00BE45A5"/>
    <w:pPr>
      <w:spacing w:after="120"/>
    </w:pPr>
  </w:style>
  <w:style w:type="paragraph" w:styleId="BodyText2">
    <w:name w:val="Body Text 2"/>
    <w:basedOn w:val="Normal"/>
    <w:uiPriority w:val="99"/>
    <w:semiHidden/>
    <w:unhideWhenUsed/>
    <w:rsid w:val="00BE45A5"/>
    <w:pPr>
      <w:spacing w:after="120" w:line="480" w:lineRule="auto"/>
    </w:pPr>
  </w:style>
  <w:style w:type="paragraph" w:styleId="BodyText3">
    <w:name w:val="Body Text 3"/>
    <w:basedOn w:val="Normal"/>
    <w:uiPriority w:val="99"/>
    <w:semiHidden/>
    <w:unhideWhenUsed/>
    <w:rsid w:val="00BE45A5"/>
    <w:pPr>
      <w:spacing w:after="120"/>
    </w:pPr>
    <w:rPr>
      <w:sz w:val="16"/>
      <w:szCs w:val="16"/>
    </w:rPr>
  </w:style>
  <w:style w:type="paragraph" w:styleId="BodyTextFirstIndent">
    <w:name w:val="Body Text First Indent"/>
    <w:basedOn w:val="BodyText"/>
    <w:uiPriority w:val="99"/>
    <w:semiHidden/>
    <w:unhideWhenUsed/>
    <w:rsid w:val="00BE45A5"/>
    <w:pPr>
      <w:ind w:firstLine="210"/>
    </w:pPr>
  </w:style>
  <w:style w:type="paragraph" w:styleId="BodyTextIndent">
    <w:name w:val="Body Text Indent"/>
    <w:basedOn w:val="Normal"/>
    <w:uiPriority w:val="99"/>
    <w:semiHidden/>
    <w:unhideWhenUsed/>
    <w:rsid w:val="00BE45A5"/>
    <w:pPr>
      <w:spacing w:after="120"/>
      <w:ind w:left="360"/>
    </w:pPr>
  </w:style>
  <w:style w:type="paragraph" w:styleId="BodyTextFirstIndent2">
    <w:name w:val="Body Text First Indent 2"/>
    <w:basedOn w:val="BodyTextIndent"/>
    <w:uiPriority w:val="99"/>
    <w:semiHidden/>
    <w:unhideWhenUsed/>
    <w:rsid w:val="00BE45A5"/>
    <w:pPr>
      <w:ind w:firstLine="210"/>
    </w:pPr>
  </w:style>
  <w:style w:type="paragraph" w:styleId="BodyTextIndent2">
    <w:name w:val="Body Text Indent 2"/>
    <w:basedOn w:val="Normal"/>
    <w:uiPriority w:val="99"/>
    <w:semiHidden/>
    <w:unhideWhenUsed/>
    <w:rsid w:val="00BE45A5"/>
    <w:pPr>
      <w:spacing w:after="120" w:line="480" w:lineRule="auto"/>
      <w:ind w:left="360"/>
    </w:pPr>
  </w:style>
  <w:style w:type="paragraph" w:styleId="BodyTextIndent3">
    <w:name w:val="Body Text Indent 3"/>
    <w:basedOn w:val="Normal"/>
    <w:uiPriority w:val="99"/>
    <w:semiHidden/>
    <w:unhideWhenUsed/>
    <w:rsid w:val="00BE45A5"/>
    <w:pPr>
      <w:spacing w:after="120"/>
      <w:ind w:left="360"/>
    </w:pPr>
    <w:rPr>
      <w:sz w:val="16"/>
      <w:szCs w:val="16"/>
    </w:rPr>
  </w:style>
  <w:style w:type="paragraph" w:styleId="Closing">
    <w:name w:val="Closing"/>
    <w:basedOn w:val="Normal"/>
    <w:uiPriority w:val="99"/>
    <w:semiHidden/>
    <w:unhideWhenUsed/>
    <w:rsid w:val="00BE45A5"/>
    <w:pPr>
      <w:ind w:left="4320"/>
    </w:pPr>
  </w:style>
  <w:style w:type="paragraph" w:styleId="Date">
    <w:name w:val="Date"/>
    <w:basedOn w:val="Normal"/>
    <w:next w:val="Normal"/>
    <w:uiPriority w:val="99"/>
    <w:semiHidden/>
    <w:unhideWhenUsed/>
    <w:rsid w:val="00BE45A5"/>
  </w:style>
  <w:style w:type="paragraph" w:styleId="E-mailSignature">
    <w:name w:val="E-mail Signature"/>
    <w:basedOn w:val="Normal"/>
    <w:uiPriority w:val="99"/>
    <w:semiHidden/>
    <w:unhideWhenUsed/>
    <w:rsid w:val="00BE45A5"/>
  </w:style>
  <w:style w:type="character" w:styleId="Emphasis">
    <w:name w:val="Emphasis"/>
    <w:basedOn w:val="DefaultParagraphFont"/>
    <w:uiPriority w:val="20"/>
    <w:qFormat/>
    <w:rsid w:val="00BE45A5"/>
    <w:rPr>
      <w:i/>
      <w:iCs/>
    </w:rPr>
  </w:style>
  <w:style w:type="paragraph" w:styleId="EnvelopeAddress">
    <w:name w:val="envelope address"/>
    <w:basedOn w:val="Normal"/>
    <w:uiPriority w:val="99"/>
    <w:semiHidden/>
    <w:unhideWhenUsed/>
    <w:rsid w:val="00BE45A5"/>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BE45A5"/>
    <w:rPr>
      <w:rFonts w:ascii="Arial" w:hAnsi="Arial" w:cs="Arial"/>
      <w:sz w:val="20"/>
      <w:szCs w:val="20"/>
    </w:rPr>
  </w:style>
  <w:style w:type="character" w:styleId="FollowedHyperlink">
    <w:name w:val="FollowedHyperlink"/>
    <w:basedOn w:val="DefaultParagraphFont"/>
    <w:uiPriority w:val="99"/>
    <w:semiHidden/>
    <w:unhideWhenUsed/>
    <w:rsid w:val="00BE45A5"/>
    <w:rPr>
      <w:color w:val="800080"/>
      <w:u w:val="single"/>
    </w:rPr>
  </w:style>
  <w:style w:type="paragraph" w:styleId="Footer">
    <w:name w:val="footer"/>
    <w:basedOn w:val="Normal"/>
    <w:link w:val="FooterChar"/>
    <w:uiPriority w:val="99"/>
    <w:unhideWhenUsed/>
    <w:rsid w:val="00BE45A5"/>
    <w:pPr>
      <w:tabs>
        <w:tab w:val="center" w:pos="4320"/>
        <w:tab w:val="right" w:pos="8640"/>
      </w:tabs>
    </w:pPr>
  </w:style>
  <w:style w:type="paragraph" w:styleId="Header">
    <w:name w:val="header"/>
    <w:basedOn w:val="Normal"/>
    <w:uiPriority w:val="99"/>
    <w:semiHidden/>
    <w:unhideWhenUsed/>
    <w:rsid w:val="00BE45A5"/>
    <w:pPr>
      <w:tabs>
        <w:tab w:val="center" w:pos="4320"/>
        <w:tab w:val="right" w:pos="8640"/>
      </w:tabs>
    </w:pPr>
  </w:style>
  <w:style w:type="character" w:styleId="HTMLAcronym">
    <w:name w:val="HTML Acronym"/>
    <w:basedOn w:val="DefaultParagraphFont"/>
    <w:uiPriority w:val="99"/>
    <w:semiHidden/>
    <w:unhideWhenUsed/>
    <w:rsid w:val="00BE45A5"/>
  </w:style>
  <w:style w:type="paragraph" w:styleId="HTMLAddress">
    <w:name w:val="HTML Address"/>
    <w:basedOn w:val="Normal"/>
    <w:uiPriority w:val="99"/>
    <w:semiHidden/>
    <w:unhideWhenUsed/>
    <w:rsid w:val="00BE45A5"/>
    <w:rPr>
      <w:i/>
      <w:iCs/>
    </w:rPr>
  </w:style>
  <w:style w:type="character" w:styleId="HTMLCite">
    <w:name w:val="HTML Cite"/>
    <w:basedOn w:val="DefaultParagraphFont"/>
    <w:uiPriority w:val="99"/>
    <w:semiHidden/>
    <w:unhideWhenUsed/>
    <w:rsid w:val="00BE45A5"/>
    <w:rPr>
      <w:i/>
      <w:iCs/>
    </w:rPr>
  </w:style>
  <w:style w:type="character" w:styleId="HTMLCode">
    <w:name w:val="HTML Code"/>
    <w:basedOn w:val="DefaultParagraphFont"/>
    <w:uiPriority w:val="99"/>
    <w:semiHidden/>
    <w:unhideWhenUsed/>
    <w:rsid w:val="00BE45A5"/>
    <w:rPr>
      <w:rFonts w:ascii="Courier New" w:hAnsi="Courier New" w:cs="Courier New"/>
      <w:sz w:val="20"/>
      <w:szCs w:val="20"/>
    </w:rPr>
  </w:style>
  <w:style w:type="character" w:styleId="HTMLDefinition">
    <w:name w:val="HTML Definition"/>
    <w:basedOn w:val="DefaultParagraphFont"/>
    <w:uiPriority w:val="99"/>
    <w:semiHidden/>
    <w:unhideWhenUsed/>
    <w:rsid w:val="00BE45A5"/>
    <w:rPr>
      <w:i/>
      <w:iCs/>
    </w:rPr>
  </w:style>
  <w:style w:type="character" w:styleId="HTMLKeyboard">
    <w:name w:val="HTML Keyboard"/>
    <w:basedOn w:val="DefaultParagraphFont"/>
    <w:uiPriority w:val="99"/>
    <w:semiHidden/>
    <w:unhideWhenUsed/>
    <w:rsid w:val="00BE45A5"/>
    <w:rPr>
      <w:rFonts w:ascii="Courier New" w:hAnsi="Courier New" w:cs="Courier New"/>
      <w:sz w:val="20"/>
      <w:szCs w:val="20"/>
    </w:rPr>
  </w:style>
  <w:style w:type="paragraph" w:styleId="HTMLPreformatted">
    <w:name w:val="HTML Preformatted"/>
    <w:basedOn w:val="Normal"/>
    <w:uiPriority w:val="99"/>
    <w:semiHidden/>
    <w:unhideWhenUsed/>
    <w:rsid w:val="00BE45A5"/>
    <w:rPr>
      <w:rFonts w:ascii="Courier New" w:hAnsi="Courier New" w:cs="Courier New"/>
      <w:sz w:val="20"/>
      <w:szCs w:val="20"/>
    </w:rPr>
  </w:style>
  <w:style w:type="character" w:styleId="HTMLSample">
    <w:name w:val="HTML Sample"/>
    <w:basedOn w:val="DefaultParagraphFont"/>
    <w:uiPriority w:val="99"/>
    <w:semiHidden/>
    <w:unhideWhenUsed/>
    <w:rsid w:val="00BE45A5"/>
    <w:rPr>
      <w:rFonts w:ascii="Courier New" w:hAnsi="Courier New" w:cs="Courier New"/>
    </w:rPr>
  </w:style>
  <w:style w:type="character" w:styleId="HTMLTypewriter">
    <w:name w:val="HTML Typewriter"/>
    <w:basedOn w:val="DefaultParagraphFont"/>
    <w:uiPriority w:val="99"/>
    <w:semiHidden/>
    <w:unhideWhenUsed/>
    <w:rsid w:val="00BE45A5"/>
    <w:rPr>
      <w:rFonts w:ascii="Courier New" w:hAnsi="Courier New" w:cs="Courier New"/>
      <w:sz w:val="20"/>
      <w:szCs w:val="20"/>
    </w:rPr>
  </w:style>
  <w:style w:type="character" w:styleId="HTMLVariable">
    <w:name w:val="HTML Variable"/>
    <w:basedOn w:val="DefaultParagraphFont"/>
    <w:uiPriority w:val="99"/>
    <w:semiHidden/>
    <w:unhideWhenUsed/>
    <w:rsid w:val="00BE45A5"/>
    <w:rPr>
      <w:i/>
      <w:iCs/>
    </w:rPr>
  </w:style>
  <w:style w:type="character" w:styleId="Hyperlink">
    <w:name w:val="Hyperlink"/>
    <w:basedOn w:val="DefaultParagraphFont"/>
    <w:uiPriority w:val="99"/>
    <w:unhideWhenUsed/>
    <w:rsid w:val="00BE45A5"/>
    <w:rPr>
      <w:color w:val="0000FF"/>
      <w:u w:val="single"/>
    </w:rPr>
  </w:style>
  <w:style w:type="character" w:styleId="LineNumber">
    <w:name w:val="line number"/>
    <w:basedOn w:val="DefaultParagraphFont"/>
    <w:uiPriority w:val="99"/>
    <w:semiHidden/>
    <w:unhideWhenUsed/>
    <w:rsid w:val="00BE45A5"/>
  </w:style>
  <w:style w:type="paragraph" w:styleId="List">
    <w:name w:val="List"/>
    <w:basedOn w:val="Normal"/>
    <w:uiPriority w:val="99"/>
    <w:semiHidden/>
    <w:unhideWhenUsed/>
    <w:rsid w:val="00BE45A5"/>
    <w:pPr>
      <w:ind w:left="360" w:hanging="360"/>
    </w:pPr>
  </w:style>
  <w:style w:type="paragraph" w:styleId="List2">
    <w:name w:val="List 2"/>
    <w:basedOn w:val="Normal"/>
    <w:uiPriority w:val="99"/>
    <w:semiHidden/>
    <w:unhideWhenUsed/>
    <w:rsid w:val="00BE45A5"/>
    <w:pPr>
      <w:ind w:left="720" w:hanging="360"/>
    </w:pPr>
  </w:style>
  <w:style w:type="paragraph" w:styleId="List3">
    <w:name w:val="List 3"/>
    <w:basedOn w:val="Normal"/>
    <w:uiPriority w:val="99"/>
    <w:semiHidden/>
    <w:unhideWhenUsed/>
    <w:rsid w:val="00BE45A5"/>
    <w:pPr>
      <w:ind w:left="1080" w:hanging="360"/>
    </w:pPr>
  </w:style>
  <w:style w:type="paragraph" w:styleId="List4">
    <w:name w:val="List 4"/>
    <w:basedOn w:val="Normal"/>
    <w:uiPriority w:val="99"/>
    <w:semiHidden/>
    <w:unhideWhenUsed/>
    <w:rsid w:val="00BE45A5"/>
    <w:pPr>
      <w:ind w:left="1440" w:hanging="360"/>
    </w:pPr>
  </w:style>
  <w:style w:type="paragraph" w:styleId="List5">
    <w:name w:val="List 5"/>
    <w:basedOn w:val="Normal"/>
    <w:uiPriority w:val="99"/>
    <w:semiHidden/>
    <w:unhideWhenUsed/>
    <w:rsid w:val="00BE45A5"/>
    <w:pPr>
      <w:ind w:left="1800" w:hanging="360"/>
    </w:pPr>
  </w:style>
  <w:style w:type="paragraph" w:styleId="ListBullet">
    <w:name w:val="List Bullet"/>
    <w:basedOn w:val="Normal"/>
    <w:uiPriority w:val="99"/>
    <w:semiHidden/>
    <w:unhideWhenUsed/>
    <w:rsid w:val="00BE45A5"/>
    <w:pPr>
      <w:numPr>
        <w:numId w:val="6"/>
      </w:numPr>
    </w:pPr>
  </w:style>
  <w:style w:type="paragraph" w:styleId="ListBullet2">
    <w:name w:val="List Bullet 2"/>
    <w:basedOn w:val="Normal"/>
    <w:uiPriority w:val="99"/>
    <w:semiHidden/>
    <w:unhideWhenUsed/>
    <w:rsid w:val="00BE45A5"/>
    <w:pPr>
      <w:numPr>
        <w:numId w:val="7"/>
      </w:numPr>
    </w:pPr>
  </w:style>
  <w:style w:type="paragraph" w:styleId="ListBullet3">
    <w:name w:val="List Bullet 3"/>
    <w:basedOn w:val="Normal"/>
    <w:uiPriority w:val="99"/>
    <w:semiHidden/>
    <w:unhideWhenUsed/>
    <w:rsid w:val="00BE45A5"/>
    <w:pPr>
      <w:numPr>
        <w:numId w:val="8"/>
      </w:numPr>
    </w:pPr>
  </w:style>
  <w:style w:type="paragraph" w:styleId="ListBullet4">
    <w:name w:val="List Bullet 4"/>
    <w:basedOn w:val="Normal"/>
    <w:uiPriority w:val="99"/>
    <w:semiHidden/>
    <w:unhideWhenUsed/>
    <w:rsid w:val="00BE45A5"/>
    <w:pPr>
      <w:numPr>
        <w:numId w:val="9"/>
      </w:numPr>
    </w:pPr>
  </w:style>
  <w:style w:type="paragraph" w:styleId="ListBullet5">
    <w:name w:val="List Bullet 5"/>
    <w:basedOn w:val="Normal"/>
    <w:uiPriority w:val="99"/>
    <w:semiHidden/>
    <w:unhideWhenUsed/>
    <w:rsid w:val="00BE45A5"/>
    <w:pPr>
      <w:numPr>
        <w:numId w:val="10"/>
      </w:numPr>
    </w:pPr>
  </w:style>
  <w:style w:type="paragraph" w:styleId="ListContinue">
    <w:name w:val="List Continue"/>
    <w:basedOn w:val="Normal"/>
    <w:uiPriority w:val="99"/>
    <w:semiHidden/>
    <w:unhideWhenUsed/>
    <w:rsid w:val="00BE45A5"/>
    <w:pPr>
      <w:spacing w:after="120"/>
      <w:ind w:left="360"/>
    </w:pPr>
  </w:style>
  <w:style w:type="paragraph" w:styleId="ListContinue2">
    <w:name w:val="List Continue 2"/>
    <w:basedOn w:val="Normal"/>
    <w:uiPriority w:val="99"/>
    <w:semiHidden/>
    <w:unhideWhenUsed/>
    <w:rsid w:val="00BE45A5"/>
    <w:pPr>
      <w:spacing w:after="120"/>
      <w:ind w:left="720"/>
    </w:pPr>
  </w:style>
  <w:style w:type="paragraph" w:styleId="ListContinue3">
    <w:name w:val="List Continue 3"/>
    <w:basedOn w:val="Normal"/>
    <w:uiPriority w:val="99"/>
    <w:semiHidden/>
    <w:unhideWhenUsed/>
    <w:rsid w:val="00BE45A5"/>
    <w:pPr>
      <w:spacing w:after="120"/>
      <w:ind w:left="1080"/>
    </w:pPr>
  </w:style>
  <w:style w:type="paragraph" w:styleId="ListContinue4">
    <w:name w:val="List Continue 4"/>
    <w:basedOn w:val="Normal"/>
    <w:uiPriority w:val="99"/>
    <w:semiHidden/>
    <w:unhideWhenUsed/>
    <w:rsid w:val="00BE45A5"/>
    <w:pPr>
      <w:spacing w:after="120"/>
      <w:ind w:left="1440"/>
    </w:pPr>
  </w:style>
  <w:style w:type="paragraph" w:styleId="ListContinue5">
    <w:name w:val="List Continue 5"/>
    <w:basedOn w:val="Normal"/>
    <w:uiPriority w:val="99"/>
    <w:semiHidden/>
    <w:unhideWhenUsed/>
    <w:rsid w:val="00BE45A5"/>
    <w:pPr>
      <w:spacing w:after="120"/>
      <w:ind w:left="1800"/>
    </w:pPr>
  </w:style>
  <w:style w:type="paragraph" w:styleId="ListNumber">
    <w:name w:val="List Number"/>
    <w:basedOn w:val="Normal"/>
    <w:uiPriority w:val="99"/>
    <w:semiHidden/>
    <w:unhideWhenUsed/>
    <w:rsid w:val="00BE45A5"/>
    <w:pPr>
      <w:numPr>
        <w:numId w:val="11"/>
      </w:numPr>
    </w:pPr>
  </w:style>
  <w:style w:type="paragraph" w:styleId="ListNumber2">
    <w:name w:val="List Number 2"/>
    <w:basedOn w:val="Normal"/>
    <w:uiPriority w:val="99"/>
    <w:semiHidden/>
    <w:unhideWhenUsed/>
    <w:rsid w:val="00BE45A5"/>
    <w:pPr>
      <w:numPr>
        <w:numId w:val="12"/>
      </w:numPr>
    </w:pPr>
  </w:style>
  <w:style w:type="paragraph" w:styleId="ListNumber3">
    <w:name w:val="List Number 3"/>
    <w:basedOn w:val="Normal"/>
    <w:uiPriority w:val="99"/>
    <w:semiHidden/>
    <w:unhideWhenUsed/>
    <w:rsid w:val="00BE45A5"/>
    <w:pPr>
      <w:numPr>
        <w:numId w:val="13"/>
      </w:numPr>
    </w:pPr>
  </w:style>
  <w:style w:type="paragraph" w:styleId="ListNumber4">
    <w:name w:val="List Number 4"/>
    <w:basedOn w:val="Normal"/>
    <w:uiPriority w:val="99"/>
    <w:semiHidden/>
    <w:unhideWhenUsed/>
    <w:rsid w:val="00BE45A5"/>
    <w:pPr>
      <w:numPr>
        <w:numId w:val="14"/>
      </w:numPr>
    </w:pPr>
  </w:style>
  <w:style w:type="paragraph" w:styleId="ListNumber5">
    <w:name w:val="List Number 5"/>
    <w:basedOn w:val="Normal"/>
    <w:uiPriority w:val="99"/>
    <w:semiHidden/>
    <w:unhideWhenUsed/>
    <w:rsid w:val="00BE45A5"/>
    <w:pPr>
      <w:numPr>
        <w:numId w:val="15"/>
      </w:numPr>
    </w:pPr>
  </w:style>
  <w:style w:type="paragraph" w:styleId="MessageHeader">
    <w:name w:val="Message Header"/>
    <w:basedOn w:val="Normal"/>
    <w:uiPriority w:val="99"/>
    <w:semiHidden/>
    <w:unhideWhenUsed/>
    <w:rsid w:val="00BE45A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BE45A5"/>
  </w:style>
  <w:style w:type="paragraph" w:styleId="NormalIndent">
    <w:name w:val="Normal Indent"/>
    <w:basedOn w:val="Normal"/>
    <w:uiPriority w:val="99"/>
    <w:semiHidden/>
    <w:unhideWhenUsed/>
    <w:rsid w:val="00BE45A5"/>
    <w:pPr>
      <w:ind w:left="720"/>
    </w:pPr>
  </w:style>
  <w:style w:type="paragraph" w:styleId="NoteHeading">
    <w:name w:val="Note Heading"/>
    <w:basedOn w:val="Normal"/>
    <w:next w:val="Normal"/>
    <w:uiPriority w:val="99"/>
    <w:semiHidden/>
    <w:unhideWhenUsed/>
    <w:rsid w:val="00BE45A5"/>
  </w:style>
  <w:style w:type="character" w:styleId="PageNumber">
    <w:name w:val="page number"/>
    <w:basedOn w:val="DefaultParagraphFont"/>
    <w:uiPriority w:val="99"/>
    <w:semiHidden/>
    <w:unhideWhenUsed/>
    <w:rsid w:val="00BE45A5"/>
  </w:style>
  <w:style w:type="paragraph" w:styleId="PlainText">
    <w:name w:val="Plain Text"/>
    <w:basedOn w:val="Normal"/>
    <w:uiPriority w:val="99"/>
    <w:semiHidden/>
    <w:unhideWhenUsed/>
    <w:rsid w:val="00BE45A5"/>
    <w:rPr>
      <w:rFonts w:ascii="Courier New" w:hAnsi="Courier New" w:cs="Courier New"/>
      <w:sz w:val="20"/>
      <w:szCs w:val="20"/>
    </w:rPr>
  </w:style>
  <w:style w:type="paragraph" w:styleId="Salutation">
    <w:name w:val="Salutation"/>
    <w:basedOn w:val="Normal"/>
    <w:next w:val="Normal"/>
    <w:uiPriority w:val="99"/>
    <w:semiHidden/>
    <w:unhideWhenUsed/>
    <w:rsid w:val="00BE45A5"/>
  </w:style>
  <w:style w:type="paragraph" w:styleId="Signature">
    <w:name w:val="Signature"/>
    <w:basedOn w:val="Normal"/>
    <w:uiPriority w:val="99"/>
    <w:semiHidden/>
    <w:unhideWhenUsed/>
    <w:rsid w:val="00BE45A5"/>
    <w:pPr>
      <w:ind w:left="4320"/>
    </w:pPr>
  </w:style>
  <w:style w:type="character" w:styleId="Strong">
    <w:name w:val="Strong"/>
    <w:basedOn w:val="DefaultParagraphFont"/>
    <w:uiPriority w:val="23"/>
    <w:qFormat/>
    <w:rsid w:val="00BE45A5"/>
    <w:rPr>
      <w:b/>
      <w:bCs/>
    </w:rPr>
  </w:style>
  <w:style w:type="paragraph" w:styleId="Subtitle">
    <w:name w:val="Subtitle"/>
    <w:basedOn w:val="Normal"/>
    <w:uiPriority w:val="11"/>
    <w:qFormat/>
    <w:rsid w:val="00BE45A5"/>
    <w:pPr>
      <w:spacing w:after="60"/>
      <w:jc w:val="center"/>
      <w:outlineLvl w:val="1"/>
    </w:pPr>
    <w:rPr>
      <w:rFonts w:ascii="Arial" w:hAnsi="Arial" w:cs="Arial"/>
    </w:rPr>
  </w:style>
  <w:style w:type="table" w:styleId="Table3Deffects1">
    <w:name w:val="Table 3D effects 1"/>
    <w:basedOn w:val="TableNormal"/>
    <w:rsid w:val="00BE45A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E45A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E45A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E45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E45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E45A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E45A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E45A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E45A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E45A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E45A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E45A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E45A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E45A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E45A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E45A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E45A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E4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BE45A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E45A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E45A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E45A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E45A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E45A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E45A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E45A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E45A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E45A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E45A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E45A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E45A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E45A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E45A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E45A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E45A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E45A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E45A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E45A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E45A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E45A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E4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E45A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E45A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E45A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BE45A5"/>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BE45A5"/>
    <w:rPr>
      <w:rFonts w:ascii="Tahoma" w:hAnsi="Tahoma" w:cs="Tahoma"/>
      <w:sz w:val="16"/>
      <w:szCs w:val="16"/>
    </w:rPr>
  </w:style>
  <w:style w:type="paragraph" w:styleId="Caption">
    <w:name w:val="caption"/>
    <w:basedOn w:val="Normal"/>
    <w:next w:val="Normal"/>
    <w:uiPriority w:val="35"/>
    <w:rsid w:val="00BE45A5"/>
    <w:rPr>
      <w:b/>
      <w:bCs/>
      <w:sz w:val="20"/>
      <w:szCs w:val="20"/>
    </w:rPr>
  </w:style>
  <w:style w:type="character" w:styleId="CommentReference">
    <w:name w:val="annotation reference"/>
    <w:basedOn w:val="DefaultParagraphFont"/>
    <w:uiPriority w:val="99"/>
    <w:semiHidden/>
    <w:unhideWhenUsed/>
    <w:rsid w:val="00BE45A5"/>
    <w:rPr>
      <w:sz w:val="16"/>
      <w:szCs w:val="16"/>
    </w:rPr>
  </w:style>
  <w:style w:type="paragraph" w:styleId="CommentText">
    <w:name w:val="annotation text"/>
    <w:basedOn w:val="Normal"/>
    <w:uiPriority w:val="99"/>
    <w:semiHidden/>
    <w:unhideWhenUsed/>
    <w:rsid w:val="00BE45A5"/>
    <w:rPr>
      <w:sz w:val="20"/>
      <w:szCs w:val="20"/>
    </w:rPr>
  </w:style>
  <w:style w:type="paragraph" w:styleId="CommentSubject">
    <w:name w:val="annotation subject"/>
    <w:basedOn w:val="CommentText"/>
    <w:next w:val="CommentText"/>
    <w:uiPriority w:val="99"/>
    <w:semiHidden/>
    <w:unhideWhenUsed/>
    <w:rsid w:val="00BE45A5"/>
    <w:rPr>
      <w:b/>
      <w:bCs/>
    </w:rPr>
  </w:style>
  <w:style w:type="paragraph" w:styleId="DocumentMap">
    <w:name w:val="Document Map"/>
    <w:basedOn w:val="Normal"/>
    <w:uiPriority w:val="99"/>
    <w:semiHidden/>
    <w:unhideWhenUsed/>
    <w:rsid w:val="00BE45A5"/>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BE45A5"/>
    <w:rPr>
      <w:vertAlign w:val="superscript"/>
    </w:rPr>
  </w:style>
  <w:style w:type="paragraph" w:styleId="EndnoteText">
    <w:name w:val="endnote text"/>
    <w:basedOn w:val="Normal"/>
    <w:uiPriority w:val="99"/>
    <w:semiHidden/>
    <w:unhideWhenUsed/>
    <w:rsid w:val="00BE45A5"/>
    <w:rPr>
      <w:sz w:val="20"/>
      <w:szCs w:val="20"/>
    </w:rPr>
  </w:style>
  <w:style w:type="character" w:styleId="FootnoteReference">
    <w:name w:val="footnote reference"/>
    <w:basedOn w:val="DefaultParagraphFont"/>
    <w:uiPriority w:val="99"/>
    <w:semiHidden/>
    <w:unhideWhenUsed/>
    <w:rsid w:val="00BE45A5"/>
    <w:rPr>
      <w:vertAlign w:val="superscript"/>
    </w:rPr>
  </w:style>
  <w:style w:type="paragraph" w:styleId="FootnoteText">
    <w:name w:val="footnote text"/>
    <w:basedOn w:val="Normal"/>
    <w:uiPriority w:val="99"/>
    <w:semiHidden/>
    <w:unhideWhenUsed/>
    <w:rsid w:val="00BE45A5"/>
    <w:rPr>
      <w:sz w:val="20"/>
      <w:szCs w:val="20"/>
    </w:rPr>
  </w:style>
  <w:style w:type="paragraph" w:styleId="Index1">
    <w:name w:val="index 1"/>
    <w:basedOn w:val="Normal"/>
    <w:next w:val="Normal"/>
    <w:autoRedefine/>
    <w:uiPriority w:val="99"/>
    <w:semiHidden/>
    <w:unhideWhenUsed/>
    <w:rsid w:val="00BE45A5"/>
    <w:pPr>
      <w:ind w:left="240" w:hanging="240"/>
    </w:pPr>
  </w:style>
  <w:style w:type="paragraph" w:styleId="Index2">
    <w:name w:val="index 2"/>
    <w:basedOn w:val="Normal"/>
    <w:next w:val="Normal"/>
    <w:autoRedefine/>
    <w:uiPriority w:val="99"/>
    <w:semiHidden/>
    <w:unhideWhenUsed/>
    <w:rsid w:val="00BE45A5"/>
    <w:pPr>
      <w:ind w:left="480" w:hanging="240"/>
    </w:pPr>
  </w:style>
  <w:style w:type="paragraph" w:styleId="Index3">
    <w:name w:val="index 3"/>
    <w:basedOn w:val="Normal"/>
    <w:next w:val="Normal"/>
    <w:autoRedefine/>
    <w:uiPriority w:val="99"/>
    <w:semiHidden/>
    <w:unhideWhenUsed/>
    <w:rsid w:val="00BE45A5"/>
    <w:pPr>
      <w:ind w:left="720" w:hanging="240"/>
    </w:pPr>
  </w:style>
  <w:style w:type="paragraph" w:styleId="Index4">
    <w:name w:val="index 4"/>
    <w:basedOn w:val="Normal"/>
    <w:next w:val="Normal"/>
    <w:autoRedefine/>
    <w:uiPriority w:val="99"/>
    <w:semiHidden/>
    <w:unhideWhenUsed/>
    <w:rsid w:val="00BE45A5"/>
    <w:pPr>
      <w:ind w:left="960" w:hanging="240"/>
    </w:pPr>
  </w:style>
  <w:style w:type="paragraph" w:styleId="Index5">
    <w:name w:val="index 5"/>
    <w:basedOn w:val="Normal"/>
    <w:next w:val="Normal"/>
    <w:autoRedefine/>
    <w:uiPriority w:val="99"/>
    <w:semiHidden/>
    <w:unhideWhenUsed/>
    <w:rsid w:val="00BE45A5"/>
    <w:pPr>
      <w:ind w:left="1200" w:hanging="240"/>
    </w:pPr>
  </w:style>
  <w:style w:type="paragraph" w:styleId="Index6">
    <w:name w:val="index 6"/>
    <w:basedOn w:val="Normal"/>
    <w:next w:val="Normal"/>
    <w:autoRedefine/>
    <w:uiPriority w:val="99"/>
    <w:semiHidden/>
    <w:unhideWhenUsed/>
    <w:rsid w:val="00BE45A5"/>
    <w:pPr>
      <w:ind w:left="1440" w:hanging="240"/>
    </w:pPr>
  </w:style>
  <w:style w:type="paragraph" w:styleId="Index7">
    <w:name w:val="index 7"/>
    <w:basedOn w:val="Normal"/>
    <w:next w:val="Normal"/>
    <w:autoRedefine/>
    <w:uiPriority w:val="99"/>
    <w:semiHidden/>
    <w:unhideWhenUsed/>
    <w:rsid w:val="00BE45A5"/>
    <w:pPr>
      <w:ind w:left="1680" w:hanging="240"/>
    </w:pPr>
  </w:style>
  <w:style w:type="paragraph" w:styleId="Index8">
    <w:name w:val="index 8"/>
    <w:basedOn w:val="Normal"/>
    <w:next w:val="Normal"/>
    <w:autoRedefine/>
    <w:uiPriority w:val="99"/>
    <w:semiHidden/>
    <w:unhideWhenUsed/>
    <w:rsid w:val="00BE45A5"/>
    <w:pPr>
      <w:ind w:left="1920" w:hanging="240"/>
    </w:pPr>
  </w:style>
  <w:style w:type="paragraph" w:styleId="Index9">
    <w:name w:val="index 9"/>
    <w:basedOn w:val="Normal"/>
    <w:next w:val="Normal"/>
    <w:autoRedefine/>
    <w:uiPriority w:val="99"/>
    <w:semiHidden/>
    <w:unhideWhenUsed/>
    <w:rsid w:val="00BE45A5"/>
    <w:pPr>
      <w:ind w:left="2160" w:hanging="240"/>
    </w:pPr>
  </w:style>
  <w:style w:type="paragraph" w:styleId="IndexHeading">
    <w:name w:val="index heading"/>
    <w:basedOn w:val="Normal"/>
    <w:next w:val="Index1"/>
    <w:uiPriority w:val="99"/>
    <w:semiHidden/>
    <w:unhideWhenUsed/>
    <w:rsid w:val="00BE45A5"/>
    <w:rPr>
      <w:rFonts w:ascii="Arial" w:hAnsi="Arial" w:cs="Arial"/>
      <w:b/>
      <w:bCs/>
    </w:rPr>
  </w:style>
  <w:style w:type="paragraph" w:styleId="MacroText">
    <w:name w:val="macro"/>
    <w:uiPriority w:val="99"/>
    <w:semiHidden/>
    <w:unhideWhenUsed/>
    <w:rsid w:val="00BE45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BE45A5"/>
    <w:pPr>
      <w:ind w:left="240" w:hanging="240"/>
    </w:pPr>
  </w:style>
  <w:style w:type="paragraph" w:styleId="TableofFigures">
    <w:name w:val="table of figures"/>
    <w:basedOn w:val="Normal"/>
    <w:next w:val="Normal"/>
    <w:uiPriority w:val="99"/>
    <w:semiHidden/>
    <w:unhideWhenUsed/>
    <w:rsid w:val="00BE45A5"/>
  </w:style>
  <w:style w:type="paragraph" w:styleId="TOAHeading">
    <w:name w:val="toa heading"/>
    <w:basedOn w:val="Normal"/>
    <w:next w:val="Normal"/>
    <w:uiPriority w:val="99"/>
    <w:semiHidden/>
    <w:unhideWhenUsed/>
    <w:rsid w:val="00BE45A5"/>
    <w:pPr>
      <w:spacing w:before="120"/>
    </w:pPr>
    <w:rPr>
      <w:rFonts w:ascii="Arial" w:hAnsi="Arial" w:cs="Arial"/>
      <w:b/>
      <w:bCs/>
    </w:rPr>
  </w:style>
  <w:style w:type="paragraph" w:styleId="TOC1">
    <w:name w:val="toc 1"/>
    <w:basedOn w:val="Normal"/>
    <w:next w:val="Normal"/>
    <w:autoRedefine/>
    <w:uiPriority w:val="99"/>
    <w:semiHidden/>
    <w:unhideWhenUsed/>
    <w:rsid w:val="00BE45A5"/>
  </w:style>
  <w:style w:type="paragraph" w:styleId="TOC2">
    <w:name w:val="toc 2"/>
    <w:basedOn w:val="Normal"/>
    <w:next w:val="Normal"/>
    <w:autoRedefine/>
    <w:uiPriority w:val="99"/>
    <w:semiHidden/>
    <w:unhideWhenUsed/>
    <w:rsid w:val="00BE45A5"/>
    <w:pPr>
      <w:ind w:left="240"/>
    </w:pPr>
  </w:style>
  <w:style w:type="paragraph" w:styleId="TOC3">
    <w:name w:val="toc 3"/>
    <w:basedOn w:val="Normal"/>
    <w:next w:val="Normal"/>
    <w:autoRedefine/>
    <w:uiPriority w:val="99"/>
    <w:semiHidden/>
    <w:unhideWhenUsed/>
    <w:rsid w:val="00BE45A5"/>
    <w:pPr>
      <w:ind w:left="480"/>
    </w:pPr>
  </w:style>
  <w:style w:type="paragraph" w:styleId="TOC4">
    <w:name w:val="toc 4"/>
    <w:basedOn w:val="Normal"/>
    <w:next w:val="Normal"/>
    <w:autoRedefine/>
    <w:uiPriority w:val="99"/>
    <w:semiHidden/>
    <w:unhideWhenUsed/>
    <w:rsid w:val="00BE45A5"/>
    <w:pPr>
      <w:ind w:left="720"/>
    </w:pPr>
  </w:style>
  <w:style w:type="paragraph" w:styleId="TOC5">
    <w:name w:val="toc 5"/>
    <w:basedOn w:val="Normal"/>
    <w:next w:val="Normal"/>
    <w:autoRedefine/>
    <w:uiPriority w:val="99"/>
    <w:semiHidden/>
    <w:unhideWhenUsed/>
    <w:rsid w:val="00BE45A5"/>
    <w:pPr>
      <w:ind w:left="960"/>
    </w:pPr>
  </w:style>
  <w:style w:type="paragraph" w:styleId="TOC6">
    <w:name w:val="toc 6"/>
    <w:basedOn w:val="Normal"/>
    <w:next w:val="Normal"/>
    <w:autoRedefine/>
    <w:uiPriority w:val="99"/>
    <w:semiHidden/>
    <w:unhideWhenUsed/>
    <w:rsid w:val="00BE45A5"/>
    <w:pPr>
      <w:ind w:left="1200"/>
    </w:pPr>
  </w:style>
  <w:style w:type="paragraph" w:styleId="TOC7">
    <w:name w:val="toc 7"/>
    <w:basedOn w:val="Normal"/>
    <w:next w:val="Normal"/>
    <w:autoRedefine/>
    <w:uiPriority w:val="99"/>
    <w:semiHidden/>
    <w:unhideWhenUsed/>
    <w:rsid w:val="00BE45A5"/>
    <w:pPr>
      <w:ind w:left="1440"/>
    </w:pPr>
  </w:style>
  <w:style w:type="paragraph" w:styleId="TOC8">
    <w:name w:val="toc 8"/>
    <w:basedOn w:val="Normal"/>
    <w:next w:val="Normal"/>
    <w:autoRedefine/>
    <w:uiPriority w:val="99"/>
    <w:semiHidden/>
    <w:unhideWhenUsed/>
    <w:rsid w:val="00BE45A5"/>
    <w:pPr>
      <w:ind w:left="1680"/>
    </w:pPr>
  </w:style>
  <w:style w:type="paragraph" w:styleId="TOC9">
    <w:name w:val="toc 9"/>
    <w:basedOn w:val="Normal"/>
    <w:next w:val="Normal"/>
    <w:autoRedefine/>
    <w:uiPriority w:val="99"/>
    <w:semiHidden/>
    <w:unhideWhenUsed/>
    <w:rsid w:val="00BE45A5"/>
    <w:pPr>
      <w:ind w:left="1920"/>
    </w:pPr>
  </w:style>
  <w:style w:type="character" w:customStyle="1" w:styleId="st">
    <w:name w:val="st"/>
    <w:basedOn w:val="DefaultParagraphFont"/>
    <w:rsid w:val="00766C32"/>
  </w:style>
  <w:style w:type="character" w:customStyle="1" w:styleId="FooterChar">
    <w:name w:val="Footer Char"/>
    <w:basedOn w:val="DefaultParagraphFont"/>
    <w:link w:val="Footer"/>
    <w:uiPriority w:val="99"/>
    <w:rsid w:val="00766C32"/>
    <w:rPr>
      <w:sz w:val="24"/>
      <w:szCs w:val="24"/>
      <w:lang w:eastAsia="ja-JP"/>
    </w:r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1C57.ACD333B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t&amp;rct=j&amp;q=&amp;esrc=s&amp;source=web&amp;cd=3&amp;cad=rja&amp;uact=8&amp;ved=0ahUKEwjE07iV3_vQAhVP2GMKHZ7rC_4QFggyMAI&amp;url=http%3A%2F%2Fwww.near-death.com%2Fparanormal%2Fedgar-cayce%2Ffuture.html&amp;usg=AFQjCNE4QGcFOYpMr5t8dQ2yiRRh69IWB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ogle.com/url?sa=t&amp;rct=j&amp;q=&amp;esrc=s&amp;source=web&amp;cd=1&amp;cad=rja&amp;uact=8&amp;ved=0CB4QFjAAahUKEwjIopzBn7bHAhVIW4gKHa71B_Q&amp;url=http%3A%2F%2Fwww.globalresearch.ca%2Fworld-bank-whistleblower-reveals-how-the-global-elite-rule-the-world%2F5353130&amp;ei=BQrVVYiMEci2oQSu65-gDw&amp;usg=AFQjCNFWFWycs-tAjp9xAZy1b0TE8Uzhf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437</TotalTime>
  <Pages>4</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cp:lastPrinted>2017-01-26T21:03:00Z</cp:lastPrinted>
  <dcterms:created xsi:type="dcterms:W3CDTF">2017-01-26T18:16:00Z</dcterms:created>
  <dcterms:modified xsi:type="dcterms:W3CDTF">2017-01-28T05:35:00Z</dcterms:modified>
</cp:coreProperties>
</file>