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28" w:rsidRPr="00A42587" w:rsidRDefault="00B504AC" w:rsidP="00A42587">
      <w:pPr>
        <w:jc w:val="center"/>
        <w:rPr>
          <w:rFonts w:ascii="Broadway" w:hAnsi="Broadway"/>
          <w:sz w:val="32"/>
          <w:szCs w:val="32"/>
        </w:rPr>
      </w:pPr>
      <w:r w:rsidRPr="00A42587">
        <w:rPr>
          <w:rFonts w:ascii="Broadway" w:hAnsi="Broadway"/>
          <w:sz w:val="32"/>
          <w:szCs w:val="32"/>
        </w:rPr>
        <w:t xml:space="preserve">EVOLUTIONARY ASTROLOGY </w:t>
      </w:r>
      <w:r w:rsidR="001B3BEF">
        <w:rPr>
          <w:rFonts w:ascii="Broadway" w:hAnsi="Broadway"/>
          <w:sz w:val="32"/>
          <w:szCs w:val="32"/>
        </w:rPr>
        <w:t xml:space="preserve">REVEALS PAST LIFE </w:t>
      </w:r>
      <w:r w:rsidR="00A42587" w:rsidRPr="00A42587">
        <w:rPr>
          <w:rFonts w:ascii="Broadway" w:hAnsi="Broadway"/>
          <w:sz w:val="32"/>
          <w:szCs w:val="32"/>
        </w:rPr>
        <w:t>OF A WARRIOR</w:t>
      </w:r>
    </w:p>
    <w:p w:rsidR="00740B1A" w:rsidRPr="00A42587" w:rsidRDefault="00740B1A" w:rsidP="00A42587">
      <w:pPr>
        <w:jc w:val="center"/>
        <w:rPr>
          <w:b/>
        </w:rPr>
      </w:pPr>
      <w:r w:rsidRPr="00A42587">
        <w:rPr>
          <w:b/>
        </w:rPr>
        <w:t>by</w:t>
      </w:r>
    </w:p>
    <w:p w:rsidR="00740B1A" w:rsidRPr="00A42587" w:rsidRDefault="00A42587" w:rsidP="00A42587">
      <w:pPr>
        <w:jc w:val="center"/>
        <w:rPr>
          <w:b/>
        </w:rPr>
      </w:pPr>
      <w:r w:rsidRPr="00A42587">
        <w:rPr>
          <w:b/>
        </w:rPr>
        <w:t>Marguerite dar Boggia</w:t>
      </w:r>
    </w:p>
    <w:p w:rsidR="00740B1A" w:rsidRPr="00A42587" w:rsidRDefault="00740B1A" w:rsidP="00B504AC">
      <w:pPr>
        <w:jc w:val="both"/>
        <w:rPr>
          <w:b/>
        </w:rPr>
      </w:pPr>
    </w:p>
    <w:p w:rsidR="00740B1A" w:rsidRDefault="002A1AE8" w:rsidP="00B504AC">
      <w:pPr>
        <w:jc w:val="both"/>
      </w:pPr>
      <w:r>
        <w:tab/>
      </w:r>
      <w:r w:rsidR="00B504AC">
        <w:t xml:space="preserve">This is the chart of my </w:t>
      </w:r>
      <w:r w:rsidR="005B6122">
        <w:t>deceased first</w:t>
      </w:r>
      <w:r w:rsidR="00B504AC">
        <w:t xml:space="preserve"> husband</w:t>
      </w:r>
      <w:r w:rsidR="005B6122">
        <w:t xml:space="preserve">, Pio Enrico </w:t>
      </w:r>
      <w:r w:rsidR="00EE15A7">
        <w:t>dar</w:t>
      </w:r>
      <w:r w:rsidR="005B6122">
        <w:t>Boggia</w:t>
      </w:r>
      <w:r w:rsidR="005B6122">
        <w:rPr>
          <w:vertAlign w:val="superscript"/>
        </w:rPr>
        <w:t>1</w:t>
      </w:r>
      <w:r w:rsidR="00B504AC">
        <w:t xml:space="preserve">. </w:t>
      </w:r>
    </w:p>
    <w:p w:rsidR="00740B1A" w:rsidRDefault="005B6122" w:rsidP="00B504AC">
      <w:pPr>
        <w:jc w:val="both"/>
      </w:pPr>
      <w:r>
        <w:rPr>
          <w:noProof/>
          <w:lang w:eastAsia="en-US"/>
        </w:rPr>
        <w:drawing>
          <wp:inline distT="0" distB="0" distL="0" distR="0">
            <wp:extent cx="5486400" cy="51354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3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5F" w:rsidRDefault="00740B1A" w:rsidP="00B504AC">
      <w:pPr>
        <w:jc w:val="both"/>
      </w:pPr>
      <w:r>
        <w:tab/>
      </w:r>
      <w:r w:rsidR="00B504AC">
        <w:t xml:space="preserve">He was told he was </w:t>
      </w:r>
      <w:r w:rsidR="005B6122">
        <w:t xml:space="preserve">General Joaquin Murat </w:t>
      </w:r>
      <w:r w:rsidR="00B504AC">
        <w:t xml:space="preserve">in his last life by a clairvoyant member of the Rosicrucian </w:t>
      </w:r>
      <w:r>
        <w:t xml:space="preserve">AMORC </w:t>
      </w:r>
      <w:r w:rsidR="00B504AC">
        <w:t>Lodge in New York City.  At first he</w:t>
      </w:r>
      <w:r w:rsidR="004B0E99">
        <w:t xml:space="preserve"> questioned this information</w:t>
      </w:r>
      <w:r w:rsidR="00B504AC">
        <w:t>, but when he reviewed the</w:t>
      </w:r>
      <w:r w:rsidR="00CD56B2">
        <w:t xml:space="preserve"> several</w:t>
      </w:r>
      <w:r w:rsidR="00B504AC">
        <w:t xml:space="preserve"> minor incidents in his life, he </w:t>
      </w:r>
      <w:r w:rsidR="004B0E99">
        <w:t>believed</w:t>
      </w:r>
      <w:r w:rsidR="00B504AC">
        <w:t xml:space="preserve"> it was correct. One of the</w:t>
      </w:r>
      <w:r w:rsidR="005B6122">
        <w:t xml:space="preserve"> several</w:t>
      </w:r>
      <w:r w:rsidR="00B504AC">
        <w:t xml:space="preserve"> incidents was</w:t>
      </w:r>
      <w:r w:rsidR="002D5F5F">
        <w:t>,</w:t>
      </w:r>
      <w:r w:rsidR="00B504AC">
        <w:t xml:space="preserve"> while sitting on a park bench in Central Park, in New York</w:t>
      </w:r>
      <w:r w:rsidR="002A1AE8">
        <w:t xml:space="preserve"> City</w:t>
      </w:r>
      <w:r w:rsidR="00B504AC">
        <w:t xml:space="preserve">, a </w:t>
      </w:r>
      <w:r w:rsidR="002A1AE8">
        <w:t xml:space="preserve">four </w:t>
      </w:r>
      <w:r w:rsidR="00B504AC">
        <w:t>year old</w:t>
      </w:r>
      <w:r w:rsidR="005225CF">
        <w:t>,</w:t>
      </w:r>
      <w:r w:rsidR="005B6122">
        <w:t xml:space="preserve"> overjoyed</w:t>
      </w:r>
      <w:r w:rsidR="00B504AC">
        <w:t xml:space="preserve"> boy ran up to him</w:t>
      </w:r>
      <w:r w:rsidR="005B6122">
        <w:t xml:space="preserve"> excitedly</w:t>
      </w:r>
      <w:r w:rsidR="00B504AC">
        <w:t xml:space="preserve"> </w:t>
      </w:r>
      <w:r w:rsidR="005B6122">
        <w:t>addressing him as</w:t>
      </w:r>
      <w:r>
        <w:t>:</w:t>
      </w:r>
      <w:r w:rsidR="00B504AC">
        <w:t xml:space="preserve"> "Joaquin, Joaquin".  He had no idea who the child was or why he called him 'Joaquin'.  He </w:t>
      </w:r>
      <w:r>
        <w:t xml:space="preserve">then </w:t>
      </w:r>
      <w:r w:rsidR="005B6122">
        <w:t>accepted</w:t>
      </w:r>
      <w:r w:rsidR="00B504AC">
        <w:t xml:space="preserve"> that in his last life</w:t>
      </w:r>
      <w:r w:rsidR="004B0E99">
        <w:t>,</w:t>
      </w:r>
      <w:r w:rsidR="00B504AC">
        <w:t xml:space="preserve"> he was General Joaquin Murat</w:t>
      </w:r>
      <w:r w:rsidR="002A1AE8">
        <w:t>, a hero of the French people, who, together with Napoleon, were conquering nations to free the people of their enslavement.</w:t>
      </w:r>
      <w:r w:rsidR="002D5F5F">
        <w:t xml:space="preserve"> The excuse was to establish, 'liberty, fraternity and equality' in all nations.</w:t>
      </w:r>
      <w:r w:rsidR="002A1AE8">
        <w:t xml:space="preserve">  </w:t>
      </w:r>
      <w:r w:rsidR="005B6122">
        <w:t>(</w:t>
      </w:r>
      <w:r w:rsidR="002A1AE8">
        <w:t>There is always an excuse</w:t>
      </w:r>
      <w:r w:rsidR="00CD56B2">
        <w:t xml:space="preserve"> for war and</w:t>
      </w:r>
      <w:r w:rsidR="002A1AE8">
        <w:t xml:space="preserve"> to create an </w:t>
      </w:r>
      <w:r>
        <w:t>EMPIRE</w:t>
      </w:r>
      <w:r w:rsidR="005B6122">
        <w:t>)</w:t>
      </w:r>
      <w:r w:rsidR="002A1AE8">
        <w:t>.</w:t>
      </w:r>
    </w:p>
    <w:p w:rsidR="002D5F5F" w:rsidRDefault="00B504AC" w:rsidP="00B504AC">
      <w:pPr>
        <w:jc w:val="both"/>
      </w:pPr>
      <w:r>
        <w:lastRenderedPageBreak/>
        <w:t xml:space="preserve"> </w:t>
      </w:r>
      <w:r w:rsidR="002A1AE8">
        <w:tab/>
      </w:r>
      <w:r w:rsidR="00CD56B2">
        <w:t>As a hero, h</w:t>
      </w:r>
      <w:r w:rsidR="002A1AE8">
        <w:t>e married Napoleon's youngest sister, had children and became the King of Naples. His life ended at</w:t>
      </w:r>
      <w:r w:rsidR="00CD56B2">
        <w:t xml:space="preserve"> the age of 48</w:t>
      </w:r>
      <w:r w:rsidR="002A1AE8">
        <w:t xml:space="preserve"> years when he was executed</w:t>
      </w:r>
      <w:r w:rsidR="00CD56B2">
        <w:t xml:space="preserve"> by the former regime</w:t>
      </w:r>
      <w:r w:rsidR="002A1AE8">
        <w:t xml:space="preserve">. His last order to his military executioners were: "Aim straight at the heart." He was fearless.  </w:t>
      </w:r>
    </w:p>
    <w:p w:rsidR="005B6122" w:rsidRDefault="005B6122" w:rsidP="00B504AC">
      <w:pPr>
        <w:jc w:val="both"/>
      </w:pPr>
      <w:r>
        <w:tab/>
        <w:t>He also had a 'near-death'</w:t>
      </w:r>
      <w:r w:rsidR="005225CF">
        <w:t xml:space="preserve"> 20 days</w:t>
      </w:r>
      <w:r>
        <w:t xml:space="preserve"> out of body experience</w:t>
      </w:r>
      <w:r w:rsidR="00BB5E13">
        <w:t xml:space="preserve"> at the age of 19</w:t>
      </w:r>
      <w:r>
        <w:t>. While re</w:t>
      </w:r>
      <w:r w:rsidR="005225CF">
        <w:t>-entering</w:t>
      </w:r>
      <w:r>
        <w:t xml:space="preserve"> his body, he saw many of his past lives. Most of them related to </w:t>
      </w:r>
      <w:r w:rsidR="00BB5E13">
        <w:t xml:space="preserve">conquering nations. </w:t>
      </w:r>
      <w:r>
        <w:t xml:space="preserve"> </w:t>
      </w:r>
      <w:r w:rsidR="00BB5E13">
        <w:t xml:space="preserve">In Greece a statue was built for his bravery as the King of Sparta. At that time Greece was invaded by Persia. He and his men were slaughtered while defending the country. </w:t>
      </w:r>
    </w:p>
    <w:p w:rsidR="00EE15A7" w:rsidRDefault="002D5F5F" w:rsidP="00B504AC">
      <w:pPr>
        <w:jc w:val="both"/>
      </w:pPr>
      <w:r>
        <w:tab/>
        <w:t>In evolutionary</w:t>
      </w:r>
      <w:r w:rsidR="002A1AE8">
        <w:t xml:space="preserve"> </w:t>
      </w:r>
      <w:r>
        <w:t xml:space="preserve">astrology </w:t>
      </w:r>
      <w:r w:rsidR="00FD1741">
        <w:t xml:space="preserve">through </w:t>
      </w:r>
      <w:r>
        <w:t>the placement of Pluto and the nodal axis</w:t>
      </w:r>
      <w:r w:rsidR="00FD1741">
        <w:t xml:space="preserve"> details can be asce</w:t>
      </w:r>
      <w:r w:rsidR="0072739E">
        <w:t>r</w:t>
      </w:r>
      <w:r w:rsidR="00FD1741">
        <w:t>tained as to the unconscious dynamics and prior karma that influences a person incarnating in this life.  Pluto represents the deep unconscious material</w:t>
      </w:r>
      <w:r w:rsidR="0072739E">
        <w:t>.</w:t>
      </w:r>
      <w:r w:rsidR="00FD1741">
        <w:t xml:space="preserve"> The nodes of the Moon represent the evolutionary potential of the ego or personality. The South node of the Moon represents </w:t>
      </w:r>
      <w:r w:rsidR="0072739E">
        <w:t>t</w:t>
      </w:r>
      <w:r w:rsidR="00FD1741">
        <w:t>he prior-life ego structures</w:t>
      </w:r>
      <w:r w:rsidR="00DF557E">
        <w:t>.</w:t>
      </w:r>
      <w:r w:rsidR="00DF557E">
        <w:rPr>
          <w:vertAlign w:val="superscript"/>
        </w:rPr>
        <w:t>2</w:t>
      </w:r>
      <w:r w:rsidR="00EE15A7">
        <w:rPr>
          <w:vertAlign w:val="superscript"/>
        </w:rPr>
        <w:t xml:space="preserve"> </w:t>
      </w:r>
      <w:r w:rsidR="00EE15A7">
        <w:t>The ruler of the South Node of the Moon by its aspects reveals details of the past life.</w:t>
      </w:r>
    </w:p>
    <w:p w:rsidR="0072739E" w:rsidRDefault="0072739E" w:rsidP="00B504AC">
      <w:pPr>
        <w:jc w:val="both"/>
      </w:pPr>
      <w:r>
        <w:tab/>
        <w:t>What can be gleaned from the chart:</w:t>
      </w:r>
    </w:p>
    <w:p w:rsidR="00740B1A" w:rsidRDefault="0072739E" w:rsidP="00B504AC">
      <w:pPr>
        <w:jc w:val="both"/>
      </w:pPr>
      <w:r>
        <w:tab/>
        <w:t xml:space="preserve">Pluto is in the 5th house in the sign of Gemini. The soul's intention was for him to be creative (5th house) to be articulate, and to teach others (Gemini). </w:t>
      </w:r>
      <w:r w:rsidR="00722575">
        <w:t xml:space="preserve">One can learn through disastrous experience that war is futile, unnecessary and not in tune with the </w:t>
      </w:r>
      <w:r w:rsidR="00647B74">
        <w:t>divine Plan</w:t>
      </w:r>
      <w:r w:rsidR="00722575">
        <w:t>.</w:t>
      </w:r>
      <w:r>
        <w:t xml:space="preserve"> </w:t>
      </w:r>
      <w:r w:rsidR="00CA68E3">
        <w:t>There are other way to develop courage</w:t>
      </w:r>
      <w:r w:rsidR="00EE15A7">
        <w:t xml:space="preserve"> and overcome fear</w:t>
      </w:r>
      <w:r w:rsidR="00CA68E3">
        <w:t>.</w:t>
      </w:r>
      <w:r>
        <w:t xml:space="preserve"> </w:t>
      </w:r>
    </w:p>
    <w:p w:rsidR="0072739E" w:rsidRDefault="00740B1A" w:rsidP="00B504AC">
      <w:pPr>
        <w:jc w:val="both"/>
      </w:pPr>
      <w:r>
        <w:tab/>
      </w:r>
      <w:r w:rsidR="00647B74">
        <w:t>That h</w:t>
      </w:r>
      <w:r w:rsidR="00722575">
        <w:t>e was successful in his career is demonstrated by Pluto</w:t>
      </w:r>
      <w:r w:rsidR="00647B74">
        <w:t xml:space="preserve"> (18+ Gemini)</w:t>
      </w:r>
      <w:r w:rsidR="00722575">
        <w:t xml:space="preserve"> the ruler of the MC (22+ Scorpio)</w:t>
      </w:r>
      <w:r w:rsidR="00CA68E3">
        <w:t xml:space="preserve"> </w:t>
      </w:r>
      <w:r w:rsidR="00647B74">
        <w:t xml:space="preserve">in a </w:t>
      </w:r>
      <w:r w:rsidR="00722575">
        <w:t>trine</w:t>
      </w:r>
      <w:r w:rsidR="00647B74">
        <w:t xml:space="preserve"> aspect with</w:t>
      </w:r>
      <w:r w:rsidR="00722575">
        <w:t xml:space="preserve"> Saturn</w:t>
      </w:r>
      <w:r w:rsidR="00647B74">
        <w:t xml:space="preserve"> (17+)</w:t>
      </w:r>
      <w:r w:rsidR="00722575">
        <w:t xml:space="preserve"> in Aquarius</w:t>
      </w:r>
      <w:r w:rsidR="00CD56B2">
        <w:t xml:space="preserve"> in the 1st house</w:t>
      </w:r>
      <w:r w:rsidR="00722575">
        <w:t xml:space="preserve"> and sextile Mars</w:t>
      </w:r>
      <w:r w:rsidR="00647B74">
        <w:t xml:space="preserve"> (22+)</w:t>
      </w:r>
      <w:r w:rsidR="00722575">
        <w:t xml:space="preserve"> in its own sign of warrior Aries.</w:t>
      </w:r>
      <w:r w:rsidR="0072739E">
        <w:t xml:space="preserve">  </w:t>
      </w:r>
    </w:p>
    <w:p w:rsidR="00722575" w:rsidRDefault="00722575" w:rsidP="00B504AC">
      <w:pPr>
        <w:jc w:val="both"/>
      </w:pPr>
      <w:r>
        <w:tab/>
        <w:t xml:space="preserve">The South Node of the Moon </w:t>
      </w:r>
      <w:r w:rsidR="00647B74">
        <w:t>is in Pisces. Its ruler</w:t>
      </w:r>
      <w:r w:rsidR="00740B1A">
        <w:t>,</w:t>
      </w:r>
      <w:r w:rsidR="00CA68E3">
        <w:t xml:space="preserve"> exalted</w:t>
      </w:r>
      <w:r w:rsidR="00647B74">
        <w:t xml:space="preserve"> Neptune </w:t>
      </w:r>
      <w:r w:rsidR="00CA68E3">
        <w:t xml:space="preserve">(3+Cancer), </w:t>
      </w:r>
      <w:r w:rsidR="00647B74">
        <w:t>is in a square a</w:t>
      </w:r>
      <w:r w:rsidR="00CA68E3">
        <w:t>spect</w:t>
      </w:r>
      <w:r>
        <w:t xml:space="preserve"> </w:t>
      </w:r>
      <w:r w:rsidR="00647B74">
        <w:t>with the planets</w:t>
      </w:r>
      <w:r w:rsidR="00CD56B2">
        <w:t>:</w:t>
      </w:r>
      <w:r w:rsidR="00647B74">
        <w:t xml:space="preserve"> </w:t>
      </w:r>
      <w:r w:rsidR="00CA68E3">
        <w:t xml:space="preserve">exalted </w:t>
      </w:r>
      <w:r w:rsidR="00647B74">
        <w:t xml:space="preserve">Sun, Jupiter, and Mercury </w:t>
      </w:r>
      <w:r w:rsidR="00CD56B2">
        <w:t xml:space="preserve">all </w:t>
      </w:r>
      <w:r w:rsidR="00CA68E3">
        <w:t>at 6+Aries</w:t>
      </w:r>
      <w:r w:rsidR="00740B1A">
        <w:t xml:space="preserve"> in the 2nd house</w:t>
      </w:r>
      <w:r w:rsidR="00647B74">
        <w:t>.</w:t>
      </w:r>
      <w:r w:rsidR="00281AF6">
        <w:t xml:space="preserve"> These aspects denote his extreme pride, self-confidence, fearlessness, (Aries) </w:t>
      </w:r>
      <w:r w:rsidR="00740B1A">
        <w:t xml:space="preserve">and </w:t>
      </w:r>
      <w:r w:rsidR="00281AF6">
        <w:t>superiority.</w:t>
      </w:r>
      <w:r w:rsidR="00647B74">
        <w:t xml:space="preserve"> A heavily tenanted second house signifies that he was wealthy</w:t>
      </w:r>
      <w:r w:rsidR="00281AF6">
        <w:t xml:space="preserve"> which could have contributed to his pride</w:t>
      </w:r>
      <w:r w:rsidR="00CD56B2">
        <w:t>.</w:t>
      </w:r>
      <w:r w:rsidR="00647B74">
        <w:t xml:space="preserve"> Success is sometimes measured by finance. </w:t>
      </w:r>
    </w:p>
    <w:p w:rsidR="00E2214C" w:rsidRDefault="00E2214C" w:rsidP="00B504AC">
      <w:pPr>
        <w:jc w:val="both"/>
      </w:pPr>
      <w:r>
        <w:tab/>
        <w:t>Uranus (29:55 Sag.) was in a square aspect to his stellium in Aries. It emphasized his SELF-WILL, which might have been contrary to the intentions of his Inner Self.</w:t>
      </w:r>
      <w:r>
        <w:tab/>
      </w:r>
    </w:p>
    <w:p w:rsidR="00D41FC0" w:rsidRDefault="00647B74" w:rsidP="00B504AC">
      <w:pPr>
        <w:jc w:val="both"/>
      </w:pPr>
      <w:r>
        <w:tab/>
        <w:t xml:space="preserve">In evolutionary astrology the planet that squares the nodal axis </w:t>
      </w:r>
      <w:r w:rsidR="00F06931">
        <w:t xml:space="preserve">indicates that the person </w:t>
      </w:r>
      <w:r w:rsidR="00DF557E">
        <w:t>has unresolved issues to work out in this life.</w:t>
      </w:r>
      <w:r w:rsidR="00DF557E">
        <w:rPr>
          <w:vertAlign w:val="superscript"/>
        </w:rPr>
        <w:t>3</w:t>
      </w:r>
      <w:r w:rsidR="00F06931">
        <w:t xml:space="preserve"> The nature of the planet will indicate the lessons involved</w:t>
      </w:r>
      <w:r w:rsidR="00CD56B2">
        <w:t xml:space="preserve"> that were not learned</w:t>
      </w:r>
      <w:r w:rsidR="00F06931">
        <w:t xml:space="preserve">. </w:t>
      </w:r>
      <w:r w:rsidR="00CA68E3">
        <w:t xml:space="preserve">Exalted Neptune (3+Cancer) is in a square aspect with the nodal axis (27+Pisces/Virgo).  This </w:t>
      </w:r>
      <w:r w:rsidR="00D41FC0">
        <w:t xml:space="preserve">denotes that his soul seeks </w:t>
      </w:r>
      <w:r w:rsidR="002D3037">
        <w:t xml:space="preserve">conscious soul contact and </w:t>
      </w:r>
      <w:r w:rsidR="00D41FC0">
        <w:t>expression through the arts, music, beauty, spiritual development, helping others and se</w:t>
      </w:r>
      <w:r w:rsidR="002D3037">
        <w:t>rvice</w:t>
      </w:r>
      <w:r w:rsidR="00D41FC0">
        <w:t xml:space="preserve">. </w:t>
      </w:r>
      <w:r w:rsidR="00740B1A">
        <w:t xml:space="preserve">Uranus (29:55 Sagittarius) is also in a square aspect with the nodal axis. </w:t>
      </w:r>
      <w:r w:rsidR="002079AA">
        <w:t>This denotes that his soul</w:t>
      </w:r>
      <w:r w:rsidR="00D41FC0">
        <w:t xml:space="preserve"> desired the development of those qualities that lead to self-unfoldment, such as discrimination, HUMILITY,</w:t>
      </w:r>
      <w:r w:rsidR="002D3037">
        <w:t xml:space="preserve"> together with the dissolution of the dark, heavy cloud of ignorance that binds the soul.</w:t>
      </w:r>
    </w:p>
    <w:p w:rsidR="00D92DFF" w:rsidRDefault="002079AA" w:rsidP="00B504AC">
      <w:pPr>
        <w:jc w:val="both"/>
      </w:pPr>
      <w:r>
        <w:tab/>
        <w:t>The Moon in Leo</w:t>
      </w:r>
      <w:r w:rsidR="00CD56B2">
        <w:t xml:space="preserve"> (8+)</w:t>
      </w:r>
      <w:r>
        <w:t xml:space="preserve"> in the 7th house is in a quincunx aspect with exalted Venus </w:t>
      </w:r>
      <w:r w:rsidR="00CD56B2">
        <w:t xml:space="preserve">(9+) </w:t>
      </w:r>
      <w:r>
        <w:t>in Pisces.</w:t>
      </w:r>
      <w:r w:rsidR="00E2214C">
        <w:t xml:space="preserve"> </w:t>
      </w:r>
      <w:r>
        <w:t>The lesson here is learning to choose the right relationships. All relationship</w:t>
      </w:r>
      <w:r w:rsidR="005225CF">
        <w:t>s</w:t>
      </w:r>
      <w:r>
        <w:t xml:space="preserve"> must work out with love</w:t>
      </w:r>
      <w:r w:rsidR="00BB5E13">
        <w:t xml:space="preserve"> and not separation</w:t>
      </w:r>
      <w:r>
        <w:t xml:space="preserve">. The Moon opposes Saturn, suggesting that when one partner is controlled or dominated, the soul rebels and there is a parting. </w:t>
      </w:r>
      <w:r w:rsidR="005225CF">
        <w:t>Saturn tends to be controlling, as a parent.</w:t>
      </w:r>
    </w:p>
    <w:p w:rsidR="002079AA" w:rsidRDefault="00D92DFF" w:rsidP="00B504AC">
      <w:pPr>
        <w:jc w:val="both"/>
      </w:pPr>
      <w:r>
        <w:tab/>
        <w:t xml:space="preserve">The Moon (8+Leo) is in a trine aspect with exalted Sun, Jupiter and Mercury all at 6+Aries in the 2nd house.  The Moon rules the 6th house. It signifies his success with </w:t>
      </w:r>
      <w:r>
        <w:lastRenderedPageBreak/>
        <w:t xml:space="preserve">work and health (6th house) and with </w:t>
      </w:r>
      <w:r w:rsidR="002D3037">
        <w:t>what he valued</w:t>
      </w:r>
      <w:r>
        <w:t xml:space="preserve"> (2nd house).</w:t>
      </w:r>
      <w:r w:rsidR="002079AA">
        <w:t xml:space="preserve">  </w:t>
      </w:r>
      <w:r w:rsidR="00BB5E13">
        <w:t xml:space="preserve">It denotes that he had a </w:t>
      </w:r>
      <w:r w:rsidR="00E2214C">
        <w:t xml:space="preserve">strong , </w:t>
      </w:r>
      <w:r w:rsidR="00BB5E13">
        <w:t>developed ego or personality</w:t>
      </w:r>
      <w:r w:rsidR="00E2214C">
        <w:t>; (Moon trine exalted Sun) that his intelligence was also developed (Moon trine Jupiter &amp; Mercury).</w:t>
      </w:r>
    </w:p>
    <w:p w:rsidR="00D92DFF" w:rsidRDefault="00D92DFF" w:rsidP="00B504AC">
      <w:pPr>
        <w:jc w:val="both"/>
      </w:pPr>
      <w:r>
        <w:tab/>
        <w:t xml:space="preserve">The No. Node of the Moon in Virgo in the 8th house denotes that his lesson is to learn </w:t>
      </w:r>
      <w:r w:rsidR="005A7103">
        <w:t xml:space="preserve">real </w:t>
      </w:r>
      <w:r>
        <w:t>HUMILITY,</w:t>
      </w:r>
      <w:r w:rsidR="009A56FF">
        <w:t xml:space="preserve"> self-forgetfulness</w:t>
      </w:r>
      <w:r>
        <w:t xml:space="preserve"> and to strive for</w:t>
      </w:r>
      <w:r w:rsidR="009A56FF">
        <w:t xml:space="preserve"> transformation, regeneration and</w:t>
      </w:r>
      <w:r>
        <w:t xml:space="preserve"> self-mastery (8th house).</w:t>
      </w:r>
    </w:p>
    <w:p w:rsidR="006B0084" w:rsidRDefault="006B0084" w:rsidP="006B0084">
      <w:pPr>
        <w:jc w:val="center"/>
      </w:pPr>
      <w:r>
        <w:t>∆∆∆</w:t>
      </w:r>
    </w:p>
    <w:p w:rsidR="006B0084" w:rsidRDefault="006B0084" w:rsidP="006B0084">
      <w:pPr>
        <w:jc w:val="both"/>
      </w:pPr>
      <w:r w:rsidRPr="00C85033">
        <w:rPr>
          <w:i/>
        </w:rPr>
        <w:t>Marguerite dar Boggia presently serves as Membership Secretary of ISAR (The International Society of Astrological Research) She was a former publisher of Kosmos, (now called The International Astrologer)</w:t>
      </w:r>
      <w:r>
        <w:rPr>
          <w:i/>
        </w:rPr>
        <w:t xml:space="preserve"> </w:t>
      </w:r>
      <w:r w:rsidRPr="00C85033">
        <w:rPr>
          <w:i/>
        </w:rPr>
        <w:t xml:space="preserve">Secretary and Director of both ISAR and UAC. She was a co-founder of UAC. She now offers </w:t>
      </w:r>
      <w:r w:rsidRPr="00C85033">
        <w:rPr>
          <w:b/>
          <w:i/>
        </w:rPr>
        <w:t>free</w:t>
      </w:r>
      <w:r w:rsidRPr="00C85033">
        <w:rPr>
          <w:i/>
        </w:rPr>
        <w:t xml:space="preserve"> of charge, online three pages weekly of the esoteric studies as was known </w:t>
      </w:r>
      <w:r w:rsidRPr="00C85033">
        <w:rPr>
          <w:b/>
          <w:i/>
        </w:rPr>
        <w:t>by Pythagoras</w:t>
      </w:r>
      <w:r w:rsidRPr="00C85033">
        <w:rPr>
          <w:i/>
        </w:rPr>
        <w:t xml:space="preserve"> which can be accessed through her website, which she just created at age 90</w:t>
      </w:r>
      <w:r w:rsidRPr="00C85033">
        <w:rPr>
          <w:b/>
          <w:i/>
        </w:rPr>
        <w:t xml:space="preserve">: </w:t>
      </w:r>
      <w:hyperlink r:id="rId8" w:history="1">
        <w:r w:rsidRPr="00C85033">
          <w:rPr>
            <w:rStyle w:val="Hyperlink"/>
            <w:b/>
            <w:i/>
          </w:rPr>
          <w:t>www.FreePythagorasTeachings.com</w:t>
        </w:r>
      </w:hyperlink>
    </w:p>
    <w:p w:rsidR="006B0084" w:rsidRDefault="006B0084" w:rsidP="006B0084">
      <w:pPr>
        <w:jc w:val="both"/>
      </w:pPr>
    </w:p>
    <w:p w:rsidR="006B0084" w:rsidRDefault="006B0084" w:rsidP="006B0084">
      <w:pPr>
        <w:jc w:val="both"/>
      </w:pPr>
      <w:r>
        <w:t>References</w:t>
      </w:r>
    </w:p>
    <w:p w:rsidR="006B0084" w:rsidRDefault="006B0084" w:rsidP="006B0084">
      <w:pPr>
        <w:jc w:val="both"/>
      </w:pPr>
    </w:p>
    <w:p w:rsidR="006B0084" w:rsidRDefault="004B0E99" w:rsidP="006B0084">
      <w:pPr>
        <w:jc w:val="both"/>
      </w:pPr>
      <w:r>
        <w:rPr>
          <w:vertAlign w:val="superscript"/>
        </w:rPr>
        <w:t>1</w:t>
      </w:r>
      <w:r w:rsidR="006B0084">
        <w:t xml:space="preserve">Pio Enrico Boggia was born on </w:t>
      </w:r>
      <w:r>
        <w:t>March 4, 1904 at 2:59 AM</w:t>
      </w:r>
      <w:r w:rsidR="006B0084">
        <w:t xml:space="preserve"> EST in </w:t>
      </w:r>
      <w:r>
        <w:t xml:space="preserve">Manhattan, </w:t>
      </w:r>
      <w:r w:rsidR="006B0084">
        <w:t>New York City</w:t>
      </w:r>
      <w:r>
        <w:t>. 40N46; 73W59; Time is from the birth certificate in his father's handwriting (3AM) rectified to 2:59 AM.</w:t>
      </w:r>
    </w:p>
    <w:p w:rsidR="006B0084" w:rsidRDefault="004B0E99" w:rsidP="006B0084">
      <w:pPr>
        <w:jc w:val="both"/>
      </w:pPr>
      <w:r>
        <w:rPr>
          <w:vertAlign w:val="superscript"/>
        </w:rPr>
        <w:t>2</w:t>
      </w:r>
      <w:r w:rsidR="006B0084">
        <w:t>Jones, Mark, Healing the Soul, Raven Dreams Press 2011, pg. 100</w:t>
      </w:r>
    </w:p>
    <w:p w:rsidR="00A018FF" w:rsidRDefault="00A018FF" w:rsidP="006B0084">
      <w:pPr>
        <w:jc w:val="both"/>
      </w:pPr>
      <w:r>
        <w:rPr>
          <w:vertAlign w:val="superscript"/>
        </w:rPr>
        <w:t>3</w:t>
      </w:r>
      <w:r>
        <w:t>Ibid pg. 144</w:t>
      </w:r>
    </w:p>
    <w:p w:rsidR="006B0084" w:rsidRDefault="006B0084" w:rsidP="006B0084">
      <w:pPr>
        <w:jc w:val="center"/>
      </w:pPr>
    </w:p>
    <w:sectPr w:rsidR="006B0084" w:rsidSect="00F07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18" w:rsidRDefault="00D93518" w:rsidP="00AA34F0">
      <w:r>
        <w:separator/>
      </w:r>
    </w:p>
  </w:endnote>
  <w:endnote w:type="continuationSeparator" w:id="1">
    <w:p w:rsidR="00D93518" w:rsidRDefault="00D93518" w:rsidP="00AA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F0" w:rsidRDefault="00AA34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7981"/>
      <w:docPartObj>
        <w:docPartGallery w:val="Page Numbers (Bottom of Page)"/>
        <w:docPartUnique/>
      </w:docPartObj>
    </w:sdtPr>
    <w:sdtContent>
      <w:p w:rsidR="00AA34F0" w:rsidRDefault="00AA34F0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A34F0" w:rsidRDefault="00AA34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F0" w:rsidRDefault="00AA3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18" w:rsidRDefault="00D93518" w:rsidP="00AA34F0">
      <w:r>
        <w:separator/>
      </w:r>
    </w:p>
  </w:footnote>
  <w:footnote w:type="continuationSeparator" w:id="1">
    <w:p w:rsidR="00D93518" w:rsidRDefault="00D93518" w:rsidP="00AA3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F0" w:rsidRDefault="00AA34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F0" w:rsidRDefault="00AA34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F0" w:rsidRDefault="00AA34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oNotTrackFormatting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B504AC"/>
    <w:rsid w:val="001234B8"/>
    <w:rsid w:val="001B3BEF"/>
    <w:rsid w:val="002079AA"/>
    <w:rsid w:val="00281AF6"/>
    <w:rsid w:val="002A1AE8"/>
    <w:rsid w:val="002B4F60"/>
    <w:rsid w:val="002D3037"/>
    <w:rsid w:val="002D5F5F"/>
    <w:rsid w:val="004B0E99"/>
    <w:rsid w:val="005225CF"/>
    <w:rsid w:val="005A7103"/>
    <w:rsid w:val="005B6122"/>
    <w:rsid w:val="00647B74"/>
    <w:rsid w:val="006B0084"/>
    <w:rsid w:val="006E26FA"/>
    <w:rsid w:val="00722575"/>
    <w:rsid w:val="0072739E"/>
    <w:rsid w:val="00740B1A"/>
    <w:rsid w:val="0096333C"/>
    <w:rsid w:val="009A56FF"/>
    <w:rsid w:val="00A018FF"/>
    <w:rsid w:val="00A04A68"/>
    <w:rsid w:val="00A05286"/>
    <w:rsid w:val="00A42587"/>
    <w:rsid w:val="00AA34F0"/>
    <w:rsid w:val="00B504AC"/>
    <w:rsid w:val="00BB5E13"/>
    <w:rsid w:val="00CA68E3"/>
    <w:rsid w:val="00CD56B2"/>
    <w:rsid w:val="00D41FC0"/>
    <w:rsid w:val="00D92DFF"/>
    <w:rsid w:val="00D93518"/>
    <w:rsid w:val="00DF557E"/>
    <w:rsid w:val="00E2214C"/>
    <w:rsid w:val="00EC7983"/>
    <w:rsid w:val="00EE15A7"/>
    <w:rsid w:val="00F06931"/>
    <w:rsid w:val="00F07D28"/>
    <w:rsid w:val="00FC2820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D28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F07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F07D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F07D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07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07D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07D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F07D28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F07D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F07D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F07D28"/>
    <w:pPr>
      <w:numPr>
        <w:numId w:val="1"/>
      </w:numPr>
    </w:pPr>
  </w:style>
  <w:style w:type="numbering" w:styleId="1ai">
    <w:name w:val="Outline List 1"/>
    <w:basedOn w:val="NoList"/>
    <w:rsid w:val="00F07D28"/>
    <w:pPr>
      <w:numPr>
        <w:numId w:val="3"/>
      </w:numPr>
    </w:pPr>
  </w:style>
  <w:style w:type="numbering" w:styleId="ArticleSection">
    <w:name w:val="Outline List 3"/>
    <w:basedOn w:val="NoList"/>
    <w:rsid w:val="00F07D28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F07D28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F07D28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F07D28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F07D2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F07D28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F07D28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F07D28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F07D28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F07D2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F07D28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F07D28"/>
  </w:style>
  <w:style w:type="paragraph" w:styleId="E-mailSignature">
    <w:name w:val="E-mail Signature"/>
    <w:basedOn w:val="Normal"/>
    <w:uiPriority w:val="99"/>
    <w:semiHidden/>
    <w:unhideWhenUsed/>
    <w:rsid w:val="00F07D28"/>
  </w:style>
  <w:style w:type="character" w:styleId="Emphasis">
    <w:name w:val="Emphasis"/>
    <w:basedOn w:val="DefaultParagraphFont"/>
    <w:uiPriority w:val="20"/>
    <w:qFormat/>
    <w:rsid w:val="00F07D2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07D2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F07D28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D2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7D2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F07D28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F07D28"/>
  </w:style>
  <w:style w:type="paragraph" w:styleId="HTMLAddress">
    <w:name w:val="HTML Address"/>
    <w:basedOn w:val="Normal"/>
    <w:uiPriority w:val="99"/>
    <w:semiHidden/>
    <w:unhideWhenUsed/>
    <w:rsid w:val="00F07D2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7D2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07D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07D2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07D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F07D2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07D28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F07D2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07D28"/>
    <w:rPr>
      <w:i/>
      <w:iCs/>
    </w:rPr>
  </w:style>
  <w:style w:type="character" w:styleId="Hyperlink">
    <w:name w:val="Hyperlink"/>
    <w:basedOn w:val="DefaultParagraphFont"/>
    <w:uiPriority w:val="99"/>
    <w:unhideWhenUsed/>
    <w:rsid w:val="00F07D2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07D28"/>
  </w:style>
  <w:style w:type="paragraph" w:styleId="List">
    <w:name w:val="List"/>
    <w:basedOn w:val="Normal"/>
    <w:uiPriority w:val="99"/>
    <w:semiHidden/>
    <w:unhideWhenUsed/>
    <w:rsid w:val="00F07D2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F07D28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F07D28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F07D28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F07D28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F07D28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F07D28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F07D28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F07D28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F07D28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F07D28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F07D28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F07D28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F07D28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F07D28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F07D28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F07D28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F07D28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F07D28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F07D28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F07D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07D28"/>
  </w:style>
  <w:style w:type="paragraph" w:styleId="NormalIndent">
    <w:name w:val="Normal Indent"/>
    <w:basedOn w:val="Normal"/>
    <w:uiPriority w:val="99"/>
    <w:semiHidden/>
    <w:unhideWhenUsed/>
    <w:rsid w:val="00F07D28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F07D28"/>
  </w:style>
  <w:style w:type="character" w:styleId="PageNumber">
    <w:name w:val="page number"/>
    <w:basedOn w:val="DefaultParagraphFont"/>
    <w:uiPriority w:val="99"/>
    <w:semiHidden/>
    <w:unhideWhenUsed/>
    <w:rsid w:val="00F07D28"/>
  </w:style>
  <w:style w:type="paragraph" w:styleId="PlainText">
    <w:name w:val="Plain Text"/>
    <w:basedOn w:val="Normal"/>
    <w:uiPriority w:val="99"/>
    <w:semiHidden/>
    <w:unhideWhenUsed/>
    <w:rsid w:val="00F07D2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F07D28"/>
  </w:style>
  <w:style w:type="paragraph" w:styleId="Signature">
    <w:name w:val="Signature"/>
    <w:basedOn w:val="Normal"/>
    <w:uiPriority w:val="99"/>
    <w:semiHidden/>
    <w:unhideWhenUsed/>
    <w:rsid w:val="00F07D28"/>
    <w:pPr>
      <w:ind w:left="4320"/>
    </w:pPr>
  </w:style>
  <w:style w:type="character" w:styleId="Strong">
    <w:name w:val="Strong"/>
    <w:basedOn w:val="DefaultParagraphFont"/>
    <w:uiPriority w:val="23"/>
    <w:qFormat/>
    <w:rsid w:val="00F07D28"/>
    <w:rPr>
      <w:b/>
      <w:bCs/>
    </w:rPr>
  </w:style>
  <w:style w:type="paragraph" w:styleId="Subtitle">
    <w:name w:val="Subtitle"/>
    <w:basedOn w:val="Normal"/>
    <w:uiPriority w:val="11"/>
    <w:qFormat/>
    <w:rsid w:val="00F07D28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07D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07D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07D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07D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07D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07D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07D2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07D2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07D2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07D2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07D2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07D2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07D2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07D2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07D2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07D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07D2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07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F07D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07D2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07D2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07D2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07D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07D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07D2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07D2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07D2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07D2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07D2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07D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07D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07D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07D2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07D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07D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07D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07D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07D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07D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07D2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07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07D2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07D2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07D2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F07D2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F07D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F07D28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7D2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F07D28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F07D28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F07D2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7D28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F07D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D28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F07D28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7D2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7D2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7D2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7D2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7D2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7D2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7D2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7D2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7D2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7D28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F07D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7D2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7D28"/>
  </w:style>
  <w:style w:type="paragraph" w:styleId="TOAHeading">
    <w:name w:val="toa heading"/>
    <w:basedOn w:val="Normal"/>
    <w:next w:val="Normal"/>
    <w:uiPriority w:val="99"/>
    <w:semiHidden/>
    <w:unhideWhenUsed/>
    <w:rsid w:val="00F07D2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07D28"/>
  </w:style>
  <w:style w:type="paragraph" w:styleId="TOC2">
    <w:name w:val="toc 2"/>
    <w:basedOn w:val="Normal"/>
    <w:next w:val="Normal"/>
    <w:autoRedefine/>
    <w:uiPriority w:val="99"/>
    <w:semiHidden/>
    <w:unhideWhenUsed/>
    <w:rsid w:val="00F07D2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F07D2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F07D2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F07D2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F07D2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F07D2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F07D2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F07D28"/>
    <w:pPr>
      <w:ind w:left="1920"/>
    </w:pPr>
  </w:style>
  <w:style w:type="character" w:customStyle="1" w:styleId="FooterChar">
    <w:name w:val="Footer Char"/>
    <w:basedOn w:val="DefaultParagraphFont"/>
    <w:link w:val="Footer"/>
    <w:uiPriority w:val="99"/>
    <w:rsid w:val="00AA34F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ythagorasTeaching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35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2016-10-21T04:42:00Z</dcterms:created>
  <dcterms:modified xsi:type="dcterms:W3CDTF">2016-10-22T22:14:00Z</dcterms:modified>
</cp:coreProperties>
</file>