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1B92" w14:textId="77777777" w:rsidR="00994B84" w:rsidRDefault="00994B84" w:rsidP="005578C9">
      <w:pPr>
        <w:pStyle w:val="Organization"/>
      </w:pPr>
    </w:p>
    <w:sdt>
      <w:sdtPr>
        <w:rPr>
          <w:sz w:val="36"/>
          <w:szCs w:val="36"/>
        </w:rPr>
        <w:alias w:val="Name"/>
        <w:tag w:val="Name"/>
        <w:id w:val="976303765"/>
        <w:placeholder>
          <w:docPart w:val="9C97DF339BEA412EA51A7E857031A123"/>
        </w:placeholder>
        <w:dataBinding w:prefixMappings="xmlns:ns0='http://purl.org/dc/elements/1.1/' xmlns:ns1='http://schemas.openxmlformats.org/package/2006/metadata/core-properties' " w:xpath="/ns1:coreProperties[1]/ns0:subject[1]" w:storeItemID="{6C3C8BC8-F283-45AE-878A-BAB7291924A1}"/>
        <w:text/>
      </w:sdtPr>
      <w:sdtEndPr/>
      <w:sdtContent>
        <w:p w14:paraId="1F1C92B9" w14:textId="77777777" w:rsidR="009A34F6" w:rsidRPr="00897A2B" w:rsidRDefault="00444EC0" w:rsidP="005578C9">
          <w:pPr>
            <w:pStyle w:val="Organization"/>
            <w:rPr>
              <w:sz w:val="36"/>
              <w:szCs w:val="36"/>
            </w:rPr>
          </w:pPr>
          <w:r w:rsidRPr="00897A2B">
            <w:rPr>
              <w:sz w:val="36"/>
              <w:szCs w:val="36"/>
            </w:rPr>
            <w:t>Munson Township Board of Supervisors</w:t>
          </w:r>
        </w:p>
      </w:sdtContent>
    </w:sdt>
    <w:p w14:paraId="1C139B21" w14:textId="3732FA3C" w:rsidR="00657FF1" w:rsidRPr="00657FF1" w:rsidRDefault="009A34F6" w:rsidP="00657FF1">
      <w:pPr>
        <w:pStyle w:val="Heading1"/>
        <w:rPr>
          <w:b/>
          <w:sz w:val="36"/>
          <w:szCs w:val="36"/>
        </w:rPr>
      </w:pPr>
      <w:r w:rsidRPr="00897A2B">
        <w:rPr>
          <w:b/>
          <w:sz w:val="36"/>
          <w:szCs w:val="36"/>
        </w:rPr>
        <w:t>Meeting Minute</w:t>
      </w:r>
      <w:r w:rsidR="00504181">
        <w:rPr>
          <w:b/>
          <w:sz w:val="36"/>
          <w:szCs w:val="36"/>
        </w:rPr>
        <w:t>s</w:t>
      </w:r>
    </w:p>
    <w:p w14:paraId="7B244E3A" w14:textId="4B057FF4" w:rsidR="00683219" w:rsidRDefault="00F667CE" w:rsidP="00683219">
      <w:pPr>
        <w:pStyle w:val="Heading1"/>
        <w:rPr>
          <w:b/>
          <w:sz w:val="36"/>
          <w:szCs w:val="36"/>
        </w:rPr>
      </w:pPr>
      <w:r>
        <w:rPr>
          <w:b/>
          <w:sz w:val="36"/>
          <w:szCs w:val="36"/>
        </w:rPr>
        <w:t>September 20</w:t>
      </w:r>
      <w:r w:rsidR="00405AD1">
        <w:rPr>
          <w:b/>
          <w:sz w:val="36"/>
          <w:szCs w:val="36"/>
        </w:rPr>
        <w:t>,</w:t>
      </w:r>
      <w:r w:rsidR="00AC1AD1" w:rsidRPr="00897A2B">
        <w:rPr>
          <w:b/>
          <w:sz w:val="36"/>
          <w:szCs w:val="36"/>
        </w:rPr>
        <w:t xml:space="preserve"> 20</w:t>
      </w:r>
      <w:r w:rsidR="00081001">
        <w:rPr>
          <w:b/>
          <w:sz w:val="36"/>
          <w:szCs w:val="36"/>
        </w:rPr>
        <w:t>2</w:t>
      </w:r>
      <w:r w:rsidR="0065478B">
        <w:rPr>
          <w:b/>
          <w:sz w:val="36"/>
          <w:szCs w:val="36"/>
        </w:rPr>
        <w:t>1</w:t>
      </w:r>
    </w:p>
    <w:p w14:paraId="733DA574" w14:textId="77777777" w:rsidR="00DF1156" w:rsidRPr="00DF1156" w:rsidRDefault="00DF1156" w:rsidP="00DF1156"/>
    <w:p w14:paraId="3B1B9135" w14:textId="6656A1E3" w:rsidR="005F1523" w:rsidRPr="00C976A5" w:rsidRDefault="009A34F6" w:rsidP="00C976A5">
      <w:pPr>
        <w:pStyle w:val="Heading1"/>
        <w:jc w:val="left"/>
        <w:rPr>
          <w:sz w:val="36"/>
          <w:szCs w:val="36"/>
        </w:rPr>
      </w:pPr>
      <w:r w:rsidRPr="00897A2B">
        <w:rPr>
          <w:sz w:val="36"/>
          <w:szCs w:val="36"/>
        </w:rPr>
        <w:t>The regular</w:t>
      </w:r>
      <w:r w:rsidR="0006088C" w:rsidRPr="00897A2B">
        <w:rPr>
          <w:sz w:val="36"/>
          <w:szCs w:val="36"/>
        </w:rPr>
        <w:t xml:space="preserve"> monthly</w:t>
      </w:r>
      <w:r w:rsidRPr="00897A2B">
        <w:rPr>
          <w:sz w:val="36"/>
          <w:szCs w:val="36"/>
        </w:rPr>
        <w:t xml:space="preserve"> meeting of the </w:t>
      </w:r>
      <w:sdt>
        <w:sdtPr>
          <w:rPr>
            <w:sz w:val="36"/>
            <w:szCs w:val="36"/>
          </w:rPr>
          <w:alias w:val="Name"/>
          <w:tag w:val="Name"/>
          <w:id w:val="976303776"/>
          <w:placeholder>
            <w:docPart w:val="5FF3757EDA56456D9119A76244161077"/>
          </w:placeholder>
          <w:dataBinding w:prefixMappings="xmlns:ns0='http://purl.org/dc/elements/1.1/' xmlns:ns1='http://schemas.openxmlformats.org/package/2006/metadata/core-properties' " w:xpath="/ns1:coreProperties[1]/ns0:subject[1]" w:storeItemID="{6C3C8BC8-F283-45AE-878A-BAB7291924A1}"/>
          <w:text/>
        </w:sdtPr>
        <w:sdtEndPr/>
        <w:sdtContent>
          <w:r w:rsidR="0006088C" w:rsidRPr="00897A2B">
            <w:rPr>
              <w:sz w:val="36"/>
              <w:szCs w:val="36"/>
            </w:rPr>
            <w:t>Munson Township Board</w:t>
          </w:r>
          <w:r w:rsidR="00444EC0" w:rsidRPr="00897A2B">
            <w:rPr>
              <w:sz w:val="36"/>
              <w:szCs w:val="36"/>
            </w:rPr>
            <w:t xml:space="preserve"> of Supervisors</w:t>
          </w:r>
        </w:sdtContent>
      </w:sdt>
      <w:r w:rsidRPr="00897A2B">
        <w:rPr>
          <w:sz w:val="36"/>
          <w:szCs w:val="36"/>
        </w:rPr>
        <w:t xml:space="preserve"> was called to order at </w:t>
      </w:r>
      <w:r w:rsidR="0006088C" w:rsidRPr="00897A2B">
        <w:rPr>
          <w:sz w:val="36"/>
          <w:szCs w:val="36"/>
        </w:rPr>
        <w:t>8:0</w:t>
      </w:r>
      <w:r w:rsidR="00AD3B92">
        <w:rPr>
          <w:sz w:val="36"/>
          <w:szCs w:val="36"/>
        </w:rPr>
        <w:t>0</w:t>
      </w:r>
      <w:r w:rsidR="0006088C" w:rsidRPr="00897A2B">
        <w:rPr>
          <w:sz w:val="36"/>
          <w:szCs w:val="36"/>
        </w:rPr>
        <w:t xml:space="preserve"> PM</w:t>
      </w:r>
      <w:r w:rsidRPr="00897A2B">
        <w:rPr>
          <w:sz w:val="36"/>
          <w:szCs w:val="36"/>
        </w:rPr>
        <w:t xml:space="preserve"> </w:t>
      </w:r>
      <w:r w:rsidR="00DE6710" w:rsidRPr="00897A2B">
        <w:rPr>
          <w:sz w:val="36"/>
          <w:szCs w:val="36"/>
        </w:rPr>
        <w:t>on</w:t>
      </w:r>
      <w:r w:rsidR="00F667CE">
        <w:rPr>
          <w:sz w:val="36"/>
          <w:szCs w:val="36"/>
        </w:rPr>
        <w:t xml:space="preserve"> September 20</w:t>
      </w:r>
      <w:r w:rsidR="002404E9">
        <w:rPr>
          <w:sz w:val="36"/>
          <w:szCs w:val="36"/>
        </w:rPr>
        <w:t xml:space="preserve">, </w:t>
      </w:r>
      <w:r w:rsidR="0030122B">
        <w:rPr>
          <w:sz w:val="36"/>
          <w:szCs w:val="36"/>
        </w:rPr>
        <w:t>2021,</w:t>
      </w:r>
      <w:r w:rsidR="002404E9">
        <w:rPr>
          <w:sz w:val="36"/>
          <w:szCs w:val="36"/>
        </w:rPr>
        <w:t xml:space="preserve"> by</w:t>
      </w:r>
      <w:r w:rsidR="00272ABC" w:rsidRPr="00897A2B">
        <w:rPr>
          <w:sz w:val="36"/>
          <w:szCs w:val="36"/>
        </w:rPr>
        <w:t xml:space="preserve"> </w:t>
      </w:r>
      <w:r w:rsidR="00C138F9" w:rsidRPr="00897A2B">
        <w:rPr>
          <w:sz w:val="36"/>
          <w:szCs w:val="36"/>
        </w:rPr>
        <w:t xml:space="preserve">Chairman, </w:t>
      </w:r>
      <w:r w:rsidR="002E6709">
        <w:rPr>
          <w:sz w:val="36"/>
          <w:szCs w:val="36"/>
        </w:rPr>
        <w:t>Joe Willenbring</w:t>
      </w:r>
      <w:r w:rsidR="00C138F9" w:rsidRPr="00897A2B">
        <w:rPr>
          <w:sz w:val="36"/>
          <w:szCs w:val="36"/>
        </w:rPr>
        <w:t>.</w:t>
      </w:r>
    </w:p>
    <w:p w14:paraId="64E1FE79" w14:textId="77777777" w:rsidR="00DF1156" w:rsidRDefault="00356036" w:rsidP="00DF1156">
      <w:pPr>
        <w:pStyle w:val="Heading1"/>
        <w:jc w:val="left"/>
        <w:rPr>
          <w:b/>
          <w:bCs/>
          <w:sz w:val="36"/>
          <w:szCs w:val="36"/>
        </w:rPr>
      </w:pPr>
      <w:r>
        <w:rPr>
          <w:b/>
          <w:bCs/>
          <w:sz w:val="36"/>
          <w:szCs w:val="36"/>
        </w:rPr>
        <w:t>P</w:t>
      </w:r>
      <w:r w:rsidR="003A3270" w:rsidRPr="003A3270">
        <w:rPr>
          <w:b/>
          <w:bCs/>
          <w:sz w:val="36"/>
          <w:szCs w:val="36"/>
        </w:rPr>
        <w:t>resen</w:t>
      </w:r>
      <w:r w:rsidR="00942708">
        <w:rPr>
          <w:b/>
          <w:bCs/>
          <w:sz w:val="36"/>
          <w:szCs w:val="36"/>
        </w:rPr>
        <w:t>t</w:t>
      </w:r>
    </w:p>
    <w:p w14:paraId="1492AC0E" w14:textId="391632FC" w:rsidR="00DA4DB7" w:rsidRPr="00815C44" w:rsidRDefault="002E6709" w:rsidP="00815C44">
      <w:pPr>
        <w:pStyle w:val="Heading1"/>
        <w:jc w:val="left"/>
        <w:rPr>
          <w:sz w:val="36"/>
          <w:szCs w:val="36"/>
        </w:rPr>
      </w:pPr>
      <w:r>
        <w:rPr>
          <w:sz w:val="36"/>
          <w:szCs w:val="36"/>
        </w:rPr>
        <w:t>Butch Gertken</w:t>
      </w:r>
      <w:r w:rsidR="009D5728" w:rsidRPr="0004624B">
        <w:rPr>
          <w:sz w:val="36"/>
          <w:szCs w:val="36"/>
        </w:rPr>
        <w:t>,</w:t>
      </w:r>
      <w:r w:rsidR="00AD3B92">
        <w:rPr>
          <w:sz w:val="36"/>
          <w:szCs w:val="36"/>
        </w:rPr>
        <w:t xml:space="preserve"> Matt Burg</w:t>
      </w:r>
      <w:r w:rsidR="00C976A5">
        <w:rPr>
          <w:sz w:val="36"/>
          <w:szCs w:val="36"/>
        </w:rPr>
        <w:t>,</w:t>
      </w:r>
      <w:r w:rsidR="00872D6C">
        <w:rPr>
          <w:sz w:val="36"/>
          <w:szCs w:val="36"/>
        </w:rPr>
        <w:t xml:space="preserve"> </w:t>
      </w:r>
      <w:r w:rsidR="0006088C" w:rsidRPr="0004624B">
        <w:rPr>
          <w:sz w:val="36"/>
          <w:szCs w:val="36"/>
        </w:rPr>
        <w:t>Clerk, Boni Behnen, Treasurer</w:t>
      </w:r>
      <w:r w:rsidR="00334C58" w:rsidRPr="0004624B">
        <w:rPr>
          <w:sz w:val="36"/>
          <w:szCs w:val="36"/>
        </w:rPr>
        <w:t>,</w:t>
      </w:r>
      <w:r w:rsidR="0006088C" w:rsidRPr="0004624B">
        <w:rPr>
          <w:sz w:val="36"/>
          <w:szCs w:val="36"/>
        </w:rPr>
        <w:t xml:space="preserve"> Dic</w:t>
      </w:r>
      <w:r w:rsidR="00F45911" w:rsidRPr="0004624B">
        <w:rPr>
          <w:sz w:val="36"/>
          <w:szCs w:val="36"/>
        </w:rPr>
        <w:t xml:space="preserve">k </w:t>
      </w:r>
      <w:r w:rsidR="00AD3B92" w:rsidRPr="0004624B">
        <w:rPr>
          <w:sz w:val="36"/>
          <w:szCs w:val="36"/>
        </w:rPr>
        <w:t xml:space="preserve">Behnen, </w:t>
      </w:r>
      <w:r w:rsidR="00AD3B92">
        <w:rPr>
          <w:sz w:val="36"/>
          <w:szCs w:val="36"/>
        </w:rPr>
        <w:t xml:space="preserve">P &amp; Z Ad., Lynn Burg, </w:t>
      </w:r>
      <w:r w:rsidR="00AD3B92" w:rsidRPr="0004624B">
        <w:rPr>
          <w:sz w:val="36"/>
          <w:szCs w:val="36"/>
        </w:rPr>
        <w:t>P</w:t>
      </w:r>
      <w:r w:rsidR="00037811" w:rsidRPr="0004624B">
        <w:rPr>
          <w:sz w:val="36"/>
          <w:szCs w:val="36"/>
        </w:rPr>
        <w:t>&amp; Z</w:t>
      </w:r>
      <w:r w:rsidR="00872D6C">
        <w:rPr>
          <w:sz w:val="36"/>
          <w:szCs w:val="36"/>
        </w:rPr>
        <w:t xml:space="preserve"> </w:t>
      </w:r>
      <w:r w:rsidR="00037811" w:rsidRPr="0004624B">
        <w:rPr>
          <w:sz w:val="36"/>
          <w:szCs w:val="36"/>
        </w:rPr>
        <w:t xml:space="preserve">Chair, </w:t>
      </w:r>
      <w:r w:rsidR="0065478B">
        <w:rPr>
          <w:sz w:val="36"/>
          <w:szCs w:val="36"/>
        </w:rPr>
        <w:t>Mike Behnen.</w:t>
      </w:r>
    </w:p>
    <w:p w14:paraId="380717B7" w14:textId="670E7786" w:rsidR="00A366F6" w:rsidRDefault="00C77830" w:rsidP="00DF1156">
      <w:pPr>
        <w:pStyle w:val="Heading1"/>
        <w:jc w:val="left"/>
        <w:rPr>
          <w:b/>
          <w:sz w:val="36"/>
          <w:szCs w:val="36"/>
        </w:rPr>
      </w:pPr>
      <w:r w:rsidRPr="00C77830">
        <w:rPr>
          <w:b/>
          <w:bCs/>
          <w:sz w:val="36"/>
          <w:szCs w:val="36"/>
        </w:rPr>
        <w:t xml:space="preserve">A motion </w:t>
      </w:r>
      <w:r w:rsidR="0006088C" w:rsidRPr="00C77830">
        <w:rPr>
          <w:b/>
          <w:bCs/>
          <w:sz w:val="36"/>
          <w:szCs w:val="36"/>
        </w:rPr>
        <w:t>to appr</w:t>
      </w:r>
      <w:r w:rsidR="004264AA" w:rsidRPr="00C77830">
        <w:rPr>
          <w:b/>
          <w:bCs/>
          <w:sz w:val="36"/>
          <w:szCs w:val="36"/>
        </w:rPr>
        <w:t>o</w:t>
      </w:r>
      <w:r w:rsidR="00EA2264" w:rsidRPr="00C77830">
        <w:rPr>
          <w:b/>
          <w:bCs/>
          <w:sz w:val="36"/>
          <w:szCs w:val="36"/>
        </w:rPr>
        <w:t>ve the</w:t>
      </w:r>
      <w:r w:rsidR="00A814E0" w:rsidRPr="00C77830">
        <w:rPr>
          <w:b/>
          <w:bCs/>
          <w:sz w:val="36"/>
          <w:szCs w:val="36"/>
        </w:rPr>
        <w:t xml:space="preserve"> town board</w:t>
      </w:r>
      <w:r w:rsidR="00EA2264" w:rsidRPr="00C77830">
        <w:rPr>
          <w:b/>
          <w:bCs/>
          <w:sz w:val="36"/>
          <w:szCs w:val="36"/>
        </w:rPr>
        <w:t xml:space="preserve"> minutes</w:t>
      </w:r>
      <w:r w:rsidR="009A60DD">
        <w:rPr>
          <w:b/>
          <w:bCs/>
          <w:sz w:val="36"/>
          <w:szCs w:val="36"/>
        </w:rPr>
        <w:t xml:space="preserve"> from</w:t>
      </w:r>
      <w:r w:rsidR="00EE2F61" w:rsidRPr="00C77830">
        <w:rPr>
          <w:b/>
          <w:bCs/>
          <w:sz w:val="36"/>
          <w:szCs w:val="36"/>
        </w:rPr>
        <w:t xml:space="preserve"> </w:t>
      </w:r>
      <w:r w:rsidR="00F667CE">
        <w:rPr>
          <w:b/>
          <w:bCs/>
          <w:sz w:val="36"/>
          <w:szCs w:val="36"/>
        </w:rPr>
        <w:t>August 16</w:t>
      </w:r>
      <w:r w:rsidR="002F40C8" w:rsidRPr="00C77830">
        <w:rPr>
          <w:b/>
          <w:bCs/>
          <w:sz w:val="36"/>
          <w:szCs w:val="36"/>
        </w:rPr>
        <w:t>,</w:t>
      </w:r>
      <w:r w:rsidR="00A50487" w:rsidRPr="00C77830">
        <w:rPr>
          <w:b/>
          <w:bCs/>
          <w:sz w:val="36"/>
          <w:szCs w:val="36"/>
        </w:rPr>
        <w:t xml:space="preserve"> </w:t>
      </w:r>
      <w:r w:rsidR="0030122B" w:rsidRPr="00C77830">
        <w:rPr>
          <w:b/>
          <w:bCs/>
          <w:sz w:val="36"/>
          <w:szCs w:val="36"/>
        </w:rPr>
        <w:t>20</w:t>
      </w:r>
      <w:r w:rsidR="0030122B">
        <w:rPr>
          <w:b/>
          <w:bCs/>
          <w:sz w:val="36"/>
          <w:szCs w:val="36"/>
        </w:rPr>
        <w:t>21,</w:t>
      </w:r>
      <w:r w:rsidR="00A7762C">
        <w:rPr>
          <w:b/>
          <w:bCs/>
          <w:sz w:val="36"/>
          <w:szCs w:val="36"/>
        </w:rPr>
        <w:t xml:space="preserve"> </w:t>
      </w:r>
      <w:r w:rsidR="00A814E0" w:rsidRPr="00C77830">
        <w:rPr>
          <w:b/>
          <w:bCs/>
          <w:sz w:val="36"/>
          <w:szCs w:val="36"/>
        </w:rPr>
        <w:t>was</w:t>
      </w:r>
      <w:r w:rsidR="0006088C" w:rsidRPr="00C77830">
        <w:rPr>
          <w:b/>
          <w:bCs/>
          <w:sz w:val="36"/>
          <w:szCs w:val="36"/>
        </w:rPr>
        <w:t xml:space="preserve"> made by</w:t>
      </w:r>
      <w:r w:rsidR="008F15F2" w:rsidRPr="00C77830">
        <w:rPr>
          <w:b/>
          <w:bCs/>
          <w:sz w:val="36"/>
          <w:szCs w:val="36"/>
        </w:rPr>
        <w:t xml:space="preserve"> </w:t>
      </w:r>
      <w:r w:rsidR="00F667CE">
        <w:rPr>
          <w:b/>
          <w:bCs/>
          <w:sz w:val="36"/>
          <w:szCs w:val="36"/>
        </w:rPr>
        <w:t>Burg</w:t>
      </w:r>
      <w:r w:rsidR="003F6687" w:rsidRPr="00C77830">
        <w:rPr>
          <w:b/>
          <w:bCs/>
          <w:sz w:val="36"/>
          <w:szCs w:val="36"/>
        </w:rPr>
        <w:t>, seconded by</w:t>
      </w:r>
      <w:r w:rsidR="00B17544" w:rsidRPr="00C77830">
        <w:rPr>
          <w:b/>
          <w:bCs/>
          <w:sz w:val="36"/>
          <w:szCs w:val="36"/>
        </w:rPr>
        <w:t xml:space="preserve"> </w:t>
      </w:r>
      <w:r w:rsidR="00F667CE">
        <w:rPr>
          <w:b/>
          <w:bCs/>
          <w:sz w:val="36"/>
          <w:szCs w:val="36"/>
        </w:rPr>
        <w:t>Gertken</w:t>
      </w:r>
      <w:r w:rsidR="00EE2F61" w:rsidRPr="00C77830">
        <w:rPr>
          <w:b/>
          <w:bCs/>
          <w:sz w:val="36"/>
          <w:szCs w:val="36"/>
        </w:rPr>
        <w:t>.</w:t>
      </w:r>
      <w:r w:rsidR="00B12ED5" w:rsidRPr="00C77830">
        <w:rPr>
          <w:b/>
          <w:bCs/>
          <w:sz w:val="36"/>
          <w:szCs w:val="36"/>
        </w:rPr>
        <w:t xml:space="preserve"> </w:t>
      </w:r>
      <w:r w:rsidR="005E2ADE">
        <w:rPr>
          <w:b/>
          <w:bCs/>
          <w:sz w:val="36"/>
          <w:szCs w:val="36"/>
        </w:rPr>
        <w:t>Carried 3-0.</w:t>
      </w:r>
      <w:r w:rsidR="00A366F6" w:rsidRPr="00A366F6">
        <w:rPr>
          <w:b/>
          <w:sz w:val="36"/>
          <w:szCs w:val="36"/>
        </w:rPr>
        <w:t xml:space="preserve"> </w:t>
      </w:r>
    </w:p>
    <w:p w14:paraId="2D3F1570" w14:textId="4D47013B" w:rsidR="00A366F6" w:rsidRPr="00897A2B" w:rsidRDefault="00A366F6" w:rsidP="00A366F6">
      <w:pPr>
        <w:rPr>
          <w:b/>
          <w:sz w:val="36"/>
          <w:szCs w:val="36"/>
        </w:rPr>
      </w:pPr>
      <w:r w:rsidRPr="00897A2B">
        <w:rPr>
          <w:b/>
          <w:sz w:val="36"/>
          <w:szCs w:val="36"/>
        </w:rPr>
        <w:t>Treasurer’s Report</w:t>
      </w:r>
    </w:p>
    <w:p w14:paraId="2555C0E3" w14:textId="257C7CE1" w:rsidR="00C40920" w:rsidRDefault="00A366F6" w:rsidP="00A366F6">
      <w:pPr>
        <w:rPr>
          <w:b/>
          <w:sz w:val="36"/>
          <w:szCs w:val="36"/>
        </w:rPr>
      </w:pPr>
      <w:r w:rsidRPr="00897A2B">
        <w:rPr>
          <w:sz w:val="36"/>
          <w:szCs w:val="36"/>
        </w:rPr>
        <w:t>Income $</w:t>
      </w:r>
      <w:r w:rsidR="00F667CE">
        <w:rPr>
          <w:sz w:val="36"/>
          <w:szCs w:val="36"/>
        </w:rPr>
        <w:t>973.12</w:t>
      </w:r>
      <w:r>
        <w:rPr>
          <w:sz w:val="36"/>
          <w:szCs w:val="36"/>
        </w:rPr>
        <w:t xml:space="preserve"> </w:t>
      </w:r>
      <w:r w:rsidRPr="00897A2B">
        <w:rPr>
          <w:sz w:val="36"/>
          <w:szCs w:val="36"/>
        </w:rPr>
        <w:t xml:space="preserve">Expenses </w:t>
      </w:r>
      <w:r w:rsidR="005D6EBA">
        <w:rPr>
          <w:sz w:val="36"/>
          <w:szCs w:val="36"/>
        </w:rPr>
        <w:t>$</w:t>
      </w:r>
      <w:r w:rsidR="00F667CE">
        <w:rPr>
          <w:sz w:val="36"/>
          <w:szCs w:val="36"/>
        </w:rPr>
        <w:t>26</w:t>
      </w:r>
      <w:r w:rsidR="003A6E92">
        <w:rPr>
          <w:sz w:val="36"/>
          <w:szCs w:val="36"/>
        </w:rPr>
        <w:t>,</w:t>
      </w:r>
      <w:r w:rsidR="00F667CE">
        <w:rPr>
          <w:sz w:val="36"/>
          <w:szCs w:val="36"/>
        </w:rPr>
        <w:t>473.19</w:t>
      </w:r>
      <w:r>
        <w:rPr>
          <w:sz w:val="36"/>
          <w:szCs w:val="36"/>
        </w:rPr>
        <w:t xml:space="preserve"> </w:t>
      </w:r>
      <w:r w:rsidRPr="00897A2B">
        <w:rPr>
          <w:sz w:val="36"/>
          <w:szCs w:val="36"/>
        </w:rPr>
        <w:t>Balance $</w:t>
      </w:r>
      <w:r w:rsidR="00954BB3">
        <w:rPr>
          <w:sz w:val="36"/>
          <w:szCs w:val="36"/>
        </w:rPr>
        <w:t>6</w:t>
      </w:r>
      <w:r w:rsidR="00F667CE">
        <w:rPr>
          <w:sz w:val="36"/>
          <w:szCs w:val="36"/>
        </w:rPr>
        <w:t>12,172.60</w:t>
      </w:r>
      <w:r>
        <w:rPr>
          <w:sz w:val="36"/>
          <w:szCs w:val="36"/>
        </w:rPr>
        <w:t>.</w:t>
      </w:r>
      <w:r w:rsidRPr="00897A2B">
        <w:rPr>
          <w:sz w:val="36"/>
          <w:szCs w:val="36"/>
        </w:rPr>
        <w:t xml:space="preserve"> </w:t>
      </w:r>
      <w:r w:rsidRPr="00897A2B">
        <w:rPr>
          <w:b/>
          <w:sz w:val="36"/>
          <w:szCs w:val="36"/>
        </w:rPr>
        <w:t xml:space="preserve">A motion to accept the Treasurer’s report was made by </w:t>
      </w:r>
      <w:r w:rsidR="00F667CE">
        <w:rPr>
          <w:b/>
          <w:sz w:val="36"/>
          <w:szCs w:val="36"/>
        </w:rPr>
        <w:t>Gertken</w:t>
      </w:r>
      <w:r w:rsidRPr="00897A2B">
        <w:rPr>
          <w:b/>
          <w:sz w:val="36"/>
          <w:szCs w:val="36"/>
        </w:rPr>
        <w:t xml:space="preserve">, seconded by </w:t>
      </w:r>
      <w:r w:rsidR="00F667CE">
        <w:rPr>
          <w:b/>
          <w:sz w:val="36"/>
          <w:szCs w:val="36"/>
        </w:rPr>
        <w:t>Burg</w:t>
      </w:r>
      <w:r w:rsidRPr="00897A2B">
        <w:rPr>
          <w:b/>
          <w:sz w:val="36"/>
          <w:szCs w:val="36"/>
        </w:rPr>
        <w:t xml:space="preserve">. </w:t>
      </w:r>
      <w:r>
        <w:rPr>
          <w:b/>
          <w:sz w:val="36"/>
          <w:szCs w:val="36"/>
        </w:rPr>
        <w:t>Carried 3-0</w:t>
      </w:r>
      <w:r w:rsidR="00BC6E3C">
        <w:rPr>
          <w:b/>
          <w:sz w:val="36"/>
          <w:szCs w:val="36"/>
        </w:rPr>
        <w:t>.</w:t>
      </w:r>
    </w:p>
    <w:p w14:paraId="45869EEC" w14:textId="7D118DDE" w:rsidR="00A178ED" w:rsidRDefault="00A178ED" w:rsidP="00A366F6">
      <w:pPr>
        <w:rPr>
          <w:bCs/>
          <w:sz w:val="36"/>
          <w:szCs w:val="36"/>
        </w:rPr>
      </w:pPr>
      <w:r>
        <w:rPr>
          <w:bCs/>
          <w:sz w:val="36"/>
          <w:szCs w:val="36"/>
        </w:rPr>
        <w:t>Ron Kron, Duane Mehr and Brian Athman</w:t>
      </w:r>
      <w:r w:rsidR="003A6E92">
        <w:rPr>
          <w:bCs/>
          <w:sz w:val="36"/>
          <w:szCs w:val="36"/>
        </w:rPr>
        <w:t>n</w:t>
      </w:r>
      <w:r>
        <w:rPr>
          <w:bCs/>
          <w:sz w:val="36"/>
          <w:szCs w:val="36"/>
        </w:rPr>
        <w:t xml:space="preserve"> were present to talk about the condition of Fruitwood Road. They asked about paving the section of Fruitwood that is now gravel. The board explained that it would be a 50-50 cost share between the township and the residents requesting the paving. At least 85% of the residents would need to be on-</w:t>
      </w:r>
      <w:r>
        <w:rPr>
          <w:bCs/>
          <w:sz w:val="36"/>
          <w:szCs w:val="36"/>
        </w:rPr>
        <w:lastRenderedPageBreak/>
        <w:t xml:space="preserve">board. If the residents would pay upfront for the cost, it would save attorney, assessing, and engineering fees. </w:t>
      </w:r>
      <w:r w:rsidR="003667E5">
        <w:rPr>
          <w:bCs/>
          <w:sz w:val="36"/>
          <w:szCs w:val="36"/>
        </w:rPr>
        <w:t>Paving could run $180,000/mile.</w:t>
      </w:r>
    </w:p>
    <w:p w14:paraId="2B6862F0" w14:textId="29ACD667" w:rsidR="003667E5" w:rsidRDefault="003667E5" w:rsidP="00A366F6">
      <w:pPr>
        <w:rPr>
          <w:bCs/>
          <w:sz w:val="36"/>
          <w:szCs w:val="36"/>
        </w:rPr>
      </w:pPr>
      <w:r>
        <w:rPr>
          <w:bCs/>
          <w:sz w:val="36"/>
          <w:szCs w:val="36"/>
        </w:rPr>
        <w:t>The board suggested that we try to upgrade the gravel road by adding Class 2 on the corners and hills to improve the condition of the road. And possibly adding a culvert to keep the road from washing away.</w:t>
      </w:r>
    </w:p>
    <w:p w14:paraId="433986C6" w14:textId="66A9E623" w:rsidR="003667E5" w:rsidRDefault="003667E5" w:rsidP="00A366F6">
      <w:pPr>
        <w:rPr>
          <w:bCs/>
          <w:sz w:val="36"/>
          <w:szCs w:val="36"/>
        </w:rPr>
      </w:pPr>
      <w:r>
        <w:rPr>
          <w:bCs/>
          <w:sz w:val="36"/>
          <w:szCs w:val="36"/>
        </w:rPr>
        <w:t>Kron thought that the township should enforce the right-of -way to keep the gravel from washing away.</w:t>
      </w:r>
    </w:p>
    <w:p w14:paraId="1EEEB9D0" w14:textId="0EFF3B2C" w:rsidR="003667E5" w:rsidRDefault="003667E5" w:rsidP="00A366F6">
      <w:pPr>
        <w:rPr>
          <w:bCs/>
          <w:sz w:val="36"/>
          <w:szCs w:val="36"/>
        </w:rPr>
      </w:pPr>
      <w:r>
        <w:rPr>
          <w:bCs/>
          <w:sz w:val="36"/>
          <w:szCs w:val="36"/>
        </w:rPr>
        <w:t>Mehr asked if the road ditches would be cut this fall.</w:t>
      </w:r>
      <w:r w:rsidR="000164F2">
        <w:rPr>
          <w:bCs/>
          <w:sz w:val="36"/>
          <w:szCs w:val="36"/>
        </w:rPr>
        <w:t xml:space="preserve"> Gertken said that they will be cut.</w:t>
      </w:r>
    </w:p>
    <w:p w14:paraId="21ECBC51" w14:textId="22D75971" w:rsidR="000164F2" w:rsidRDefault="000164F2" w:rsidP="00A366F6">
      <w:pPr>
        <w:rPr>
          <w:bCs/>
          <w:sz w:val="36"/>
          <w:szCs w:val="36"/>
        </w:rPr>
      </w:pPr>
      <w:r>
        <w:rPr>
          <w:bCs/>
          <w:sz w:val="36"/>
          <w:szCs w:val="36"/>
        </w:rPr>
        <w:t>The board had a</w:t>
      </w:r>
      <w:r w:rsidR="00033026">
        <w:rPr>
          <w:bCs/>
          <w:sz w:val="36"/>
          <w:szCs w:val="36"/>
        </w:rPr>
        <w:t>n email</w:t>
      </w:r>
      <w:r>
        <w:rPr>
          <w:bCs/>
          <w:sz w:val="36"/>
          <w:szCs w:val="36"/>
        </w:rPr>
        <w:t xml:space="preserve"> from Ron </w:t>
      </w:r>
      <w:proofErr w:type="gramStart"/>
      <w:r>
        <w:rPr>
          <w:bCs/>
          <w:sz w:val="36"/>
          <w:szCs w:val="36"/>
        </w:rPr>
        <w:t>Mehr</w:t>
      </w:r>
      <w:proofErr w:type="gramEnd"/>
      <w:r>
        <w:rPr>
          <w:bCs/>
          <w:sz w:val="36"/>
          <w:szCs w:val="36"/>
        </w:rPr>
        <w:t xml:space="preserve"> </w:t>
      </w:r>
      <w:r w:rsidR="00033026">
        <w:rPr>
          <w:bCs/>
          <w:sz w:val="36"/>
          <w:szCs w:val="36"/>
        </w:rPr>
        <w:t xml:space="preserve">and he had stated </w:t>
      </w:r>
      <w:r>
        <w:rPr>
          <w:bCs/>
          <w:sz w:val="36"/>
          <w:szCs w:val="36"/>
        </w:rPr>
        <w:t>that a portion of the road that he paid to have dust coated had been graded after the dust coat was applied. Willenbring will call Mehr. The board thought that</w:t>
      </w:r>
      <w:r w:rsidR="00033026">
        <w:rPr>
          <w:bCs/>
          <w:sz w:val="36"/>
          <w:szCs w:val="36"/>
        </w:rPr>
        <w:t xml:space="preserve"> perhaps</w:t>
      </w:r>
      <w:r>
        <w:rPr>
          <w:bCs/>
          <w:sz w:val="36"/>
          <w:szCs w:val="36"/>
        </w:rPr>
        <w:t xml:space="preserve"> we should pay for half of Mehr’s ($980) dust coat bill because of the mix-up.</w:t>
      </w:r>
    </w:p>
    <w:p w14:paraId="708DB031" w14:textId="6E1E73C1" w:rsidR="000164F2" w:rsidRDefault="000164F2" w:rsidP="00A366F6">
      <w:pPr>
        <w:rPr>
          <w:b/>
          <w:sz w:val="36"/>
          <w:szCs w:val="36"/>
        </w:rPr>
      </w:pPr>
      <w:r>
        <w:rPr>
          <w:bCs/>
          <w:sz w:val="36"/>
          <w:szCs w:val="36"/>
        </w:rPr>
        <w:t xml:space="preserve">Alver Schlangen had cut the road ditches by his property and wanted to be paid for the work. Boni </w:t>
      </w:r>
      <w:r w:rsidR="0002328B">
        <w:rPr>
          <w:bCs/>
          <w:sz w:val="36"/>
          <w:szCs w:val="36"/>
        </w:rPr>
        <w:t xml:space="preserve">stated that we cannot allow residents to cut township roads because of the liability in case of an accident. The board decided to pay him this time, but he needs to be informed that we cannot allow that to happen again because of the liability issue. </w:t>
      </w:r>
      <w:r w:rsidR="0002328B" w:rsidRPr="0002328B">
        <w:rPr>
          <w:b/>
          <w:sz w:val="36"/>
          <w:szCs w:val="36"/>
        </w:rPr>
        <w:t>A motion to pay</w:t>
      </w:r>
      <w:r w:rsidR="0002328B">
        <w:rPr>
          <w:bCs/>
          <w:sz w:val="36"/>
          <w:szCs w:val="36"/>
        </w:rPr>
        <w:t xml:space="preserve"> </w:t>
      </w:r>
      <w:r w:rsidR="0002328B">
        <w:rPr>
          <w:b/>
          <w:sz w:val="36"/>
          <w:szCs w:val="36"/>
        </w:rPr>
        <w:t>Schlangen was made by Gertken, seconded by Burg. Carried 3-0.</w:t>
      </w:r>
    </w:p>
    <w:p w14:paraId="214BA2FC" w14:textId="28762191" w:rsidR="0002328B" w:rsidRDefault="0002328B" w:rsidP="00A366F6">
      <w:pPr>
        <w:rPr>
          <w:bCs/>
          <w:sz w:val="36"/>
          <w:szCs w:val="36"/>
        </w:rPr>
      </w:pPr>
      <w:r>
        <w:rPr>
          <w:bCs/>
          <w:sz w:val="36"/>
          <w:szCs w:val="36"/>
        </w:rPr>
        <w:lastRenderedPageBreak/>
        <w:t>The county grants permits for solar farms in the township. The</w:t>
      </w:r>
      <w:r w:rsidR="0016597D">
        <w:rPr>
          <w:bCs/>
          <w:sz w:val="36"/>
          <w:szCs w:val="36"/>
        </w:rPr>
        <w:t xml:space="preserve"> board</w:t>
      </w:r>
      <w:r>
        <w:rPr>
          <w:bCs/>
          <w:sz w:val="36"/>
          <w:szCs w:val="36"/>
        </w:rPr>
        <w:t xml:space="preserve"> would like to continue to have the county do </w:t>
      </w:r>
      <w:r w:rsidR="0016597D">
        <w:rPr>
          <w:bCs/>
          <w:sz w:val="36"/>
          <w:szCs w:val="36"/>
        </w:rPr>
        <w:t>that but</w:t>
      </w:r>
      <w:r>
        <w:rPr>
          <w:bCs/>
          <w:sz w:val="36"/>
          <w:szCs w:val="36"/>
        </w:rPr>
        <w:t xml:space="preserve"> would like to be informed before the permit is granted so that we are aware of </w:t>
      </w:r>
      <w:r w:rsidR="00286DC3">
        <w:rPr>
          <w:bCs/>
          <w:sz w:val="36"/>
          <w:szCs w:val="36"/>
        </w:rPr>
        <w:t>what is happening in the township. Boni will email Chelle Benson at the county</w:t>
      </w:r>
    </w:p>
    <w:p w14:paraId="37F93DC5" w14:textId="5A4C477E" w:rsidR="00286DC3" w:rsidRDefault="00286DC3" w:rsidP="00A366F6">
      <w:pPr>
        <w:rPr>
          <w:bCs/>
          <w:sz w:val="36"/>
          <w:szCs w:val="36"/>
        </w:rPr>
      </w:pPr>
      <w:r>
        <w:rPr>
          <w:bCs/>
          <w:sz w:val="36"/>
          <w:szCs w:val="36"/>
        </w:rPr>
        <w:t>Elmer Braegelmann had contacted Willenbring about the permit he was requesting for his RV. They have decided to build in that location instead and have been in touch with the county. The county has relaxed some of its rules about buildable lots. Braegelmann will present a plan at the next board meeting.</w:t>
      </w:r>
    </w:p>
    <w:p w14:paraId="3B5F960C" w14:textId="44229426" w:rsidR="00286DC3" w:rsidRDefault="00286DC3" w:rsidP="00A366F6">
      <w:pPr>
        <w:rPr>
          <w:bCs/>
          <w:sz w:val="36"/>
          <w:szCs w:val="36"/>
        </w:rPr>
      </w:pPr>
      <w:r>
        <w:rPr>
          <w:bCs/>
          <w:sz w:val="36"/>
          <w:szCs w:val="36"/>
        </w:rPr>
        <w:t>A copy of the mining pit</w:t>
      </w:r>
      <w:r w:rsidR="001C4F2B">
        <w:rPr>
          <w:bCs/>
          <w:sz w:val="36"/>
          <w:szCs w:val="36"/>
        </w:rPr>
        <w:t xml:space="preserve"> for Cathy</w:t>
      </w:r>
      <w:r w:rsidR="00340B30">
        <w:rPr>
          <w:bCs/>
          <w:sz w:val="36"/>
          <w:szCs w:val="36"/>
        </w:rPr>
        <w:t xml:space="preserve"> Weber-</w:t>
      </w:r>
      <w:r w:rsidR="001C4F2B">
        <w:rPr>
          <w:bCs/>
          <w:sz w:val="36"/>
          <w:szCs w:val="36"/>
        </w:rPr>
        <w:t>Zunker has not been located at this time. Boni called the Stearns Co Recorder’s office to see if it had been recorded. They had no record of it. Boni also called Jennifer at environmental services to see if they had any info. They did not. Jennifer suggested that we hire our attorney to contact Frank Kundrat about it. Kundrat was the attorney who took care of the permits for the township at that time. Mike Behnen asked if we should just let it go. No action will be take</w:t>
      </w:r>
      <w:r w:rsidR="005B3D8B">
        <w:rPr>
          <w:bCs/>
          <w:sz w:val="36"/>
          <w:szCs w:val="36"/>
        </w:rPr>
        <w:t>n</w:t>
      </w:r>
      <w:r w:rsidR="001C4F2B">
        <w:rPr>
          <w:bCs/>
          <w:sz w:val="36"/>
          <w:szCs w:val="36"/>
        </w:rPr>
        <w:t xml:space="preserve"> at this time.</w:t>
      </w:r>
    </w:p>
    <w:p w14:paraId="6B62B6CA" w14:textId="3A8EF73A" w:rsidR="005B3D8B" w:rsidRDefault="005B3D8B" w:rsidP="00A366F6">
      <w:pPr>
        <w:rPr>
          <w:bCs/>
          <w:sz w:val="36"/>
          <w:szCs w:val="36"/>
        </w:rPr>
      </w:pPr>
      <w:r>
        <w:rPr>
          <w:bCs/>
          <w:sz w:val="36"/>
          <w:szCs w:val="36"/>
        </w:rPr>
        <w:t xml:space="preserve">Gertken had contacted the Dept of  </w:t>
      </w:r>
      <w:r w:rsidR="00340B30">
        <w:rPr>
          <w:bCs/>
          <w:sz w:val="36"/>
          <w:szCs w:val="36"/>
        </w:rPr>
        <w:t>Aeronautics</w:t>
      </w:r>
      <w:r>
        <w:rPr>
          <w:bCs/>
          <w:sz w:val="36"/>
          <w:szCs w:val="36"/>
        </w:rPr>
        <w:t xml:space="preserve"> about getting info on owning and operating a drone in MN. They will email him the info. He will share it at the next meeting.</w:t>
      </w:r>
    </w:p>
    <w:p w14:paraId="19AF483C" w14:textId="15723E17" w:rsidR="00033026" w:rsidRDefault="00033026" w:rsidP="00A366F6">
      <w:pPr>
        <w:rPr>
          <w:bCs/>
          <w:sz w:val="36"/>
          <w:szCs w:val="36"/>
        </w:rPr>
      </w:pPr>
      <w:r>
        <w:rPr>
          <w:bCs/>
          <w:sz w:val="36"/>
          <w:szCs w:val="36"/>
        </w:rPr>
        <w:t>Boni will contact Dale Job about investment options for the ARP money and ask him to come to our next meeting.</w:t>
      </w:r>
    </w:p>
    <w:p w14:paraId="3AF3810A" w14:textId="0BC38782" w:rsidR="00A178ED" w:rsidRPr="00A178ED" w:rsidRDefault="00033026" w:rsidP="00A366F6">
      <w:pPr>
        <w:rPr>
          <w:bCs/>
          <w:sz w:val="36"/>
          <w:szCs w:val="36"/>
        </w:rPr>
      </w:pPr>
      <w:r>
        <w:rPr>
          <w:bCs/>
          <w:sz w:val="36"/>
          <w:szCs w:val="36"/>
        </w:rPr>
        <w:lastRenderedPageBreak/>
        <w:t xml:space="preserve">Harold Nonner had contacted Burg about water running into his yard from Edgewater Road. Burg will </w:t>
      </w:r>
      <w:r w:rsidR="00E64928">
        <w:rPr>
          <w:bCs/>
          <w:sz w:val="36"/>
          <w:szCs w:val="36"/>
        </w:rPr>
        <w:t>bring</w:t>
      </w:r>
      <w:r>
        <w:rPr>
          <w:bCs/>
          <w:sz w:val="36"/>
          <w:szCs w:val="36"/>
        </w:rPr>
        <w:t xml:space="preserve"> </w:t>
      </w:r>
      <w:r w:rsidR="00E64928">
        <w:rPr>
          <w:bCs/>
          <w:sz w:val="36"/>
          <w:szCs w:val="36"/>
        </w:rPr>
        <w:t>Ralph (Excavating) to see if the road could be graded to stop the issue.</w:t>
      </w:r>
      <w:r w:rsidR="00A178ED">
        <w:rPr>
          <w:bCs/>
          <w:sz w:val="36"/>
          <w:szCs w:val="36"/>
        </w:rPr>
        <w:t xml:space="preserve">  </w:t>
      </w:r>
    </w:p>
    <w:p w14:paraId="0B2182A8" w14:textId="0068386E" w:rsidR="005A19EF" w:rsidRDefault="00C81215" w:rsidP="00F667CE">
      <w:pPr>
        <w:rPr>
          <w:b/>
          <w:sz w:val="36"/>
          <w:szCs w:val="36"/>
        </w:rPr>
      </w:pPr>
      <w:r>
        <w:rPr>
          <w:b/>
          <w:sz w:val="36"/>
          <w:szCs w:val="36"/>
        </w:rPr>
        <w:t>COL Fire Update</w:t>
      </w:r>
      <w:r w:rsidR="00FE5B42">
        <w:rPr>
          <w:b/>
          <w:sz w:val="36"/>
          <w:szCs w:val="36"/>
        </w:rPr>
        <w:t xml:space="preserve"> </w:t>
      </w:r>
      <w:r w:rsidR="001C4F2B">
        <w:rPr>
          <w:b/>
          <w:sz w:val="36"/>
          <w:szCs w:val="36"/>
        </w:rPr>
        <w:t>–</w:t>
      </w:r>
    </w:p>
    <w:p w14:paraId="68E016B0" w14:textId="18856E06" w:rsidR="001C4F2B" w:rsidRDefault="003A6E92" w:rsidP="00F667CE">
      <w:pPr>
        <w:rPr>
          <w:bCs/>
          <w:sz w:val="36"/>
          <w:szCs w:val="36"/>
        </w:rPr>
      </w:pPr>
      <w:r>
        <w:rPr>
          <w:bCs/>
          <w:sz w:val="36"/>
          <w:szCs w:val="36"/>
        </w:rPr>
        <w:t>*</w:t>
      </w:r>
      <w:r w:rsidR="001C4F2B">
        <w:rPr>
          <w:bCs/>
          <w:sz w:val="36"/>
          <w:szCs w:val="36"/>
        </w:rPr>
        <w:t>Call numbers were down this month</w:t>
      </w:r>
      <w:r w:rsidR="005B3D8B">
        <w:rPr>
          <w:bCs/>
          <w:sz w:val="36"/>
          <w:szCs w:val="36"/>
        </w:rPr>
        <w:t>, 22-23 calls.</w:t>
      </w:r>
    </w:p>
    <w:p w14:paraId="6F0F11B0" w14:textId="51DA9E57" w:rsidR="005B3D8B" w:rsidRDefault="003A6E92" w:rsidP="00F667CE">
      <w:pPr>
        <w:rPr>
          <w:bCs/>
          <w:sz w:val="36"/>
          <w:szCs w:val="36"/>
        </w:rPr>
      </w:pPr>
      <w:r>
        <w:rPr>
          <w:bCs/>
          <w:sz w:val="36"/>
          <w:szCs w:val="36"/>
        </w:rPr>
        <w:t>*</w:t>
      </w:r>
      <w:r w:rsidR="005B3D8B">
        <w:rPr>
          <w:bCs/>
          <w:sz w:val="36"/>
          <w:szCs w:val="36"/>
        </w:rPr>
        <w:t>They would like to hire another person.</w:t>
      </w:r>
    </w:p>
    <w:p w14:paraId="0BA5F546" w14:textId="4AF9585B" w:rsidR="005B3D8B" w:rsidRDefault="003A6E92" w:rsidP="00F667CE">
      <w:pPr>
        <w:rPr>
          <w:bCs/>
          <w:sz w:val="36"/>
          <w:szCs w:val="36"/>
        </w:rPr>
      </w:pPr>
      <w:r>
        <w:rPr>
          <w:bCs/>
          <w:sz w:val="36"/>
          <w:szCs w:val="36"/>
        </w:rPr>
        <w:t>*</w:t>
      </w:r>
      <w:r w:rsidR="005B3D8B">
        <w:rPr>
          <w:bCs/>
          <w:sz w:val="36"/>
          <w:szCs w:val="36"/>
        </w:rPr>
        <w:t>Credit card has still not been acquired.</w:t>
      </w:r>
    </w:p>
    <w:p w14:paraId="776CEA09" w14:textId="5ABF7259" w:rsidR="005B3D8B" w:rsidRDefault="003A6E92" w:rsidP="00F667CE">
      <w:pPr>
        <w:rPr>
          <w:bCs/>
          <w:sz w:val="36"/>
          <w:szCs w:val="36"/>
        </w:rPr>
      </w:pPr>
      <w:r>
        <w:rPr>
          <w:bCs/>
          <w:sz w:val="36"/>
          <w:szCs w:val="36"/>
        </w:rPr>
        <w:t>*</w:t>
      </w:r>
      <w:r w:rsidR="005B3D8B">
        <w:rPr>
          <w:bCs/>
          <w:sz w:val="36"/>
          <w:szCs w:val="36"/>
        </w:rPr>
        <w:t>They would like to start a sinking fund for a new truck in the future.</w:t>
      </w:r>
    </w:p>
    <w:p w14:paraId="59CE1CC9" w14:textId="7D92B19F" w:rsidR="005B3D8B" w:rsidRDefault="003A6E92" w:rsidP="00F667CE">
      <w:pPr>
        <w:rPr>
          <w:bCs/>
          <w:sz w:val="36"/>
          <w:szCs w:val="36"/>
        </w:rPr>
      </w:pPr>
      <w:r>
        <w:rPr>
          <w:bCs/>
          <w:sz w:val="36"/>
          <w:szCs w:val="36"/>
        </w:rPr>
        <w:t>*</w:t>
      </w:r>
      <w:r w:rsidR="005B3D8B">
        <w:rPr>
          <w:bCs/>
          <w:sz w:val="36"/>
          <w:szCs w:val="36"/>
        </w:rPr>
        <w:t>Holthaus will make a schedule of equipment.</w:t>
      </w:r>
    </w:p>
    <w:p w14:paraId="5BFBCE89" w14:textId="77777777" w:rsidR="00E64928" w:rsidRDefault="00E64928" w:rsidP="00F667CE">
      <w:pPr>
        <w:rPr>
          <w:bCs/>
          <w:sz w:val="36"/>
          <w:szCs w:val="36"/>
        </w:rPr>
      </w:pPr>
    </w:p>
    <w:p w14:paraId="1CE1C8B7" w14:textId="77777777" w:rsidR="00E64928" w:rsidRDefault="00E64928" w:rsidP="00F667CE">
      <w:pPr>
        <w:rPr>
          <w:bCs/>
          <w:sz w:val="36"/>
          <w:szCs w:val="36"/>
        </w:rPr>
      </w:pPr>
      <w:r>
        <w:rPr>
          <w:bCs/>
          <w:sz w:val="36"/>
          <w:szCs w:val="36"/>
        </w:rPr>
        <w:t>The county mileage report was signed and Boni will return it to the county.</w:t>
      </w:r>
    </w:p>
    <w:p w14:paraId="63960A3A" w14:textId="7555F364" w:rsidR="00E64928" w:rsidRDefault="00E64928" w:rsidP="00F667CE">
      <w:pPr>
        <w:rPr>
          <w:bCs/>
          <w:sz w:val="36"/>
          <w:szCs w:val="36"/>
        </w:rPr>
      </w:pPr>
      <w:r>
        <w:rPr>
          <w:bCs/>
          <w:sz w:val="36"/>
          <w:szCs w:val="36"/>
        </w:rPr>
        <w:t xml:space="preserve"> A </w:t>
      </w:r>
      <w:r w:rsidR="003A6E92">
        <w:rPr>
          <w:bCs/>
          <w:sz w:val="36"/>
          <w:szCs w:val="36"/>
        </w:rPr>
        <w:t>s</w:t>
      </w:r>
      <w:r>
        <w:rPr>
          <w:bCs/>
          <w:sz w:val="36"/>
          <w:szCs w:val="36"/>
        </w:rPr>
        <w:t>top ahead sign is missing on Edgeton Road. Burg will install a replacement.</w:t>
      </w:r>
    </w:p>
    <w:p w14:paraId="2E726BC3" w14:textId="527E8915" w:rsidR="00E64928" w:rsidRPr="001C4F2B" w:rsidRDefault="00E64928" w:rsidP="00F667CE">
      <w:pPr>
        <w:rPr>
          <w:bCs/>
          <w:sz w:val="36"/>
          <w:szCs w:val="36"/>
        </w:rPr>
      </w:pPr>
      <w:r>
        <w:rPr>
          <w:bCs/>
          <w:sz w:val="36"/>
          <w:szCs w:val="36"/>
        </w:rPr>
        <w:t xml:space="preserve">Ralph (Excavating) had indicated to Willenbring that he may not want to plow snow this season. </w:t>
      </w:r>
      <w:r w:rsidR="003A6E92">
        <w:rPr>
          <w:bCs/>
          <w:sz w:val="36"/>
          <w:szCs w:val="36"/>
        </w:rPr>
        <w:t xml:space="preserve">Salt has been ordered. </w:t>
      </w:r>
      <w:r>
        <w:rPr>
          <w:bCs/>
          <w:sz w:val="36"/>
          <w:szCs w:val="36"/>
        </w:rPr>
        <w:t>He would be willing to help out if someone else could be found</w:t>
      </w:r>
      <w:r w:rsidR="003A6E92">
        <w:rPr>
          <w:bCs/>
          <w:sz w:val="36"/>
          <w:szCs w:val="36"/>
        </w:rPr>
        <w:t xml:space="preserve">, possibly Dale Lang or Kenny Gertken. </w:t>
      </w:r>
    </w:p>
    <w:p w14:paraId="54AFD19E" w14:textId="7013807B" w:rsidR="00683219" w:rsidRDefault="00A76D49" w:rsidP="00F04A14">
      <w:pPr>
        <w:rPr>
          <w:sz w:val="36"/>
          <w:szCs w:val="36"/>
        </w:rPr>
      </w:pPr>
      <w:r w:rsidRPr="00897A2B">
        <w:rPr>
          <w:b/>
          <w:sz w:val="36"/>
          <w:szCs w:val="36"/>
        </w:rPr>
        <w:t>A motion t</w:t>
      </w:r>
      <w:r w:rsidR="00444EC0" w:rsidRPr="00897A2B">
        <w:rPr>
          <w:b/>
          <w:sz w:val="36"/>
          <w:szCs w:val="36"/>
        </w:rPr>
        <w:t>o pay bi</w:t>
      </w:r>
      <w:r w:rsidR="007B5A17" w:rsidRPr="00897A2B">
        <w:rPr>
          <w:b/>
          <w:sz w:val="36"/>
          <w:szCs w:val="36"/>
        </w:rPr>
        <w:t>ll</w:t>
      </w:r>
      <w:r w:rsidR="007A726F">
        <w:rPr>
          <w:b/>
          <w:sz w:val="36"/>
          <w:szCs w:val="36"/>
        </w:rPr>
        <w:t>s</w:t>
      </w:r>
      <w:r w:rsidR="00F667CE">
        <w:rPr>
          <w:b/>
          <w:sz w:val="36"/>
          <w:szCs w:val="36"/>
        </w:rPr>
        <w:t xml:space="preserve"> and payroll</w:t>
      </w:r>
      <w:r w:rsidR="007A726F">
        <w:rPr>
          <w:b/>
          <w:sz w:val="36"/>
          <w:szCs w:val="36"/>
        </w:rPr>
        <w:t xml:space="preserve"> </w:t>
      </w:r>
      <w:r w:rsidR="00A34543" w:rsidRPr="00897A2B">
        <w:rPr>
          <w:b/>
          <w:sz w:val="36"/>
          <w:szCs w:val="36"/>
        </w:rPr>
        <w:t xml:space="preserve">was made by </w:t>
      </w:r>
      <w:r w:rsidR="00F667CE">
        <w:rPr>
          <w:b/>
          <w:sz w:val="36"/>
          <w:szCs w:val="36"/>
        </w:rPr>
        <w:t>Burg</w:t>
      </w:r>
      <w:r w:rsidR="00994B84" w:rsidRPr="00897A2B">
        <w:rPr>
          <w:b/>
          <w:sz w:val="36"/>
          <w:szCs w:val="36"/>
        </w:rPr>
        <w:t xml:space="preserve">, seconded </w:t>
      </w:r>
      <w:r w:rsidR="00A34543" w:rsidRPr="00897A2B">
        <w:rPr>
          <w:b/>
          <w:sz w:val="36"/>
          <w:szCs w:val="36"/>
        </w:rPr>
        <w:t xml:space="preserve">by </w:t>
      </w:r>
      <w:r w:rsidR="00F667CE">
        <w:rPr>
          <w:b/>
          <w:sz w:val="36"/>
          <w:szCs w:val="36"/>
        </w:rPr>
        <w:t>Gertken</w:t>
      </w:r>
      <w:r w:rsidR="00C41817" w:rsidRPr="00897A2B">
        <w:rPr>
          <w:b/>
          <w:sz w:val="36"/>
          <w:szCs w:val="36"/>
        </w:rPr>
        <w:t>.</w:t>
      </w:r>
      <w:r w:rsidR="001E4BA3">
        <w:rPr>
          <w:b/>
          <w:sz w:val="36"/>
          <w:szCs w:val="36"/>
        </w:rPr>
        <w:t xml:space="preserve"> Carried 3-0.</w:t>
      </w:r>
      <w:r w:rsidR="00C41817" w:rsidRPr="00897A2B">
        <w:rPr>
          <w:b/>
          <w:sz w:val="36"/>
          <w:szCs w:val="36"/>
        </w:rPr>
        <w:t xml:space="preserve"> </w:t>
      </w:r>
      <w:r w:rsidR="00582BE2" w:rsidRPr="00897A2B">
        <w:rPr>
          <w:sz w:val="36"/>
          <w:szCs w:val="36"/>
        </w:rPr>
        <w:t>Bills</w:t>
      </w:r>
      <w:r w:rsidR="007D1181" w:rsidRPr="00897A2B">
        <w:rPr>
          <w:sz w:val="36"/>
          <w:szCs w:val="36"/>
        </w:rPr>
        <w:t xml:space="preserve"> we</w:t>
      </w:r>
      <w:r w:rsidR="00444EC0" w:rsidRPr="00897A2B">
        <w:rPr>
          <w:sz w:val="36"/>
          <w:szCs w:val="36"/>
        </w:rPr>
        <w:t xml:space="preserve">re </w:t>
      </w:r>
      <w:r w:rsidR="00215DBC" w:rsidRPr="00897A2B">
        <w:rPr>
          <w:sz w:val="36"/>
          <w:szCs w:val="36"/>
        </w:rPr>
        <w:t>p</w:t>
      </w:r>
      <w:r w:rsidR="00A70353" w:rsidRPr="00897A2B">
        <w:rPr>
          <w:sz w:val="36"/>
          <w:szCs w:val="36"/>
        </w:rPr>
        <w:t xml:space="preserve">aid in </w:t>
      </w:r>
      <w:r w:rsidR="009D7D5F" w:rsidRPr="00897A2B">
        <w:rPr>
          <w:sz w:val="36"/>
          <w:szCs w:val="36"/>
        </w:rPr>
        <w:t>the amount of $</w:t>
      </w:r>
      <w:r w:rsidR="008C3085">
        <w:rPr>
          <w:sz w:val="36"/>
          <w:szCs w:val="36"/>
        </w:rPr>
        <w:t>1</w:t>
      </w:r>
      <w:r w:rsidR="00954BB3">
        <w:rPr>
          <w:sz w:val="36"/>
          <w:szCs w:val="36"/>
        </w:rPr>
        <w:t>2</w:t>
      </w:r>
      <w:r w:rsidR="008C3085">
        <w:rPr>
          <w:sz w:val="36"/>
          <w:szCs w:val="36"/>
        </w:rPr>
        <w:t>2</w:t>
      </w:r>
      <w:r w:rsidR="00954BB3">
        <w:rPr>
          <w:sz w:val="36"/>
          <w:szCs w:val="36"/>
        </w:rPr>
        <w:t>,4</w:t>
      </w:r>
      <w:r w:rsidR="008C3085">
        <w:rPr>
          <w:sz w:val="36"/>
          <w:szCs w:val="36"/>
        </w:rPr>
        <w:t>29</w:t>
      </w:r>
      <w:r w:rsidR="00954BB3">
        <w:rPr>
          <w:sz w:val="36"/>
          <w:szCs w:val="36"/>
        </w:rPr>
        <w:t>.</w:t>
      </w:r>
      <w:r w:rsidR="008C3085">
        <w:rPr>
          <w:sz w:val="36"/>
          <w:szCs w:val="36"/>
        </w:rPr>
        <w:t>55</w:t>
      </w:r>
      <w:r w:rsidR="00F152DE">
        <w:rPr>
          <w:sz w:val="36"/>
          <w:szCs w:val="36"/>
        </w:rPr>
        <w:t xml:space="preserve"> </w:t>
      </w:r>
      <w:r w:rsidR="006F3461" w:rsidRPr="00897A2B">
        <w:rPr>
          <w:sz w:val="36"/>
          <w:szCs w:val="36"/>
        </w:rPr>
        <w:t xml:space="preserve">using check </w:t>
      </w:r>
      <w:r w:rsidR="00252A81" w:rsidRPr="00897A2B">
        <w:rPr>
          <w:sz w:val="36"/>
          <w:szCs w:val="36"/>
        </w:rPr>
        <w:t xml:space="preserve">numbers </w:t>
      </w:r>
      <w:r w:rsidR="00F152DE">
        <w:rPr>
          <w:sz w:val="36"/>
          <w:szCs w:val="36"/>
        </w:rPr>
        <w:t>70</w:t>
      </w:r>
      <w:r w:rsidR="008C3085">
        <w:rPr>
          <w:sz w:val="36"/>
          <w:szCs w:val="36"/>
        </w:rPr>
        <w:t>52</w:t>
      </w:r>
      <w:r w:rsidR="00913486">
        <w:rPr>
          <w:sz w:val="36"/>
          <w:szCs w:val="36"/>
        </w:rPr>
        <w:t>-</w:t>
      </w:r>
      <w:r w:rsidR="00272D8A">
        <w:rPr>
          <w:sz w:val="36"/>
          <w:szCs w:val="36"/>
        </w:rPr>
        <w:t>70</w:t>
      </w:r>
      <w:r w:rsidR="008C3085">
        <w:rPr>
          <w:sz w:val="36"/>
          <w:szCs w:val="36"/>
        </w:rPr>
        <w:t>76</w:t>
      </w:r>
      <w:r w:rsidR="00D678E5">
        <w:rPr>
          <w:sz w:val="36"/>
          <w:szCs w:val="36"/>
        </w:rPr>
        <w:t>.</w:t>
      </w:r>
      <w:r w:rsidR="005338E7">
        <w:rPr>
          <w:sz w:val="36"/>
          <w:szCs w:val="36"/>
        </w:rPr>
        <w:t xml:space="preserve"> </w:t>
      </w:r>
      <w:r w:rsidR="00272D8A">
        <w:rPr>
          <w:sz w:val="36"/>
          <w:szCs w:val="36"/>
        </w:rPr>
        <w:t>Burg was paid for</w:t>
      </w:r>
      <w:r w:rsidR="008C3085">
        <w:rPr>
          <w:sz w:val="36"/>
          <w:szCs w:val="36"/>
        </w:rPr>
        <w:t xml:space="preserve"> cutting trees and signs</w:t>
      </w:r>
      <w:r w:rsidR="00272D8A">
        <w:rPr>
          <w:sz w:val="36"/>
          <w:szCs w:val="36"/>
        </w:rPr>
        <w:t xml:space="preserve"> using </w:t>
      </w:r>
      <w:r w:rsidR="00454DF2">
        <w:rPr>
          <w:sz w:val="36"/>
          <w:szCs w:val="36"/>
        </w:rPr>
        <w:t xml:space="preserve">check </w:t>
      </w:r>
      <w:r w:rsidR="00454DF2">
        <w:rPr>
          <w:sz w:val="36"/>
          <w:szCs w:val="36"/>
        </w:rPr>
        <w:lastRenderedPageBreak/>
        <w:t>#70</w:t>
      </w:r>
      <w:r w:rsidR="008C3085">
        <w:rPr>
          <w:sz w:val="36"/>
          <w:szCs w:val="36"/>
        </w:rPr>
        <w:t>60</w:t>
      </w:r>
      <w:r w:rsidR="00454DF2">
        <w:rPr>
          <w:sz w:val="36"/>
          <w:szCs w:val="36"/>
        </w:rPr>
        <w:t>. Gertken was paid for ditch cutting using check #70</w:t>
      </w:r>
      <w:r w:rsidR="008C3085">
        <w:rPr>
          <w:sz w:val="36"/>
          <w:szCs w:val="36"/>
        </w:rPr>
        <w:t>59</w:t>
      </w:r>
      <w:r w:rsidR="00454DF2">
        <w:rPr>
          <w:sz w:val="36"/>
          <w:szCs w:val="36"/>
        </w:rPr>
        <w:t>.</w:t>
      </w:r>
    </w:p>
    <w:p w14:paraId="588555A6" w14:textId="75DCD2D3" w:rsidR="00BB7995" w:rsidRPr="00BB7995" w:rsidRDefault="00BB7995" w:rsidP="005578C9">
      <w:pPr>
        <w:rPr>
          <w:b/>
          <w:bCs/>
          <w:sz w:val="36"/>
          <w:szCs w:val="36"/>
        </w:rPr>
      </w:pPr>
      <w:r>
        <w:rPr>
          <w:b/>
          <w:bCs/>
          <w:sz w:val="36"/>
          <w:szCs w:val="36"/>
        </w:rPr>
        <w:t>A</w:t>
      </w:r>
      <w:r w:rsidR="00677C6A">
        <w:rPr>
          <w:b/>
          <w:bCs/>
          <w:sz w:val="36"/>
          <w:szCs w:val="36"/>
        </w:rPr>
        <w:t xml:space="preserve">t </w:t>
      </w:r>
      <w:r w:rsidR="00F152DE">
        <w:rPr>
          <w:b/>
          <w:bCs/>
          <w:sz w:val="36"/>
          <w:szCs w:val="36"/>
        </w:rPr>
        <w:t>9:</w:t>
      </w:r>
      <w:r w:rsidR="008C3085">
        <w:rPr>
          <w:b/>
          <w:bCs/>
          <w:sz w:val="36"/>
          <w:szCs w:val="36"/>
        </w:rPr>
        <w:t>45</w:t>
      </w:r>
      <w:r w:rsidR="00F152DE">
        <w:rPr>
          <w:b/>
          <w:bCs/>
          <w:sz w:val="36"/>
          <w:szCs w:val="36"/>
        </w:rPr>
        <w:t xml:space="preserve"> PM</w:t>
      </w:r>
      <w:r w:rsidR="00E94AEA">
        <w:rPr>
          <w:b/>
          <w:bCs/>
          <w:sz w:val="36"/>
          <w:szCs w:val="36"/>
        </w:rPr>
        <w:t>,</w:t>
      </w:r>
      <w:r w:rsidR="00136BBA">
        <w:rPr>
          <w:b/>
          <w:bCs/>
          <w:sz w:val="36"/>
          <w:szCs w:val="36"/>
        </w:rPr>
        <w:t xml:space="preserve"> </w:t>
      </w:r>
      <w:r w:rsidR="00D836CF">
        <w:rPr>
          <w:b/>
          <w:bCs/>
          <w:sz w:val="36"/>
          <w:szCs w:val="36"/>
        </w:rPr>
        <w:t>the meeting was adjourned.</w:t>
      </w:r>
    </w:p>
    <w:p w14:paraId="20667B9D" w14:textId="77777777" w:rsidR="001433A3" w:rsidRDefault="003E3A77" w:rsidP="005578C9">
      <w:pPr>
        <w:rPr>
          <w:sz w:val="36"/>
          <w:szCs w:val="36"/>
        </w:rPr>
      </w:pPr>
      <w:r w:rsidRPr="00897A2B">
        <w:rPr>
          <w:sz w:val="36"/>
          <w:szCs w:val="36"/>
        </w:rPr>
        <w:t>Minutes submitted by:</w:t>
      </w:r>
      <w:r w:rsidRPr="00897A2B">
        <w:rPr>
          <w:sz w:val="36"/>
          <w:szCs w:val="36"/>
        </w:rPr>
        <w:tab/>
        <w:t>Boni Behnen, Clerk</w:t>
      </w:r>
      <w:r w:rsidR="00194C59" w:rsidRPr="00897A2B">
        <w:rPr>
          <w:sz w:val="36"/>
          <w:szCs w:val="36"/>
        </w:rPr>
        <w:t xml:space="preserve"> </w:t>
      </w:r>
    </w:p>
    <w:p w14:paraId="7CDDE8D7" w14:textId="46B0A8C1" w:rsidR="00194C59" w:rsidRPr="00897A2B" w:rsidRDefault="00194C59" w:rsidP="005578C9">
      <w:pPr>
        <w:rPr>
          <w:sz w:val="36"/>
          <w:szCs w:val="36"/>
        </w:rPr>
      </w:pPr>
      <w:r w:rsidRPr="00897A2B">
        <w:rPr>
          <w:sz w:val="36"/>
          <w:szCs w:val="36"/>
        </w:rPr>
        <w:t xml:space="preserve">                                                                       __________________________________</w:t>
      </w:r>
      <w:r w:rsidR="00F07F85">
        <w:rPr>
          <w:sz w:val="36"/>
          <w:szCs w:val="36"/>
        </w:rPr>
        <w:t>Chai</w:t>
      </w:r>
      <w:r w:rsidR="007B5947">
        <w:rPr>
          <w:sz w:val="36"/>
          <w:szCs w:val="36"/>
        </w:rPr>
        <w:t>r</w:t>
      </w:r>
      <w:r w:rsidRPr="00897A2B">
        <w:rPr>
          <w:sz w:val="36"/>
          <w:szCs w:val="36"/>
        </w:rPr>
        <w:t xml:space="preserve">                                                                            </w:t>
      </w:r>
    </w:p>
    <w:p w14:paraId="683A688E" w14:textId="4C972BA9" w:rsidR="00194C59" w:rsidRPr="00897A2B" w:rsidRDefault="00194C59" w:rsidP="005578C9">
      <w:pPr>
        <w:rPr>
          <w:sz w:val="36"/>
          <w:szCs w:val="36"/>
        </w:rPr>
      </w:pPr>
      <w:r w:rsidRPr="00897A2B">
        <w:rPr>
          <w:sz w:val="36"/>
          <w:szCs w:val="36"/>
        </w:rPr>
        <w:t xml:space="preserve">                                                                        </w:t>
      </w:r>
      <w:r w:rsidR="006C0172" w:rsidRPr="00897A2B">
        <w:rPr>
          <w:sz w:val="36"/>
          <w:szCs w:val="36"/>
        </w:rPr>
        <w:t xml:space="preserve">  </w:t>
      </w:r>
      <w:r w:rsidRPr="00897A2B">
        <w:rPr>
          <w:sz w:val="36"/>
          <w:szCs w:val="36"/>
        </w:rPr>
        <w:t>__________________________________</w:t>
      </w:r>
      <w:r w:rsidR="00F07F85">
        <w:rPr>
          <w:sz w:val="36"/>
          <w:szCs w:val="36"/>
        </w:rPr>
        <w:t xml:space="preserve"> Clerk</w:t>
      </w:r>
    </w:p>
    <w:p w14:paraId="23C9F185" w14:textId="4E715A75" w:rsidR="00194C59" w:rsidRPr="00897A2B" w:rsidRDefault="00194C59" w:rsidP="005578C9">
      <w:pPr>
        <w:rPr>
          <w:sz w:val="36"/>
          <w:szCs w:val="36"/>
        </w:rPr>
      </w:pPr>
      <w:r w:rsidRPr="00897A2B">
        <w:rPr>
          <w:sz w:val="36"/>
          <w:szCs w:val="36"/>
        </w:rPr>
        <w:t xml:space="preserve">                                                                         </w:t>
      </w:r>
    </w:p>
    <w:sectPr w:rsidR="00194C59" w:rsidRPr="00897A2B" w:rsidSect="00A112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81780"/>
    <w:multiLevelType w:val="hybridMultilevel"/>
    <w:tmpl w:val="686C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D0579"/>
    <w:multiLevelType w:val="hybridMultilevel"/>
    <w:tmpl w:val="51405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0D162B"/>
    <w:multiLevelType w:val="hybridMultilevel"/>
    <w:tmpl w:val="65BAF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88C"/>
    <w:rsid w:val="000011BC"/>
    <w:rsid w:val="00002007"/>
    <w:rsid w:val="00002DBA"/>
    <w:rsid w:val="000064F8"/>
    <w:rsid w:val="000065E3"/>
    <w:rsid w:val="00006738"/>
    <w:rsid w:val="0001295F"/>
    <w:rsid w:val="00013C71"/>
    <w:rsid w:val="000149CC"/>
    <w:rsid w:val="00014E71"/>
    <w:rsid w:val="00015746"/>
    <w:rsid w:val="000164F2"/>
    <w:rsid w:val="000166F1"/>
    <w:rsid w:val="00020E3A"/>
    <w:rsid w:val="0002328B"/>
    <w:rsid w:val="0002355A"/>
    <w:rsid w:val="00023FBF"/>
    <w:rsid w:val="0002466E"/>
    <w:rsid w:val="000247F3"/>
    <w:rsid w:val="00033026"/>
    <w:rsid w:val="0003364F"/>
    <w:rsid w:val="00033BD6"/>
    <w:rsid w:val="000356F7"/>
    <w:rsid w:val="00037811"/>
    <w:rsid w:val="000404C0"/>
    <w:rsid w:val="0004624B"/>
    <w:rsid w:val="000462CF"/>
    <w:rsid w:val="0004644E"/>
    <w:rsid w:val="0005208C"/>
    <w:rsid w:val="000534FF"/>
    <w:rsid w:val="000550CA"/>
    <w:rsid w:val="0005739B"/>
    <w:rsid w:val="00060192"/>
    <w:rsid w:val="00060638"/>
    <w:rsid w:val="0006088C"/>
    <w:rsid w:val="000646C6"/>
    <w:rsid w:val="00066513"/>
    <w:rsid w:val="000711CD"/>
    <w:rsid w:val="00073800"/>
    <w:rsid w:val="00073B30"/>
    <w:rsid w:val="00080CD4"/>
    <w:rsid w:val="00080FBF"/>
    <w:rsid w:val="00081001"/>
    <w:rsid w:val="00086D48"/>
    <w:rsid w:val="00087CCD"/>
    <w:rsid w:val="00093863"/>
    <w:rsid w:val="000A197F"/>
    <w:rsid w:val="000A2E15"/>
    <w:rsid w:val="000A2F0B"/>
    <w:rsid w:val="000A6724"/>
    <w:rsid w:val="000B000B"/>
    <w:rsid w:val="000B0ACE"/>
    <w:rsid w:val="000B2C28"/>
    <w:rsid w:val="000B324C"/>
    <w:rsid w:val="000B4C7A"/>
    <w:rsid w:val="000B61C9"/>
    <w:rsid w:val="000C0148"/>
    <w:rsid w:val="000C66B3"/>
    <w:rsid w:val="000D09FD"/>
    <w:rsid w:val="000D6547"/>
    <w:rsid w:val="000E1D2A"/>
    <w:rsid w:val="000E3D65"/>
    <w:rsid w:val="000F021F"/>
    <w:rsid w:val="000F3B59"/>
    <w:rsid w:val="001005C4"/>
    <w:rsid w:val="0011020B"/>
    <w:rsid w:val="00112A95"/>
    <w:rsid w:val="0011340C"/>
    <w:rsid w:val="001143B7"/>
    <w:rsid w:val="001160F7"/>
    <w:rsid w:val="00116A25"/>
    <w:rsid w:val="001175D1"/>
    <w:rsid w:val="0012307B"/>
    <w:rsid w:val="0012325D"/>
    <w:rsid w:val="00125096"/>
    <w:rsid w:val="001250D4"/>
    <w:rsid w:val="001263D3"/>
    <w:rsid w:val="00130507"/>
    <w:rsid w:val="00130672"/>
    <w:rsid w:val="001356C4"/>
    <w:rsid w:val="00136BBA"/>
    <w:rsid w:val="00140492"/>
    <w:rsid w:val="0014258A"/>
    <w:rsid w:val="00142FD8"/>
    <w:rsid w:val="001433A3"/>
    <w:rsid w:val="001436E7"/>
    <w:rsid w:val="0014599A"/>
    <w:rsid w:val="001461C1"/>
    <w:rsid w:val="00147526"/>
    <w:rsid w:val="0015014A"/>
    <w:rsid w:val="0015045D"/>
    <w:rsid w:val="00155685"/>
    <w:rsid w:val="00161A4A"/>
    <w:rsid w:val="0016597D"/>
    <w:rsid w:val="00166A88"/>
    <w:rsid w:val="00171010"/>
    <w:rsid w:val="00171B79"/>
    <w:rsid w:val="001736CF"/>
    <w:rsid w:val="001778AA"/>
    <w:rsid w:val="001821C0"/>
    <w:rsid w:val="0018307A"/>
    <w:rsid w:val="00187FEE"/>
    <w:rsid w:val="001923EE"/>
    <w:rsid w:val="001931BA"/>
    <w:rsid w:val="0019332B"/>
    <w:rsid w:val="001949F6"/>
    <w:rsid w:val="00194A8A"/>
    <w:rsid w:val="00194C59"/>
    <w:rsid w:val="00196D44"/>
    <w:rsid w:val="001A07C8"/>
    <w:rsid w:val="001A0B4A"/>
    <w:rsid w:val="001A64A2"/>
    <w:rsid w:val="001A6671"/>
    <w:rsid w:val="001B1EFD"/>
    <w:rsid w:val="001B2C1B"/>
    <w:rsid w:val="001B6E19"/>
    <w:rsid w:val="001B72A6"/>
    <w:rsid w:val="001C4629"/>
    <w:rsid w:val="001C4F2B"/>
    <w:rsid w:val="001C4F44"/>
    <w:rsid w:val="001C665C"/>
    <w:rsid w:val="001C77D7"/>
    <w:rsid w:val="001D339E"/>
    <w:rsid w:val="001D73E4"/>
    <w:rsid w:val="001E15B3"/>
    <w:rsid w:val="001E22B5"/>
    <w:rsid w:val="001E4BA3"/>
    <w:rsid w:val="001E4D7A"/>
    <w:rsid w:val="001E5573"/>
    <w:rsid w:val="001E7382"/>
    <w:rsid w:val="001F07F7"/>
    <w:rsid w:val="001F0B43"/>
    <w:rsid w:val="001F3971"/>
    <w:rsid w:val="001F40FD"/>
    <w:rsid w:val="001F4D34"/>
    <w:rsid w:val="001F62B6"/>
    <w:rsid w:val="0020361F"/>
    <w:rsid w:val="00206B8B"/>
    <w:rsid w:val="002071A4"/>
    <w:rsid w:val="00207996"/>
    <w:rsid w:val="00210730"/>
    <w:rsid w:val="00210BC0"/>
    <w:rsid w:val="00215DBC"/>
    <w:rsid w:val="002229E6"/>
    <w:rsid w:val="00223862"/>
    <w:rsid w:val="0022582B"/>
    <w:rsid w:val="0023250C"/>
    <w:rsid w:val="0023558B"/>
    <w:rsid w:val="00235E77"/>
    <w:rsid w:val="00236958"/>
    <w:rsid w:val="002404E9"/>
    <w:rsid w:val="002417F4"/>
    <w:rsid w:val="00241820"/>
    <w:rsid w:val="002428A0"/>
    <w:rsid w:val="002438FF"/>
    <w:rsid w:val="0024533B"/>
    <w:rsid w:val="002479D4"/>
    <w:rsid w:val="00252A81"/>
    <w:rsid w:val="00257977"/>
    <w:rsid w:val="002606C7"/>
    <w:rsid w:val="00260B63"/>
    <w:rsid w:val="00262FC4"/>
    <w:rsid w:val="0026538B"/>
    <w:rsid w:val="00265B57"/>
    <w:rsid w:val="002700E8"/>
    <w:rsid w:val="002701E4"/>
    <w:rsid w:val="002703AE"/>
    <w:rsid w:val="00272645"/>
    <w:rsid w:val="00272ABC"/>
    <w:rsid w:val="00272D8A"/>
    <w:rsid w:val="00272F79"/>
    <w:rsid w:val="00275822"/>
    <w:rsid w:val="002779EC"/>
    <w:rsid w:val="00280E25"/>
    <w:rsid w:val="00281060"/>
    <w:rsid w:val="002825B3"/>
    <w:rsid w:val="00285F65"/>
    <w:rsid w:val="00286DC3"/>
    <w:rsid w:val="00294084"/>
    <w:rsid w:val="00294BDD"/>
    <w:rsid w:val="002959AB"/>
    <w:rsid w:val="00296BD5"/>
    <w:rsid w:val="002B32AD"/>
    <w:rsid w:val="002B6CAA"/>
    <w:rsid w:val="002B79AB"/>
    <w:rsid w:val="002C637A"/>
    <w:rsid w:val="002C77AA"/>
    <w:rsid w:val="002D03B6"/>
    <w:rsid w:val="002D263D"/>
    <w:rsid w:val="002D52B8"/>
    <w:rsid w:val="002D64F6"/>
    <w:rsid w:val="002E13FA"/>
    <w:rsid w:val="002E2C11"/>
    <w:rsid w:val="002E5B60"/>
    <w:rsid w:val="002E5C41"/>
    <w:rsid w:val="002E6709"/>
    <w:rsid w:val="002F062B"/>
    <w:rsid w:val="002F073E"/>
    <w:rsid w:val="002F1F5C"/>
    <w:rsid w:val="002F3709"/>
    <w:rsid w:val="002F3CC1"/>
    <w:rsid w:val="002F40C8"/>
    <w:rsid w:val="002F78B0"/>
    <w:rsid w:val="00300F6F"/>
    <w:rsid w:val="00301075"/>
    <w:rsid w:val="0030122B"/>
    <w:rsid w:val="003017FF"/>
    <w:rsid w:val="003123AE"/>
    <w:rsid w:val="003135EF"/>
    <w:rsid w:val="00315216"/>
    <w:rsid w:val="00316C23"/>
    <w:rsid w:val="00321A7E"/>
    <w:rsid w:val="003253CF"/>
    <w:rsid w:val="00325458"/>
    <w:rsid w:val="0033337E"/>
    <w:rsid w:val="00334C58"/>
    <w:rsid w:val="003356B3"/>
    <w:rsid w:val="00337B2F"/>
    <w:rsid w:val="00337BC2"/>
    <w:rsid w:val="003405D8"/>
    <w:rsid w:val="003408B3"/>
    <w:rsid w:val="00340B30"/>
    <w:rsid w:val="00341226"/>
    <w:rsid w:val="003465EA"/>
    <w:rsid w:val="003539FE"/>
    <w:rsid w:val="003548D6"/>
    <w:rsid w:val="00356036"/>
    <w:rsid w:val="003575F4"/>
    <w:rsid w:val="00360D0F"/>
    <w:rsid w:val="00363ECE"/>
    <w:rsid w:val="003667E5"/>
    <w:rsid w:val="003703BC"/>
    <w:rsid w:val="003738AB"/>
    <w:rsid w:val="00373FD4"/>
    <w:rsid w:val="00376112"/>
    <w:rsid w:val="003765C1"/>
    <w:rsid w:val="00377C60"/>
    <w:rsid w:val="00382EB4"/>
    <w:rsid w:val="00383302"/>
    <w:rsid w:val="003849B2"/>
    <w:rsid w:val="00390630"/>
    <w:rsid w:val="0039175C"/>
    <w:rsid w:val="003927C3"/>
    <w:rsid w:val="003A2371"/>
    <w:rsid w:val="003A2AF5"/>
    <w:rsid w:val="003A2B21"/>
    <w:rsid w:val="003A3270"/>
    <w:rsid w:val="003A36EF"/>
    <w:rsid w:val="003A4198"/>
    <w:rsid w:val="003A4221"/>
    <w:rsid w:val="003A440C"/>
    <w:rsid w:val="003A4664"/>
    <w:rsid w:val="003A6E92"/>
    <w:rsid w:val="003B2DA7"/>
    <w:rsid w:val="003B3D68"/>
    <w:rsid w:val="003B60AC"/>
    <w:rsid w:val="003B6442"/>
    <w:rsid w:val="003C297B"/>
    <w:rsid w:val="003C4017"/>
    <w:rsid w:val="003C7E86"/>
    <w:rsid w:val="003D04DC"/>
    <w:rsid w:val="003D0C40"/>
    <w:rsid w:val="003D202B"/>
    <w:rsid w:val="003D4BB3"/>
    <w:rsid w:val="003E3A77"/>
    <w:rsid w:val="003E7701"/>
    <w:rsid w:val="003E7DE0"/>
    <w:rsid w:val="003F09EF"/>
    <w:rsid w:val="003F3B49"/>
    <w:rsid w:val="003F5B00"/>
    <w:rsid w:val="003F6687"/>
    <w:rsid w:val="003F6DED"/>
    <w:rsid w:val="003F715A"/>
    <w:rsid w:val="003F7B5F"/>
    <w:rsid w:val="00403573"/>
    <w:rsid w:val="00405AD1"/>
    <w:rsid w:val="00407857"/>
    <w:rsid w:val="00407901"/>
    <w:rsid w:val="004104D3"/>
    <w:rsid w:val="004108A8"/>
    <w:rsid w:val="00411711"/>
    <w:rsid w:val="00422F37"/>
    <w:rsid w:val="004264AA"/>
    <w:rsid w:val="00431596"/>
    <w:rsid w:val="0043240D"/>
    <w:rsid w:val="00432442"/>
    <w:rsid w:val="00433B77"/>
    <w:rsid w:val="004349EA"/>
    <w:rsid w:val="00434A26"/>
    <w:rsid w:val="00442631"/>
    <w:rsid w:val="00444161"/>
    <w:rsid w:val="00444EC0"/>
    <w:rsid w:val="00445ECB"/>
    <w:rsid w:val="0044663C"/>
    <w:rsid w:val="004548CC"/>
    <w:rsid w:val="00454DF2"/>
    <w:rsid w:val="00463B96"/>
    <w:rsid w:val="00464B27"/>
    <w:rsid w:val="0046620C"/>
    <w:rsid w:val="00466B90"/>
    <w:rsid w:val="00470A0E"/>
    <w:rsid w:val="00470BF0"/>
    <w:rsid w:val="004719FA"/>
    <w:rsid w:val="00471B23"/>
    <w:rsid w:val="00472EB0"/>
    <w:rsid w:val="00475326"/>
    <w:rsid w:val="004807D3"/>
    <w:rsid w:val="00483E89"/>
    <w:rsid w:val="00490EE5"/>
    <w:rsid w:val="004937CB"/>
    <w:rsid w:val="00495091"/>
    <w:rsid w:val="00496445"/>
    <w:rsid w:val="00496FF9"/>
    <w:rsid w:val="004A13E7"/>
    <w:rsid w:val="004A2F5C"/>
    <w:rsid w:val="004A5256"/>
    <w:rsid w:val="004A619D"/>
    <w:rsid w:val="004B1382"/>
    <w:rsid w:val="004B33A5"/>
    <w:rsid w:val="004B63CF"/>
    <w:rsid w:val="004C4915"/>
    <w:rsid w:val="004D2A3F"/>
    <w:rsid w:val="004D3438"/>
    <w:rsid w:val="004D5DA8"/>
    <w:rsid w:val="004D786D"/>
    <w:rsid w:val="004D7B4B"/>
    <w:rsid w:val="004E638F"/>
    <w:rsid w:val="004E7FD5"/>
    <w:rsid w:val="004F12FA"/>
    <w:rsid w:val="004F22F1"/>
    <w:rsid w:val="004F2371"/>
    <w:rsid w:val="004F24D5"/>
    <w:rsid w:val="004F4F1D"/>
    <w:rsid w:val="004F561E"/>
    <w:rsid w:val="004F621A"/>
    <w:rsid w:val="00501ABC"/>
    <w:rsid w:val="0050255B"/>
    <w:rsid w:val="005027BE"/>
    <w:rsid w:val="00504181"/>
    <w:rsid w:val="00512021"/>
    <w:rsid w:val="00514457"/>
    <w:rsid w:val="00514DAB"/>
    <w:rsid w:val="00514E8A"/>
    <w:rsid w:val="0051706D"/>
    <w:rsid w:val="00520757"/>
    <w:rsid w:val="00520EBD"/>
    <w:rsid w:val="00521D72"/>
    <w:rsid w:val="005224E1"/>
    <w:rsid w:val="00522F62"/>
    <w:rsid w:val="0052374E"/>
    <w:rsid w:val="00523BAB"/>
    <w:rsid w:val="00530442"/>
    <w:rsid w:val="00531054"/>
    <w:rsid w:val="005315E0"/>
    <w:rsid w:val="0053320B"/>
    <w:rsid w:val="005338E7"/>
    <w:rsid w:val="00533B5B"/>
    <w:rsid w:val="00535AF0"/>
    <w:rsid w:val="00537730"/>
    <w:rsid w:val="00537D0A"/>
    <w:rsid w:val="005409FF"/>
    <w:rsid w:val="00546C97"/>
    <w:rsid w:val="00550493"/>
    <w:rsid w:val="00551FD6"/>
    <w:rsid w:val="0055442D"/>
    <w:rsid w:val="005549C9"/>
    <w:rsid w:val="0055610B"/>
    <w:rsid w:val="005578C9"/>
    <w:rsid w:val="00560032"/>
    <w:rsid w:val="00561C57"/>
    <w:rsid w:val="00563653"/>
    <w:rsid w:val="0056748F"/>
    <w:rsid w:val="00567B0C"/>
    <w:rsid w:val="0057246B"/>
    <w:rsid w:val="00573889"/>
    <w:rsid w:val="00573EE6"/>
    <w:rsid w:val="00575631"/>
    <w:rsid w:val="00575905"/>
    <w:rsid w:val="00575992"/>
    <w:rsid w:val="00576CC2"/>
    <w:rsid w:val="00580A3E"/>
    <w:rsid w:val="00582BE2"/>
    <w:rsid w:val="0058539B"/>
    <w:rsid w:val="0058626F"/>
    <w:rsid w:val="0058642F"/>
    <w:rsid w:val="00591791"/>
    <w:rsid w:val="00591FFD"/>
    <w:rsid w:val="005A0ADD"/>
    <w:rsid w:val="005A19EF"/>
    <w:rsid w:val="005A3E3D"/>
    <w:rsid w:val="005A66B9"/>
    <w:rsid w:val="005B1CF4"/>
    <w:rsid w:val="005B214F"/>
    <w:rsid w:val="005B3D8B"/>
    <w:rsid w:val="005B3DFC"/>
    <w:rsid w:val="005B4E5C"/>
    <w:rsid w:val="005B5223"/>
    <w:rsid w:val="005B5946"/>
    <w:rsid w:val="005C16C7"/>
    <w:rsid w:val="005C44FF"/>
    <w:rsid w:val="005C638A"/>
    <w:rsid w:val="005C642F"/>
    <w:rsid w:val="005C6802"/>
    <w:rsid w:val="005C6D09"/>
    <w:rsid w:val="005C7EA4"/>
    <w:rsid w:val="005D4AE4"/>
    <w:rsid w:val="005D67DB"/>
    <w:rsid w:val="005D6EBA"/>
    <w:rsid w:val="005E2ADE"/>
    <w:rsid w:val="005E45C4"/>
    <w:rsid w:val="005E544C"/>
    <w:rsid w:val="005F1523"/>
    <w:rsid w:val="005F315F"/>
    <w:rsid w:val="005F3B3D"/>
    <w:rsid w:val="005F5216"/>
    <w:rsid w:val="00601DDA"/>
    <w:rsid w:val="00604E9A"/>
    <w:rsid w:val="006147EF"/>
    <w:rsid w:val="00614C99"/>
    <w:rsid w:val="00620851"/>
    <w:rsid w:val="00623BF1"/>
    <w:rsid w:val="00625A3D"/>
    <w:rsid w:val="006301D5"/>
    <w:rsid w:val="00631354"/>
    <w:rsid w:val="00632277"/>
    <w:rsid w:val="00632D2E"/>
    <w:rsid w:val="006375A0"/>
    <w:rsid w:val="00640B0D"/>
    <w:rsid w:val="006423D0"/>
    <w:rsid w:val="006428E9"/>
    <w:rsid w:val="00642BDF"/>
    <w:rsid w:val="00646047"/>
    <w:rsid w:val="0065478B"/>
    <w:rsid w:val="0065710E"/>
    <w:rsid w:val="00657FF1"/>
    <w:rsid w:val="00662C36"/>
    <w:rsid w:val="0066411C"/>
    <w:rsid w:val="00665D9B"/>
    <w:rsid w:val="006727DD"/>
    <w:rsid w:val="00673E5D"/>
    <w:rsid w:val="006754CA"/>
    <w:rsid w:val="00676947"/>
    <w:rsid w:val="00676A8E"/>
    <w:rsid w:val="00677C6A"/>
    <w:rsid w:val="0068042A"/>
    <w:rsid w:val="00683219"/>
    <w:rsid w:val="00687A40"/>
    <w:rsid w:val="00691CB1"/>
    <w:rsid w:val="0069275C"/>
    <w:rsid w:val="00693035"/>
    <w:rsid w:val="00693178"/>
    <w:rsid w:val="00693D22"/>
    <w:rsid w:val="00695772"/>
    <w:rsid w:val="0069738C"/>
    <w:rsid w:val="006973BF"/>
    <w:rsid w:val="006974DD"/>
    <w:rsid w:val="006A18B8"/>
    <w:rsid w:val="006A580B"/>
    <w:rsid w:val="006A58CA"/>
    <w:rsid w:val="006B160A"/>
    <w:rsid w:val="006B6263"/>
    <w:rsid w:val="006C0172"/>
    <w:rsid w:val="006C2065"/>
    <w:rsid w:val="006C35C0"/>
    <w:rsid w:val="006D0219"/>
    <w:rsid w:val="006D0A9D"/>
    <w:rsid w:val="006D1210"/>
    <w:rsid w:val="006D27B7"/>
    <w:rsid w:val="006D6AC1"/>
    <w:rsid w:val="006D73B1"/>
    <w:rsid w:val="006E0241"/>
    <w:rsid w:val="006E1BE0"/>
    <w:rsid w:val="006E49F5"/>
    <w:rsid w:val="006E4F1F"/>
    <w:rsid w:val="006F095D"/>
    <w:rsid w:val="006F3461"/>
    <w:rsid w:val="00700A9E"/>
    <w:rsid w:val="00700E84"/>
    <w:rsid w:val="0070159E"/>
    <w:rsid w:val="00702B47"/>
    <w:rsid w:val="00703CB2"/>
    <w:rsid w:val="00704A43"/>
    <w:rsid w:val="00705316"/>
    <w:rsid w:val="00706553"/>
    <w:rsid w:val="007102BC"/>
    <w:rsid w:val="0071057D"/>
    <w:rsid w:val="00711F92"/>
    <w:rsid w:val="007171D6"/>
    <w:rsid w:val="0072065B"/>
    <w:rsid w:val="007214A4"/>
    <w:rsid w:val="00721534"/>
    <w:rsid w:val="00724A7B"/>
    <w:rsid w:val="00730AD9"/>
    <w:rsid w:val="00730D32"/>
    <w:rsid w:val="00731400"/>
    <w:rsid w:val="007320C5"/>
    <w:rsid w:val="00732CF6"/>
    <w:rsid w:val="00743E05"/>
    <w:rsid w:val="00744A1A"/>
    <w:rsid w:val="007564E1"/>
    <w:rsid w:val="00756D5A"/>
    <w:rsid w:val="0075755C"/>
    <w:rsid w:val="007606A3"/>
    <w:rsid w:val="00771589"/>
    <w:rsid w:val="007721E2"/>
    <w:rsid w:val="0077325D"/>
    <w:rsid w:val="00775015"/>
    <w:rsid w:val="00776253"/>
    <w:rsid w:val="00776F44"/>
    <w:rsid w:val="00781DAD"/>
    <w:rsid w:val="00787512"/>
    <w:rsid w:val="007879E0"/>
    <w:rsid w:val="00787C3C"/>
    <w:rsid w:val="00791ABD"/>
    <w:rsid w:val="00793EE8"/>
    <w:rsid w:val="00797850"/>
    <w:rsid w:val="007A726F"/>
    <w:rsid w:val="007B16CC"/>
    <w:rsid w:val="007B4318"/>
    <w:rsid w:val="007B4BE4"/>
    <w:rsid w:val="007B5807"/>
    <w:rsid w:val="007B58F5"/>
    <w:rsid w:val="007B5947"/>
    <w:rsid w:val="007B5A17"/>
    <w:rsid w:val="007B7A85"/>
    <w:rsid w:val="007C2FA0"/>
    <w:rsid w:val="007C36BF"/>
    <w:rsid w:val="007C538F"/>
    <w:rsid w:val="007C6109"/>
    <w:rsid w:val="007C63A7"/>
    <w:rsid w:val="007D1181"/>
    <w:rsid w:val="007D4522"/>
    <w:rsid w:val="007E17E5"/>
    <w:rsid w:val="007E2F83"/>
    <w:rsid w:val="007E3C6C"/>
    <w:rsid w:val="007E4872"/>
    <w:rsid w:val="007E4F06"/>
    <w:rsid w:val="007F06D0"/>
    <w:rsid w:val="007F0B74"/>
    <w:rsid w:val="007F2DA2"/>
    <w:rsid w:val="007F2DDA"/>
    <w:rsid w:val="007F7915"/>
    <w:rsid w:val="00811A5B"/>
    <w:rsid w:val="00815C44"/>
    <w:rsid w:val="008169C2"/>
    <w:rsid w:val="00817AFB"/>
    <w:rsid w:val="00820489"/>
    <w:rsid w:val="008212D4"/>
    <w:rsid w:val="0082579A"/>
    <w:rsid w:val="00825E4C"/>
    <w:rsid w:val="00826ECC"/>
    <w:rsid w:val="00827FD6"/>
    <w:rsid w:val="00831CC1"/>
    <w:rsid w:val="008325C8"/>
    <w:rsid w:val="008335AD"/>
    <w:rsid w:val="00834898"/>
    <w:rsid w:val="0083505D"/>
    <w:rsid w:val="00836D49"/>
    <w:rsid w:val="008432A7"/>
    <w:rsid w:val="00843B9E"/>
    <w:rsid w:val="00843DCC"/>
    <w:rsid w:val="008452D6"/>
    <w:rsid w:val="00846E8B"/>
    <w:rsid w:val="0085525F"/>
    <w:rsid w:val="0085546B"/>
    <w:rsid w:val="008602B5"/>
    <w:rsid w:val="00862789"/>
    <w:rsid w:val="00862A1E"/>
    <w:rsid w:val="0086791B"/>
    <w:rsid w:val="00872D6C"/>
    <w:rsid w:val="00873DEF"/>
    <w:rsid w:val="008767E8"/>
    <w:rsid w:val="00877DB8"/>
    <w:rsid w:val="00880F4E"/>
    <w:rsid w:val="008837F6"/>
    <w:rsid w:val="008876E4"/>
    <w:rsid w:val="00896CAE"/>
    <w:rsid w:val="00897A2B"/>
    <w:rsid w:val="008A019E"/>
    <w:rsid w:val="008A2FEF"/>
    <w:rsid w:val="008A3234"/>
    <w:rsid w:val="008A6C51"/>
    <w:rsid w:val="008B0DA4"/>
    <w:rsid w:val="008B1088"/>
    <w:rsid w:val="008B1716"/>
    <w:rsid w:val="008C05C6"/>
    <w:rsid w:val="008C06FE"/>
    <w:rsid w:val="008C14ED"/>
    <w:rsid w:val="008C1A3E"/>
    <w:rsid w:val="008C3085"/>
    <w:rsid w:val="008C5510"/>
    <w:rsid w:val="008C7C90"/>
    <w:rsid w:val="008D20E0"/>
    <w:rsid w:val="008D30CE"/>
    <w:rsid w:val="008D5417"/>
    <w:rsid w:val="008E3320"/>
    <w:rsid w:val="008E6167"/>
    <w:rsid w:val="008E6BA9"/>
    <w:rsid w:val="008F10EB"/>
    <w:rsid w:val="008F15F2"/>
    <w:rsid w:val="008F1DAE"/>
    <w:rsid w:val="008F3378"/>
    <w:rsid w:val="008F4ECF"/>
    <w:rsid w:val="008F5F3C"/>
    <w:rsid w:val="0090167E"/>
    <w:rsid w:val="00903222"/>
    <w:rsid w:val="0091264A"/>
    <w:rsid w:val="00913486"/>
    <w:rsid w:val="00915CBF"/>
    <w:rsid w:val="009165CA"/>
    <w:rsid w:val="00917FFC"/>
    <w:rsid w:val="00922403"/>
    <w:rsid w:val="00922835"/>
    <w:rsid w:val="00926481"/>
    <w:rsid w:val="00927376"/>
    <w:rsid w:val="00930BB9"/>
    <w:rsid w:val="009333A0"/>
    <w:rsid w:val="00937F70"/>
    <w:rsid w:val="0094196A"/>
    <w:rsid w:val="00941DA9"/>
    <w:rsid w:val="00942576"/>
    <w:rsid w:val="00942708"/>
    <w:rsid w:val="009444CE"/>
    <w:rsid w:val="00944735"/>
    <w:rsid w:val="009479DA"/>
    <w:rsid w:val="00950082"/>
    <w:rsid w:val="0095099C"/>
    <w:rsid w:val="00952116"/>
    <w:rsid w:val="00952214"/>
    <w:rsid w:val="00953272"/>
    <w:rsid w:val="00953C97"/>
    <w:rsid w:val="00954BB3"/>
    <w:rsid w:val="0095585D"/>
    <w:rsid w:val="009564C9"/>
    <w:rsid w:val="00957145"/>
    <w:rsid w:val="0096046E"/>
    <w:rsid w:val="009609C1"/>
    <w:rsid w:val="00962F22"/>
    <w:rsid w:val="009645E6"/>
    <w:rsid w:val="009653B1"/>
    <w:rsid w:val="00974A40"/>
    <w:rsid w:val="00975748"/>
    <w:rsid w:val="00976E7E"/>
    <w:rsid w:val="00984F75"/>
    <w:rsid w:val="00985988"/>
    <w:rsid w:val="00985A7E"/>
    <w:rsid w:val="009870CA"/>
    <w:rsid w:val="009875A5"/>
    <w:rsid w:val="0099059D"/>
    <w:rsid w:val="009913FE"/>
    <w:rsid w:val="00993F65"/>
    <w:rsid w:val="00994B84"/>
    <w:rsid w:val="009A3277"/>
    <w:rsid w:val="009A34F6"/>
    <w:rsid w:val="009A60DD"/>
    <w:rsid w:val="009B629F"/>
    <w:rsid w:val="009B6C7E"/>
    <w:rsid w:val="009B71FA"/>
    <w:rsid w:val="009C19DA"/>
    <w:rsid w:val="009C3F0A"/>
    <w:rsid w:val="009C53B5"/>
    <w:rsid w:val="009C68C0"/>
    <w:rsid w:val="009D0D9A"/>
    <w:rsid w:val="009D5548"/>
    <w:rsid w:val="009D5728"/>
    <w:rsid w:val="009D7D5F"/>
    <w:rsid w:val="009E0171"/>
    <w:rsid w:val="009E030C"/>
    <w:rsid w:val="009F4164"/>
    <w:rsid w:val="009F48EF"/>
    <w:rsid w:val="009F5241"/>
    <w:rsid w:val="009F57E5"/>
    <w:rsid w:val="009F5834"/>
    <w:rsid w:val="00A00C5B"/>
    <w:rsid w:val="00A07DFD"/>
    <w:rsid w:val="00A1127D"/>
    <w:rsid w:val="00A1297D"/>
    <w:rsid w:val="00A1312F"/>
    <w:rsid w:val="00A139F4"/>
    <w:rsid w:val="00A14069"/>
    <w:rsid w:val="00A178ED"/>
    <w:rsid w:val="00A20B8C"/>
    <w:rsid w:val="00A21BD0"/>
    <w:rsid w:val="00A22769"/>
    <w:rsid w:val="00A24B66"/>
    <w:rsid w:val="00A25C8D"/>
    <w:rsid w:val="00A26AC9"/>
    <w:rsid w:val="00A32DE9"/>
    <w:rsid w:val="00A33B5F"/>
    <w:rsid w:val="00A34543"/>
    <w:rsid w:val="00A35830"/>
    <w:rsid w:val="00A366F6"/>
    <w:rsid w:val="00A464AE"/>
    <w:rsid w:val="00A469C5"/>
    <w:rsid w:val="00A50487"/>
    <w:rsid w:val="00A50811"/>
    <w:rsid w:val="00A532E1"/>
    <w:rsid w:val="00A53F84"/>
    <w:rsid w:val="00A54782"/>
    <w:rsid w:val="00A6231C"/>
    <w:rsid w:val="00A644D3"/>
    <w:rsid w:val="00A6497B"/>
    <w:rsid w:val="00A66133"/>
    <w:rsid w:val="00A70353"/>
    <w:rsid w:val="00A72664"/>
    <w:rsid w:val="00A7488B"/>
    <w:rsid w:val="00A76414"/>
    <w:rsid w:val="00A76D49"/>
    <w:rsid w:val="00A7762C"/>
    <w:rsid w:val="00A814E0"/>
    <w:rsid w:val="00A83653"/>
    <w:rsid w:val="00A83A4E"/>
    <w:rsid w:val="00A83FA0"/>
    <w:rsid w:val="00A90364"/>
    <w:rsid w:val="00A92971"/>
    <w:rsid w:val="00A946E5"/>
    <w:rsid w:val="00A95B18"/>
    <w:rsid w:val="00AA34CA"/>
    <w:rsid w:val="00AA519C"/>
    <w:rsid w:val="00AA67BD"/>
    <w:rsid w:val="00AB060E"/>
    <w:rsid w:val="00AB3C4B"/>
    <w:rsid w:val="00AB4663"/>
    <w:rsid w:val="00AB46DB"/>
    <w:rsid w:val="00AB771D"/>
    <w:rsid w:val="00AC0362"/>
    <w:rsid w:val="00AC1AD1"/>
    <w:rsid w:val="00AD0271"/>
    <w:rsid w:val="00AD1177"/>
    <w:rsid w:val="00AD3B92"/>
    <w:rsid w:val="00AE253C"/>
    <w:rsid w:val="00AE5F1F"/>
    <w:rsid w:val="00AF39D3"/>
    <w:rsid w:val="00AF3FA9"/>
    <w:rsid w:val="00AF4B02"/>
    <w:rsid w:val="00AF76F1"/>
    <w:rsid w:val="00AF7F0A"/>
    <w:rsid w:val="00B022F1"/>
    <w:rsid w:val="00B03F96"/>
    <w:rsid w:val="00B04928"/>
    <w:rsid w:val="00B10BD8"/>
    <w:rsid w:val="00B11491"/>
    <w:rsid w:val="00B12959"/>
    <w:rsid w:val="00B12D57"/>
    <w:rsid w:val="00B12ED5"/>
    <w:rsid w:val="00B14535"/>
    <w:rsid w:val="00B14A38"/>
    <w:rsid w:val="00B17544"/>
    <w:rsid w:val="00B231DC"/>
    <w:rsid w:val="00B34E37"/>
    <w:rsid w:val="00B35441"/>
    <w:rsid w:val="00B35E37"/>
    <w:rsid w:val="00B36645"/>
    <w:rsid w:val="00B40AB6"/>
    <w:rsid w:val="00B43976"/>
    <w:rsid w:val="00B46F4C"/>
    <w:rsid w:val="00B470CC"/>
    <w:rsid w:val="00B502C3"/>
    <w:rsid w:val="00B52EDD"/>
    <w:rsid w:val="00B613F5"/>
    <w:rsid w:val="00B651D0"/>
    <w:rsid w:val="00B658E2"/>
    <w:rsid w:val="00B66962"/>
    <w:rsid w:val="00B70835"/>
    <w:rsid w:val="00B73C80"/>
    <w:rsid w:val="00B73FA3"/>
    <w:rsid w:val="00B74837"/>
    <w:rsid w:val="00B74A31"/>
    <w:rsid w:val="00B75B2B"/>
    <w:rsid w:val="00B763CF"/>
    <w:rsid w:val="00B803A0"/>
    <w:rsid w:val="00B864D8"/>
    <w:rsid w:val="00B86660"/>
    <w:rsid w:val="00B87962"/>
    <w:rsid w:val="00B946EE"/>
    <w:rsid w:val="00B94CA3"/>
    <w:rsid w:val="00B956C3"/>
    <w:rsid w:val="00BA33D8"/>
    <w:rsid w:val="00BA410E"/>
    <w:rsid w:val="00BA5144"/>
    <w:rsid w:val="00BB1556"/>
    <w:rsid w:val="00BB3730"/>
    <w:rsid w:val="00BB524E"/>
    <w:rsid w:val="00BB77F5"/>
    <w:rsid w:val="00BB7995"/>
    <w:rsid w:val="00BC3F57"/>
    <w:rsid w:val="00BC6E3C"/>
    <w:rsid w:val="00BC762E"/>
    <w:rsid w:val="00BD265D"/>
    <w:rsid w:val="00BD3021"/>
    <w:rsid w:val="00BD453D"/>
    <w:rsid w:val="00BD5DD8"/>
    <w:rsid w:val="00BE0844"/>
    <w:rsid w:val="00BE2772"/>
    <w:rsid w:val="00BE5750"/>
    <w:rsid w:val="00BF67FF"/>
    <w:rsid w:val="00C00660"/>
    <w:rsid w:val="00C02CC3"/>
    <w:rsid w:val="00C033C7"/>
    <w:rsid w:val="00C03434"/>
    <w:rsid w:val="00C0653D"/>
    <w:rsid w:val="00C06AD1"/>
    <w:rsid w:val="00C07184"/>
    <w:rsid w:val="00C106D8"/>
    <w:rsid w:val="00C119CA"/>
    <w:rsid w:val="00C11FB3"/>
    <w:rsid w:val="00C138F9"/>
    <w:rsid w:val="00C14315"/>
    <w:rsid w:val="00C157D4"/>
    <w:rsid w:val="00C16AEA"/>
    <w:rsid w:val="00C2028B"/>
    <w:rsid w:val="00C224F4"/>
    <w:rsid w:val="00C22545"/>
    <w:rsid w:val="00C228CE"/>
    <w:rsid w:val="00C23169"/>
    <w:rsid w:val="00C24015"/>
    <w:rsid w:val="00C26AE6"/>
    <w:rsid w:val="00C31A01"/>
    <w:rsid w:val="00C3296E"/>
    <w:rsid w:val="00C34A3B"/>
    <w:rsid w:val="00C404A2"/>
    <w:rsid w:val="00C40920"/>
    <w:rsid w:val="00C41817"/>
    <w:rsid w:val="00C42BB6"/>
    <w:rsid w:val="00C464D7"/>
    <w:rsid w:val="00C503D4"/>
    <w:rsid w:val="00C53832"/>
    <w:rsid w:val="00C5592F"/>
    <w:rsid w:val="00C56561"/>
    <w:rsid w:val="00C56D39"/>
    <w:rsid w:val="00C5751E"/>
    <w:rsid w:val="00C64E47"/>
    <w:rsid w:val="00C66275"/>
    <w:rsid w:val="00C66B17"/>
    <w:rsid w:val="00C66C08"/>
    <w:rsid w:val="00C6727C"/>
    <w:rsid w:val="00C729FA"/>
    <w:rsid w:val="00C73967"/>
    <w:rsid w:val="00C77830"/>
    <w:rsid w:val="00C81215"/>
    <w:rsid w:val="00C8150E"/>
    <w:rsid w:val="00C829DC"/>
    <w:rsid w:val="00C83C4C"/>
    <w:rsid w:val="00C9254B"/>
    <w:rsid w:val="00C93616"/>
    <w:rsid w:val="00C941F6"/>
    <w:rsid w:val="00C961DC"/>
    <w:rsid w:val="00C976A5"/>
    <w:rsid w:val="00C979C7"/>
    <w:rsid w:val="00CA1E55"/>
    <w:rsid w:val="00CA6DD9"/>
    <w:rsid w:val="00CA6F8E"/>
    <w:rsid w:val="00CB196E"/>
    <w:rsid w:val="00CB1EB3"/>
    <w:rsid w:val="00CB4274"/>
    <w:rsid w:val="00CB4A18"/>
    <w:rsid w:val="00CB6D59"/>
    <w:rsid w:val="00CC0C93"/>
    <w:rsid w:val="00CC37C0"/>
    <w:rsid w:val="00CC759B"/>
    <w:rsid w:val="00CD17A9"/>
    <w:rsid w:val="00CD7B38"/>
    <w:rsid w:val="00CE637F"/>
    <w:rsid w:val="00CE7A49"/>
    <w:rsid w:val="00CF43EE"/>
    <w:rsid w:val="00D01D8E"/>
    <w:rsid w:val="00D039B6"/>
    <w:rsid w:val="00D03C98"/>
    <w:rsid w:val="00D1468E"/>
    <w:rsid w:val="00D1505E"/>
    <w:rsid w:val="00D1642D"/>
    <w:rsid w:val="00D2415D"/>
    <w:rsid w:val="00D24505"/>
    <w:rsid w:val="00D271CE"/>
    <w:rsid w:val="00D336BC"/>
    <w:rsid w:val="00D34116"/>
    <w:rsid w:val="00D364F4"/>
    <w:rsid w:val="00D47827"/>
    <w:rsid w:val="00D565E3"/>
    <w:rsid w:val="00D57CA0"/>
    <w:rsid w:val="00D604F7"/>
    <w:rsid w:val="00D60E42"/>
    <w:rsid w:val="00D61114"/>
    <w:rsid w:val="00D620FC"/>
    <w:rsid w:val="00D63948"/>
    <w:rsid w:val="00D678E5"/>
    <w:rsid w:val="00D67AA6"/>
    <w:rsid w:val="00D70C4D"/>
    <w:rsid w:val="00D73B83"/>
    <w:rsid w:val="00D81E1E"/>
    <w:rsid w:val="00D820F7"/>
    <w:rsid w:val="00D836CF"/>
    <w:rsid w:val="00D83790"/>
    <w:rsid w:val="00D872E3"/>
    <w:rsid w:val="00D87FC5"/>
    <w:rsid w:val="00D93531"/>
    <w:rsid w:val="00D94FD5"/>
    <w:rsid w:val="00D95570"/>
    <w:rsid w:val="00D95D58"/>
    <w:rsid w:val="00D97B67"/>
    <w:rsid w:val="00D97E3D"/>
    <w:rsid w:val="00DA024D"/>
    <w:rsid w:val="00DA4220"/>
    <w:rsid w:val="00DA424E"/>
    <w:rsid w:val="00DA4DB7"/>
    <w:rsid w:val="00DA5473"/>
    <w:rsid w:val="00DA5B5F"/>
    <w:rsid w:val="00DA6ACA"/>
    <w:rsid w:val="00DA704B"/>
    <w:rsid w:val="00DA788F"/>
    <w:rsid w:val="00DB1E42"/>
    <w:rsid w:val="00DB3747"/>
    <w:rsid w:val="00DB3CF3"/>
    <w:rsid w:val="00DB41CA"/>
    <w:rsid w:val="00DB4538"/>
    <w:rsid w:val="00DB5F80"/>
    <w:rsid w:val="00DB68BA"/>
    <w:rsid w:val="00DC531E"/>
    <w:rsid w:val="00DC6699"/>
    <w:rsid w:val="00DC6DDE"/>
    <w:rsid w:val="00DC7DAA"/>
    <w:rsid w:val="00DD29CB"/>
    <w:rsid w:val="00DD2C5D"/>
    <w:rsid w:val="00DD2D05"/>
    <w:rsid w:val="00DD4D23"/>
    <w:rsid w:val="00DD57BF"/>
    <w:rsid w:val="00DD60CC"/>
    <w:rsid w:val="00DD6387"/>
    <w:rsid w:val="00DD75B3"/>
    <w:rsid w:val="00DE6111"/>
    <w:rsid w:val="00DE6710"/>
    <w:rsid w:val="00DE6F8B"/>
    <w:rsid w:val="00DE7DCF"/>
    <w:rsid w:val="00DF1156"/>
    <w:rsid w:val="00DF1523"/>
    <w:rsid w:val="00DF3697"/>
    <w:rsid w:val="00DF3DD8"/>
    <w:rsid w:val="00DF4262"/>
    <w:rsid w:val="00DF45BF"/>
    <w:rsid w:val="00DF751E"/>
    <w:rsid w:val="00E02617"/>
    <w:rsid w:val="00E03341"/>
    <w:rsid w:val="00E1089D"/>
    <w:rsid w:val="00E1170E"/>
    <w:rsid w:val="00E17916"/>
    <w:rsid w:val="00E216BF"/>
    <w:rsid w:val="00E21CE7"/>
    <w:rsid w:val="00E22876"/>
    <w:rsid w:val="00E23664"/>
    <w:rsid w:val="00E24E36"/>
    <w:rsid w:val="00E26492"/>
    <w:rsid w:val="00E26B08"/>
    <w:rsid w:val="00E26D54"/>
    <w:rsid w:val="00E31426"/>
    <w:rsid w:val="00E31DA1"/>
    <w:rsid w:val="00E33B59"/>
    <w:rsid w:val="00E365DB"/>
    <w:rsid w:val="00E37297"/>
    <w:rsid w:val="00E4260A"/>
    <w:rsid w:val="00E44288"/>
    <w:rsid w:val="00E468E5"/>
    <w:rsid w:val="00E471DC"/>
    <w:rsid w:val="00E47F7E"/>
    <w:rsid w:val="00E51EAD"/>
    <w:rsid w:val="00E530AE"/>
    <w:rsid w:val="00E546B9"/>
    <w:rsid w:val="00E55590"/>
    <w:rsid w:val="00E57FE4"/>
    <w:rsid w:val="00E608BF"/>
    <w:rsid w:val="00E61E30"/>
    <w:rsid w:val="00E64928"/>
    <w:rsid w:val="00E72131"/>
    <w:rsid w:val="00E76220"/>
    <w:rsid w:val="00E7661D"/>
    <w:rsid w:val="00E76C03"/>
    <w:rsid w:val="00E77046"/>
    <w:rsid w:val="00E824F4"/>
    <w:rsid w:val="00E839F7"/>
    <w:rsid w:val="00E93724"/>
    <w:rsid w:val="00E94832"/>
    <w:rsid w:val="00E94AEA"/>
    <w:rsid w:val="00E95A63"/>
    <w:rsid w:val="00E97D5D"/>
    <w:rsid w:val="00EA2264"/>
    <w:rsid w:val="00EA319D"/>
    <w:rsid w:val="00EB1934"/>
    <w:rsid w:val="00EB2BEC"/>
    <w:rsid w:val="00EB54B0"/>
    <w:rsid w:val="00EC0978"/>
    <w:rsid w:val="00EC447C"/>
    <w:rsid w:val="00EC4EEA"/>
    <w:rsid w:val="00ED07E4"/>
    <w:rsid w:val="00ED7848"/>
    <w:rsid w:val="00EE2277"/>
    <w:rsid w:val="00EE2F61"/>
    <w:rsid w:val="00EE3463"/>
    <w:rsid w:val="00EE3D54"/>
    <w:rsid w:val="00EE45B0"/>
    <w:rsid w:val="00EE4873"/>
    <w:rsid w:val="00EE56D1"/>
    <w:rsid w:val="00EE5D8F"/>
    <w:rsid w:val="00EF14A0"/>
    <w:rsid w:val="00EF23E2"/>
    <w:rsid w:val="00EF27B6"/>
    <w:rsid w:val="00EF440B"/>
    <w:rsid w:val="00EF53CB"/>
    <w:rsid w:val="00EF590E"/>
    <w:rsid w:val="00F0117C"/>
    <w:rsid w:val="00F02227"/>
    <w:rsid w:val="00F04A14"/>
    <w:rsid w:val="00F0586A"/>
    <w:rsid w:val="00F061A1"/>
    <w:rsid w:val="00F066C9"/>
    <w:rsid w:val="00F06B05"/>
    <w:rsid w:val="00F07962"/>
    <w:rsid w:val="00F07F85"/>
    <w:rsid w:val="00F10596"/>
    <w:rsid w:val="00F10F99"/>
    <w:rsid w:val="00F11571"/>
    <w:rsid w:val="00F11CEC"/>
    <w:rsid w:val="00F12B18"/>
    <w:rsid w:val="00F13308"/>
    <w:rsid w:val="00F152DE"/>
    <w:rsid w:val="00F20DD7"/>
    <w:rsid w:val="00F217FD"/>
    <w:rsid w:val="00F21FD1"/>
    <w:rsid w:val="00F22F86"/>
    <w:rsid w:val="00F23573"/>
    <w:rsid w:val="00F3219A"/>
    <w:rsid w:val="00F344E9"/>
    <w:rsid w:val="00F34806"/>
    <w:rsid w:val="00F4436E"/>
    <w:rsid w:val="00F444E7"/>
    <w:rsid w:val="00F44590"/>
    <w:rsid w:val="00F45911"/>
    <w:rsid w:val="00F54C36"/>
    <w:rsid w:val="00F56232"/>
    <w:rsid w:val="00F6372D"/>
    <w:rsid w:val="00F63B4E"/>
    <w:rsid w:val="00F66638"/>
    <w:rsid w:val="00F667CE"/>
    <w:rsid w:val="00F67FA2"/>
    <w:rsid w:val="00F71C25"/>
    <w:rsid w:val="00F730E8"/>
    <w:rsid w:val="00F74E8A"/>
    <w:rsid w:val="00F74FFB"/>
    <w:rsid w:val="00F756A7"/>
    <w:rsid w:val="00F76F75"/>
    <w:rsid w:val="00F805F0"/>
    <w:rsid w:val="00F816A3"/>
    <w:rsid w:val="00F85214"/>
    <w:rsid w:val="00F855D2"/>
    <w:rsid w:val="00F85790"/>
    <w:rsid w:val="00F917EF"/>
    <w:rsid w:val="00F95521"/>
    <w:rsid w:val="00F97B23"/>
    <w:rsid w:val="00FA188A"/>
    <w:rsid w:val="00FA216A"/>
    <w:rsid w:val="00FA2BF3"/>
    <w:rsid w:val="00FA2FCF"/>
    <w:rsid w:val="00FA4EB1"/>
    <w:rsid w:val="00FA714E"/>
    <w:rsid w:val="00FB0D59"/>
    <w:rsid w:val="00FB1D84"/>
    <w:rsid w:val="00FB1E3D"/>
    <w:rsid w:val="00FB2A05"/>
    <w:rsid w:val="00FB6DD5"/>
    <w:rsid w:val="00FD3852"/>
    <w:rsid w:val="00FD79B6"/>
    <w:rsid w:val="00FE2DEE"/>
    <w:rsid w:val="00FE5B42"/>
    <w:rsid w:val="00FE6230"/>
    <w:rsid w:val="00FE7F36"/>
    <w:rsid w:val="00FF2C67"/>
    <w:rsid w:val="00FF2DA3"/>
    <w:rsid w:val="00FF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9F8A6"/>
  <w15:docId w15:val="{DAAA9970-2F1D-4DB7-861C-9FC184A8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835"/>
    <w:pPr>
      <w:tabs>
        <w:tab w:val="left" w:pos="2448"/>
      </w:tabs>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rsid w:val="00483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97DF339BEA412EA51A7E857031A123"/>
        <w:category>
          <w:name w:val="General"/>
          <w:gallery w:val="placeholder"/>
        </w:category>
        <w:types>
          <w:type w:val="bbPlcHdr"/>
        </w:types>
        <w:behaviors>
          <w:behavior w:val="content"/>
        </w:behaviors>
        <w:guid w:val="{84FFBC43-C044-4370-8C87-B741931258C7}"/>
      </w:docPartPr>
      <w:docPartBody>
        <w:p w:rsidR="006C5A95" w:rsidRDefault="00C920B0">
          <w:pPr>
            <w:pStyle w:val="9C97DF339BEA412EA51A7E857031A123"/>
          </w:pPr>
          <w:r>
            <w:t>[Organization/Committee Name]</w:t>
          </w:r>
        </w:p>
      </w:docPartBody>
    </w:docPart>
    <w:docPart>
      <w:docPartPr>
        <w:name w:val="5FF3757EDA56456D9119A76244161077"/>
        <w:category>
          <w:name w:val="General"/>
          <w:gallery w:val="placeholder"/>
        </w:category>
        <w:types>
          <w:type w:val="bbPlcHdr"/>
        </w:types>
        <w:behaviors>
          <w:behavior w:val="content"/>
        </w:behaviors>
        <w:guid w:val="{102A1737-3780-4B1B-B672-CED0FD3E664A}"/>
      </w:docPartPr>
      <w:docPartBody>
        <w:p w:rsidR="006C5A95" w:rsidRDefault="00C920B0">
          <w:pPr>
            <w:pStyle w:val="5FF3757EDA56456D9119A76244161077"/>
          </w:pPr>
          <w:r>
            <w:t>[Organization/Committee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0B0"/>
    <w:rsid w:val="00013158"/>
    <w:rsid w:val="00031D37"/>
    <w:rsid w:val="00032323"/>
    <w:rsid w:val="000341CB"/>
    <w:rsid w:val="00037270"/>
    <w:rsid w:val="00043FB1"/>
    <w:rsid w:val="0004400C"/>
    <w:rsid w:val="00045DD0"/>
    <w:rsid w:val="000468E5"/>
    <w:rsid w:val="000606F7"/>
    <w:rsid w:val="00063E60"/>
    <w:rsid w:val="000850B7"/>
    <w:rsid w:val="000860C1"/>
    <w:rsid w:val="00087759"/>
    <w:rsid w:val="000B0BAC"/>
    <w:rsid w:val="000B5E3D"/>
    <w:rsid w:val="000C79BE"/>
    <w:rsid w:val="000D4E71"/>
    <w:rsid w:val="000D7DCD"/>
    <w:rsid w:val="00105C3F"/>
    <w:rsid w:val="00117718"/>
    <w:rsid w:val="0011793F"/>
    <w:rsid w:val="001237CC"/>
    <w:rsid w:val="00127508"/>
    <w:rsid w:val="00136267"/>
    <w:rsid w:val="00141AF0"/>
    <w:rsid w:val="00144032"/>
    <w:rsid w:val="0014660D"/>
    <w:rsid w:val="0015031D"/>
    <w:rsid w:val="001533FA"/>
    <w:rsid w:val="00153722"/>
    <w:rsid w:val="0016159A"/>
    <w:rsid w:val="00191EBE"/>
    <w:rsid w:val="0019225C"/>
    <w:rsid w:val="00194CE8"/>
    <w:rsid w:val="001C5989"/>
    <w:rsid w:val="001C6017"/>
    <w:rsid w:val="001D363F"/>
    <w:rsid w:val="001E31F3"/>
    <w:rsid w:val="00244205"/>
    <w:rsid w:val="00247C18"/>
    <w:rsid w:val="00250CF8"/>
    <w:rsid w:val="00271B8E"/>
    <w:rsid w:val="00277298"/>
    <w:rsid w:val="00285227"/>
    <w:rsid w:val="00292444"/>
    <w:rsid w:val="00297932"/>
    <w:rsid w:val="002A782D"/>
    <w:rsid w:val="002E27B3"/>
    <w:rsid w:val="002E552A"/>
    <w:rsid w:val="002F5738"/>
    <w:rsid w:val="00304A2D"/>
    <w:rsid w:val="0031220A"/>
    <w:rsid w:val="00313316"/>
    <w:rsid w:val="00313BDA"/>
    <w:rsid w:val="00321788"/>
    <w:rsid w:val="00347135"/>
    <w:rsid w:val="00350276"/>
    <w:rsid w:val="00351C85"/>
    <w:rsid w:val="00365B06"/>
    <w:rsid w:val="00370A66"/>
    <w:rsid w:val="003732D4"/>
    <w:rsid w:val="00390A6F"/>
    <w:rsid w:val="0039257E"/>
    <w:rsid w:val="003A1963"/>
    <w:rsid w:val="003A6264"/>
    <w:rsid w:val="003B043C"/>
    <w:rsid w:val="003B48D6"/>
    <w:rsid w:val="003B7C06"/>
    <w:rsid w:val="003D7F59"/>
    <w:rsid w:val="00406871"/>
    <w:rsid w:val="00414E9F"/>
    <w:rsid w:val="0042320B"/>
    <w:rsid w:val="00427A04"/>
    <w:rsid w:val="0045032D"/>
    <w:rsid w:val="00456F28"/>
    <w:rsid w:val="004617B4"/>
    <w:rsid w:val="0046797B"/>
    <w:rsid w:val="004702AD"/>
    <w:rsid w:val="00471F02"/>
    <w:rsid w:val="00482EFB"/>
    <w:rsid w:val="00487F71"/>
    <w:rsid w:val="004921A3"/>
    <w:rsid w:val="004A5E10"/>
    <w:rsid w:val="004B0ED1"/>
    <w:rsid w:val="004C405C"/>
    <w:rsid w:val="004C7EAC"/>
    <w:rsid w:val="004D2DAC"/>
    <w:rsid w:val="004D5DC1"/>
    <w:rsid w:val="004E09BA"/>
    <w:rsid w:val="004E0AA4"/>
    <w:rsid w:val="004F014E"/>
    <w:rsid w:val="00504BC2"/>
    <w:rsid w:val="00523B2B"/>
    <w:rsid w:val="005240AC"/>
    <w:rsid w:val="00545FD0"/>
    <w:rsid w:val="005515B9"/>
    <w:rsid w:val="00553313"/>
    <w:rsid w:val="005543F3"/>
    <w:rsid w:val="005559A5"/>
    <w:rsid w:val="00572B9A"/>
    <w:rsid w:val="005746FC"/>
    <w:rsid w:val="0057527A"/>
    <w:rsid w:val="005A1456"/>
    <w:rsid w:val="005B5C2E"/>
    <w:rsid w:val="005B6FEF"/>
    <w:rsid w:val="005B7289"/>
    <w:rsid w:val="005C6CF5"/>
    <w:rsid w:val="005D0613"/>
    <w:rsid w:val="005E35B9"/>
    <w:rsid w:val="005E56E8"/>
    <w:rsid w:val="005E5D6F"/>
    <w:rsid w:val="005F005F"/>
    <w:rsid w:val="0060022B"/>
    <w:rsid w:val="0060313D"/>
    <w:rsid w:val="00616A46"/>
    <w:rsid w:val="00630BFD"/>
    <w:rsid w:val="00635AD3"/>
    <w:rsid w:val="006449D7"/>
    <w:rsid w:val="0065357A"/>
    <w:rsid w:val="00654308"/>
    <w:rsid w:val="00656BE0"/>
    <w:rsid w:val="006625ED"/>
    <w:rsid w:val="00671267"/>
    <w:rsid w:val="00671F27"/>
    <w:rsid w:val="00681A5E"/>
    <w:rsid w:val="006916DE"/>
    <w:rsid w:val="0069765D"/>
    <w:rsid w:val="006A11CC"/>
    <w:rsid w:val="006B51B7"/>
    <w:rsid w:val="006C1B1C"/>
    <w:rsid w:val="006C29F2"/>
    <w:rsid w:val="006C53A1"/>
    <w:rsid w:val="006C5A95"/>
    <w:rsid w:val="006F73F2"/>
    <w:rsid w:val="0070102F"/>
    <w:rsid w:val="00703D54"/>
    <w:rsid w:val="00704949"/>
    <w:rsid w:val="00716C39"/>
    <w:rsid w:val="00721FA2"/>
    <w:rsid w:val="00744DB1"/>
    <w:rsid w:val="00750A2B"/>
    <w:rsid w:val="00760C93"/>
    <w:rsid w:val="00776DFC"/>
    <w:rsid w:val="00780D7A"/>
    <w:rsid w:val="00781E4D"/>
    <w:rsid w:val="00797B07"/>
    <w:rsid w:val="007D4BD3"/>
    <w:rsid w:val="007E10AC"/>
    <w:rsid w:val="007E1DFD"/>
    <w:rsid w:val="007E22B5"/>
    <w:rsid w:val="007E5D02"/>
    <w:rsid w:val="007F26DF"/>
    <w:rsid w:val="007F3743"/>
    <w:rsid w:val="00815CFD"/>
    <w:rsid w:val="00815FBB"/>
    <w:rsid w:val="0082053E"/>
    <w:rsid w:val="008228CB"/>
    <w:rsid w:val="00826C13"/>
    <w:rsid w:val="00827741"/>
    <w:rsid w:val="00834F0D"/>
    <w:rsid w:val="008433BA"/>
    <w:rsid w:val="008511F0"/>
    <w:rsid w:val="0085632B"/>
    <w:rsid w:val="0086260A"/>
    <w:rsid w:val="00862FAD"/>
    <w:rsid w:val="00866C9A"/>
    <w:rsid w:val="00884550"/>
    <w:rsid w:val="0088461B"/>
    <w:rsid w:val="00884CE7"/>
    <w:rsid w:val="00887BEB"/>
    <w:rsid w:val="008A591F"/>
    <w:rsid w:val="008C2B84"/>
    <w:rsid w:val="008C35F0"/>
    <w:rsid w:val="008C4144"/>
    <w:rsid w:val="008E030D"/>
    <w:rsid w:val="008F55CF"/>
    <w:rsid w:val="008F7878"/>
    <w:rsid w:val="00903F7F"/>
    <w:rsid w:val="00925CD7"/>
    <w:rsid w:val="00935FF2"/>
    <w:rsid w:val="0094227D"/>
    <w:rsid w:val="00946B2A"/>
    <w:rsid w:val="00961643"/>
    <w:rsid w:val="009A6E17"/>
    <w:rsid w:val="009B5918"/>
    <w:rsid w:val="009C25C3"/>
    <w:rsid w:val="009C568E"/>
    <w:rsid w:val="009E4D7D"/>
    <w:rsid w:val="009F2DA0"/>
    <w:rsid w:val="00A26AE3"/>
    <w:rsid w:val="00A35128"/>
    <w:rsid w:val="00A414D3"/>
    <w:rsid w:val="00A478F2"/>
    <w:rsid w:val="00A4794E"/>
    <w:rsid w:val="00A516DF"/>
    <w:rsid w:val="00A5191A"/>
    <w:rsid w:val="00A5698D"/>
    <w:rsid w:val="00A67BC5"/>
    <w:rsid w:val="00A70797"/>
    <w:rsid w:val="00A80DD1"/>
    <w:rsid w:val="00A828E2"/>
    <w:rsid w:val="00AA2FF0"/>
    <w:rsid w:val="00AA51ED"/>
    <w:rsid w:val="00AC5561"/>
    <w:rsid w:val="00AC79FC"/>
    <w:rsid w:val="00AD1A42"/>
    <w:rsid w:val="00AD384B"/>
    <w:rsid w:val="00AD742B"/>
    <w:rsid w:val="00AE2B57"/>
    <w:rsid w:val="00AF6989"/>
    <w:rsid w:val="00B05BB6"/>
    <w:rsid w:val="00B21FCA"/>
    <w:rsid w:val="00B55FB6"/>
    <w:rsid w:val="00B96550"/>
    <w:rsid w:val="00BA2CD1"/>
    <w:rsid w:val="00BA43D0"/>
    <w:rsid w:val="00BA60F6"/>
    <w:rsid w:val="00BA7FCA"/>
    <w:rsid w:val="00BB049F"/>
    <w:rsid w:val="00BC2BDE"/>
    <w:rsid w:val="00BC7257"/>
    <w:rsid w:val="00BD57B9"/>
    <w:rsid w:val="00BE2945"/>
    <w:rsid w:val="00BF60E8"/>
    <w:rsid w:val="00C00A3A"/>
    <w:rsid w:val="00C052D1"/>
    <w:rsid w:val="00C1693B"/>
    <w:rsid w:val="00C17204"/>
    <w:rsid w:val="00C24B07"/>
    <w:rsid w:val="00C34103"/>
    <w:rsid w:val="00C3417E"/>
    <w:rsid w:val="00C65F73"/>
    <w:rsid w:val="00C66E0D"/>
    <w:rsid w:val="00C67254"/>
    <w:rsid w:val="00C775B1"/>
    <w:rsid w:val="00C920B0"/>
    <w:rsid w:val="00C93420"/>
    <w:rsid w:val="00CA2789"/>
    <w:rsid w:val="00CD25B7"/>
    <w:rsid w:val="00CD3E33"/>
    <w:rsid w:val="00CF28D1"/>
    <w:rsid w:val="00D1086A"/>
    <w:rsid w:val="00D15C06"/>
    <w:rsid w:val="00D237DE"/>
    <w:rsid w:val="00D23A5A"/>
    <w:rsid w:val="00D275BC"/>
    <w:rsid w:val="00D5267B"/>
    <w:rsid w:val="00D578CF"/>
    <w:rsid w:val="00D737AB"/>
    <w:rsid w:val="00D876B4"/>
    <w:rsid w:val="00DA06B5"/>
    <w:rsid w:val="00DA1ABE"/>
    <w:rsid w:val="00DA3617"/>
    <w:rsid w:val="00DA6F85"/>
    <w:rsid w:val="00DB0A89"/>
    <w:rsid w:val="00DB1C29"/>
    <w:rsid w:val="00DB7141"/>
    <w:rsid w:val="00DC0E55"/>
    <w:rsid w:val="00DD2653"/>
    <w:rsid w:val="00DE44FD"/>
    <w:rsid w:val="00DF1D43"/>
    <w:rsid w:val="00E005DA"/>
    <w:rsid w:val="00E112B1"/>
    <w:rsid w:val="00E140C0"/>
    <w:rsid w:val="00E225BF"/>
    <w:rsid w:val="00E2543A"/>
    <w:rsid w:val="00E62E05"/>
    <w:rsid w:val="00E642ED"/>
    <w:rsid w:val="00EA2176"/>
    <w:rsid w:val="00EA221C"/>
    <w:rsid w:val="00EA371B"/>
    <w:rsid w:val="00EA709E"/>
    <w:rsid w:val="00EB31DF"/>
    <w:rsid w:val="00EC5F79"/>
    <w:rsid w:val="00ED40FC"/>
    <w:rsid w:val="00ED46B5"/>
    <w:rsid w:val="00ED747C"/>
    <w:rsid w:val="00EF41FF"/>
    <w:rsid w:val="00F05DE0"/>
    <w:rsid w:val="00F10338"/>
    <w:rsid w:val="00F17926"/>
    <w:rsid w:val="00F27EDF"/>
    <w:rsid w:val="00F333AF"/>
    <w:rsid w:val="00F33CA9"/>
    <w:rsid w:val="00F43296"/>
    <w:rsid w:val="00F4426D"/>
    <w:rsid w:val="00F47833"/>
    <w:rsid w:val="00F50F90"/>
    <w:rsid w:val="00F52C6E"/>
    <w:rsid w:val="00F54072"/>
    <w:rsid w:val="00F54822"/>
    <w:rsid w:val="00F56695"/>
    <w:rsid w:val="00FB3A54"/>
    <w:rsid w:val="00FD046B"/>
    <w:rsid w:val="00FD4C97"/>
    <w:rsid w:val="00FD6593"/>
    <w:rsid w:val="00FD6608"/>
    <w:rsid w:val="00FD7455"/>
    <w:rsid w:val="00FE494A"/>
    <w:rsid w:val="00FF10C7"/>
    <w:rsid w:val="00FF335D"/>
    <w:rsid w:val="00FF3A23"/>
    <w:rsid w:val="00FF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97DF339BEA412EA51A7E857031A123">
    <w:name w:val="9C97DF339BEA412EA51A7E857031A123"/>
  </w:style>
  <w:style w:type="paragraph" w:customStyle="1" w:styleId="5FF3757EDA56456D9119A76244161077">
    <w:name w:val="5FF3757EDA56456D9119A76244161077"/>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EE14DFE-56EA-454D-868A-4909A4B16AC0}">
  <ds:schemaRefs>
    <ds:schemaRef ds:uri="http://schemas.openxmlformats.org/officeDocument/2006/bibliography"/>
  </ds:schemaRefs>
</ds:datastoreItem>
</file>

<file path=customXml/itemProps2.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53</TotalTime>
  <Pages>1</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Munson Township Board of Supervisors</dc:subject>
  <dc:creator>OWNER</dc:creator>
  <cp:keywords/>
  <dc:description>Chairman, Dan Holthaus, with the following members present:  Joe Willenbring</dc:description>
  <cp:lastModifiedBy>Munson Township</cp:lastModifiedBy>
  <cp:revision>8</cp:revision>
  <cp:lastPrinted>2021-10-18T21:09:00Z</cp:lastPrinted>
  <dcterms:created xsi:type="dcterms:W3CDTF">2021-10-11T21:52:00Z</dcterms:created>
  <dcterms:modified xsi:type="dcterms:W3CDTF">2021-10-18T21:19:00Z</dcterms:modified>
  <cp:category>March 16, 2020</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