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0D79" w14:textId="1437F175" w:rsidR="00A05EAD" w:rsidRDefault="007B4C5A" w:rsidP="007B4C5A">
      <w:pPr>
        <w:ind w:left="1440" w:firstLine="720"/>
        <w:rPr>
          <w:rFonts w:ascii="Microsoft Sans Serif" w:eastAsia="Arial Unicode MS" w:hAnsi="Microsoft Sans Serif" w:cs="Microsoft Sans Serif"/>
          <w:sz w:val="40"/>
          <w:szCs w:val="48"/>
        </w:rPr>
      </w:pPr>
      <w:bookmarkStart w:id="0" w:name="_GoBack"/>
      <w:bookmarkEnd w:id="0"/>
      <w:r>
        <w:rPr>
          <w:rFonts w:ascii="Microsoft Sans Serif" w:eastAsia="Arial Unicode MS" w:hAnsi="Microsoft Sans Serif" w:cs="Microsoft Sans Serif"/>
          <w:sz w:val="40"/>
          <w:szCs w:val="48"/>
        </w:rPr>
        <w:t xml:space="preserve">         </w:t>
      </w:r>
      <w:r w:rsidRPr="007B4C5A">
        <w:rPr>
          <w:rFonts w:ascii="Microsoft Sans Serif" w:eastAsia="Arial Unicode MS" w:hAnsi="Microsoft Sans Serif" w:cs="Microsoft Sans Serif"/>
          <w:noProof/>
          <w:sz w:val="40"/>
          <w:szCs w:val="48"/>
        </w:rPr>
        <w:drawing>
          <wp:inline distT="0" distB="0" distL="0" distR="0" wp14:anchorId="4184CAC3" wp14:editId="1E636CBD">
            <wp:extent cx="2288540" cy="1966595"/>
            <wp:effectExtent l="0" t="0" r="0" b="0"/>
            <wp:docPr id="2" name="Picture 2" descr="Macintosh HD:Users:laragates:Desktop:Grant Stuff:grant K8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gates:Desktop:Grant Stuff:grant K8 ve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2" cy="19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C55">
        <w:rPr>
          <w:rFonts w:ascii="Microsoft Sans Serif" w:eastAsia="Arial Unicode MS" w:hAnsi="Microsoft Sans Serif" w:cs="Microsoft Sans Serif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F5697" wp14:editId="6EB79765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297815" cy="2768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F9792" w14:textId="77777777" w:rsidR="00F850FA" w:rsidRDefault="00F850F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 w14:anchorId="082D6348">
              <v:shapetype id="_x0000_t202" coordsize="21600,21600" o:spt="202" path="m,l,21600r21600,l21600,xe" w14:anchorId="674F5697">
                <v:stroke joinstyle="miter"/>
                <v:path gradientshapeok="t" o:connecttype="rect"/>
              </v:shapetype>
              <v:shape id="Text Box 2" style="position:absolute;left:0;text-align:left;margin-left:60pt;margin-top:0;width:23.45pt;height:2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11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">
                <v:textbox style="mso-fit-shape-to-text:t">
                  <w:txbxContent>
                    <w:p w:rsidR="00F850FA" w:rsidRDefault="00F850FA" w14:paraId="672A6659" w14:textId="77777777"/>
                  </w:txbxContent>
                </v:textbox>
              </v:shape>
            </w:pict>
          </mc:Fallback>
        </mc:AlternateContent>
      </w:r>
    </w:p>
    <w:p w14:paraId="71878345" w14:textId="77777777" w:rsidR="007B4C5A" w:rsidRDefault="007B4C5A" w:rsidP="002D1442">
      <w:pPr>
        <w:rPr>
          <w:rFonts w:ascii="Microsoft Sans Serif" w:eastAsia="Arial Unicode MS" w:hAnsi="Microsoft Sans Serif" w:cs="Microsoft Sans Serif"/>
          <w:sz w:val="40"/>
          <w:szCs w:val="48"/>
        </w:rPr>
      </w:pPr>
    </w:p>
    <w:p w14:paraId="76C3E5B9" w14:textId="614F4614" w:rsidR="002D1442" w:rsidRPr="007B4C5A" w:rsidRDefault="006F6C55" w:rsidP="002D1442">
      <w:pPr>
        <w:rPr>
          <w:rFonts w:ascii="Microsoft Sans Serif" w:eastAsia="Arial Unicode MS" w:hAnsi="Microsoft Sans Serif" w:cs="Microsoft Sans Serif"/>
          <w:sz w:val="40"/>
          <w:szCs w:val="48"/>
        </w:rPr>
      </w:pPr>
      <w:r>
        <w:rPr>
          <w:rFonts w:ascii="Microsoft Sans Serif" w:eastAsia="Arial Unicode MS" w:hAnsi="Microsoft Sans Serif" w:cs="Microsoft Sans Serif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9C714" wp14:editId="04C0C866">
                <wp:simplePos x="0" y="0"/>
                <wp:positionH relativeFrom="column">
                  <wp:posOffset>3893820</wp:posOffset>
                </wp:positionH>
                <wp:positionV relativeFrom="paragraph">
                  <wp:posOffset>22225</wp:posOffset>
                </wp:positionV>
                <wp:extent cx="2805430" cy="1760220"/>
                <wp:effectExtent l="0" t="0" r="13970" b="11430"/>
                <wp:wrapTight wrapText="bothSides">
                  <wp:wrapPolygon edited="0">
                    <wp:start x="0" y="0"/>
                    <wp:lineTo x="0" y="21506"/>
                    <wp:lineTo x="21561" y="21506"/>
                    <wp:lineTo x="21561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C476" w14:textId="6E4721BD" w:rsidR="00F850FA" w:rsidRPr="00295B67" w:rsidRDefault="00F850FA" w:rsidP="00ED1BBC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95B67">
                              <w:rPr>
                                <w:b/>
                                <w:sz w:val="20"/>
                                <w:u w:val="single"/>
                              </w:rPr>
                              <w:t>B</w:t>
                            </w:r>
                            <w:r w:rsidR="00241FC5">
                              <w:rPr>
                                <w:b/>
                                <w:sz w:val="20"/>
                                <w:u w:val="single"/>
                              </w:rPr>
                              <w:t>OARD</w:t>
                            </w:r>
                          </w:p>
                          <w:p w14:paraId="4016D343" w14:textId="77777777" w:rsidR="00F850FA" w:rsidRPr="00295B67" w:rsidRDefault="00F850FA" w:rsidP="00ED1BB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B37680" w14:textId="26955C0E" w:rsidR="00F850FA" w:rsidRPr="003B18CB" w:rsidRDefault="0002757B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Holly Wright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</w:t>
                            </w:r>
                          </w:p>
                          <w:p w14:paraId="3FF5A02B" w14:textId="39E64EAA" w:rsidR="00F850FA" w:rsidRPr="003B18CB" w:rsidRDefault="00241FC5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Kamau Washington</w:t>
                            </w:r>
                            <w:r w:rsidR="00027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4D0E6B9C" w14:textId="5F6AE597" w:rsidR="00F850FA" w:rsidRPr="003B18CB" w:rsidRDefault="0002757B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Annie Bates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V-PRESIDENT I </w:t>
                            </w:r>
                          </w:p>
                          <w:p w14:paraId="3D431F48" w14:textId="4EB9D990" w:rsidR="00F850FA" w:rsidRPr="003B18CB" w:rsidRDefault="00241FC5" w:rsidP="003B18CB">
                            <w:pPr>
                              <w:shd w:val="clear" w:color="auto" w:fill="FFFFFF"/>
                              <w:outlineLvl w:val="4"/>
                              <w:rPr>
                                <w:rFonts w:ascii="Arial" w:hAnsi="Arial" w:cs="Arial"/>
                                <w:color w:val="9C9C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Paula Teixeira</w:t>
                            </w:r>
                            <w:r w:rsidR="0002757B">
                              <w:rPr>
                                <w:rFonts w:ascii="Arial" w:hAnsi="Arial" w:cs="Arial"/>
                                <w:color w:val="9C9C9A"/>
                                <w:sz w:val="20"/>
                                <w:szCs w:val="20"/>
                              </w:rPr>
                              <w:tab/>
                            </w:r>
                            <w:r w:rsidR="0002757B">
                              <w:rPr>
                                <w:rFonts w:ascii="Arial" w:hAnsi="Arial" w:cs="Arial"/>
                                <w:color w:val="9C9C9A"/>
                                <w:sz w:val="20"/>
                                <w:szCs w:val="20"/>
                              </w:rPr>
                              <w:tab/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V-PRESIDENT II</w:t>
                            </w:r>
                          </w:p>
                          <w:p w14:paraId="5313DE4E" w14:textId="07C8B56E" w:rsidR="00F850FA" w:rsidRPr="003B18CB" w:rsidRDefault="008A210B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Monica Sheppard</w:t>
                            </w:r>
                            <w:r w:rsidR="00027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56240838" w14:textId="77777777" w:rsidR="00241FC5" w:rsidRDefault="0002757B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Haley Swartz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F20A8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PARLIAMENTARIAN</w:t>
                            </w:r>
                          </w:p>
                          <w:p w14:paraId="4BB8BCA5" w14:textId="4E4E3DF1" w:rsidR="004F20A8" w:rsidRPr="003B18CB" w:rsidRDefault="00241FC5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Jen Medeiros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27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B18CB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HISTORIAN</w:t>
                            </w:r>
                          </w:p>
                          <w:p w14:paraId="1EA76627" w14:textId="77777777" w:rsidR="004F20A8" w:rsidRPr="00D92CE4" w:rsidRDefault="004F20A8" w:rsidP="00ED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42550" w14:textId="77777777" w:rsidR="00F850FA" w:rsidRPr="008E6E81" w:rsidRDefault="00F850FA" w:rsidP="00ED1BB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5832C6" w14:textId="77777777" w:rsidR="00F850FA" w:rsidRPr="00E64691" w:rsidRDefault="00F850FA" w:rsidP="00ED1BBC">
                            <w:pPr>
                              <w:rPr>
                                <w:color w:val="008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8A93F85">
              <v:shapetype id="_x0000_t202" coordsize="21600,21600" o:spt="202" path="m,l,21600r21600,l21600,xe" w14:anchorId="69B9C714">
                <v:stroke joinstyle="miter"/>
                <v:path gradientshapeok="t" o:connecttype="rect"/>
              </v:shapetype>
              <v:shape id="Text Box 3" style="position:absolute;margin-left:306.6pt;margin-top:1.75pt;width:220.9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">
                <v:textbox>
                  <w:txbxContent>
                    <w:p w:rsidRPr="00295B67" w:rsidR="00F850FA" w:rsidP="00ED1BBC" w:rsidRDefault="00F850FA" w14:paraId="38FE4F9B" w14:textId="6E4721BD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295B67">
                        <w:rPr>
                          <w:b/>
                          <w:sz w:val="20"/>
                          <w:u w:val="single"/>
                        </w:rPr>
                        <w:t>B</w:t>
                      </w:r>
                      <w:r w:rsidR="00241FC5">
                        <w:rPr>
                          <w:b/>
                          <w:sz w:val="20"/>
                          <w:u w:val="single"/>
                        </w:rPr>
                        <w:t>OARD</w:t>
                      </w:r>
                    </w:p>
                    <w:p w:rsidRPr="00295B67" w:rsidR="00F850FA" w:rsidP="00ED1BBC" w:rsidRDefault="00F850FA" w14:paraId="0A37501D" w14:textId="77777777">
                      <w:pPr>
                        <w:rPr>
                          <w:sz w:val="20"/>
                        </w:rPr>
                      </w:pPr>
                    </w:p>
                    <w:p w:rsidRPr="003B18CB" w:rsidR="00F850FA" w:rsidP="00ED1BBC" w:rsidRDefault="0002757B" w14:paraId="6F843E32" w14:textId="26955C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Holly Wright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3B18CB" w:rsidR="00F850FA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</w:t>
                      </w:r>
                    </w:p>
                    <w:p w:rsidRPr="003B18CB" w:rsidR="00F850FA" w:rsidP="00ED1BBC" w:rsidRDefault="00241FC5" w14:paraId="494B2FF2" w14:textId="39E64E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Kamau Washington</w:t>
                      </w:r>
                      <w:r w:rsidR="000275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18CB" w:rsidR="00F850FA">
                        <w:rPr>
                          <w:rFonts w:ascii="Arial" w:hAnsi="Arial" w:cs="Arial"/>
                          <w:sz w:val="20"/>
                          <w:szCs w:val="20"/>
                        </w:rPr>
                        <w:t>TREASURER</w:t>
                      </w:r>
                    </w:p>
                    <w:p w:rsidRPr="003B18CB" w:rsidR="00F850FA" w:rsidP="00ED1BBC" w:rsidRDefault="0002757B" w14:paraId="1FCE2EFA" w14:textId="5F6AE5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Annie Bates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18CB" w:rsidR="00F850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V-PRESIDENT I </w:t>
                      </w:r>
                    </w:p>
                    <w:p w:rsidRPr="003B18CB" w:rsidR="00F850FA" w:rsidP="003B18CB" w:rsidRDefault="00241FC5" w14:paraId="7BAD60B8" w14:textId="4EB9D990">
                      <w:pPr>
                        <w:shd w:val="clear" w:color="auto" w:fill="FFFFFF"/>
                        <w:outlineLvl w:val="4"/>
                        <w:rPr>
                          <w:rFonts w:ascii="Arial" w:hAnsi="Arial" w:cs="Arial"/>
                          <w:color w:val="9C9C9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Paula Teixeira</w:t>
                      </w:r>
                      <w:r w:rsidR="0002757B">
                        <w:rPr>
                          <w:rFonts w:ascii="Arial" w:hAnsi="Arial" w:cs="Arial"/>
                          <w:color w:val="9C9C9A"/>
                          <w:sz w:val="20"/>
                          <w:szCs w:val="20"/>
                        </w:rPr>
                        <w:tab/>
                      </w:r>
                      <w:r w:rsidR="0002757B">
                        <w:rPr>
                          <w:rFonts w:ascii="Arial" w:hAnsi="Arial" w:cs="Arial"/>
                          <w:color w:val="9C9C9A"/>
                          <w:sz w:val="20"/>
                          <w:szCs w:val="20"/>
                        </w:rPr>
                        <w:tab/>
                      </w:r>
                      <w:r w:rsidRPr="003B18CB" w:rsidR="00F850FA">
                        <w:rPr>
                          <w:rFonts w:ascii="Arial" w:hAnsi="Arial" w:cs="Arial"/>
                          <w:sz w:val="20"/>
                          <w:szCs w:val="20"/>
                        </w:rPr>
                        <w:t>V-PRESIDENT II</w:t>
                      </w:r>
                    </w:p>
                    <w:p w:rsidRPr="003B18CB" w:rsidR="00F850FA" w:rsidP="00ED1BBC" w:rsidRDefault="008A210B" w14:paraId="3ADDD27B" w14:textId="07C8B5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Monica Sheppard</w:t>
                      </w:r>
                      <w:r w:rsidR="000275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18CB" w:rsidR="00F850FA">
                        <w:rPr>
                          <w:rFonts w:ascii="Arial" w:hAnsi="Arial" w:cs="Arial"/>
                          <w:sz w:val="20"/>
                          <w:szCs w:val="20"/>
                        </w:rPr>
                        <w:t>SECRETARY</w:t>
                      </w:r>
                    </w:p>
                    <w:p w:rsidR="00241FC5" w:rsidP="00ED1BBC" w:rsidRDefault="0002757B" w14:paraId="0820028A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Haley Swartz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18CB" w:rsidR="004F20A8">
                        <w:rPr>
                          <w:rFonts w:ascii="Arial" w:hAnsi="Arial" w:cs="Arial"/>
                          <w:sz w:val="20"/>
                          <w:szCs w:val="20"/>
                        </w:rPr>
                        <w:t>PARLIAMENTARIAN</w:t>
                      </w:r>
                    </w:p>
                    <w:p w:rsidRPr="003B18CB" w:rsidR="004F20A8" w:rsidP="00ED1BBC" w:rsidRDefault="00241FC5" w14:paraId="1A3BF1D3" w14:textId="4E4E3D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Jen Medeiros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275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18CB" w:rsidR="003B18CB">
                        <w:rPr>
                          <w:rFonts w:ascii="Arial" w:hAnsi="Arial" w:cs="Arial"/>
                          <w:sz w:val="20"/>
                          <w:szCs w:val="20"/>
                        </w:rPr>
                        <w:t>HISTORIAN</w:t>
                      </w:r>
                    </w:p>
                    <w:p w:rsidRPr="00D92CE4" w:rsidR="004F20A8" w:rsidP="00ED1BBC" w:rsidRDefault="004F20A8" w14:paraId="5DAB6C7B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Pr="008E6E81" w:rsidR="00F850FA" w:rsidP="00ED1BBC" w:rsidRDefault="00F850FA" w14:paraId="02EB378F" w14:textId="77777777">
                      <w:pPr>
                        <w:rPr>
                          <w:sz w:val="20"/>
                        </w:rPr>
                      </w:pPr>
                    </w:p>
                    <w:p w:rsidRPr="00E64691" w:rsidR="00F850FA" w:rsidP="00ED1BBC" w:rsidRDefault="00F850FA" w14:paraId="6A05A809" w14:textId="77777777">
                      <w:pPr>
                        <w:rPr>
                          <w:color w:val="008000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D0EDC">
        <w:rPr>
          <w:rFonts w:ascii="Times" w:eastAsia="Arial Unicode MS" w:hAnsi="Times" w:cs="Microsoft Sans Serif"/>
          <w:sz w:val="28"/>
          <w:szCs w:val="28"/>
        </w:rPr>
        <w:t xml:space="preserve">PTA 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>AGENDA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</w:p>
    <w:p w14:paraId="5450ED8E" w14:textId="5ACFF800" w:rsidR="002D1442" w:rsidRPr="00C852F3" w:rsidRDefault="00282D51" w:rsidP="0025494D">
      <w:pPr>
        <w:rPr>
          <w:rFonts w:ascii="Times" w:eastAsia="Arial Unicode MS" w:hAnsi="Times" w:cs="Microsoft Sans Serif"/>
          <w:sz w:val="28"/>
          <w:szCs w:val="28"/>
        </w:rPr>
      </w:pPr>
      <w:r>
        <w:rPr>
          <w:rFonts w:ascii="Times" w:eastAsia="Arial Unicode MS" w:hAnsi="Times" w:cs="Microsoft Sans Serif"/>
          <w:sz w:val="28"/>
          <w:szCs w:val="28"/>
        </w:rPr>
        <w:t>Tuesday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>,</w:t>
      </w:r>
      <w:r w:rsidR="00D16BA8" w:rsidRPr="00C852F3">
        <w:rPr>
          <w:rFonts w:ascii="Times" w:eastAsia="Arial Unicode MS" w:hAnsi="Times" w:cs="Microsoft Sans Serif"/>
          <w:sz w:val="28"/>
          <w:szCs w:val="28"/>
        </w:rPr>
        <w:t xml:space="preserve"> </w:t>
      </w:r>
      <w:r w:rsidR="00241FC5">
        <w:rPr>
          <w:rFonts w:ascii="Times" w:eastAsia="Arial Unicode MS" w:hAnsi="Times" w:cs="Microsoft Sans Serif"/>
          <w:sz w:val="28"/>
          <w:szCs w:val="28"/>
        </w:rPr>
        <w:t>October 9th, 2018</w:t>
      </w:r>
      <w:r w:rsidR="00C852F3" w:rsidRPr="00C852F3">
        <w:rPr>
          <w:rFonts w:ascii="Times" w:eastAsia="Arial Unicode MS" w:hAnsi="Times" w:cs="Microsoft Sans Serif"/>
          <w:sz w:val="28"/>
          <w:szCs w:val="28"/>
        </w:rPr>
        <w:t xml:space="preserve"> </w:t>
      </w:r>
      <w:r w:rsidR="00241FC5">
        <w:rPr>
          <w:rFonts w:ascii="Times" w:eastAsia="Arial Unicode MS" w:hAnsi="Times" w:cs="Microsoft Sans Serif"/>
          <w:sz w:val="28"/>
          <w:szCs w:val="28"/>
        </w:rPr>
        <w:t>7</w:t>
      </w:r>
      <w:r w:rsidR="00341CD3">
        <w:rPr>
          <w:rFonts w:ascii="Times" w:eastAsia="Arial Unicode MS" w:hAnsi="Times" w:cs="Microsoft Sans Serif"/>
          <w:sz w:val="28"/>
          <w:szCs w:val="28"/>
        </w:rPr>
        <w:t>:45</w:t>
      </w:r>
      <w:r w:rsidR="00241FC5">
        <w:rPr>
          <w:rFonts w:ascii="Times" w:eastAsia="Arial Unicode MS" w:hAnsi="Times" w:cs="Microsoft Sans Serif"/>
          <w:sz w:val="28"/>
          <w:szCs w:val="28"/>
        </w:rPr>
        <w:t xml:space="preserve"> a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>.m.</w:t>
      </w:r>
    </w:p>
    <w:p w14:paraId="3FB64A76" w14:textId="7769FB94" w:rsidR="002D1442" w:rsidRPr="00C852F3" w:rsidRDefault="00472969" w:rsidP="002D1442">
      <w:pPr>
        <w:rPr>
          <w:rFonts w:ascii="Times" w:hAnsi="Times"/>
          <w:sz w:val="28"/>
          <w:szCs w:val="28"/>
        </w:rPr>
      </w:pPr>
      <w:r w:rsidRPr="00C852F3">
        <w:rPr>
          <w:rFonts w:ascii="Times" w:hAnsi="Times"/>
          <w:sz w:val="28"/>
          <w:szCs w:val="28"/>
        </w:rPr>
        <w:t>@</w:t>
      </w:r>
      <w:r w:rsidR="00241FC5">
        <w:rPr>
          <w:rFonts w:ascii="Times" w:hAnsi="Times"/>
          <w:sz w:val="28"/>
          <w:szCs w:val="28"/>
        </w:rPr>
        <w:t>1425 Washington Plac</w:t>
      </w:r>
      <w:r w:rsidR="00282D51">
        <w:rPr>
          <w:rFonts w:ascii="Times" w:hAnsi="Times"/>
          <w:sz w:val="28"/>
          <w:szCs w:val="28"/>
        </w:rPr>
        <w:t>e, School Auditorium</w:t>
      </w:r>
    </w:p>
    <w:p w14:paraId="4F535D98" w14:textId="77777777" w:rsidR="002D1442" w:rsidRPr="00C852F3" w:rsidRDefault="00BF3645" w:rsidP="002D1442">
      <w:pPr>
        <w:rPr>
          <w:rFonts w:ascii="Times" w:hAnsi="Times"/>
          <w:sz w:val="28"/>
          <w:szCs w:val="28"/>
        </w:rPr>
      </w:pPr>
      <w:r w:rsidRPr="00C852F3">
        <w:rPr>
          <w:rFonts w:ascii="Times" w:hAnsi="Times"/>
          <w:sz w:val="28"/>
          <w:szCs w:val="28"/>
        </w:rPr>
        <w:t>_____________________________________</w:t>
      </w:r>
    </w:p>
    <w:p w14:paraId="4C3A6A0F" w14:textId="77777777" w:rsidR="00472969" w:rsidRPr="00C852F3" w:rsidRDefault="00472969" w:rsidP="00472969">
      <w:pPr>
        <w:rPr>
          <w:rFonts w:ascii="Times" w:hAnsi="Times"/>
          <w:sz w:val="28"/>
          <w:szCs w:val="28"/>
        </w:rPr>
      </w:pPr>
    </w:p>
    <w:p w14:paraId="0ADFEB34" w14:textId="23FB74EE" w:rsidR="00341CD3" w:rsidRPr="00341CD3" w:rsidRDefault="008F1931" w:rsidP="00341CD3">
      <w:pPr>
        <w:rPr>
          <w:rFonts w:ascii="Times" w:hAnsi="Times"/>
          <w:sz w:val="22"/>
          <w:szCs w:val="22"/>
        </w:rPr>
      </w:pPr>
      <w:r w:rsidRPr="00341CD3">
        <w:rPr>
          <w:rFonts w:ascii="Times" w:hAnsi="Times"/>
          <w:b/>
          <w:sz w:val="22"/>
          <w:szCs w:val="22"/>
        </w:rPr>
        <w:t>Call to</w:t>
      </w:r>
      <w:r w:rsidR="00356469" w:rsidRPr="00341CD3">
        <w:rPr>
          <w:rFonts w:ascii="Times" w:hAnsi="Times"/>
          <w:b/>
          <w:sz w:val="22"/>
          <w:szCs w:val="22"/>
        </w:rPr>
        <w:t xml:space="preserve"> Order</w:t>
      </w:r>
      <w:r w:rsidR="00356469" w:rsidRPr="00341CD3">
        <w:rPr>
          <w:rFonts w:ascii="Times" w:hAnsi="Times"/>
          <w:sz w:val="22"/>
          <w:szCs w:val="22"/>
        </w:rPr>
        <w:t xml:space="preserve"> – </w:t>
      </w:r>
      <w:r w:rsidR="00241FC5" w:rsidRPr="00341CD3">
        <w:rPr>
          <w:rFonts w:ascii="Times" w:hAnsi="Times"/>
          <w:sz w:val="22"/>
          <w:szCs w:val="22"/>
        </w:rPr>
        <w:t>Holly Wright</w:t>
      </w:r>
    </w:p>
    <w:p w14:paraId="1D4293A4" w14:textId="69D097DE" w:rsidR="00241FC5" w:rsidRDefault="00356469" w:rsidP="009664C9">
      <w:pPr>
        <w:ind w:firstLine="720"/>
        <w:rPr>
          <w:rFonts w:ascii="Times" w:hAnsi="Times"/>
          <w:b/>
          <w:sz w:val="22"/>
          <w:szCs w:val="22"/>
        </w:rPr>
      </w:pPr>
      <w:r w:rsidRPr="00F33874">
        <w:rPr>
          <w:rFonts w:ascii="Times" w:hAnsi="Times"/>
          <w:sz w:val="22"/>
          <w:szCs w:val="22"/>
        </w:rPr>
        <w:t xml:space="preserve"> </w:t>
      </w:r>
    </w:p>
    <w:p w14:paraId="1E26B254" w14:textId="4D93F963" w:rsidR="00241FC5" w:rsidRDefault="00241FC5" w:rsidP="0035646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Introduction of Board members</w:t>
      </w:r>
    </w:p>
    <w:p w14:paraId="4FA96E75" w14:textId="77777777" w:rsidR="00341CD3" w:rsidRDefault="00356469" w:rsidP="00356469">
      <w:pPr>
        <w:rPr>
          <w:rFonts w:ascii="Times" w:hAnsi="Times"/>
          <w:b/>
          <w:sz w:val="22"/>
          <w:szCs w:val="22"/>
        </w:rPr>
      </w:pPr>
      <w:r w:rsidRPr="00F33874">
        <w:rPr>
          <w:rFonts w:ascii="Times" w:hAnsi="Times"/>
          <w:b/>
          <w:sz w:val="22"/>
          <w:szCs w:val="22"/>
        </w:rPr>
        <w:t xml:space="preserve">Approval of Minutes </w:t>
      </w:r>
    </w:p>
    <w:p w14:paraId="2C2F2222" w14:textId="77777777" w:rsidR="00341CD3" w:rsidRDefault="00341CD3" w:rsidP="00341CD3">
      <w:pPr>
        <w:ind w:firstLine="72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June</w:t>
      </w:r>
    </w:p>
    <w:p w14:paraId="28CB92C9" w14:textId="700A12F1" w:rsidR="00282D51" w:rsidRPr="00F33874" w:rsidRDefault="00341CD3" w:rsidP="00341CD3">
      <w:pPr>
        <w:ind w:firstLine="72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September </w:t>
      </w:r>
      <w:r w:rsidR="00241FC5">
        <w:rPr>
          <w:rFonts w:ascii="Times" w:hAnsi="Times"/>
          <w:b/>
          <w:sz w:val="22"/>
          <w:szCs w:val="22"/>
        </w:rPr>
        <w:t>(posted &amp; emailed)</w:t>
      </w:r>
    </w:p>
    <w:p w14:paraId="39DE1FA6" w14:textId="703966D2" w:rsidR="0002757B" w:rsidRDefault="0002757B" w:rsidP="00241FC5">
      <w:pPr>
        <w:rPr>
          <w:rFonts w:ascii="Times" w:hAnsi="Times"/>
          <w:b/>
          <w:sz w:val="22"/>
          <w:szCs w:val="22"/>
        </w:rPr>
      </w:pPr>
    </w:p>
    <w:p w14:paraId="087937E3" w14:textId="2D61A1DC" w:rsidR="00241FC5" w:rsidRDefault="00241FC5" w:rsidP="00241FC5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Treasurer’s Report (posted &amp; emailed)</w:t>
      </w:r>
    </w:p>
    <w:p w14:paraId="6B7071E4" w14:textId="71E69CDE" w:rsidR="00341CD3" w:rsidRPr="00241FC5" w:rsidRDefault="00341CD3" w:rsidP="00241FC5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  <w:t xml:space="preserve">Members vote on release of funds per Budget </w:t>
      </w:r>
      <w:r w:rsidR="00E75083">
        <w:rPr>
          <w:rFonts w:ascii="Times" w:hAnsi="Times"/>
          <w:b/>
          <w:sz w:val="22"/>
          <w:szCs w:val="22"/>
        </w:rPr>
        <w:t>(Motions)</w:t>
      </w:r>
    </w:p>
    <w:p w14:paraId="2C50FBF1" w14:textId="77777777" w:rsidR="0002757B" w:rsidRDefault="0002757B" w:rsidP="00356469">
      <w:pPr>
        <w:rPr>
          <w:rFonts w:ascii="Times" w:hAnsi="Times"/>
          <w:b/>
          <w:sz w:val="22"/>
          <w:szCs w:val="22"/>
        </w:rPr>
      </w:pPr>
    </w:p>
    <w:p w14:paraId="103CB4EA" w14:textId="57676177" w:rsidR="007445C6" w:rsidRDefault="00356469" w:rsidP="000024D1">
      <w:pPr>
        <w:spacing w:line="276" w:lineRule="auto"/>
        <w:rPr>
          <w:rFonts w:ascii="Times" w:hAnsi="Times"/>
          <w:b/>
          <w:sz w:val="22"/>
          <w:szCs w:val="22"/>
        </w:rPr>
      </w:pPr>
      <w:r w:rsidRPr="00F33874">
        <w:rPr>
          <w:rFonts w:ascii="Times" w:hAnsi="Times"/>
          <w:b/>
          <w:sz w:val="22"/>
          <w:szCs w:val="22"/>
        </w:rPr>
        <w:t>Presentation Items</w:t>
      </w:r>
      <w:r w:rsidR="001B79A1">
        <w:rPr>
          <w:rFonts w:ascii="Times" w:hAnsi="Times"/>
          <w:b/>
          <w:sz w:val="22"/>
          <w:szCs w:val="22"/>
        </w:rPr>
        <w:t xml:space="preserve"> (30</w:t>
      </w:r>
      <w:r w:rsidR="00F34064" w:rsidRPr="00F33874">
        <w:rPr>
          <w:rFonts w:ascii="Times" w:hAnsi="Times"/>
          <w:b/>
          <w:sz w:val="22"/>
          <w:szCs w:val="22"/>
        </w:rPr>
        <w:t xml:space="preserve"> minutes)</w:t>
      </w:r>
    </w:p>
    <w:p w14:paraId="5EACDBE0" w14:textId="3B7AC651" w:rsidR="00241FC5" w:rsidRPr="00F33874" w:rsidRDefault="00341CD3" w:rsidP="000024D1">
      <w:p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New Business:</w:t>
      </w:r>
    </w:p>
    <w:p w14:paraId="14FDCAC3" w14:textId="35130248" w:rsidR="00241FC5" w:rsidRDefault="00241FC5" w:rsidP="0035646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President’s report</w:t>
      </w:r>
    </w:p>
    <w:p w14:paraId="6D925FE7" w14:textId="547FDB24" w:rsidR="00F33874" w:rsidRDefault="00341CD3" w:rsidP="0035646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Call for Volunteers</w:t>
      </w:r>
    </w:p>
    <w:p w14:paraId="72C50BA4" w14:textId="0C5C8A8B" w:rsidR="00117FDE" w:rsidRDefault="00117FDE" w:rsidP="00117FD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Sixth Grade camp chairperson needed ASAP for popular chocolate sale (Jen Medeiros)</w:t>
      </w:r>
    </w:p>
    <w:p w14:paraId="62D57E26" w14:textId="458D0EDB" w:rsidR="00341CD3" w:rsidRDefault="3F6DA7BA" w:rsidP="3F6DA7B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 w:rsidRPr="3F6DA7BA">
        <w:rPr>
          <w:rFonts w:ascii="Times" w:hAnsi="Times" w:cs="Helvetica"/>
          <w:sz w:val="22"/>
          <w:szCs w:val="22"/>
        </w:rPr>
        <w:t>Book Fair “Enchanted Forest” Dec 3-7, set up Nov. 30 (</w:t>
      </w:r>
      <w:proofErr w:type="spellStart"/>
      <w:r w:rsidRPr="3F6DA7BA">
        <w:rPr>
          <w:rFonts w:ascii="Times" w:hAnsi="Times" w:cs="Helvetica"/>
          <w:sz w:val="22"/>
          <w:szCs w:val="22"/>
        </w:rPr>
        <w:t>Taline</w:t>
      </w:r>
      <w:proofErr w:type="spellEnd"/>
      <w:r w:rsidRPr="3F6DA7BA">
        <w:rPr>
          <w:rFonts w:ascii="Times" w:hAnsi="Times" w:cs="Helvetica"/>
          <w:sz w:val="22"/>
          <w:szCs w:val="22"/>
        </w:rPr>
        <w:t xml:space="preserve"> </w:t>
      </w:r>
      <w:proofErr w:type="spellStart"/>
      <w:r w:rsidRPr="3F6DA7BA">
        <w:rPr>
          <w:rFonts w:ascii="Times" w:hAnsi="Times" w:cs="Helvetica"/>
          <w:sz w:val="22"/>
          <w:szCs w:val="22"/>
        </w:rPr>
        <w:t>Tokatlian</w:t>
      </w:r>
      <w:proofErr w:type="spellEnd"/>
      <w:r w:rsidRPr="3F6DA7BA">
        <w:rPr>
          <w:rFonts w:ascii="Times" w:hAnsi="Times" w:cs="Helvetica"/>
          <w:sz w:val="22"/>
          <w:szCs w:val="22"/>
        </w:rPr>
        <w:t>)</w:t>
      </w:r>
    </w:p>
    <w:p w14:paraId="3D8E8EFD" w14:textId="09BD7E88" w:rsidR="00341CD3" w:rsidRDefault="00341CD3" w:rsidP="00341C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Parent recognition November 15: BBQ lunch at school</w:t>
      </w:r>
    </w:p>
    <w:p w14:paraId="2A1FB0BB" w14:textId="06EE57A4" w:rsidR="007D7E7D" w:rsidRDefault="00341CD3" w:rsidP="0035646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Assembly plans:</w:t>
      </w:r>
    </w:p>
    <w:p w14:paraId="44FC4D18" w14:textId="77777777" w:rsidR="00117FDE" w:rsidRDefault="00341CD3" w:rsidP="00E7508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November: screening the S-Word at PTA meeting</w:t>
      </w:r>
    </w:p>
    <w:p w14:paraId="184D9EEE" w14:textId="1E2661AB" w:rsidR="00341CD3" w:rsidRPr="00E75083" w:rsidRDefault="00341CD3" w:rsidP="00E7508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 w:rsidRPr="00E75083">
        <w:rPr>
          <w:rFonts w:ascii="Times" w:hAnsi="Times" w:cs="Helvetica"/>
          <w:sz w:val="22"/>
          <w:szCs w:val="22"/>
        </w:rPr>
        <w:t>January: Mindfulness</w:t>
      </w:r>
    </w:p>
    <w:p w14:paraId="7016D216" w14:textId="36868CD4" w:rsidR="00341CD3" w:rsidRPr="00341CD3" w:rsidRDefault="00341CD3" w:rsidP="00341CD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2"/>
          <w:szCs w:val="22"/>
        </w:rPr>
      </w:pPr>
      <w:r w:rsidRPr="00341CD3">
        <w:rPr>
          <w:rFonts w:ascii="Times" w:hAnsi="Times" w:cs="Helvetica"/>
          <w:b/>
          <w:sz w:val="22"/>
          <w:szCs w:val="22"/>
        </w:rPr>
        <w:t>Old Business:</w:t>
      </w:r>
    </w:p>
    <w:p w14:paraId="7FD4F0CC" w14:textId="463F65BF" w:rsidR="0012341B" w:rsidRPr="00E75083" w:rsidRDefault="004F20A8" w:rsidP="00E7508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/>
          <w:b/>
          <w:sz w:val="22"/>
          <w:szCs w:val="22"/>
        </w:rPr>
      </w:pPr>
      <w:r w:rsidRPr="008F1931">
        <w:rPr>
          <w:rFonts w:ascii="Times" w:hAnsi="Times" w:cs="Helvetica"/>
          <w:sz w:val="22"/>
          <w:szCs w:val="22"/>
        </w:rPr>
        <w:t>Halloween Carnival</w:t>
      </w:r>
      <w:r w:rsidR="008F1931" w:rsidRPr="008F1931">
        <w:rPr>
          <w:rFonts w:ascii="Times" w:hAnsi="Times" w:cs="Helvetica"/>
          <w:sz w:val="22"/>
          <w:szCs w:val="22"/>
        </w:rPr>
        <w:t xml:space="preserve"> update</w:t>
      </w:r>
      <w:r w:rsidR="00341CD3">
        <w:rPr>
          <w:rFonts w:ascii="Times" w:hAnsi="Times" w:cs="Helvetica"/>
          <w:sz w:val="22"/>
          <w:szCs w:val="22"/>
        </w:rPr>
        <w:t>—Jen Smit</w:t>
      </w:r>
      <w:r w:rsidR="00E75083">
        <w:rPr>
          <w:rFonts w:ascii="Times" w:hAnsi="Times" w:cs="Helvetica"/>
          <w:sz w:val="22"/>
          <w:szCs w:val="22"/>
        </w:rPr>
        <w:t>h</w:t>
      </w:r>
    </w:p>
    <w:p w14:paraId="3F915A3B" w14:textId="07B7C499" w:rsidR="00E75083" w:rsidRPr="006B510F" w:rsidRDefault="00E75083" w:rsidP="00E7508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 xml:space="preserve">Reflections update—Sarah </w:t>
      </w:r>
      <w:proofErr w:type="spellStart"/>
      <w:r>
        <w:rPr>
          <w:rFonts w:ascii="Times" w:hAnsi="Times" w:cs="Helvetica"/>
          <w:sz w:val="22"/>
          <w:szCs w:val="22"/>
        </w:rPr>
        <w:t>Ekedal</w:t>
      </w:r>
      <w:proofErr w:type="spellEnd"/>
    </w:p>
    <w:p w14:paraId="7D4733D7" w14:textId="03AD1D04" w:rsidR="006B510F" w:rsidRPr="00E75083" w:rsidRDefault="006B510F" w:rsidP="00E7508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VP committee meetings—Shasta Prater</w:t>
      </w:r>
    </w:p>
    <w:p w14:paraId="71814818" w14:textId="77777777" w:rsidR="00E75083" w:rsidRPr="00E75083" w:rsidRDefault="00E75083" w:rsidP="00E7508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" w:hAnsi="Times"/>
          <w:b/>
          <w:sz w:val="22"/>
          <w:szCs w:val="22"/>
        </w:rPr>
      </w:pPr>
    </w:p>
    <w:p w14:paraId="266E9407" w14:textId="77777777" w:rsidR="00341CD3" w:rsidRPr="00F33874" w:rsidRDefault="00341CD3" w:rsidP="00341CD3">
      <w:pPr>
        <w:rPr>
          <w:rFonts w:ascii="Times" w:hAnsi="Times"/>
          <w:b/>
          <w:sz w:val="22"/>
          <w:szCs w:val="22"/>
        </w:rPr>
      </w:pPr>
      <w:r w:rsidRPr="00F33874">
        <w:rPr>
          <w:rFonts w:ascii="Times" w:hAnsi="Times"/>
          <w:b/>
          <w:sz w:val="22"/>
          <w:szCs w:val="22"/>
        </w:rPr>
        <w:t xml:space="preserve">Administrative </w:t>
      </w:r>
      <w:r>
        <w:rPr>
          <w:rFonts w:ascii="Times" w:hAnsi="Times"/>
          <w:b/>
          <w:sz w:val="22"/>
          <w:szCs w:val="22"/>
        </w:rPr>
        <w:t>Updates (15</w:t>
      </w:r>
      <w:r w:rsidRPr="00F33874">
        <w:rPr>
          <w:rFonts w:ascii="Times" w:hAnsi="Times"/>
          <w:b/>
          <w:sz w:val="22"/>
          <w:szCs w:val="22"/>
        </w:rPr>
        <w:t xml:space="preserve"> minutes)</w:t>
      </w:r>
    </w:p>
    <w:p w14:paraId="7B319F4A" w14:textId="77777777" w:rsidR="00341CD3" w:rsidRDefault="00341CD3" w:rsidP="00341CD3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 w:rsidRPr="00F33874">
        <w:rPr>
          <w:rFonts w:ascii="Times" w:hAnsi="Times"/>
          <w:sz w:val="22"/>
          <w:szCs w:val="22"/>
        </w:rPr>
        <w:t xml:space="preserve">Principal </w:t>
      </w:r>
      <w:r>
        <w:rPr>
          <w:rFonts w:ascii="Times" w:hAnsi="Times"/>
          <w:sz w:val="22"/>
          <w:szCs w:val="22"/>
        </w:rPr>
        <w:t xml:space="preserve">Kathy </w:t>
      </w:r>
      <w:proofErr w:type="spellStart"/>
      <w:r>
        <w:rPr>
          <w:rFonts w:ascii="Times" w:hAnsi="Times"/>
          <w:sz w:val="22"/>
          <w:szCs w:val="22"/>
        </w:rPr>
        <w:t>Lorden</w:t>
      </w:r>
      <w:proofErr w:type="spellEnd"/>
    </w:p>
    <w:p w14:paraId="66781F4C" w14:textId="77777777" w:rsidR="004803F8" w:rsidRPr="00F33874" w:rsidRDefault="004803F8" w:rsidP="003478C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</w:p>
    <w:p w14:paraId="0F34AA76" w14:textId="1A41D9B5" w:rsidR="003478CF" w:rsidRPr="00F33874" w:rsidRDefault="003478CF" w:rsidP="003478C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2"/>
          <w:szCs w:val="22"/>
        </w:rPr>
      </w:pPr>
      <w:r w:rsidRPr="00F33874">
        <w:rPr>
          <w:rFonts w:ascii="Times" w:hAnsi="Times" w:cs="Helvetica"/>
          <w:b/>
          <w:sz w:val="22"/>
          <w:szCs w:val="22"/>
        </w:rPr>
        <w:t>Roundtable</w:t>
      </w:r>
    </w:p>
    <w:p w14:paraId="7B358DD9" w14:textId="417DAFB1" w:rsidR="0012341B" w:rsidRPr="00F33874" w:rsidRDefault="00356469" w:rsidP="000771E1">
      <w:pPr>
        <w:rPr>
          <w:rFonts w:ascii="Times" w:hAnsi="Times"/>
          <w:b/>
          <w:bCs/>
          <w:sz w:val="22"/>
          <w:szCs w:val="22"/>
        </w:rPr>
      </w:pPr>
      <w:r w:rsidRPr="00F33874">
        <w:rPr>
          <w:rFonts w:ascii="Times" w:hAnsi="Times"/>
          <w:b/>
          <w:bCs/>
          <w:sz w:val="22"/>
          <w:szCs w:val="22"/>
        </w:rPr>
        <w:t>Adjourn</w:t>
      </w:r>
    </w:p>
    <w:sectPr w:rsidR="0012341B" w:rsidRPr="00F33874" w:rsidSect="007B4C5A">
      <w:footerReference w:type="default" r:id="rId8"/>
      <w:pgSz w:w="12240" w:h="15840" w:code="5"/>
      <w:pgMar w:top="36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8767" w14:textId="77777777" w:rsidR="007519DA" w:rsidRDefault="007519DA">
      <w:r>
        <w:separator/>
      </w:r>
    </w:p>
  </w:endnote>
  <w:endnote w:type="continuationSeparator" w:id="0">
    <w:p w14:paraId="5D432F5B" w14:textId="77777777" w:rsidR="007519DA" w:rsidRDefault="007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9A7C" w14:textId="07B691D1" w:rsidR="00F850FA" w:rsidRPr="00282D51" w:rsidRDefault="00F850FA" w:rsidP="007B4C5A">
    <w:pPr>
      <w:jc w:val="center"/>
      <w:rPr>
        <w:b/>
      </w:rPr>
    </w:pPr>
    <w:r w:rsidRPr="00282D51">
      <w:rPr>
        <w:b/>
      </w:rPr>
      <w:t>Grant K-8 PTA</w:t>
    </w:r>
    <w:r>
      <w:rPr>
        <w:b/>
      </w:rPr>
      <w:t xml:space="preserve"> </w:t>
    </w:r>
    <w:r w:rsidRPr="00282D51">
      <w:rPr>
        <w:b/>
      </w:rPr>
      <w:t>1425 WASHINGTON PLACE    SAN DIEGO, CA 92103</w:t>
    </w:r>
  </w:p>
  <w:p w14:paraId="54114EFA" w14:textId="77777777" w:rsidR="00F850FA" w:rsidRDefault="007519DA" w:rsidP="007B4C5A">
    <w:pPr>
      <w:pBdr>
        <w:bottom w:val="single" w:sz="12" w:space="1" w:color="auto"/>
      </w:pBdr>
      <w:jc w:val="center"/>
    </w:pPr>
    <w:hyperlink r:id="rId1" w:history="1">
      <w:r w:rsidR="00F850FA" w:rsidRPr="00306933">
        <w:rPr>
          <w:rStyle w:val="Hyperlink"/>
        </w:rPr>
        <w:t>www.GrantK8.org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7856" w14:textId="77777777" w:rsidR="007519DA" w:rsidRDefault="007519DA">
      <w:r>
        <w:separator/>
      </w:r>
    </w:p>
  </w:footnote>
  <w:footnote w:type="continuationSeparator" w:id="0">
    <w:p w14:paraId="56F23799" w14:textId="77777777" w:rsidR="007519DA" w:rsidRDefault="007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4494"/>
    <w:multiLevelType w:val="hybridMultilevel"/>
    <w:tmpl w:val="565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09CC"/>
    <w:multiLevelType w:val="hybridMultilevel"/>
    <w:tmpl w:val="3866F1E2"/>
    <w:lvl w:ilvl="0" w:tplc="3D900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7F41"/>
    <w:multiLevelType w:val="hybridMultilevel"/>
    <w:tmpl w:val="49FA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33119"/>
    <w:multiLevelType w:val="hybridMultilevel"/>
    <w:tmpl w:val="942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79FB"/>
    <w:multiLevelType w:val="hybridMultilevel"/>
    <w:tmpl w:val="BB0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A72E7"/>
    <w:multiLevelType w:val="hybridMultilevel"/>
    <w:tmpl w:val="17267B64"/>
    <w:lvl w:ilvl="0" w:tplc="EA0682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A2DE1"/>
    <w:multiLevelType w:val="hybridMultilevel"/>
    <w:tmpl w:val="D65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463C6"/>
    <w:multiLevelType w:val="hybridMultilevel"/>
    <w:tmpl w:val="1B54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E6EC4"/>
    <w:multiLevelType w:val="hybridMultilevel"/>
    <w:tmpl w:val="3CF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61290"/>
    <w:multiLevelType w:val="hybridMultilevel"/>
    <w:tmpl w:val="F63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847C4"/>
    <w:multiLevelType w:val="hybridMultilevel"/>
    <w:tmpl w:val="BB78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07AD5"/>
    <w:multiLevelType w:val="hybridMultilevel"/>
    <w:tmpl w:val="3B1877F8"/>
    <w:lvl w:ilvl="0" w:tplc="70D844EC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637D730C"/>
    <w:multiLevelType w:val="hybridMultilevel"/>
    <w:tmpl w:val="BD10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016D7"/>
    <w:multiLevelType w:val="hybridMultilevel"/>
    <w:tmpl w:val="CA7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5586B"/>
    <w:multiLevelType w:val="hybridMultilevel"/>
    <w:tmpl w:val="1108C87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ACEFD2">
      <w:numFmt w:val="bullet"/>
      <w:lvlText w:val="–"/>
      <w:lvlJc w:val="left"/>
      <w:pPr>
        <w:ind w:left="1480" w:hanging="360"/>
      </w:pPr>
      <w:rPr>
        <w:rFonts w:ascii="MS Reference Sans Serif" w:eastAsia="Times New Roman" w:hAnsi="MS Reference Sans Serif"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65AB1825"/>
    <w:multiLevelType w:val="multilevel"/>
    <w:tmpl w:val="398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160DBC"/>
    <w:multiLevelType w:val="hybridMultilevel"/>
    <w:tmpl w:val="3984E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6F64"/>
    <w:multiLevelType w:val="hybridMultilevel"/>
    <w:tmpl w:val="581C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252E9"/>
    <w:multiLevelType w:val="hybridMultilevel"/>
    <w:tmpl w:val="DAFE006E"/>
    <w:lvl w:ilvl="0" w:tplc="70D844EC">
      <w:numFmt w:val="bullet"/>
      <w:lvlText w:val="-"/>
      <w:lvlJc w:val="left"/>
      <w:pPr>
        <w:tabs>
          <w:tab w:val="num" w:pos="1300"/>
        </w:tabs>
        <w:ind w:left="1300" w:hanging="40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01D53A9"/>
    <w:multiLevelType w:val="hybridMultilevel"/>
    <w:tmpl w:val="9DDE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62E79"/>
    <w:multiLevelType w:val="hybridMultilevel"/>
    <w:tmpl w:val="8716EBB8"/>
    <w:lvl w:ilvl="0" w:tplc="25DAE91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2B1306"/>
    <w:multiLevelType w:val="hybridMultilevel"/>
    <w:tmpl w:val="2FA41C24"/>
    <w:lvl w:ilvl="0" w:tplc="E3F885D6">
      <w:start w:val="1"/>
      <w:numFmt w:val="lowerLetter"/>
      <w:lvlText w:val="%1."/>
      <w:lvlJc w:val="left"/>
      <w:pPr>
        <w:tabs>
          <w:tab w:val="num" w:pos="1360"/>
        </w:tabs>
        <w:ind w:left="13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669656D"/>
    <w:multiLevelType w:val="hybridMultilevel"/>
    <w:tmpl w:val="93BC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86909"/>
    <w:multiLevelType w:val="hybridMultilevel"/>
    <w:tmpl w:val="B688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1098C"/>
    <w:multiLevelType w:val="hybridMultilevel"/>
    <w:tmpl w:val="0C38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34D9C"/>
    <w:multiLevelType w:val="hybridMultilevel"/>
    <w:tmpl w:val="03BEF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765A0"/>
    <w:multiLevelType w:val="hybridMultilevel"/>
    <w:tmpl w:val="5B14A776"/>
    <w:lvl w:ilvl="0" w:tplc="184491B4">
      <w:start w:val="1"/>
      <w:numFmt w:val="lowerLetter"/>
      <w:lvlText w:val="%1."/>
      <w:lvlJc w:val="left"/>
      <w:pPr>
        <w:tabs>
          <w:tab w:val="num" w:pos="1300"/>
        </w:tabs>
        <w:ind w:left="130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F203F62"/>
    <w:multiLevelType w:val="hybridMultilevel"/>
    <w:tmpl w:val="93B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1"/>
  </w:num>
  <w:num w:numId="4">
    <w:abstractNumId w:val="26"/>
  </w:num>
  <w:num w:numId="5">
    <w:abstractNumId w:val="20"/>
  </w:num>
  <w:num w:numId="6">
    <w:abstractNumId w:val="18"/>
  </w:num>
  <w:num w:numId="7">
    <w:abstractNumId w:val="14"/>
  </w:num>
  <w:num w:numId="8">
    <w:abstractNumId w:val="17"/>
  </w:num>
  <w:num w:numId="9">
    <w:abstractNumId w:val="2"/>
  </w:num>
  <w:num w:numId="10">
    <w:abstractNumId w:val="16"/>
  </w:num>
  <w:num w:numId="11">
    <w:abstractNumId w:val="15"/>
  </w:num>
  <w:num w:numId="12">
    <w:abstractNumId w:val="22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27"/>
  </w:num>
  <w:num w:numId="18">
    <w:abstractNumId w:val="4"/>
  </w:num>
  <w:num w:numId="19">
    <w:abstractNumId w:val="12"/>
  </w:num>
  <w:num w:numId="20">
    <w:abstractNumId w:val="19"/>
  </w:num>
  <w:num w:numId="21">
    <w:abstractNumId w:val="7"/>
  </w:num>
  <w:num w:numId="22">
    <w:abstractNumId w:val="23"/>
  </w:num>
  <w:num w:numId="23">
    <w:abstractNumId w:val="0"/>
  </w:num>
  <w:num w:numId="24">
    <w:abstractNumId w:val="13"/>
  </w:num>
  <w:num w:numId="25">
    <w:abstractNumId w:val="8"/>
  </w:num>
  <w:num w:numId="26">
    <w:abstractNumId w:val="3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E47035"/>
    <w:rsid w:val="000024D1"/>
    <w:rsid w:val="00002896"/>
    <w:rsid w:val="000104CF"/>
    <w:rsid w:val="00011A1B"/>
    <w:rsid w:val="0001467D"/>
    <w:rsid w:val="00015628"/>
    <w:rsid w:val="000269EC"/>
    <w:rsid w:val="0002757B"/>
    <w:rsid w:val="0004526B"/>
    <w:rsid w:val="00045ED3"/>
    <w:rsid w:val="00071D15"/>
    <w:rsid w:val="000771E1"/>
    <w:rsid w:val="000A7551"/>
    <w:rsid w:val="000C1CAA"/>
    <w:rsid w:val="000C742F"/>
    <w:rsid w:val="000E295B"/>
    <w:rsid w:val="00100133"/>
    <w:rsid w:val="0010567E"/>
    <w:rsid w:val="0011521E"/>
    <w:rsid w:val="00117FDE"/>
    <w:rsid w:val="0012341B"/>
    <w:rsid w:val="001375D8"/>
    <w:rsid w:val="00153098"/>
    <w:rsid w:val="00171CF8"/>
    <w:rsid w:val="001A7013"/>
    <w:rsid w:val="001B0CBD"/>
    <w:rsid w:val="001B5818"/>
    <w:rsid w:val="001B79A1"/>
    <w:rsid w:val="001C6CA9"/>
    <w:rsid w:val="001D4695"/>
    <w:rsid w:val="001D4F6F"/>
    <w:rsid w:val="001E4F09"/>
    <w:rsid w:val="00205BBD"/>
    <w:rsid w:val="00212654"/>
    <w:rsid w:val="002275B2"/>
    <w:rsid w:val="00230A4D"/>
    <w:rsid w:val="00241FC5"/>
    <w:rsid w:val="0025494D"/>
    <w:rsid w:val="00260473"/>
    <w:rsid w:val="00262BD4"/>
    <w:rsid w:val="0026762B"/>
    <w:rsid w:val="00282D51"/>
    <w:rsid w:val="00285961"/>
    <w:rsid w:val="00287D9F"/>
    <w:rsid w:val="00295B67"/>
    <w:rsid w:val="002D1442"/>
    <w:rsid w:val="002D226E"/>
    <w:rsid w:val="002D5E51"/>
    <w:rsid w:val="002D7898"/>
    <w:rsid w:val="003101B2"/>
    <w:rsid w:val="00310469"/>
    <w:rsid w:val="00311261"/>
    <w:rsid w:val="00315E9A"/>
    <w:rsid w:val="00322E40"/>
    <w:rsid w:val="00341CD3"/>
    <w:rsid w:val="00343C62"/>
    <w:rsid w:val="00343FF5"/>
    <w:rsid w:val="003478CF"/>
    <w:rsid w:val="00351CBA"/>
    <w:rsid w:val="00356469"/>
    <w:rsid w:val="003907BB"/>
    <w:rsid w:val="003B18CB"/>
    <w:rsid w:val="003C4EBD"/>
    <w:rsid w:val="003C5B37"/>
    <w:rsid w:val="003D6483"/>
    <w:rsid w:val="003E21C0"/>
    <w:rsid w:val="0042602B"/>
    <w:rsid w:val="00452067"/>
    <w:rsid w:val="00453656"/>
    <w:rsid w:val="00461E8D"/>
    <w:rsid w:val="00461FA4"/>
    <w:rsid w:val="0046254B"/>
    <w:rsid w:val="00472969"/>
    <w:rsid w:val="00474F13"/>
    <w:rsid w:val="004803F8"/>
    <w:rsid w:val="00485253"/>
    <w:rsid w:val="00490815"/>
    <w:rsid w:val="004A64AA"/>
    <w:rsid w:val="004E27A9"/>
    <w:rsid w:val="004E4717"/>
    <w:rsid w:val="004E5CAB"/>
    <w:rsid w:val="004F1398"/>
    <w:rsid w:val="004F1E6D"/>
    <w:rsid w:val="004F20A8"/>
    <w:rsid w:val="00502505"/>
    <w:rsid w:val="00526301"/>
    <w:rsid w:val="00532780"/>
    <w:rsid w:val="00544B25"/>
    <w:rsid w:val="005554F2"/>
    <w:rsid w:val="005845B5"/>
    <w:rsid w:val="00590292"/>
    <w:rsid w:val="005932E8"/>
    <w:rsid w:val="005D0EDC"/>
    <w:rsid w:val="005D62C5"/>
    <w:rsid w:val="005E21A0"/>
    <w:rsid w:val="005E32EB"/>
    <w:rsid w:val="005F27B2"/>
    <w:rsid w:val="005F4849"/>
    <w:rsid w:val="00614712"/>
    <w:rsid w:val="00674B38"/>
    <w:rsid w:val="00692030"/>
    <w:rsid w:val="00697BDC"/>
    <w:rsid w:val="006B510F"/>
    <w:rsid w:val="006D6A13"/>
    <w:rsid w:val="006F6C55"/>
    <w:rsid w:val="0072450C"/>
    <w:rsid w:val="007255EE"/>
    <w:rsid w:val="0072653D"/>
    <w:rsid w:val="007445C6"/>
    <w:rsid w:val="007519DA"/>
    <w:rsid w:val="007637F1"/>
    <w:rsid w:val="007742FE"/>
    <w:rsid w:val="00780026"/>
    <w:rsid w:val="007A39BD"/>
    <w:rsid w:val="007A70B5"/>
    <w:rsid w:val="007B1AD4"/>
    <w:rsid w:val="007B4C5A"/>
    <w:rsid w:val="007C11B7"/>
    <w:rsid w:val="007C6788"/>
    <w:rsid w:val="007D7E7D"/>
    <w:rsid w:val="007F576F"/>
    <w:rsid w:val="00804FC0"/>
    <w:rsid w:val="00811C72"/>
    <w:rsid w:val="008461C2"/>
    <w:rsid w:val="00857CE1"/>
    <w:rsid w:val="008772A8"/>
    <w:rsid w:val="008A024D"/>
    <w:rsid w:val="008A210B"/>
    <w:rsid w:val="008C5685"/>
    <w:rsid w:val="008D145F"/>
    <w:rsid w:val="008D5731"/>
    <w:rsid w:val="008D6238"/>
    <w:rsid w:val="008E6E81"/>
    <w:rsid w:val="008E77DB"/>
    <w:rsid w:val="008F1931"/>
    <w:rsid w:val="008F6B43"/>
    <w:rsid w:val="0091385B"/>
    <w:rsid w:val="009249E8"/>
    <w:rsid w:val="00961A45"/>
    <w:rsid w:val="00963DDE"/>
    <w:rsid w:val="009664C9"/>
    <w:rsid w:val="00982936"/>
    <w:rsid w:val="00986896"/>
    <w:rsid w:val="00991FA5"/>
    <w:rsid w:val="009A3BEC"/>
    <w:rsid w:val="009A3F3A"/>
    <w:rsid w:val="009B7FC2"/>
    <w:rsid w:val="009C525B"/>
    <w:rsid w:val="00A04E10"/>
    <w:rsid w:val="00A05EAD"/>
    <w:rsid w:val="00A2652B"/>
    <w:rsid w:val="00A37907"/>
    <w:rsid w:val="00A44019"/>
    <w:rsid w:val="00A62B5F"/>
    <w:rsid w:val="00A6396E"/>
    <w:rsid w:val="00A753BA"/>
    <w:rsid w:val="00A80F7E"/>
    <w:rsid w:val="00AA4B32"/>
    <w:rsid w:val="00AB4BE1"/>
    <w:rsid w:val="00AB6BEE"/>
    <w:rsid w:val="00AF557D"/>
    <w:rsid w:val="00B0257A"/>
    <w:rsid w:val="00B06D1B"/>
    <w:rsid w:val="00B120E0"/>
    <w:rsid w:val="00B4186C"/>
    <w:rsid w:val="00B705FD"/>
    <w:rsid w:val="00B76233"/>
    <w:rsid w:val="00B87AE8"/>
    <w:rsid w:val="00B913D5"/>
    <w:rsid w:val="00BA774D"/>
    <w:rsid w:val="00BD2586"/>
    <w:rsid w:val="00BD5029"/>
    <w:rsid w:val="00BE38F6"/>
    <w:rsid w:val="00BE5164"/>
    <w:rsid w:val="00BF1164"/>
    <w:rsid w:val="00BF3645"/>
    <w:rsid w:val="00C16A9D"/>
    <w:rsid w:val="00C209C2"/>
    <w:rsid w:val="00C2244F"/>
    <w:rsid w:val="00C269D8"/>
    <w:rsid w:val="00C32208"/>
    <w:rsid w:val="00C45DC9"/>
    <w:rsid w:val="00C51378"/>
    <w:rsid w:val="00C53FCF"/>
    <w:rsid w:val="00C54547"/>
    <w:rsid w:val="00C852F3"/>
    <w:rsid w:val="00C92E86"/>
    <w:rsid w:val="00CA1715"/>
    <w:rsid w:val="00CA7595"/>
    <w:rsid w:val="00CB17E0"/>
    <w:rsid w:val="00CC7C5E"/>
    <w:rsid w:val="00CD39B4"/>
    <w:rsid w:val="00CE6E15"/>
    <w:rsid w:val="00CF2B74"/>
    <w:rsid w:val="00D04560"/>
    <w:rsid w:val="00D16BA8"/>
    <w:rsid w:val="00D23683"/>
    <w:rsid w:val="00D23758"/>
    <w:rsid w:val="00D40DF9"/>
    <w:rsid w:val="00D41E99"/>
    <w:rsid w:val="00D61980"/>
    <w:rsid w:val="00D6602F"/>
    <w:rsid w:val="00D92CE4"/>
    <w:rsid w:val="00D95547"/>
    <w:rsid w:val="00DA2714"/>
    <w:rsid w:val="00DC01D6"/>
    <w:rsid w:val="00DC0715"/>
    <w:rsid w:val="00DD2D5E"/>
    <w:rsid w:val="00DE3BA6"/>
    <w:rsid w:val="00DF3293"/>
    <w:rsid w:val="00DF3FA9"/>
    <w:rsid w:val="00DF43BE"/>
    <w:rsid w:val="00DF4475"/>
    <w:rsid w:val="00E10B92"/>
    <w:rsid w:val="00E14485"/>
    <w:rsid w:val="00E15B05"/>
    <w:rsid w:val="00E300FB"/>
    <w:rsid w:val="00E42392"/>
    <w:rsid w:val="00E4329B"/>
    <w:rsid w:val="00E47035"/>
    <w:rsid w:val="00E75083"/>
    <w:rsid w:val="00E94CC8"/>
    <w:rsid w:val="00EA2A6C"/>
    <w:rsid w:val="00EA4B45"/>
    <w:rsid w:val="00EB1813"/>
    <w:rsid w:val="00EC2A43"/>
    <w:rsid w:val="00ED1BBC"/>
    <w:rsid w:val="00ED3590"/>
    <w:rsid w:val="00F0675B"/>
    <w:rsid w:val="00F33874"/>
    <w:rsid w:val="00F34064"/>
    <w:rsid w:val="00F55D2C"/>
    <w:rsid w:val="00F75F25"/>
    <w:rsid w:val="00F850FA"/>
    <w:rsid w:val="00F96C4E"/>
    <w:rsid w:val="00FC6503"/>
    <w:rsid w:val="00FD2CFC"/>
    <w:rsid w:val="00FD5196"/>
    <w:rsid w:val="00FE726D"/>
    <w:rsid w:val="00FF70A3"/>
    <w:rsid w:val="3F6DA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7B53B"/>
  <w15:docId w15:val="{FF1E5987-4CCC-4134-A93F-0A58877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B18C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B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1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K8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Ginny%20Ollis\My%20Documents\MISSION%20HILLS\M%20H%20TOWN%20COUNCIL\AGENDA\AGENDA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Settings\Ginny Ollis\My Documents\MISSION HILLS\M H TOWN COUNCIL\AGENDA\AGENDA MASTER.dot</Template>
  <TotalTime>1</TotalTime>
  <Pages>1</Pages>
  <Words>138</Words>
  <Characters>793</Characters>
  <Application>Microsoft Macintosh Word</Application>
  <DocSecurity>0</DocSecurity>
  <Lines>6</Lines>
  <Paragraphs>1</Paragraphs>
  <ScaleCrop>false</ScaleCrop>
  <Company>The City of San Diego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Ginny Ollis</dc:creator>
  <cp:lastModifiedBy>Holly Amaya</cp:lastModifiedBy>
  <cp:revision>2</cp:revision>
  <cp:lastPrinted>2015-09-15T22:43:00Z</cp:lastPrinted>
  <dcterms:created xsi:type="dcterms:W3CDTF">2018-10-04T05:21:00Z</dcterms:created>
  <dcterms:modified xsi:type="dcterms:W3CDTF">2018-10-04T05:21:00Z</dcterms:modified>
</cp:coreProperties>
</file>