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6990"/>
        <w:gridCol w:w="2010"/>
      </w:tblGrid>
      <w:tr w:rsidR="001A5FD9">
        <w:tc>
          <w:tcPr>
            <w:tcW w:w="4000" w:type="pct"/>
            <w:vAlign w:val="bottom"/>
          </w:tcPr>
          <w:sdt>
            <w:sdtPr>
              <w:alias w:val="Company Name"/>
              <w:tag w:val=""/>
              <w:id w:val="-886792623"/>
              <w:placeholder>
                <w:docPart w:val="3A78E67DC93349668CBD50012C68D70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1A5FD9" w:rsidRDefault="008570B5">
                <w:pPr>
                  <w:pStyle w:val="Name"/>
                  <w:ind w:left="0" w:right="0"/>
                </w:pPr>
                <w:r>
                  <w:t>Ferren Family Counseling LLC</w:t>
                </w:r>
              </w:p>
            </w:sdtContent>
          </w:sdt>
          <w:sdt>
            <w:sdtPr>
              <w:alias w:val="Company Address"/>
              <w:tag w:val=""/>
              <w:id w:val="-835229435"/>
              <w:placeholder>
                <w:docPart w:val="E7F6E83336554BB4A7896D4124F60BF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1A5FD9" w:rsidRDefault="008570B5">
                <w:pPr>
                  <w:pStyle w:val="NoSpacing"/>
                  <w:ind w:left="0" w:right="0"/>
                </w:pPr>
                <w:r>
                  <w:t>895 S. Cooper Street, Suite 3</w:t>
                </w:r>
                <w:r>
                  <w:br/>
                  <w:t>Memphis, TN 38104</w:t>
                </w:r>
                <w:r>
                  <w:br/>
                  <w:t>(901) 498-9126</w:t>
                </w:r>
              </w:p>
            </w:sdtContent>
          </w:sdt>
        </w:tc>
        <w:tc>
          <w:tcPr>
            <w:tcW w:w="1000" w:type="pct"/>
            <w:vAlign w:val="center"/>
          </w:tcPr>
          <w:p w:rsidR="001A5FD9" w:rsidRDefault="005E5366">
            <w:pPr>
              <w:pStyle w:val="NoSpacing"/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6825" cy="1266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ti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801" cy="126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FD9" w:rsidRDefault="005E5366" w:rsidP="008570B5">
      <w:pPr>
        <w:pStyle w:val="BodyText"/>
        <w:jc w:val="center"/>
      </w:pPr>
      <w:sdt>
        <w:sdtPr>
          <w:alias w:val="Company Name"/>
          <w:tag w:val=""/>
          <w:id w:val="1389921849"/>
          <w:placeholder>
            <w:docPart w:val="3A78E67DC93349668CBD50012C68D70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570B5">
            <w:t>Ferren Family Counseling LLC</w:t>
          </w:r>
        </w:sdtContent>
      </w:sdt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FD9" w:rsidRDefault="008570B5">
                            <w:pPr>
                              <w:pStyle w:val="Title"/>
                            </w:pPr>
                            <w:r>
                              <w:t>Client</w:t>
                            </w:r>
                            <w:r w:rsidR="005E5366">
                              <w:t xml:space="preserve"> Satisfaction Survey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28pt;margin-top:0;width:79.2pt;height:540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1A5FD9" w:rsidRDefault="008570B5">
                      <w:pPr>
                        <w:pStyle w:val="Title"/>
                      </w:pPr>
                      <w:r>
                        <w:t>Client</w:t>
                      </w:r>
                      <w:r w:rsidR="005E5366">
                        <w:t xml:space="preserve"> Satisfaction Survey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w:t xml:space="preserve">requests your help. Please complete the following </w:t>
      </w:r>
      <w:r w:rsidR="008570B5">
        <w:rPr>
          <w:noProof/>
        </w:rPr>
        <w:t>Client</w:t>
      </w:r>
      <w:r>
        <w:rPr>
          <w:noProof/>
        </w:rPr>
        <w:t xml:space="preserve"> Satisfaction </w:t>
      </w:r>
      <w:r>
        <w:rPr>
          <w:noProof/>
        </w:rPr>
        <w:t>Survey</w:t>
      </w:r>
      <w:r w:rsidR="008570B5">
        <w:rPr>
          <w:noProof/>
        </w:rPr>
        <w:t>, as we would like to continue to provide quality mental health services to our community</w:t>
      </w:r>
      <w:r>
        <w:rPr>
          <w:noProof/>
        </w:rPr>
        <w:t>. Thank you for your time.</w:t>
      </w:r>
    </w:p>
    <w:p w:rsidR="001A5FD9" w:rsidRDefault="008570B5">
      <w:pPr>
        <w:pStyle w:val="Heading1"/>
        <w:numPr>
          <w:ilvl w:val="0"/>
          <w:numId w:val="6"/>
        </w:numPr>
      </w:pPr>
      <w:r>
        <w:t>I was treated considerately and respectfully by my counselor at Ferren Family Counseling LLC.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1A5FD9" w:rsidTr="001A5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0673426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1A5FD9" w:rsidRDefault="005E5366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1A5FD9" w:rsidRDefault="00CC45C0">
            <w:pPr>
              <w:keepNext/>
            </w:pPr>
            <w:r>
              <w:t>Not at all true</w:t>
            </w:r>
          </w:p>
        </w:tc>
        <w:sdt>
          <w:sdtPr>
            <w:id w:val="5975758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1A5FD9" w:rsidRDefault="005E5366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1A5FD9" w:rsidRDefault="00CC45C0">
            <w:pPr>
              <w:keepNext/>
            </w:pPr>
            <w:r>
              <w:t>Somewhat true</w:t>
            </w:r>
          </w:p>
        </w:tc>
        <w:sdt>
          <w:sdtPr>
            <w:id w:val="35601315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1A5FD9" w:rsidRDefault="005E5366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1A5FD9" w:rsidRDefault="00CC45C0">
            <w:pPr>
              <w:keepNext/>
            </w:pPr>
            <w:r>
              <w:t>Mostly true</w:t>
            </w:r>
          </w:p>
        </w:tc>
        <w:sdt>
          <w:sdtPr>
            <w:id w:val="186617432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1A5FD9" w:rsidRDefault="005E5366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1A5FD9" w:rsidRDefault="00CC45C0">
            <w:pPr>
              <w:keepNext/>
            </w:pPr>
            <w:r>
              <w:t>True to a great extent</w:t>
            </w:r>
          </w:p>
        </w:tc>
      </w:tr>
    </w:tbl>
    <w:p w:rsidR="001A5FD9" w:rsidRDefault="00CC45C0" w:rsidP="00CC45C0">
      <w:pPr>
        <w:pStyle w:val="Heading1"/>
        <w:numPr>
          <w:ilvl w:val="0"/>
          <w:numId w:val="0"/>
        </w:numPr>
      </w:pPr>
      <w:r>
        <w:t>2. My counselor understood my problems and concerns.</w:t>
      </w:r>
      <w:r w:rsidR="005E5366">
        <w:t xml:space="preserve"> 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1A5FD9" w:rsidTr="001A5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38569747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1A5FD9" w:rsidRDefault="005E5366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1A5FD9" w:rsidRDefault="00CC45C0">
            <w:pPr>
              <w:keepNext/>
            </w:pPr>
            <w:r>
              <w:t>Not at all true</w:t>
            </w:r>
          </w:p>
        </w:tc>
        <w:sdt>
          <w:sdtPr>
            <w:id w:val="159019278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1A5FD9" w:rsidRDefault="005E5366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1A5FD9" w:rsidRDefault="00CC45C0">
            <w:pPr>
              <w:keepNext/>
            </w:pPr>
            <w:r>
              <w:t>Somewhat true</w:t>
            </w:r>
          </w:p>
        </w:tc>
        <w:sdt>
          <w:sdtPr>
            <w:id w:val="-158723066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1A5FD9" w:rsidRDefault="005E5366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1A5FD9" w:rsidRDefault="00CC45C0">
            <w:pPr>
              <w:keepNext/>
            </w:pPr>
            <w:r>
              <w:t>Mostly true</w:t>
            </w:r>
          </w:p>
        </w:tc>
        <w:sdt>
          <w:sdtPr>
            <w:id w:val="-8593400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1A5FD9" w:rsidRDefault="005E5366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1A5FD9" w:rsidRDefault="00CC45C0">
            <w:pPr>
              <w:keepNext/>
            </w:pPr>
            <w:r>
              <w:t>True to a great extent</w:t>
            </w:r>
          </w:p>
        </w:tc>
      </w:tr>
    </w:tbl>
    <w:p w:rsidR="00CC45C0" w:rsidRDefault="00CC45C0" w:rsidP="00CC45C0">
      <w:pPr>
        <w:pStyle w:val="Heading1"/>
        <w:numPr>
          <w:ilvl w:val="0"/>
          <w:numId w:val="0"/>
        </w:numPr>
      </w:pPr>
      <w:r>
        <w:t xml:space="preserve">3. My counselor and I worked well together. 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CC45C0" w:rsidTr="0018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8867579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</w:tcPr>
              <w:p w:rsidR="00CC45C0" w:rsidRDefault="00CC45C0" w:rsidP="00184ACC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CC45C0" w:rsidRDefault="00CC45C0" w:rsidP="00184ACC">
            <w:pPr>
              <w:keepNext/>
            </w:pPr>
            <w:r>
              <w:t>Not at all true</w:t>
            </w:r>
          </w:p>
        </w:tc>
        <w:sdt>
          <w:sdtPr>
            <w:id w:val="-40816490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</w:tcPr>
              <w:p w:rsidR="00CC45C0" w:rsidRDefault="00CC45C0" w:rsidP="00184ACC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CC45C0" w:rsidRDefault="00CC45C0" w:rsidP="00184ACC">
            <w:pPr>
              <w:keepNext/>
            </w:pPr>
            <w:r>
              <w:t>Somewhat true</w:t>
            </w:r>
          </w:p>
        </w:tc>
        <w:sdt>
          <w:sdtPr>
            <w:id w:val="166755054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</w:tcPr>
              <w:p w:rsidR="00CC45C0" w:rsidRDefault="00CC45C0" w:rsidP="00184ACC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CC45C0" w:rsidRDefault="00CC45C0" w:rsidP="00184ACC">
            <w:pPr>
              <w:keepNext/>
            </w:pPr>
            <w:r>
              <w:t>Mostly true</w:t>
            </w:r>
          </w:p>
        </w:tc>
        <w:sdt>
          <w:sdtPr>
            <w:id w:val="179270493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7" w:type="pct"/>
              </w:tcPr>
              <w:p w:rsidR="00CC45C0" w:rsidRDefault="00CC45C0" w:rsidP="00184ACC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CC45C0" w:rsidRDefault="00CC45C0" w:rsidP="00184ACC">
            <w:pPr>
              <w:keepNext/>
            </w:pPr>
            <w:r>
              <w:t>True to a great extent</w:t>
            </w:r>
          </w:p>
        </w:tc>
      </w:tr>
    </w:tbl>
    <w:p w:rsidR="00CC45C0" w:rsidRDefault="00CC45C0" w:rsidP="00CC45C0">
      <w:pPr>
        <w:pStyle w:val="Heading1"/>
        <w:numPr>
          <w:ilvl w:val="0"/>
          <w:numId w:val="0"/>
        </w:numPr>
      </w:pPr>
      <w:r>
        <w:t>4</w:t>
      </w:r>
      <w:r>
        <w:t xml:space="preserve">. </w:t>
      </w:r>
      <w:r>
        <w:t>I could have done more to make counseling more useful for me.</w:t>
      </w:r>
      <w:r>
        <w:t xml:space="preserve"> 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CC45C0" w:rsidTr="0018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5241516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</w:tcPr>
              <w:p w:rsidR="00CC45C0" w:rsidRDefault="00CC45C0" w:rsidP="00184ACC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CC45C0" w:rsidRDefault="00CC45C0" w:rsidP="00184ACC">
            <w:pPr>
              <w:keepNext/>
            </w:pPr>
            <w:r>
              <w:t>Not at all true</w:t>
            </w:r>
          </w:p>
        </w:tc>
        <w:sdt>
          <w:sdtPr>
            <w:id w:val="6098826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</w:tcPr>
              <w:p w:rsidR="00CC45C0" w:rsidRDefault="00CC45C0" w:rsidP="00184ACC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CC45C0" w:rsidRDefault="00CC45C0" w:rsidP="00184ACC">
            <w:pPr>
              <w:keepNext/>
            </w:pPr>
            <w:r>
              <w:t>Somewhat true</w:t>
            </w:r>
          </w:p>
        </w:tc>
        <w:sdt>
          <w:sdtPr>
            <w:id w:val="9082218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</w:tcPr>
              <w:p w:rsidR="00CC45C0" w:rsidRDefault="00CC45C0" w:rsidP="00184ACC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CC45C0" w:rsidRDefault="00CC45C0" w:rsidP="00184ACC">
            <w:pPr>
              <w:keepNext/>
            </w:pPr>
            <w:r>
              <w:t>Mostly true</w:t>
            </w:r>
          </w:p>
        </w:tc>
        <w:sdt>
          <w:sdtPr>
            <w:id w:val="-1446375709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7" w:type="pct"/>
              </w:tcPr>
              <w:p w:rsidR="00CC45C0" w:rsidRDefault="00CC45C0" w:rsidP="00184ACC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CC45C0" w:rsidRDefault="00CC45C0" w:rsidP="00184ACC">
            <w:pPr>
              <w:keepNext/>
            </w:pPr>
            <w:r>
              <w:t>True to a great extent</w:t>
            </w:r>
          </w:p>
        </w:tc>
      </w:tr>
    </w:tbl>
    <w:p w:rsidR="00CC45C0" w:rsidRDefault="00CC45C0" w:rsidP="00CC45C0">
      <w:pPr>
        <w:pStyle w:val="Heading1"/>
        <w:numPr>
          <w:ilvl w:val="0"/>
          <w:numId w:val="0"/>
        </w:numPr>
      </w:pPr>
      <w:r>
        <w:t>5</w:t>
      </w:r>
      <w:r>
        <w:t xml:space="preserve">. </w:t>
      </w:r>
      <w:r>
        <w:t>My counselor could have done more to make counseling more useful for me.</w:t>
      </w:r>
      <w:r>
        <w:t xml:space="preserve"> 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CC45C0" w:rsidTr="0018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46654327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</w:tcPr>
              <w:p w:rsidR="00CC45C0" w:rsidRDefault="00CC45C0" w:rsidP="00184ACC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CC45C0" w:rsidRDefault="00CC45C0" w:rsidP="00184ACC">
            <w:pPr>
              <w:keepNext/>
            </w:pPr>
            <w:r>
              <w:t>Not at all true</w:t>
            </w:r>
          </w:p>
        </w:tc>
        <w:sdt>
          <w:sdtPr>
            <w:id w:val="-90891445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</w:tcPr>
              <w:p w:rsidR="00CC45C0" w:rsidRDefault="00CC45C0" w:rsidP="00184ACC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CC45C0" w:rsidRDefault="00CC45C0" w:rsidP="00184ACC">
            <w:pPr>
              <w:keepNext/>
            </w:pPr>
            <w:r>
              <w:t>Somewhat true</w:t>
            </w:r>
          </w:p>
        </w:tc>
        <w:sdt>
          <w:sdtPr>
            <w:id w:val="-135287200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</w:tcPr>
              <w:p w:rsidR="00CC45C0" w:rsidRDefault="00CC45C0" w:rsidP="00184ACC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CC45C0" w:rsidRDefault="00CC45C0" w:rsidP="00184ACC">
            <w:pPr>
              <w:keepNext/>
            </w:pPr>
            <w:r>
              <w:t>Mostly true</w:t>
            </w:r>
          </w:p>
        </w:tc>
        <w:sdt>
          <w:sdtPr>
            <w:id w:val="-29013767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7" w:type="pct"/>
              </w:tcPr>
              <w:p w:rsidR="00CC45C0" w:rsidRDefault="00CC45C0" w:rsidP="00184ACC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CC45C0" w:rsidRDefault="00CC45C0" w:rsidP="00184ACC">
            <w:pPr>
              <w:keepNext/>
            </w:pPr>
            <w:r>
              <w:t>True to a great extent</w:t>
            </w:r>
          </w:p>
        </w:tc>
      </w:tr>
    </w:tbl>
    <w:p w:rsidR="00CC45C0" w:rsidRDefault="00CC45C0" w:rsidP="00CC45C0">
      <w:pPr>
        <w:pStyle w:val="Heading1"/>
        <w:numPr>
          <w:ilvl w:val="0"/>
          <w:numId w:val="0"/>
        </w:numPr>
      </w:pPr>
      <w:r>
        <w:t>6</w:t>
      </w:r>
      <w:r>
        <w:t xml:space="preserve">. </w:t>
      </w:r>
      <w:r>
        <w:t>My concerns that brought me to Ferren Family Counseling LLC have improved as a result of the services provided.</w:t>
      </w:r>
      <w:r>
        <w:t xml:space="preserve"> 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CC45C0" w:rsidTr="0018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945848671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</w:tcPr>
              <w:p w:rsidR="00CC45C0" w:rsidRDefault="00CC45C0" w:rsidP="00184ACC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CC45C0" w:rsidRDefault="00CC45C0" w:rsidP="00184ACC">
            <w:pPr>
              <w:keepNext/>
            </w:pPr>
            <w:r>
              <w:t>Not at all true</w:t>
            </w:r>
          </w:p>
        </w:tc>
        <w:sdt>
          <w:sdtPr>
            <w:id w:val="950286727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</w:tcPr>
              <w:p w:rsidR="00CC45C0" w:rsidRDefault="00CC45C0" w:rsidP="00184ACC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CC45C0" w:rsidRDefault="00CC45C0" w:rsidP="00184ACC">
            <w:pPr>
              <w:keepNext/>
            </w:pPr>
            <w:r>
              <w:t>Somewhat true</w:t>
            </w:r>
          </w:p>
        </w:tc>
        <w:sdt>
          <w:sdtPr>
            <w:id w:val="130311266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</w:tcPr>
              <w:p w:rsidR="00CC45C0" w:rsidRDefault="00CC45C0" w:rsidP="00184ACC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CC45C0" w:rsidRDefault="00CC45C0" w:rsidP="00184ACC">
            <w:pPr>
              <w:keepNext/>
            </w:pPr>
            <w:r>
              <w:t>Mostly true</w:t>
            </w:r>
          </w:p>
        </w:tc>
        <w:sdt>
          <w:sdtPr>
            <w:id w:val="-165171436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7" w:type="pct"/>
              </w:tcPr>
              <w:p w:rsidR="00CC45C0" w:rsidRDefault="00CC45C0" w:rsidP="00184ACC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CC45C0" w:rsidRDefault="00CC45C0" w:rsidP="00184ACC">
            <w:pPr>
              <w:keepNext/>
            </w:pPr>
            <w:r>
              <w:t>True to a great extent</w:t>
            </w:r>
          </w:p>
        </w:tc>
      </w:tr>
      <w:tr w:rsidR="00CC45C0" w:rsidTr="001A5FD9">
        <w:tc>
          <w:tcPr>
            <w:tcW w:w="186" w:type="pct"/>
          </w:tcPr>
          <w:p w:rsidR="00CC45C0" w:rsidRDefault="00CC45C0">
            <w:pPr>
              <w:pStyle w:val="Checkbox"/>
            </w:pPr>
          </w:p>
          <w:p w:rsidR="00CC45C0" w:rsidRDefault="00CC45C0">
            <w:pPr>
              <w:pStyle w:val="Checkbox"/>
            </w:pPr>
          </w:p>
        </w:tc>
        <w:tc>
          <w:tcPr>
            <w:tcW w:w="1045" w:type="pct"/>
          </w:tcPr>
          <w:p w:rsidR="00CC45C0" w:rsidRDefault="00CC45C0">
            <w:pPr>
              <w:keepNext/>
            </w:pPr>
          </w:p>
        </w:tc>
        <w:tc>
          <w:tcPr>
            <w:tcW w:w="186" w:type="pct"/>
          </w:tcPr>
          <w:p w:rsidR="00CC45C0" w:rsidRDefault="00CC45C0">
            <w:pPr>
              <w:pStyle w:val="Checkbox"/>
              <w:keepNext/>
            </w:pPr>
          </w:p>
        </w:tc>
        <w:tc>
          <w:tcPr>
            <w:tcW w:w="1045" w:type="pct"/>
          </w:tcPr>
          <w:p w:rsidR="00CC45C0" w:rsidRDefault="00CC45C0">
            <w:pPr>
              <w:keepNext/>
            </w:pPr>
          </w:p>
        </w:tc>
        <w:tc>
          <w:tcPr>
            <w:tcW w:w="186" w:type="pct"/>
          </w:tcPr>
          <w:p w:rsidR="00CC45C0" w:rsidRDefault="00CC45C0">
            <w:pPr>
              <w:pStyle w:val="Checkbox"/>
              <w:keepNext/>
            </w:pPr>
          </w:p>
        </w:tc>
        <w:tc>
          <w:tcPr>
            <w:tcW w:w="1083" w:type="pct"/>
          </w:tcPr>
          <w:p w:rsidR="00CC45C0" w:rsidRDefault="00CC45C0">
            <w:pPr>
              <w:keepNext/>
            </w:pPr>
          </w:p>
        </w:tc>
        <w:tc>
          <w:tcPr>
            <w:tcW w:w="187" w:type="pct"/>
          </w:tcPr>
          <w:p w:rsidR="00CC45C0" w:rsidRDefault="00CC45C0">
            <w:pPr>
              <w:pStyle w:val="Checkbox"/>
              <w:keepNext/>
            </w:pPr>
          </w:p>
        </w:tc>
        <w:tc>
          <w:tcPr>
            <w:tcW w:w="1082" w:type="pct"/>
          </w:tcPr>
          <w:p w:rsidR="00CC45C0" w:rsidRDefault="00CC45C0">
            <w:pPr>
              <w:keepNext/>
            </w:pPr>
          </w:p>
        </w:tc>
      </w:tr>
    </w:tbl>
    <w:p w:rsidR="001A5FD9" w:rsidRDefault="00CC45C0" w:rsidP="00CC45C0">
      <w:pPr>
        <w:pStyle w:val="Heading1"/>
        <w:numPr>
          <w:ilvl w:val="0"/>
          <w:numId w:val="0"/>
        </w:numPr>
      </w:pPr>
      <w:r>
        <w:lastRenderedPageBreak/>
        <w:t xml:space="preserve">7. </w:t>
      </w:r>
      <w:r>
        <w:rPr>
          <w:sz w:val="20"/>
          <w:szCs w:val="20"/>
        </w:rPr>
        <w:t>What did you find most helpful about counseling?</w:t>
      </w:r>
    </w:p>
    <w:p w:rsidR="0079014D" w:rsidRDefault="0079014D">
      <w:r>
        <w:t>_________________________________________________________________________________________</w:t>
      </w:r>
    </w:p>
    <w:p w:rsidR="0079014D" w:rsidRDefault="0079014D">
      <w:r>
        <w:t>_________________________________________________________________________________________</w:t>
      </w:r>
    </w:p>
    <w:p w:rsidR="0079014D" w:rsidRDefault="0079014D" w:rsidP="0079014D">
      <w:pPr>
        <w:pStyle w:val="Heading1"/>
        <w:numPr>
          <w:ilvl w:val="0"/>
          <w:numId w:val="0"/>
        </w:numPr>
      </w:pPr>
      <w:r>
        <w:t>8</w:t>
      </w:r>
      <w:r>
        <w:t xml:space="preserve">. </w:t>
      </w:r>
      <w:r>
        <w:rPr>
          <w:sz w:val="20"/>
          <w:szCs w:val="20"/>
        </w:rPr>
        <w:t xml:space="preserve">What did you find </w:t>
      </w:r>
      <w:r>
        <w:rPr>
          <w:sz w:val="20"/>
          <w:szCs w:val="20"/>
        </w:rPr>
        <w:t>least</w:t>
      </w:r>
      <w:r>
        <w:rPr>
          <w:sz w:val="20"/>
          <w:szCs w:val="20"/>
        </w:rPr>
        <w:t xml:space="preserve"> helpful about counseling?</w:t>
      </w:r>
    </w:p>
    <w:p w:rsidR="0079014D" w:rsidRDefault="0079014D" w:rsidP="0079014D">
      <w:r>
        <w:t>_________________________________________________________________________________________</w:t>
      </w:r>
    </w:p>
    <w:p w:rsidR="0079014D" w:rsidRDefault="0079014D" w:rsidP="0079014D">
      <w:r>
        <w:t>_________________________________________________________________________________________</w:t>
      </w:r>
    </w:p>
    <w:p w:rsidR="0079014D" w:rsidRDefault="0079014D" w:rsidP="0079014D">
      <w:pPr>
        <w:pStyle w:val="Heading1"/>
        <w:numPr>
          <w:ilvl w:val="0"/>
          <w:numId w:val="0"/>
        </w:numPr>
      </w:pPr>
      <w:r>
        <w:t>9</w:t>
      </w:r>
      <w:r>
        <w:t xml:space="preserve">. </w:t>
      </w:r>
      <w:r>
        <w:rPr>
          <w:sz w:val="20"/>
          <w:szCs w:val="20"/>
        </w:rPr>
        <w:t>If you could change anything about your counseling, what would it be?</w:t>
      </w:r>
    </w:p>
    <w:p w:rsidR="0079014D" w:rsidRDefault="0079014D" w:rsidP="0079014D">
      <w:r>
        <w:t>_________________________________________________________________________________________</w:t>
      </w:r>
    </w:p>
    <w:p w:rsidR="0079014D" w:rsidRDefault="0079014D" w:rsidP="0079014D">
      <w:r>
        <w:t>_________________________________________________________________________________________</w:t>
      </w:r>
    </w:p>
    <w:p w:rsidR="0079014D" w:rsidRDefault="0079014D" w:rsidP="0079014D">
      <w:pPr>
        <w:pStyle w:val="Heading1"/>
        <w:numPr>
          <w:ilvl w:val="0"/>
          <w:numId w:val="0"/>
        </w:numPr>
      </w:pPr>
      <w:r>
        <w:t>10</w:t>
      </w:r>
      <w:r>
        <w:t xml:space="preserve">. </w:t>
      </w:r>
      <w:r>
        <w:rPr>
          <w:sz w:val="20"/>
          <w:szCs w:val="20"/>
        </w:rPr>
        <w:t>How likely are you to recommend Ferren Family Counseling LLC to a close friend or other?</w:t>
      </w:r>
    </w:p>
    <w:tbl>
      <w:tblPr>
        <w:tblStyle w:val="SurveyTable"/>
        <w:tblW w:w="5000" w:type="pct"/>
        <w:tblLook w:val="04A0" w:firstRow="1" w:lastRow="0" w:firstColumn="1" w:lastColumn="0" w:noHBand="0" w:noVBand="1"/>
      </w:tblPr>
      <w:tblGrid>
        <w:gridCol w:w="334"/>
        <w:gridCol w:w="1881"/>
        <w:gridCol w:w="335"/>
        <w:gridCol w:w="1881"/>
        <w:gridCol w:w="335"/>
        <w:gridCol w:w="1949"/>
        <w:gridCol w:w="337"/>
        <w:gridCol w:w="1948"/>
      </w:tblGrid>
      <w:tr w:rsidR="0079014D" w:rsidTr="00184A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894470445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</w:tcPr>
              <w:p w:rsidR="0079014D" w:rsidRDefault="0079014D" w:rsidP="00184ACC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79014D" w:rsidRDefault="0079014D" w:rsidP="00184ACC">
            <w:pPr>
              <w:keepNext/>
            </w:pPr>
            <w:r>
              <w:t xml:space="preserve">Not at all </w:t>
            </w:r>
            <w:r>
              <w:t>likely to recommend</w:t>
            </w:r>
          </w:p>
        </w:tc>
        <w:sdt>
          <w:sdtPr>
            <w:id w:val="-333373392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</w:tcPr>
              <w:p w:rsidR="0079014D" w:rsidRDefault="0079014D" w:rsidP="00184ACC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79014D" w:rsidRDefault="0079014D" w:rsidP="00184ACC">
            <w:pPr>
              <w:keepNext/>
            </w:pPr>
            <w:r>
              <w:t xml:space="preserve">Somewhat </w:t>
            </w:r>
            <w:r>
              <w:t>likely to recommend</w:t>
            </w:r>
          </w:p>
        </w:tc>
        <w:sdt>
          <w:sdtPr>
            <w:id w:val="421686513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6" w:type="pct"/>
              </w:tcPr>
              <w:p w:rsidR="0079014D" w:rsidRDefault="0079014D" w:rsidP="00184ACC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79014D" w:rsidRDefault="0079014D" w:rsidP="00184ACC">
            <w:pPr>
              <w:keepNext/>
            </w:pPr>
            <w:r>
              <w:t>Most likely to recommend</w:t>
            </w:r>
          </w:p>
        </w:tc>
        <w:sdt>
          <w:sdtPr>
            <w:id w:val="-1295511430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Content>
            <w:tc>
              <w:tcPr>
                <w:tcW w:w="187" w:type="pct"/>
              </w:tcPr>
              <w:p w:rsidR="0079014D" w:rsidRDefault="0079014D" w:rsidP="00184ACC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79014D" w:rsidRDefault="0079014D" w:rsidP="00184ACC">
            <w:pPr>
              <w:keepNext/>
            </w:pPr>
            <w:r>
              <w:t>Would highly recommend</w:t>
            </w:r>
          </w:p>
        </w:tc>
      </w:tr>
    </w:tbl>
    <w:p w:rsidR="00230375" w:rsidRDefault="00230375" w:rsidP="00230375">
      <w:pPr>
        <w:pStyle w:val="Heading1"/>
        <w:numPr>
          <w:ilvl w:val="0"/>
          <w:numId w:val="0"/>
        </w:numPr>
      </w:pPr>
      <w:r>
        <w:rPr>
          <w:sz w:val="20"/>
          <w:szCs w:val="20"/>
        </w:rPr>
        <w:t xml:space="preserve">Any </w:t>
      </w:r>
      <w:bookmarkStart w:id="0" w:name="_GoBack"/>
      <w:bookmarkEnd w:id="0"/>
      <w:r>
        <w:rPr>
          <w:sz w:val="20"/>
          <w:szCs w:val="20"/>
        </w:rPr>
        <w:t>comments or questions</w:t>
      </w:r>
      <w:r w:rsidR="000C2F0D">
        <w:rPr>
          <w:sz w:val="20"/>
          <w:szCs w:val="20"/>
        </w:rPr>
        <w:t>:</w:t>
      </w:r>
    </w:p>
    <w:p w:rsidR="00230375" w:rsidRDefault="00230375" w:rsidP="00230375">
      <w:r>
        <w:t>_________________________________________________________________________________________</w:t>
      </w:r>
    </w:p>
    <w:p w:rsidR="00230375" w:rsidRDefault="00230375" w:rsidP="00230375">
      <w:r>
        <w:t>_________________________________________________________________________________________</w:t>
      </w:r>
    </w:p>
    <w:p w:rsidR="008570B5" w:rsidRDefault="005E5366" w:rsidP="008570B5">
      <w:pPr>
        <w:pStyle w:val="Closing"/>
        <w:spacing w:line="240" w:lineRule="auto"/>
        <w:jc w:val="center"/>
      </w:pPr>
      <w:r>
        <w:t>T</w:t>
      </w:r>
      <w:r>
        <w:t xml:space="preserve">hank you very much for taking the time to complete this survey. </w:t>
      </w:r>
    </w:p>
    <w:p w:rsidR="001A5FD9" w:rsidRDefault="005E5366" w:rsidP="008570B5">
      <w:pPr>
        <w:pStyle w:val="Closing"/>
        <w:spacing w:line="240" w:lineRule="auto"/>
        <w:jc w:val="center"/>
      </w:pPr>
      <w:r>
        <w:t>Your feedback is valued and very much appreciated!</w:t>
      </w:r>
    </w:p>
    <w:sectPr w:rsidR="001A5FD9">
      <w:footerReference w:type="default" r:id="rId11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66" w:rsidRDefault="005E5366">
      <w:pPr>
        <w:spacing w:after="0" w:line="240" w:lineRule="auto"/>
      </w:pPr>
      <w:r>
        <w:separator/>
      </w:r>
    </w:p>
  </w:endnote>
  <w:endnote w:type="continuationSeparator" w:id="0">
    <w:p w:rsidR="005E5366" w:rsidRDefault="005E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FD9" w:rsidRDefault="005E53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align>bottom</wp:align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7830"/>
                            <w:gridCol w:w="1160"/>
                          </w:tblGrid>
                          <w:tr w:rsidR="001A5FD9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1A5FD9" w:rsidRDefault="0079014D">
                                <w:pPr>
                                  <w:pStyle w:val="Footer"/>
                                </w:pPr>
                                <w:r>
                                  <w:t>Client</w:t>
                                </w:r>
                                <w:r w:rsidR="005E5366">
                                  <w:t xml:space="preserve"> Satisfaction Survey </w:t>
                                </w: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:rsidR="001A5FD9" w:rsidRDefault="005E5366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</w:instrText>
                                </w:r>
                                <w:r>
                                  <w:instrText xml:space="preserve">AGE   \* MERGEFORMAT </w:instrText>
                                </w:r>
                                <w:r>
                                  <w:fldChar w:fldCharType="separate"/>
                                </w:r>
                                <w:r w:rsidR="000C2F0D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A5FD9" w:rsidRDefault="001A5FD9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0;margin-top:0;width:468pt;height:46.8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bottom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7830"/>
                      <w:gridCol w:w="1160"/>
                    </w:tblGrid>
                    <w:tr w:rsidR="001A5FD9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1A5FD9" w:rsidRDefault="0079014D">
                          <w:pPr>
                            <w:pStyle w:val="Footer"/>
                          </w:pPr>
                          <w:r>
                            <w:t>Client</w:t>
                          </w:r>
                          <w:r w:rsidR="005E5366">
                            <w:t xml:space="preserve"> Satisfaction Survey </w:t>
                          </w: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:rsidR="001A5FD9" w:rsidRDefault="005E5366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</w:instrText>
                          </w:r>
                          <w:r>
                            <w:instrText xml:space="preserve">AGE   \* MERGEFORMAT </w:instrText>
                          </w:r>
                          <w:r>
                            <w:fldChar w:fldCharType="separate"/>
                          </w:r>
                          <w:r w:rsidR="000C2F0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1A5FD9" w:rsidRDefault="001A5FD9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66" w:rsidRDefault="005E5366">
      <w:pPr>
        <w:spacing w:after="0" w:line="240" w:lineRule="auto"/>
      </w:pPr>
      <w:r>
        <w:separator/>
      </w:r>
    </w:p>
  </w:footnote>
  <w:footnote w:type="continuationSeparator" w:id="0">
    <w:p w:rsidR="005E5366" w:rsidRDefault="005E5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 w15:restartNumberingAfterBreak="0">
    <w:nsid w:val="5399570B"/>
    <w:multiLevelType w:val="multilevel"/>
    <w:tmpl w:val="FE6AD4D6"/>
    <w:numStyleLink w:val="Survey"/>
  </w:abstractNum>
  <w:abstractNum w:abstractNumId="6" w15:restartNumberingAfterBreak="0">
    <w:nsid w:val="5D8460BC"/>
    <w:multiLevelType w:val="multilevel"/>
    <w:tmpl w:val="FE6AD4D6"/>
    <w:numStyleLink w:val="Survey"/>
  </w:abstractNum>
  <w:abstractNum w:abstractNumId="7" w15:restartNumberingAfterBreak="0">
    <w:nsid w:val="7203369B"/>
    <w:multiLevelType w:val="multilevel"/>
    <w:tmpl w:val="FE6AD4D6"/>
    <w:numStyleLink w:val="Survey"/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B5"/>
    <w:rsid w:val="00015B76"/>
    <w:rsid w:val="000C2F0D"/>
    <w:rsid w:val="001A5FD9"/>
    <w:rsid w:val="00230375"/>
    <w:rsid w:val="005E5366"/>
    <w:rsid w:val="0079014D"/>
    <w:rsid w:val="008570B5"/>
    <w:rsid w:val="00C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3F133"/>
  <w15:chartTrackingRefBased/>
  <w15:docId w15:val="{ED862A1B-6488-496A-95FE-EF350EAF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customStyle="1" w:styleId="Default">
    <w:name w:val="Default"/>
    <w:rsid w:val="00790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\AppData\Roaming\Microsoft\Templates\Customer%20satisfaction%20survey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78E67DC93349668CBD50012C68D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667FD-9660-418D-8EC5-B693E376200C}"/>
      </w:docPartPr>
      <w:docPartBody>
        <w:p w:rsidR="00000000" w:rsidRDefault="009C2A07">
          <w:pPr>
            <w:pStyle w:val="3A78E67DC93349668CBD50012C68D70D"/>
          </w:pPr>
          <w:r>
            <w:t>[Company Name]</w:t>
          </w:r>
        </w:p>
      </w:docPartBody>
    </w:docPart>
    <w:docPart>
      <w:docPartPr>
        <w:name w:val="E7F6E83336554BB4A7896D4124F6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A461-C6AF-47E0-8F11-61FA2944CC1B}"/>
      </w:docPartPr>
      <w:docPartBody>
        <w:p w:rsidR="00000000" w:rsidRDefault="009C2A07">
          <w:pPr>
            <w:pStyle w:val="E7F6E83336554BB4A7896D4124F60BF9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07"/>
    <w:rsid w:val="009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78E67DC93349668CBD50012C68D70D">
    <w:name w:val="3A78E67DC93349668CBD50012C68D70D"/>
  </w:style>
  <w:style w:type="paragraph" w:customStyle="1" w:styleId="E7F6E83336554BB4A7896D4124F60BF9">
    <w:name w:val="E7F6E83336554BB4A7896D4124F60BF9"/>
  </w:style>
  <w:style w:type="paragraph" w:customStyle="1" w:styleId="F0287FAAFB1D4A45B0796BE6CC0AF2DB">
    <w:name w:val="F0287FAAFB1D4A45B0796BE6CC0AF2DB"/>
  </w:style>
  <w:style w:type="paragraph" w:customStyle="1" w:styleId="8AD68621A966490F92CDB0F330BD2899">
    <w:name w:val="8AD68621A966490F92CDB0F330BD2899"/>
  </w:style>
  <w:style w:type="paragraph" w:customStyle="1" w:styleId="7C363B43436043A99C822940E6CFF980">
    <w:name w:val="7C363B43436043A99C822940E6CFF980"/>
  </w:style>
  <w:style w:type="paragraph" w:customStyle="1" w:styleId="0F14F76EE97E4CCBA6C632321C793A72">
    <w:name w:val="0F14F76EE97E4CCBA6C632321C793A72"/>
  </w:style>
  <w:style w:type="paragraph" w:customStyle="1" w:styleId="EC079112196549D89B4C5936B9C8AD4F">
    <w:name w:val="EC079112196549D89B4C5936B9C8AD4F"/>
  </w:style>
  <w:style w:type="paragraph" w:customStyle="1" w:styleId="A38BC45CFD114E83905471FD53E78AD1">
    <w:name w:val="A38BC45CFD114E83905471FD53E78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895 S. Cooper Street, Suite 3
Memphis, TN 38104
(901) 498-9126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8E0AEC-75A3-474F-ACCE-1FF69067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design).dotx</Template>
  <TotalTime>29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Ferren Family Counseling LLC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4</cp:revision>
  <dcterms:created xsi:type="dcterms:W3CDTF">2017-08-01T16:55:00Z</dcterms:created>
  <dcterms:modified xsi:type="dcterms:W3CDTF">2017-08-01T17:24:00Z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