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1"/>
        <w:gridCol w:w="6839"/>
      </w:tblGrid>
      <w:tr w:rsidR="009F7B99">
        <w:tc>
          <w:tcPr>
            <w:tcW w:w="2875" w:type="dxa"/>
            <w:vAlign w:val="center"/>
          </w:tcPr>
          <w:p w:rsidR="009F7B99" w:rsidRDefault="00443CF4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381250" cy="1536700"/>
                  <wp:effectExtent l="0" t="0" r="0" b="6350"/>
                  <wp:docPr id="2" name="Picture 2" descr="C:\Users\liisa\AppData\Local\Microsoft\Windows\INetCacheContent.Word\MRC_Logo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isa\AppData\Local\Microsoft\Windows\INetCacheContent.Word\MRC_Logo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9F7B99" w:rsidRDefault="009F7B99">
            <w:pPr>
              <w:pStyle w:val="Heading4"/>
            </w:pPr>
          </w:p>
          <w:p w:rsidR="009F7B99" w:rsidRDefault="00EE650E">
            <w:pPr>
              <w:pStyle w:val="Heading4"/>
            </w:pPr>
            <w:sdt>
              <w:sdtPr>
                <w:alias w:val="Healthcare facility name"/>
                <w:tag w:val=""/>
                <w:id w:val="-85472289"/>
                <w:placeholder>
                  <w:docPart w:val="D678F5D4D4C143D9BE98BF382635B0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8027BF">
                  <w:t>[Healthcare facility name]</w:t>
                </w:r>
              </w:sdtContent>
            </w:sdt>
          </w:p>
          <w:sdt>
            <w:sdtPr>
              <w:id w:val="-1253048638"/>
              <w:placeholder>
                <w:docPart w:val="F94582CC35BB4082AA81ACC45201B42A"/>
              </w:placeholder>
              <w:temporary/>
              <w:showingPlcHdr/>
            </w:sdtPr>
            <w:sdtContent>
              <w:p w:rsidR="009F7B99" w:rsidRDefault="008027BF">
                <w:pPr>
                  <w:pStyle w:val="Heading4"/>
                </w:pPr>
                <w:r>
                  <w:t>[Street Address]</w:t>
                </w:r>
              </w:p>
            </w:sdtContent>
          </w:sdt>
          <w:sdt>
            <w:sdtPr>
              <w:id w:val="-256827865"/>
              <w:placeholder>
                <w:docPart w:val="36F0164735224394AE607CEC1F3EDD33"/>
              </w:placeholder>
              <w:temporary/>
              <w:showingPlcHdr/>
            </w:sdtPr>
            <w:sdtContent>
              <w:p w:rsidR="009F7B99" w:rsidRDefault="008027BF">
                <w:pPr>
                  <w:pStyle w:val="Heading4"/>
                </w:pPr>
                <w:r>
                  <w:t>[City, ST  ZIP Code]</w:t>
                </w:r>
              </w:p>
            </w:sdtContent>
          </w:sdt>
          <w:sdt>
            <w:sdtPr>
              <w:id w:val="-734238535"/>
              <w:placeholder>
                <w:docPart w:val="06FD6DA6FF204303BCCF2E54D09F9D05"/>
              </w:placeholder>
              <w:temporary/>
              <w:showingPlcHdr/>
            </w:sdtPr>
            <w:sdtContent>
              <w:p w:rsidR="009F7B99" w:rsidRDefault="008027BF">
                <w:pPr>
                  <w:pStyle w:val="Heading4"/>
                </w:pPr>
                <w:r>
                  <w:t>[Phone]</w:t>
                </w:r>
              </w:p>
            </w:sdtContent>
          </w:sdt>
        </w:tc>
      </w:tr>
    </w:tbl>
    <w:p w:rsidR="009F7B99" w:rsidRDefault="00060E2C" w:rsidP="00A56584">
      <w:pPr>
        <w:pStyle w:val="Heading1"/>
        <w:spacing w:before="0"/>
      </w:pPr>
      <w:r>
        <w:t>Daily Well-</w:t>
      </w:r>
      <w:r w:rsidR="00BB2AA3">
        <w:t>Check</w:t>
      </w:r>
    </w:p>
    <w:p w:rsidR="00A56584" w:rsidRDefault="00BB2AA3" w:rsidP="00053585">
      <w:pPr>
        <w:pStyle w:val="Heading2"/>
        <w:shd w:val="clear" w:color="auto" w:fill="auto"/>
        <w:spacing w:before="0" w:after="0"/>
      </w:pPr>
      <w:r>
        <w:t>Patient #                            Volunteer#                                     Date:                                   Time:</w:t>
      </w:r>
    </w:p>
    <w:p w:rsidR="00053585" w:rsidRDefault="00053585" w:rsidP="00A56584">
      <w:pPr>
        <w:pStyle w:val="Heading3"/>
        <w:spacing w:before="0"/>
      </w:pPr>
    </w:p>
    <w:p w:rsidR="009F7B99" w:rsidRDefault="008027BF" w:rsidP="00A56584">
      <w:pPr>
        <w:pStyle w:val="Heading3"/>
        <w:spacing w:before="0"/>
      </w:pPr>
      <w:r>
        <w:t xml:space="preserve">In general, </w:t>
      </w:r>
      <w:r w:rsidR="003C711C">
        <w:t>how do you feel</w:t>
      </w:r>
      <w:r w:rsidR="00BB2AA3">
        <w:t xml:space="preserve"> today</w:t>
      </w:r>
      <w:r>
        <w:t>?</w:t>
      </w:r>
    </w:p>
    <w:p w:rsidR="009F7B99" w:rsidRDefault="00EE650E" w:rsidP="00A56584">
      <w:pPr>
        <w:pStyle w:val="Multiplechoice4"/>
        <w:spacing w:before="0" w:after="0"/>
      </w:pPr>
      <w:sdt>
        <w:sdtPr>
          <w:id w:val="-836461833"/>
        </w:sdtPr>
        <w:sdtContent>
          <w:r w:rsidR="008027BF">
            <w:sym w:font="Wingdings" w:char="F0A8"/>
          </w:r>
        </w:sdtContent>
      </w:sdt>
      <w:r w:rsidR="00443CF4">
        <w:t xml:space="preserve"> </w:t>
      </w:r>
      <w:r w:rsidR="00053585">
        <w:t>Better</w:t>
      </w:r>
      <w:r w:rsidR="008027BF">
        <w:tab/>
      </w:r>
      <w:sdt>
        <w:sdtPr>
          <w:id w:val="1759255729"/>
        </w:sdtPr>
        <w:sdtContent>
          <w:r w:rsidR="008027BF">
            <w:sym w:font="Wingdings" w:char="F0A8"/>
          </w:r>
        </w:sdtContent>
      </w:sdt>
      <w:r w:rsidR="00BB2AA3">
        <w:t xml:space="preserve"> </w:t>
      </w:r>
      <w:r w:rsidR="00053585">
        <w:t>Same</w:t>
      </w:r>
      <w:r w:rsidR="008027BF">
        <w:tab/>
      </w:r>
      <w:sdt>
        <w:sdtPr>
          <w:id w:val="254868290"/>
        </w:sdtPr>
        <w:sdtContent>
          <w:r w:rsidR="008027BF">
            <w:sym w:font="Wingdings" w:char="F0A8"/>
          </w:r>
        </w:sdtContent>
      </w:sdt>
      <w:r w:rsidR="008027BF">
        <w:t xml:space="preserve"> </w:t>
      </w:r>
      <w:r w:rsidR="00053585">
        <w:t xml:space="preserve">Worse </w:t>
      </w:r>
    </w:p>
    <w:p w:rsidR="006A782A" w:rsidRDefault="006A782A" w:rsidP="00A56584">
      <w:pPr>
        <w:pStyle w:val="Multiplechoice3"/>
        <w:spacing w:before="0" w:after="0" w:line="240" w:lineRule="auto"/>
      </w:pPr>
      <w:r>
        <w:t xml:space="preserve">Comments: </w:t>
      </w:r>
    </w:p>
    <w:p w:rsidR="00053585" w:rsidRDefault="00053585" w:rsidP="00C43B40">
      <w:pPr>
        <w:pStyle w:val="Heading3"/>
        <w:spacing w:before="0"/>
      </w:pPr>
    </w:p>
    <w:p w:rsidR="00C43B40" w:rsidRDefault="00C43B40" w:rsidP="00C43B40">
      <w:pPr>
        <w:pStyle w:val="Heading3"/>
        <w:spacing w:before="0"/>
      </w:pPr>
      <w:r>
        <w:t>Are</w:t>
      </w:r>
      <w:r w:rsidR="009E3B9B">
        <w:t xml:space="preserve"> you</w:t>
      </w:r>
      <w:r>
        <w:t xml:space="preserve"> feeling more tired or weak than usual?</w:t>
      </w:r>
    </w:p>
    <w:p w:rsidR="00C43B40" w:rsidRDefault="00C43B40" w:rsidP="00C43B40">
      <w:pPr>
        <w:pStyle w:val="Multiplechoice3"/>
        <w:spacing w:before="0"/>
      </w:pPr>
      <w:sdt>
        <w:sdtPr>
          <w:id w:val="1790466074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075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Default="00C43B40" w:rsidP="00C43B40">
      <w:pPr>
        <w:pStyle w:val="Multiplechoice3"/>
        <w:spacing w:before="0" w:after="0"/>
      </w:pPr>
      <w:r>
        <w:t>Comments:</w:t>
      </w:r>
    </w:p>
    <w:p w:rsidR="00053585" w:rsidRDefault="00053585" w:rsidP="00C43B40">
      <w:pPr>
        <w:pStyle w:val="Heading3"/>
        <w:spacing w:before="0"/>
      </w:pPr>
    </w:p>
    <w:p w:rsidR="00C43B40" w:rsidRDefault="00F35180" w:rsidP="00C43B40">
      <w:pPr>
        <w:pStyle w:val="Heading3"/>
        <w:spacing w:before="0"/>
      </w:pPr>
      <w:r>
        <w:t>Since we last spoke, h</w:t>
      </w:r>
      <w:r w:rsidR="00C43B40">
        <w:t xml:space="preserve">ave you </w:t>
      </w:r>
      <w:r>
        <w:t>experienced</w:t>
      </w:r>
      <w:r w:rsidR="00C43B40">
        <w:t xml:space="preserve"> any difficulty breathing, dizziness, or light headedness?</w:t>
      </w:r>
    </w:p>
    <w:p w:rsidR="00C43B40" w:rsidRDefault="00C43B40" w:rsidP="00C43B40">
      <w:pPr>
        <w:pStyle w:val="Multiplechoice3"/>
        <w:spacing w:before="0"/>
      </w:pPr>
      <w:sdt>
        <w:sdtPr>
          <w:id w:val="1790466082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083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Default="00C43B40" w:rsidP="00C43B40">
      <w:pPr>
        <w:pStyle w:val="Multiplechoice3"/>
        <w:spacing w:before="0" w:after="0"/>
      </w:pPr>
      <w:r>
        <w:t>Comments:</w:t>
      </w:r>
    </w:p>
    <w:p w:rsidR="00C43B40" w:rsidRDefault="00C43B40" w:rsidP="00C43B40">
      <w:pPr>
        <w:pStyle w:val="Heading3"/>
        <w:spacing w:before="0"/>
      </w:pPr>
    </w:p>
    <w:p w:rsidR="00C43B40" w:rsidRDefault="00F35180" w:rsidP="00C43B40">
      <w:pPr>
        <w:pStyle w:val="Heading3"/>
        <w:spacing w:before="0"/>
      </w:pPr>
      <w:r>
        <w:t>Since we last spoke, h</w:t>
      </w:r>
      <w:r w:rsidR="00C43B40">
        <w:t>ave you experienced any new pain or chest p</w:t>
      </w:r>
      <w:r w:rsidR="009E3B9B">
        <w:t>ain?</w:t>
      </w:r>
    </w:p>
    <w:p w:rsidR="00C43B40" w:rsidRDefault="00C43B40" w:rsidP="00C43B40">
      <w:pPr>
        <w:pStyle w:val="Multiplechoice3"/>
        <w:spacing w:before="0"/>
      </w:pPr>
      <w:sdt>
        <w:sdtPr>
          <w:id w:val="1790466084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085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Default="00C43B40" w:rsidP="00C43B40">
      <w:pPr>
        <w:pStyle w:val="Multiplechoice3"/>
        <w:spacing w:before="0" w:after="0"/>
      </w:pPr>
      <w:r>
        <w:t>Comments:</w:t>
      </w:r>
    </w:p>
    <w:p w:rsidR="00C43B40" w:rsidRDefault="00C43B40" w:rsidP="00C43B40">
      <w:pPr>
        <w:pStyle w:val="Heading3"/>
        <w:spacing w:before="0"/>
      </w:pPr>
    </w:p>
    <w:p w:rsidR="00053585" w:rsidRPr="00053585" w:rsidRDefault="00C43B40" w:rsidP="00053585">
      <w:pPr>
        <w:pStyle w:val="Heading3"/>
        <w:spacing w:before="0"/>
      </w:pPr>
      <w:r>
        <w:t>Are you experiencing any difficu</w:t>
      </w:r>
      <w:r w:rsidR="00053585">
        <w:t>lties moving around your home?</w:t>
      </w:r>
    </w:p>
    <w:p w:rsidR="00C43B40" w:rsidRDefault="00C43B40" w:rsidP="00C43B40">
      <w:pPr>
        <w:pStyle w:val="Multiplechoice3"/>
        <w:spacing w:before="0"/>
      </w:pPr>
      <w:sdt>
        <w:sdtPr>
          <w:id w:val="1790466166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167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Default="00C43B40" w:rsidP="00C43B40">
      <w:pPr>
        <w:pStyle w:val="Multiplechoice3"/>
        <w:spacing w:before="0" w:after="0"/>
      </w:pPr>
      <w:r>
        <w:t>Comments:</w:t>
      </w:r>
    </w:p>
    <w:p w:rsidR="00C43B40" w:rsidRDefault="00C43B40" w:rsidP="00C43B40">
      <w:pPr>
        <w:pStyle w:val="Heading3"/>
        <w:spacing w:before="0"/>
      </w:pPr>
    </w:p>
    <w:p w:rsidR="00C43B40" w:rsidRDefault="00C43B40" w:rsidP="00C43B40">
      <w:pPr>
        <w:pStyle w:val="Heading3"/>
        <w:spacing w:before="0"/>
      </w:pPr>
      <w:r>
        <w:t>Do you have any other new medical complaints?</w:t>
      </w:r>
    </w:p>
    <w:p w:rsidR="00C43B40" w:rsidRDefault="00C43B40" w:rsidP="00C43B40">
      <w:pPr>
        <w:pStyle w:val="Multiplechoice3"/>
        <w:spacing w:before="0"/>
      </w:pPr>
      <w:sdt>
        <w:sdtPr>
          <w:id w:val="1790466086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087"/>
        </w:sdtPr>
        <w:sdtContent>
          <w:r>
            <w:sym w:font="Wingdings" w:char="F0A8"/>
          </w:r>
        </w:sdtContent>
      </w:sdt>
      <w:r>
        <w:t xml:space="preserve"> No</w:t>
      </w:r>
    </w:p>
    <w:p w:rsidR="00C43B40" w:rsidRDefault="00C43B40" w:rsidP="00F35180">
      <w:pPr>
        <w:pStyle w:val="Multiplechoice3"/>
        <w:spacing w:before="0" w:after="0"/>
      </w:pPr>
      <w:r>
        <w:t>Comments:</w:t>
      </w:r>
    </w:p>
    <w:p w:rsidR="009E3B9B" w:rsidRDefault="009E3B9B" w:rsidP="009E3B9B">
      <w:pPr>
        <w:pStyle w:val="Heading3"/>
        <w:spacing w:before="0"/>
      </w:pPr>
    </w:p>
    <w:p w:rsidR="009E3B9B" w:rsidRDefault="009E3B9B" w:rsidP="009E3B9B">
      <w:pPr>
        <w:pStyle w:val="Heading3"/>
        <w:spacing w:before="0"/>
      </w:pPr>
      <w:r>
        <w:t>Have you been taking your medications and following your doctor’s recommendations?</w:t>
      </w:r>
    </w:p>
    <w:p w:rsidR="009E3B9B" w:rsidRDefault="009E3B9B" w:rsidP="009E3B9B">
      <w:pPr>
        <w:pStyle w:val="Multiplechoice3"/>
        <w:spacing w:before="0" w:after="0"/>
      </w:pPr>
      <w:sdt>
        <w:sdtPr>
          <w:id w:val="1790466070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071"/>
        </w:sdtPr>
        <w:sdtContent>
          <w:r>
            <w:sym w:font="Wingdings" w:char="F0A8"/>
          </w:r>
        </w:sdtContent>
      </w:sdt>
      <w:r>
        <w:t xml:space="preserve"> No</w:t>
      </w:r>
    </w:p>
    <w:p w:rsidR="009E3B9B" w:rsidRDefault="009E3B9B" w:rsidP="009E3B9B">
      <w:pPr>
        <w:pStyle w:val="Multiplechoice3"/>
        <w:spacing w:before="0" w:after="0"/>
      </w:pPr>
      <w:r>
        <w:t>Comments:</w:t>
      </w:r>
    </w:p>
    <w:p w:rsidR="009E3B9B" w:rsidRDefault="009E3B9B" w:rsidP="009E3B9B">
      <w:pPr>
        <w:pStyle w:val="Heading3"/>
        <w:spacing w:before="0"/>
      </w:pPr>
    </w:p>
    <w:p w:rsidR="009E3B9B" w:rsidRDefault="009E3B9B" w:rsidP="009E3B9B">
      <w:pPr>
        <w:pStyle w:val="Heading3"/>
        <w:spacing w:before="0"/>
      </w:pPr>
      <w:r>
        <w:t xml:space="preserve">How do you feel about your current medication regimen and medical guidance? </w:t>
      </w:r>
    </w:p>
    <w:p w:rsidR="009E3B9B" w:rsidRDefault="009E3B9B" w:rsidP="009E3B9B">
      <w:pPr>
        <w:pStyle w:val="Multiplechoice4"/>
        <w:spacing w:before="0"/>
      </w:pPr>
      <w:sdt>
        <w:sdtPr>
          <w:id w:val="1790466078"/>
        </w:sdtPr>
        <w:sdtContent>
          <w:r>
            <w:sym w:font="Wingdings" w:char="F0A8"/>
          </w:r>
        </w:sdtContent>
      </w:sdt>
      <w:r>
        <w:t xml:space="preserve"> Good</w:t>
      </w:r>
      <w:r>
        <w:tab/>
      </w:r>
      <w:sdt>
        <w:sdtPr>
          <w:id w:val="1790466079"/>
        </w:sdtPr>
        <w:sdtContent>
          <w:r>
            <w:sym w:font="Wingdings" w:char="F0A8"/>
          </w:r>
        </w:sdtContent>
      </w:sdt>
      <w:r>
        <w:t xml:space="preserve"> No Opinion</w:t>
      </w:r>
      <w:r>
        <w:tab/>
      </w:r>
      <w:sdt>
        <w:sdtPr>
          <w:id w:val="1790466080"/>
        </w:sdtPr>
        <w:sdtContent>
          <w:r>
            <w:sym w:font="Wingdings" w:char="F0A8"/>
          </w:r>
        </w:sdtContent>
      </w:sdt>
      <w:r>
        <w:t xml:space="preserve"> Poor</w:t>
      </w:r>
      <w:r>
        <w:tab/>
      </w:r>
      <w:sdt>
        <w:sdtPr>
          <w:id w:val="1790466081"/>
        </w:sdtPr>
        <w:sdtContent>
          <w:r>
            <w:sym w:font="Wingdings" w:char="F0A8"/>
          </w:r>
        </w:sdtContent>
      </w:sdt>
      <w:r>
        <w:t xml:space="preserve"> Other</w:t>
      </w:r>
    </w:p>
    <w:p w:rsidR="009E3B9B" w:rsidRDefault="009E3B9B" w:rsidP="009E3B9B">
      <w:pPr>
        <w:pStyle w:val="Multiplechoice3"/>
        <w:spacing w:before="0" w:after="0"/>
      </w:pPr>
      <w:r>
        <w:t>Comments:</w:t>
      </w:r>
    </w:p>
    <w:p w:rsidR="009F7B99" w:rsidRDefault="00BB2AA3" w:rsidP="00A56584">
      <w:pPr>
        <w:pStyle w:val="Heading3"/>
        <w:pBdr>
          <w:top w:val="single" w:sz="2" w:space="12" w:color="7F7F7F" w:themeColor="text1" w:themeTint="80"/>
        </w:pBdr>
        <w:spacing w:before="0"/>
      </w:pPr>
      <w:r>
        <w:t>What services are you</w:t>
      </w:r>
      <w:r w:rsidR="00443CF4">
        <w:t xml:space="preserve"> receiving</w:t>
      </w:r>
      <w:r>
        <w:t xml:space="preserve"> today?</w:t>
      </w:r>
    </w:p>
    <w:p w:rsidR="009F7B99" w:rsidRDefault="00EE650E" w:rsidP="00A56584">
      <w:pPr>
        <w:pStyle w:val="Multiplechoice3"/>
        <w:spacing w:before="0" w:after="0"/>
      </w:pPr>
      <w:sdt>
        <w:sdtPr>
          <w:id w:val="-816023662"/>
        </w:sdtPr>
        <w:sdtContent>
          <w:r w:rsidR="008027BF">
            <w:sym w:font="Wingdings" w:char="F0A8"/>
          </w:r>
        </w:sdtContent>
      </w:sdt>
      <w:r w:rsidR="00443CF4">
        <w:t xml:space="preserve"> Meals on Wheels</w:t>
      </w:r>
      <w:r w:rsidR="008027BF">
        <w:tab/>
      </w:r>
      <w:sdt>
        <w:sdtPr>
          <w:id w:val="2134517528"/>
        </w:sdtPr>
        <w:sdtContent>
          <w:r w:rsidR="008027BF">
            <w:sym w:font="Wingdings" w:char="F0A8"/>
          </w:r>
        </w:sdtContent>
      </w:sdt>
      <w:r w:rsidR="00443CF4">
        <w:t xml:space="preserve"> VNA</w:t>
      </w:r>
      <w:r w:rsidR="008027BF">
        <w:tab/>
      </w:r>
      <w:sdt>
        <w:sdtPr>
          <w:id w:val="531231488"/>
        </w:sdtPr>
        <w:sdtContent>
          <w:r w:rsidR="008027BF">
            <w:sym w:font="Wingdings" w:char="F0A8"/>
          </w:r>
        </w:sdtContent>
      </w:sdt>
      <w:r w:rsidR="00443CF4">
        <w:t xml:space="preserve"> Home Care Services</w:t>
      </w:r>
    </w:p>
    <w:p w:rsidR="009F7B99" w:rsidRDefault="00EE650E" w:rsidP="00A56584">
      <w:pPr>
        <w:pStyle w:val="Multiplechoice3"/>
        <w:spacing w:before="0" w:after="0"/>
      </w:pPr>
      <w:sdt>
        <w:sdtPr>
          <w:id w:val="-388034014"/>
        </w:sdtPr>
        <w:sdtContent>
          <w:r w:rsidR="008027BF">
            <w:sym w:font="Wingdings" w:char="F0A8"/>
          </w:r>
        </w:sdtContent>
      </w:sdt>
      <w:r w:rsidR="00443CF4">
        <w:t xml:space="preserve"> Case Manager</w:t>
      </w:r>
      <w:r w:rsidR="008027BF">
        <w:tab/>
      </w:r>
      <w:sdt>
        <w:sdtPr>
          <w:id w:val="1005554653"/>
        </w:sdtPr>
        <w:sdtContent>
          <w:r w:rsidR="008027BF">
            <w:sym w:font="Wingdings" w:char="F0A8"/>
          </w:r>
        </w:sdtContent>
      </w:sdt>
      <w:r w:rsidR="00443CF4">
        <w:t xml:space="preserve"> Adult Day Care</w:t>
      </w:r>
      <w:r w:rsidR="008027BF">
        <w:tab/>
      </w:r>
      <w:sdt>
        <w:sdtPr>
          <w:id w:val="-1052763338"/>
        </w:sdtPr>
        <w:sdtContent>
          <w:r w:rsidR="008027BF">
            <w:sym w:font="Wingdings" w:char="F0A8"/>
          </w:r>
        </w:sdtContent>
      </w:sdt>
      <w:r w:rsidR="00443CF4">
        <w:t xml:space="preserve"> other</w:t>
      </w:r>
    </w:p>
    <w:p w:rsidR="009E3B9B" w:rsidRPr="009E3B9B" w:rsidRDefault="009E3B9B" w:rsidP="009E3B9B">
      <w:pPr>
        <w:pStyle w:val="Multiplechoice3"/>
        <w:spacing w:before="0" w:after="0"/>
        <w:rPr>
          <w:u w:val="single"/>
        </w:rPr>
      </w:pPr>
      <w:r w:rsidRPr="009E3B9B">
        <w:rPr>
          <w:u w:val="single"/>
        </w:rP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3B9B" w:rsidRDefault="009E3B9B" w:rsidP="009E3B9B">
      <w:pPr>
        <w:pStyle w:val="Multiplechoice3"/>
        <w:spacing w:before="0" w:line="360" w:lineRule="auto"/>
      </w:pPr>
    </w:p>
    <w:p w:rsidR="003C711C" w:rsidRPr="009E3B9B" w:rsidRDefault="009E3B9B" w:rsidP="009E3B9B">
      <w:pPr>
        <w:pStyle w:val="Multiplechoice3"/>
        <w:spacing w:before="0" w:line="360" w:lineRule="auto"/>
        <w:rPr>
          <w:rFonts w:asciiTheme="majorHAnsi" w:hAnsiTheme="majorHAnsi"/>
          <w:color w:val="1F4E79" w:themeColor="accent1" w:themeShade="80"/>
        </w:rPr>
      </w:pPr>
      <w:r w:rsidRPr="009E3B9B">
        <w:rPr>
          <w:rFonts w:asciiTheme="majorHAnsi" w:hAnsiTheme="majorHAnsi"/>
          <w:color w:val="1F4E79" w:themeColor="accent1" w:themeShade="80"/>
        </w:rPr>
        <w:t xml:space="preserve">Is there any information or services </w:t>
      </w:r>
      <w:r w:rsidR="003C711C" w:rsidRPr="009E3B9B">
        <w:rPr>
          <w:rFonts w:asciiTheme="majorHAnsi" w:hAnsiTheme="majorHAnsi"/>
          <w:color w:val="1F4E79" w:themeColor="accent1" w:themeShade="80"/>
        </w:rPr>
        <w:t>we</w:t>
      </w:r>
      <w:r w:rsidRPr="009E3B9B">
        <w:rPr>
          <w:rFonts w:asciiTheme="majorHAnsi" w:hAnsiTheme="majorHAnsi"/>
          <w:color w:val="1F4E79" w:themeColor="accent1" w:themeShade="80"/>
        </w:rPr>
        <w:t xml:space="preserve"> can</w:t>
      </w:r>
      <w:r w:rsidR="003C711C" w:rsidRPr="009E3B9B">
        <w:rPr>
          <w:rFonts w:asciiTheme="majorHAnsi" w:hAnsiTheme="majorHAnsi"/>
          <w:color w:val="1F4E79" w:themeColor="accent1" w:themeShade="80"/>
        </w:rPr>
        <w:t xml:space="preserve"> help provide you</w:t>
      </w:r>
      <w:r w:rsidR="00053585" w:rsidRPr="009E3B9B">
        <w:rPr>
          <w:rFonts w:asciiTheme="majorHAnsi" w:hAnsiTheme="majorHAnsi"/>
          <w:color w:val="1F4E79" w:themeColor="accent1" w:themeShade="80"/>
        </w:rPr>
        <w:t xml:space="preserve"> with</w:t>
      </w:r>
      <w:r w:rsidR="003C711C" w:rsidRPr="009E3B9B">
        <w:rPr>
          <w:rFonts w:asciiTheme="majorHAnsi" w:hAnsiTheme="majorHAnsi"/>
          <w:color w:val="1F4E79" w:themeColor="accent1" w:themeShade="80"/>
        </w:rPr>
        <w:t>?</w:t>
      </w:r>
    </w:p>
    <w:p w:rsidR="003C711C" w:rsidRDefault="003C711C" w:rsidP="00A56584">
      <w:pPr>
        <w:pStyle w:val="Multiplechoice3"/>
        <w:spacing w:before="0" w:after="0"/>
      </w:pPr>
      <w:sdt>
        <w:sdtPr>
          <w:id w:val="1790466064"/>
        </w:sdtPr>
        <w:sdtContent>
          <w:r>
            <w:sym w:font="Wingdings" w:char="F0A8"/>
          </w:r>
        </w:sdtContent>
      </w:sdt>
      <w:r>
        <w:t xml:space="preserve"> </w:t>
      </w:r>
      <w:r w:rsidR="00F35180">
        <w:t>Counseling</w:t>
      </w:r>
      <w:r>
        <w:tab/>
      </w:r>
      <w:sdt>
        <w:sdtPr>
          <w:id w:val="1790466065"/>
        </w:sdtPr>
        <w:sdtContent>
          <w:r>
            <w:sym w:font="Wingdings" w:char="F0A8"/>
          </w:r>
        </w:sdtContent>
      </w:sdt>
      <w:r>
        <w:t xml:space="preserve"> </w:t>
      </w:r>
      <w:r w:rsidR="009E3B9B">
        <w:t>E Communication Support</w:t>
      </w:r>
      <w:r>
        <w:tab/>
      </w:r>
      <w:sdt>
        <w:sdtPr>
          <w:id w:val="1790466066"/>
        </w:sdtPr>
        <w:sdtContent>
          <w:r>
            <w:sym w:font="Wingdings" w:char="F0A8"/>
          </w:r>
        </w:sdtContent>
      </w:sdt>
      <w:r>
        <w:t xml:space="preserve"> </w:t>
      </w:r>
      <w:r w:rsidR="009E3B9B">
        <w:t>Social Support</w:t>
      </w:r>
    </w:p>
    <w:p w:rsidR="003C711C" w:rsidRDefault="003C711C" w:rsidP="00A56584">
      <w:pPr>
        <w:pStyle w:val="Multiplechoice3"/>
        <w:spacing w:before="0" w:after="0"/>
      </w:pPr>
      <w:sdt>
        <w:sdtPr>
          <w:id w:val="1790466067"/>
        </w:sdtPr>
        <w:sdtContent>
          <w:r>
            <w:sym w:font="Wingdings" w:char="F0A8"/>
          </w:r>
        </w:sdtContent>
      </w:sdt>
      <w:r>
        <w:t xml:space="preserve"> </w:t>
      </w:r>
      <w:r w:rsidR="00F35180">
        <w:t>Home safety</w:t>
      </w:r>
      <w:r w:rsidR="009E3B9B">
        <w:t xml:space="preserve"> </w:t>
      </w:r>
      <w:r>
        <w:tab/>
      </w:r>
      <w:sdt>
        <w:sdtPr>
          <w:id w:val="1790466068"/>
        </w:sdtPr>
        <w:sdtContent>
          <w:r>
            <w:sym w:font="Wingdings" w:char="F0A8"/>
          </w:r>
        </w:sdtContent>
      </w:sdt>
      <w:r>
        <w:t xml:space="preserve"> </w:t>
      </w:r>
      <w:r w:rsidR="009E3B9B">
        <w:t xml:space="preserve">Healthy Eating </w:t>
      </w:r>
      <w:r>
        <w:tab/>
      </w:r>
      <w:sdt>
        <w:sdtPr>
          <w:id w:val="1790466069"/>
        </w:sdtPr>
        <w:sdtContent>
          <w:r>
            <w:sym w:font="Wingdings" w:char="F0A8"/>
          </w:r>
        </w:sdtContent>
      </w:sdt>
      <w:r>
        <w:t xml:space="preserve"> other</w:t>
      </w:r>
    </w:p>
    <w:p w:rsidR="003C711C" w:rsidRDefault="003C711C" w:rsidP="00A56584">
      <w:pPr>
        <w:pStyle w:val="Multiplechoice3"/>
        <w:spacing w:before="0" w:after="0" w:line="240" w:lineRule="auto"/>
      </w:pPr>
      <w:r>
        <w:t xml:space="preserve">Comments: </w:t>
      </w:r>
    </w:p>
    <w:p w:rsidR="006A782A" w:rsidRDefault="006A782A" w:rsidP="00A56584">
      <w:pPr>
        <w:pStyle w:val="Heading3"/>
        <w:spacing w:before="0" w:line="240" w:lineRule="auto"/>
      </w:pPr>
    </w:p>
    <w:p w:rsidR="009F7B99" w:rsidRDefault="00BB2AA3" w:rsidP="00C43B40">
      <w:pPr>
        <w:pStyle w:val="Heading3"/>
        <w:spacing w:before="0"/>
      </w:pPr>
      <w:r>
        <w:t>Do you have any appointments today</w:t>
      </w:r>
      <w:r w:rsidR="008027BF">
        <w:t>?</w:t>
      </w:r>
      <w:r w:rsidR="003C711C">
        <w:t xml:space="preserve"> </w:t>
      </w:r>
      <w:r w:rsidR="00A56584">
        <w:t>If yes, do you have transportation to your appointment?</w:t>
      </w:r>
    </w:p>
    <w:p w:rsidR="009F7B99" w:rsidRDefault="00EE650E" w:rsidP="00A56584">
      <w:pPr>
        <w:pStyle w:val="Multiplechoice3"/>
        <w:spacing w:before="0" w:after="0"/>
      </w:pPr>
      <w:sdt>
        <w:sdtPr>
          <w:id w:val="2069455673"/>
        </w:sdtPr>
        <w:sdtContent>
          <w:r w:rsidR="00BB2AA3">
            <w:sym w:font="Wingdings" w:char="F0A8"/>
          </w:r>
        </w:sdtContent>
      </w:sdt>
      <w:r w:rsidR="00C43B40">
        <w:t xml:space="preserve"> Yes                                                   </w:t>
      </w:r>
      <w:sdt>
        <w:sdtPr>
          <w:id w:val="-564329080"/>
        </w:sdtPr>
        <w:sdtContent>
          <w:r w:rsidR="00BB2AA3">
            <w:sym w:font="Wingdings" w:char="F0A8"/>
          </w:r>
        </w:sdtContent>
      </w:sdt>
      <w:r w:rsidR="00BB2AA3">
        <w:t xml:space="preserve"> No</w:t>
      </w:r>
      <w:r w:rsidR="00C43B40">
        <w:t xml:space="preserve">                                         </w:t>
      </w:r>
      <w:r w:rsidR="00C43B40" w:rsidRPr="00C43B40">
        <w:t xml:space="preserve"> </w:t>
      </w:r>
      <w:sdt>
        <w:sdtPr>
          <w:id w:val="1790466076"/>
        </w:sdtPr>
        <w:sdtContent>
          <w:r w:rsidR="00C43B40">
            <w:sym w:font="Wingdings" w:char="F0A8"/>
          </w:r>
        </w:sdtContent>
      </w:sdt>
      <w:r w:rsidR="00C43B40">
        <w:t xml:space="preserve"> Yes</w:t>
      </w:r>
      <w:r w:rsidR="00C43B40">
        <w:tab/>
      </w:r>
      <w:sdt>
        <w:sdtPr>
          <w:id w:val="1790466077"/>
        </w:sdtPr>
        <w:sdtContent>
          <w:r w:rsidR="00C43B40">
            <w:t xml:space="preserve">                                     </w:t>
          </w:r>
          <w:r w:rsidR="00C43B40">
            <w:sym w:font="Wingdings" w:char="F0A8"/>
          </w:r>
        </w:sdtContent>
      </w:sdt>
      <w:r w:rsidR="00C43B40">
        <w:t xml:space="preserve"> No</w:t>
      </w:r>
    </w:p>
    <w:p w:rsidR="006A782A" w:rsidRDefault="003C711C" w:rsidP="00C43B40">
      <w:pPr>
        <w:pStyle w:val="Multiplechoice3"/>
        <w:spacing w:before="0" w:after="0"/>
      </w:pPr>
      <w:r>
        <w:t>Comments:</w:t>
      </w:r>
    </w:p>
    <w:p w:rsidR="00C43B40" w:rsidRDefault="00C43B40" w:rsidP="00A56584">
      <w:pPr>
        <w:pStyle w:val="Heading3"/>
        <w:spacing w:before="0"/>
      </w:pPr>
    </w:p>
    <w:p w:rsidR="00053585" w:rsidRDefault="00053585" w:rsidP="00053585">
      <w:pPr>
        <w:pStyle w:val="Heading3"/>
        <w:spacing w:before="0"/>
      </w:pPr>
      <w:r>
        <w:t>Have you been communicating with your emergency contacts, family, or support network?</w:t>
      </w:r>
    </w:p>
    <w:p w:rsidR="00053585" w:rsidRDefault="00053585" w:rsidP="00053585">
      <w:pPr>
        <w:pStyle w:val="Multiplechoice3"/>
        <w:spacing w:before="0" w:after="0"/>
      </w:pPr>
      <w:sdt>
        <w:sdtPr>
          <w:id w:val="1790466168"/>
        </w:sdtPr>
        <w:sdtContent>
          <w:r>
            <w:sym w:font="Wingdings" w:char="F0A8"/>
          </w:r>
        </w:sdtContent>
      </w:sdt>
      <w:r>
        <w:t xml:space="preserve"> Yes</w:t>
      </w:r>
      <w:r>
        <w:tab/>
      </w:r>
      <w:sdt>
        <w:sdtPr>
          <w:id w:val="1790466169"/>
        </w:sdtPr>
        <w:sdtContent>
          <w:r>
            <w:sym w:font="Wingdings" w:char="F0A8"/>
          </w:r>
        </w:sdtContent>
      </w:sdt>
      <w:r>
        <w:t xml:space="preserve"> No</w:t>
      </w:r>
    </w:p>
    <w:p w:rsidR="00053585" w:rsidRDefault="00053585" w:rsidP="00053585">
      <w:pPr>
        <w:pStyle w:val="Multiplechoice3"/>
        <w:spacing w:before="0" w:after="0"/>
      </w:pPr>
      <w:r>
        <w:t>Comments:</w:t>
      </w:r>
    </w:p>
    <w:p w:rsidR="00C43B40" w:rsidRDefault="00C43B40" w:rsidP="00A56584">
      <w:pPr>
        <w:pStyle w:val="Heading3"/>
        <w:spacing w:before="0"/>
      </w:pPr>
    </w:p>
    <w:p w:rsidR="009F7B99" w:rsidRDefault="00A56584" w:rsidP="00A56584">
      <w:pPr>
        <w:pStyle w:val="Heading3"/>
        <w:spacing w:before="0"/>
      </w:pPr>
      <w:r>
        <w:t>Ca</w:t>
      </w:r>
      <w:r w:rsidR="00BB2AA3">
        <w:t>n I call you tomorrow or on our regularly scheduled day at our normal time?</w:t>
      </w:r>
    </w:p>
    <w:p w:rsidR="009F7B99" w:rsidRDefault="00EE650E" w:rsidP="00A56584">
      <w:pPr>
        <w:pStyle w:val="Multiplechoice3"/>
        <w:spacing w:before="0"/>
      </w:pPr>
      <w:sdt>
        <w:sdtPr>
          <w:id w:val="1774748904"/>
        </w:sdtPr>
        <w:sdtContent>
          <w:r w:rsidR="00BB2AA3">
            <w:sym w:font="Wingdings" w:char="F0A8"/>
          </w:r>
        </w:sdtContent>
      </w:sdt>
      <w:r w:rsidR="008027BF">
        <w:t xml:space="preserve"> Yes | </w:t>
      </w:r>
      <w:sdt>
        <w:sdtPr>
          <w:id w:val="437184766"/>
        </w:sdtPr>
        <w:sdtContent>
          <w:r w:rsidR="008027BF">
            <w:sym w:font="Wingdings" w:char="F0A8"/>
          </w:r>
        </w:sdtContent>
      </w:sdt>
      <w:r w:rsidR="008027BF">
        <w:t xml:space="preserve"> No</w:t>
      </w:r>
    </w:p>
    <w:p w:rsidR="00BB2AA3" w:rsidRDefault="00A56584" w:rsidP="00A56584">
      <w:pPr>
        <w:pStyle w:val="Multiplechoice3"/>
        <w:spacing w:before="0" w:after="0"/>
      </w:pPr>
      <w:r>
        <w:t>Comments:</w:t>
      </w:r>
    </w:p>
    <w:p w:rsidR="00C43B40" w:rsidRPr="00A56584" w:rsidRDefault="00C43B40" w:rsidP="00A56584">
      <w:pPr>
        <w:pStyle w:val="Multiplechoice3"/>
        <w:spacing w:before="0" w:after="0"/>
      </w:pPr>
    </w:p>
    <w:p w:rsidR="00BB2AA3" w:rsidRDefault="00BB2AA3" w:rsidP="00A56584">
      <w:pPr>
        <w:pStyle w:val="Heading2"/>
        <w:spacing w:before="0"/>
      </w:pPr>
      <w:r>
        <w:t xml:space="preserve">Volunteer notes:                                                               </w:t>
      </w:r>
    </w:p>
    <w:p w:rsidR="00BB2AA3" w:rsidRDefault="00A56584" w:rsidP="00053585">
      <w:pPr>
        <w:pStyle w:val="Multiplechoice3"/>
        <w:spacing w:before="0" w:after="0" w:line="240" w:lineRule="auto"/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Was there anything unusual about the participant</w:t>
      </w:r>
      <w:r w:rsidR="00020A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?</w:t>
      </w:r>
      <w:r w:rsidR="00BB2AA3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sdt>
        <w:sdtPr>
          <w:id w:val="-1147271420"/>
        </w:sdtPr>
        <w:sdtContent>
          <w:r w:rsidR="00BB2AA3">
            <w:sym w:font="Wingdings" w:char="F0A8"/>
          </w:r>
        </w:sdtContent>
      </w:sdt>
      <w:r w:rsidR="00BB2AA3">
        <w:t xml:space="preserve"> Yes | </w:t>
      </w:r>
      <w:sdt>
        <w:sdtPr>
          <w:id w:val="1955140303"/>
        </w:sdtPr>
        <w:sdtContent>
          <w:r w:rsidR="00BB2AA3">
            <w:sym w:font="Wingdings" w:char="F0A8"/>
          </w:r>
        </w:sdtContent>
      </w:sdt>
      <w:r w:rsidR="00BB2AA3">
        <w:t xml:space="preserve"> No</w:t>
      </w:r>
    </w:p>
    <w:p w:rsidR="00020AE7" w:rsidRDefault="00020AE7" w:rsidP="00053585">
      <w:pPr>
        <w:pStyle w:val="Multiplechoice3"/>
        <w:spacing w:before="0" w:after="0" w:line="240" w:lineRule="auto"/>
      </w:pPr>
    </w:p>
    <w:p w:rsidR="00BB2AA3" w:rsidRDefault="00BB2AA3" w:rsidP="00053585">
      <w:pPr>
        <w:pStyle w:val="Multiplechoice3"/>
        <w:spacing w:before="0" w:after="0" w:line="240" w:lineRule="auto"/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Was there anything that conc</w:t>
      </w:r>
      <w:r w:rsidR="00020AE7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erned you about the participant?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sdt>
        <w:sdtPr>
          <w:id w:val="-1680111107"/>
        </w:sdtPr>
        <w:sdtContent>
          <w:r w:rsidR="00020AE7">
            <w:sym w:font="Wingdings" w:char="F0A8"/>
          </w:r>
        </w:sdtContent>
      </w:sdt>
      <w:r>
        <w:t xml:space="preserve"> Yes | </w:t>
      </w:r>
      <w:sdt>
        <w:sdtPr>
          <w:id w:val="307289630"/>
        </w:sdtPr>
        <w:sdtContent>
          <w:r>
            <w:sym w:font="Wingdings" w:char="F0A8"/>
          </w:r>
        </w:sdtContent>
      </w:sdt>
      <w:r>
        <w:t xml:space="preserve"> No</w:t>
      </w:r>
    </w:p>
    <w:p w:rsidR="00020AE7" w:rsidRPr="00BB2AA3" w:rsidRDefault="00020AE7" w:rsidP="00053585">
      <w:pPr>
        <w:pStyle w:val="Multiplechoice3"/>
        <w:spacing w:before="0" w:after="0" w:line="240" w:lineRule="auto"/>
      </w:pPr>
    </w:p>
    <w:p w:rsidR="00BB2AA3" w:rsidRDefault="00BB2AA3" w:rsidP="00053585">
      <w:pPr>
        <w:pStyle w:val="Multiplechoice3"/>
        <w:spacing w:before="0" w:after="0" w:line="240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If </w:t>
      </w:r>
      <w:r w:rsidRPr="00020AE7">
        <w:rPr>
          <w:rFonts w:asciiTheme="majorHAnsi" w:eastAsiaTheme="majorEastAsia" w:hAnsiTheme="majorHAnsi" w:cstheme="majorBidi"/>
          <w:b/>
          <w:i/>
          <w:color w:val="1F4D78" w:themeColor="accent1" w:themeShade="7F"/>
          <w:sz w:val="24"/>
          <w:szCs w:val="24"/>
        </w:rPr>
        <w:t>yes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 to either question call emergency contact</w:t>
      </w:r>
      <w:r w:rsidR="00053585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 primary care provider, or emergency medical services</w:t>
      </w:r>
    </w:p>
    <w:p w:rsidR="00020AE7" w:rsidRDefault="00020AE7" w:rsidP="00053585">
      <w:pPr>
        <w:pStyle w:val="Multiplechoice3"/>
        <w:spacing w:before="0" w:after="0" w:line="240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BB2AA3" w:rsidRDefault="00020AE7" w:rsidP="00053585">
      <w:pPr>
        <w:pStyle w:val="Multiplechoice3"/>
        <w:spacing w:before="0"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Who did you call?</w:t>
      </w:r>
    </w:p>
    <w:p w:rsidR="00020AE7" w:rsidRDefault="00020AE7" w:rsidP="00A56584">
      <w:pPr>
        <w:pStyle w:val="Multiplechoice3"/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What time did you call?</w:t>
      </w:r>
    </w:p>
    <w:p w:rsidR="00020AE7" w:rsidRDefault="00020AE7" w:rsidP="00A56584">
      <w:pPr>
        <w:pStyle w:val="Multiplechoice3"/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Did they answer?</w:t>
      </w:r>
    </w:p>
    <w:p w:rsidR="00020AE7" w:rsidRDefault="00020AE7" w:rsidP="00A56584">
      <w:pPr>
        <w:pStyle w:val="Multiplechoice3"/>
        <w:spacing w:befor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What is the plan to check patient?</w:t>
      </w:r>
    </w:p>
    <w:p w:rsidR="009F7B99" w:rsidRDefault="00BB2AA3" w:rsidP="00A56584">
      <w:pPr>
        <w:pStyle w:val="Heading2"/>
        <w:spacing w:before="0"/>
      </w:pPr>
      <w:r>
        <w:lastRenderedPageBreak/>
        <w:t>A</w:t>
      </w:r>
      <w:r w:rsidR="008027BF">
        <w:t>dditional Feedback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/>
      </w:tblPr>
      <w:tblGrid>
        <w:gridCol w:w="10800"/>
      </w:tblGrid>
      <w:tr w:rsidR="009F7B99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9F7B99" w:rsidRDefault="00FF2BC9" w:rsidP="00A56584">
            <w:pPr>
              <w:pStyle w:val="Heading3"/>
              <w:spacing w:before="0" w:line="240" w:lineRule="auto"/>
            </w:pPr>
            <w:r>
              <w:t>Please list any other information that you would like us to have:</w:t>
            </w:r>
          </w:p>
        </w:tc>
      </w:tr>
      <w:tr w:rsidR="009F7B99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9F7B99" w:rsidRDefault="009F7B99" w:rsidP="00A56584">
            <w:pPr>
              <w:spacing w:before="0"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9F7B99" w:rsidRDefault="009F7B99" w:rsidP="00A56584">
            <w:pPr>
              <w:spacing w:before="0" w:after="0" w:line="240" w:lineRule="auto"/>
            </w:pPr>
          </w:p>
        </w:tc>
      </w:tr>
    </w:tbl>
    <w:p w:rsidR="009F7B99" w:rsidRDefault="009F7B99" w:rsidP="00A56584">
      <w:pPr>
        <w:pStyle w:val="Heading2"/>
        <w:spacing w:before="0"/>
      </w:pPr>
    </w:p>
    <w:sectPr w:rsidR="009F7B99" w:rsidSect="00EE650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5E" w:rsidRDefault="003F2F5E">
      <w:r>
        <w:separator/>
      </w:r>
    </w:p>
    <w:p w:rsidR="003F2F5E" w:rsidRDefault="003F2F5E"/>
  </w:endnote>
  <w:endnote w:type="continuationSeparator" w:id="0">
    <w:p w:rsidR="003F2F5E" w:rsidRDefault="003F2F5E">
      <w:r>
        <w:continuationSeparator/>
      </w:r>
    </w:p>
    <w:p w:rsidR="003F2F5E" w:rsidRDefault="003F2F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5E" w:rsidRDefault="003F2F5E">
      <w:r>
        <w:separator/>
      </w:r>
    </w:p>
    <w:p w:rsidR="003F2F5E" w:rsidRDefault="003F2F5E"/>
  </w:footnote>
  <w:footnote w:type="continuationSeparator" w:id="0">
    <w:p w:rsidR="003F2F5E" w:rsidRDefault="003F2F5E">
      <w:r>
        <w:continuationSeparator/>
      </w:r>
    </w:p>
    <w:p w:rsidR="003F2F5E" w:rsidRDefault="003F2F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8AE"/>
    <w:multiLevelType w:val="hybridMultilevel"/>
    <w:tmpl w:val="7FD8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3CF4"/>
    <w:rsid w:val="00020AE7"/>
    <w:rsid w:val="00053585"/>
    <w:rsid w:val="00060E2C"/>
    <w:rsid w:val="0007031C"/>
    <w:rsid w:val="00115D93"/>
    <w:rsid w:val="003C711C"/>
    <w:rsid w:val="003F2F5E"/>
    <w:rsid w:val="00443CF4"/>
    <w:rsid w:val="006A782A"/>
    <w:rsid w:val="008027BF"/>
    <w:rsid w:val="009E3B9B"/>
    <w:rsid w:val="009F7B99"/>
    <w:rsid w:val="00A56584"/>
    <w:rsid w:val="00BB2AA3"/>
    <w:rsid w:val="00C43B40"/>
    <w:rsid w:val="00C66E42"/>
    <w:rsid w:val="00C8256E"/>
    <w:rsid w:val="00DD2FE3"/>
    <w:rsid w:val="00EE650E"/>
    <w:rsid w:val="00EF52F6"/>
    <w:rsid w:val="00F35180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0E"/>
    <w:pPr>
      <w:spacing w:before="120"/>
    </w:pPr>
  </w:style>
  <w:style w:type="paragraph" w:styleId="Heading1">
    <w:name w:val="heading 1"/>
    <w:basedOn w:val="Normal"/>
    <w:next w:val="Normal"/>
    <w:qFormat/>
    <w:rsid w:val="00EE6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EE650E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EE650E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rsid w:val="00EE650E"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65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65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650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650E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650E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E650E"/>
  </w:style>
  <w:style w:type="table" w:styleId="TableGrid">
    <w:name w:val="Table Grid"/>
    <w:basedOn w:val="TableNormal"/>
    <w:uiPriority w:val="39"/>
    <w:rsid w:val="00E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650E"/>
    <w:rPr>
      <w:color w:val="808080"/>
    </w:rPr>
  </w:style>
  <w:style w:type="paragraph" w:customStyle="1" w:styleId="Multiplechoice3">
    <w:name w:val="Multiple choice | 3"/>
    <w:basedOn w:val="Normal"/>
    <w:qFormat/>
    <w:rsid w:val="00EE650E"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rsid w:val="00EE650E"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FF2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B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C9"/>
  </w:style>
  <w:style w:type="paragraph" w:styleId="BalloonText">
    <w:name w:val="Balloon Text"/>
    <w:basedOn w:val="Normal"/>
    <w:link w:val="BalloonTextChar"/>
    <w:uiPriority w:val="99"/>
    <w:semiHidden/>
    <w:unhideWhenUsed/>
    <w:rsid w:val="000703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FF2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B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C9"/>
  </w:style>
  <w:style w:type="paragraph" w:styleId="BalloonText">
    <w:name w:val="Balloon Text"/>
    <w:basedOn w:val="Normal"/>
    <w:link w:val="BalloonTextChar"/>
    <w:uiPriority w:val="99"/>
    <w:semiHidden/>
    <w:unhideWhenUsed/>
    <w:rsid w:val="000703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isa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78F5D4D4C143D9BE98BF382635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E067-37AE-4042-9D18-DA1DBFDAB22E}"/>
      </w:docPartPr>
      <w:docPartBody>
        <w:p w:rsidR="006D3CE2" w:rsidRDefault="00E338C6">
          <w:pPr>
            <w:pStyle w:val="D678F5D4D4C143D9BE98BF382635B0E2"/>
          </w:pPr>
          <w:r>
            <w:t>[Healthcare facility name]</w:t>
          </w:r>
        </w:p>
      </w:docPartBody>
    </w:docPart>
    <w:docPart>
      <w:docPartPr>
        <w:name w:val="F94582CC35BB4082AA81ACC45201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9F0E-027B-4FB4-AD52-06DB3CA7EB55}"/>
      </w:docPartPr>
      <w:docPartBody>
        <w:p w:rsidR="006D3CE2" w:rsidRDefault="00E338C6">
          <w:pPr>
            <w:pStyle w:val="F94582CC35BB4082AA81ACC45201B42A"/>
          </w:pPr>
          <w:r>
            <w:t>[Street Address]</w:t>
          </w:r>
        </w:p>
      </w:docPartBody>
    </w:docPart>
    <w:docPart>
      <w:docPartPr>
        <w:name w:val="36F0164735224394AE607CEC1F3E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F252-62DB-4726-BCD4-B95D284D9A5D}"/>
      </w:docPartPr>
      <w:docPartBody>
        <w:p w:rsidR="006D3CE2" w:rsidRDefault="00E338C6">
          <w:pPr>
            <w:pStyle w:val="36F0164735224394AE607CEC1F3EDD33"/>
          </w:pPr>
          <w:r>
            <w:t>[City, ST  ZIP Code]</w:t>
          </w:r>
        </w:p>
      </w:docPartBody>
    </w:docPart>
    <w:docPart>
      <w:docPartPr>
        <w:name w:val="06FD6DA6FF204303BCCF2E54D09F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F0D4-47C4-4A65-8FDA-526C826496ED}"/>
      </w:docPartPr>
      <w:docPartBody>
        <w:p w:rsidR="006D3CE2" w:rsidRDefault="00E338C6">
          <w:pPr>
            <w:pStyle w:val="06FD6DA6FF204303BCCF2E54D09F9D05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38C6"/>
    <w:rsid w:val="006D3CE2"/>
    <w:rsid w:val="00BB07C8"/>
    <w:rsid w:val="00C115CB"/>
    <w:rsid w:val="00C82D04"/>
    <w:rsid w:val="00E3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8F5D4D4C143D9BE98BF382635B0E2">
    <w:name w:val="D678F5D4D4C143D9BE98BF382635B0E2"/>
    <w:rsid w:val="00C115CB"/>
  </w:style>
  <w:style w:type="paragraph" w:customStyle="1" w:styleId="F94582CC35BB4082AA81ACC45201B42A">
    <w:name w:val="F94582CC35BB4082AA81ACC45201B42A"/>
    <w:rsid w:val="00C115CB"/>
  </w:style>
  <w:style w:type="paragraph" w:customStyle="1" w:styleId="36F0164735224394AE607CEC1F3EDD33">
    <w:name w:val="36F0164735224394AE607CEC1F3EDD33"/>
    <w:rsid w:val="00C115CB"/>
  </w:style>
  <w:style w:type="paragraph" w:customStyle="1" w:styleId="06FD6DA6FF204303BCCF2E54D09F9D05">
    <w:name w:val="06FD6DA6FF204303BCCF2E54D09F9D05"/>
    <w:rsid w:val="00C115CB"/>
  </w:style>
  <w:style w:type="paragraph" w:customStyle="1" w:styleId="FDB2F94DAE9C49888DAA1ECE57F3DA5C">
    <w:name w:val="FDB2F94DAE9C49888DAA1ECE57F3DA5C"/>
    <w:rsid w:val="00C115C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2017-02-20T08:14:00Z</dcterms:created>
  <dcterms:modified xsi:type="dcterms:W3CDTF">2017-02-20T08:14:00Z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