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015D8" w14:textId="397EA397" w:rsidR="00E85BEF" w:rsidRDefault="00C169C7">
      <w:r>
        <w:rPr>
          <w:noProof/>
        </w:rPr>
        <mc:AlternateContent>
          <mc:Choice Requires="wps">
            <w:drawing>
              <wp:anchor distT="0" distB="0" distL="114300" distR="114300" simplePos="0" relativeHeight="251677696" behindDoc="0" locked="0" layoutInCell="1" allowOverlap="1" wp14:anchorId="76FE3F5C" wp14:editId="54C674A5">
                <wp:simplePos x="0" y="0"/>
                <wp:positionH relativeFrom="column">
                  <wp:posOffset>230505</wp:posOffset>
                </wp:positionH>
                <wp:positionV relativeFrom="paragraph">
                  <wp:posOffset>230505</wp:posOffset>
                </wp:positionV>
                <wp:extent cx="106426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06426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0094B" w14:textId="76D0D074" w:rsidR="008B6686" w:rsidRPr="006C5293" w:rsidRDefault="002255E3" w:rsidP="006C5293">
                            <w:pPr>
                              <w:jc w:val="center"/>
                              <w:rPr>
                                <w:rFonts w:ascii="Segoe Script" w:hAnsi="Segoe Script"/>
                              </w:rPr>
                            </w:pPr>
                            <w:r>
                              <w:rPr>
                                <w:rFonts w:ascii="Segoe Script" w:hAnsi="Segoe Script"/>
                              </w:rPr>
                              <w:t>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E3F5C" id="_x0000_t202" coordsize="21600,21600" o:spt="202" path="m0,0l0,21600,21600,21600,21600,0xe">
                <v:stroke joinstyle="miter"/>
                <v:path gradientshapeok="t" o:connecttype="rect"/>
              </v:shapetype>
              <v:shape id="Text Box 11" o:spid="_x0000_s1026" type="#_x0000_t202" style="position:absolute;margin-left:18.15pt;margin-top:18.15pt;width:83.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" filled="f" stroked="f">
                <v:textbox>
                  <w:txbxContent>
                    <w:p w14:paraId="48B0094B" w14:textId="76D0D074" w:rsidR="008B6686" w:rsidRPr="006C5293" w:rsidRDefault="002255E3" w:rsidP="006C5293">
                      <w:pPr>
                        <w:jc w:val="center"/>
                        <w:rPr>
                          <w:rFonts w:ascii="Segoe Script" w:hAnsi="Segoe Script"/>
                        </w:rPr>
                      </w:pPr>
                      <w:r>
                        <w:rPr>
                          <w:rFonts w:ascii="Segoe Script" w:hAnsi="Segoe Script"/>
                        </w:rPr>
                        <w:t>January</w:t>
                      </w:r>
                    </w:p>
                  </w:txbxContent>
                </v:textbox>
                <w10:wrap type="square"/>
              </v:shape>
            </w:pict>
          </mc:Fallback>
        </mc:AlternateContent>
      </w:r>
      <w:r w:rsidR="00934426">
        <w:rPr>
          <w:noProof/>
        </w:rPr>
        <mc:AlternateContent>
          <mc:Choice Requires="wps">
            <w:drawing>
              <wp:anchor distT="0" distB="0" distL="114300" distR="114300" simplePos="0" relativeHeight="251696128" behindDoc="0" locked="0" layoutInCell="1" allowOverlap="1" wp14:anchorId="07B998A3" wp14:editId="7D2588E9">
                <wp:simplePos x="0" y="0"/>
                <wp:positionH relativeFrom="column">
                  <wp:posOffset>5029200</wp:posOffset>
                </wp:positionH>
                <wp:positionV relativeFrom="paragraph">
                  <wp:posOffset>228600</wp:posOffset>
                </wp:positionV>
                <wp:extent cx="6858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3F6896" w14:textId="1730B9F6" w:rsidR="008B6686" w:rsidRDefault="008B6686">
                            <w:r w:rsidRPr="006C5293">
                              <w:rPr>
                                <w:rFonts w:ascii="Segoe Script" w:hAnsi="Segoe Script"/>
                              </w:rPr>
                              <w:t>201</w:t>
                            </w:r>
                            <w:r w:rsidR="002255E3">
                              <w:rPr>
                                <w:rFonts w:ascii="Segoe Script" w:hAnsi="Segoe Script"/>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998A3" id="Text Box 12" o:spid="_x0000_s1027" type="#_x0000_t202" style="position:absolute;margin-left:396pt;margin-top:18pt;width:54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" filled="f" stroked="f">
                <v:textbox>
                  <w:txbxContent>
                    <w:p w14:paraId="233F6896" w14:textId="1730B9F6" w:rsidR="008B6686" w:rsidRDefault="008B6686">
                      <w:r w:rsidRPr="006C5293">
                        <w:rPr>
                          <w:rFonts w:ascii="Segoe Script" w:hAnsi="Segoe Script"/>
                        </w:rPr>
                        <w:t>201</w:t>
                      </w:r>
                      <w:r w:rsidR="002255E3">
                        <w:rPr>
                          <w:rFonts w:ascii="Segoe Script" w:hAnsi="Segoe Script"/>
                        </w:rPr>
                        <w:t>8</w:t>
                      </w:r>
                    </w:p>
                  </w:txbxContent>
                </v:textbox>
                <w10:wrap type="square"/>
              </v:shape>
            </w:pict>
          </mc:Fallback>
        </mc:AlternateContent>
      </w:r>
      <w:r w:rsidR="00934426">
        <w:rPr>
          <w:noProof/>
        </w:rPr>
        <mc:AlternateContent>
          <mc:Choice Requires="wps">
            <w:drawing>
              <wp:anchor distT="0" distB="0" distL="114300" distR="114300" simplePos="0" relativeHeight="251676672" behindDoc="0" locked="0" layoutInCell="1" allowOverlap="1" wp14:anchorId="0F8AD6E0" wp14:editId="5C621B0D">
                <wp:simplePos x="0" y="0"/>
                <wp:positionH relativeFrom="column">
                  <wp:posOffset>685800</wp:posOffset>
                </wp:positionH>
                <wp:positionV relativeFrom="paragraph">
                  <wp:posOffset>0</wp:posOffset>
                </wp:positionV>
                <wp:extent cx="44958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95800" cy="1371600"/>
                        </a:xfrm>
                        <a:prstGeom prst="rect">
                          <a:avLst/>
                        </a:prstGeom>
                        <a:noFill/>
                        <a:ln>
                          <a:noFill/>
                        </a:ln>
                        <a:effectLst/>
                      </wps:spPr>
                      <wps:txbx>
                        <w:txbxContent>
                          <w:p w14:paraId="476F7A25" w14:textId="77777777" w:rsidR="008B6686" w:rsidRPr="00272A7B" w:rsidRDefault="008B6686" w:rsidP="006C5293">
                            <w:pPr>
                              <w:jc w:val="center"/>
                              <w:rPr>
                                <w:rFonts w:ascii="Segoe Script" w:hAnsi="Segoe Script"/>
                                <w:color w:val="FF0000"/>
                                <w:sz w:val="72"/>
                              </w:rPr>
                            </w:pPr>
                            <w:r w:rsidRPr="00272A7B">
                              <w:rPr>
                                <w:rFonts w:ascii="Segoe Script" w:hAnsi="Segoe Script"/>
                                <w:color w:val="FF0000"/>
                                <w:sz w:val="72"/>
                              </w:rPr>
                              <w:t>TRUE LIES</w:t>
                            </w:r>
                          </w:p>
                          <w:p w14:paraId="1AADBB08" w14:textId="77777777" w:rsidR="008B6686" w:rsidRPr="00272A7B" w:rsidRDefault="008B6686" w:rsidP="006C5293">
                            <w:pPr>
                              <w:jc w:val="center"/>
                              <w:rPr>
                                <w:color w:val="FF0000"/>
                                <w:sz w:val="32"/>
                                <w:szCs w:val="32"/>
                              </w:rPr>
                            </w:pPr>
                            <w:r w:rsidRPr="006C5293">
                              <w:rPr>
                                <w:rFonts w:ascii="Segoe Script" w:hAnsi="Segoe Script"/>
                                <w:color w:val="0070C0"/>
                                <w:sz w:val="28"/>
                                <w:szCs w:val="28"/>
                              </w:rPr>
                              <w:t xml:space="preserve"> </w:t>
                            </w:r>
                            <w:r>
                              <w:rPr>
                                <w:rFonts w:ascii="Segoe Script" w:hAnsi="Segoe Script"/>
                                <w:color w:val="FF0000"/>
                                <w:sz w:val="28"/>
                                <w:szCs w:val="28"/>
                              </w:rPr>
                              <w:t xml:space="preserve">The </w:t>
                            </w:r>
                            <w:r w:rsidRPr="00272A7B">
                              <w:rPr>
                                <w:rFonts w:ascii="Segoe Script" w:hAnsi="Segoe Script"/>
                                <w:color w:val="FF0000"/>
                                <w:sz w:val="28"/>
                                <w:szCs w:val="28"/>
                              </w:rPr>
                              <w:t>Stuart Rod &amp; Reel</w:t>
                            </w:r>
                            <w:r w:rsidRPr="00272A7B">
                              <w:rPr>
                                <w:color w:val="FF0000"/>
                                <w:sz w:val="32"/>
                                <w:szCs w:val="32"/>
                              </w:rPr>
                              <w:t xml:space="preserve"> </w:t>
                            </w:r>
                            <w:r w:rsidRPr="00272A7B">
                              <w:rPr>
                                <w:rFonts w:ascii="Segoe Script" w:hAnsi="Segoe Script"/>
                                <w:color w:val="FF0000"/>
                                <w:sz w:val="28"/>
                                <w:szCs w:val="28"/>
                              </w:rPr>
                              <w:t>Club</w:t>
                            </w:r>
                            <w:r>
                              <w:rPr>
                                <w:rFonts w:ascii="Segoe Script" w:hAnsi="Segoe Script"/>
                                <w:color w:val="FF0000"/>
                                <w:sz w:val="28"/>
                                <w:szCs w:val="28"/>
                              </w:rP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AD6E0" id="Text Box 2" o:spid="_x0000_s1028" type="#_x0000_t202" style="position:absolute;margin-left:54pt;margin-top:0;width:354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" filled="f" stroked="f">
                <v:textbox>
                  <w:txbxContent>
                    <w:p w14:paraId="476F7A25" w14:textId="77777777" w:rsidR="008B6686" w:rsidRPr="00272A7B" w:rsidRDefault="008B6686" w:rsidP="006C5293">
                      <w:pPr>
                        <w:jc w:val="center"/>
                        <w:rPr>
                          <w:rFonts w:ascii="Segoe Script" w:hAnsi="Segoe Script"/>
                          <w:color w:val="FF0000"/>
                          <w:sz w:val="72"/>
                        </w:rPr>
                      </w:pPr>
                      <w:r w:rsidRPr="00272A7B">
                        <w:rPr>
                          <w:rFonts w:ascii="Segoe Script" w:hAnsi="Segoe Script"/>
                          <w:color w:val="FF0000"/>
                          <w:sz w:val="72"/>
                        </w:rPr>
                        <w:t>TRUE LIES</w:t>
                      </w:r>
                    </w:p>
                    <w:p w14:paraId="1AADBB08" w14:textId="77777777" w:rsidR="008B6686" w:rsidRPr="00272A7B" w:rsidRDefault="008B6686" w:rsidP="006C5293">
                      <w:pPr>
                        <w:jc w:val="center"/>
                        <w:rPr>
                          <w:color w:val="FF0000"/>
                          <w:sz w:val="32"/>
                          <w:szCs w:val="32"/>
                        </w:rPr>
                      </w:pPr>
                      <w:r w:rsidRPr="006C5293">
                        <w:rPr>
                          <w:rFonts w:ascii="Segoe Script" w:hAnsi="Segoe Script"/>
                          <w:color w:val="0070C0"/>
                          <w:sz w:val="28"/>
                          <w:szCs w:val="28"/>
                        </w:rPr>
                        <w:t xml:space="preserve"> </w:t>
                      </w:r>
                      <w:r>
                        <w:rPr>
                          <w:rFonts w:ascii="Segoe Script" w:hAnsi="Segoe Script"/>
                          <w:color w:val="FF0000"/>
                          <w:sz w:val="28"/>
                          <w:szCs w:val="28"/>
                        </w:rPr>
                        <w:t xml:space="preserve">The </w:t>
                      </w:r>
                      <w:r w:rsidRPr="00272A7B">
                        <w:rPr>
                          <w:rFonts w:ascii="Segoe Script" w:hAnsi="Segoe Script"/>
                          <w:color w:val="FF0000"/>
                          <w:sz w:val="28"/>
                          <w:szCs w:val="28"/>
                        </w:rPr>
                        <w:t>Stuart Rod &amp; Reel</w:t>
                      </w:r>
                      <w:r w:rsidRPr="00272A7B">
                        <w:rPr>
                          <w:color w:val="FF0000"/>
                          <w:sz w:val="32"/>
                          <w:szCs w:val="32"/>
                        </w:rPr>
                        <w:t xml:space="preserve"> </w:t>
                      </w:r>
                      <w:r w:rsidRPr="00272A7B">
                        <w:rPr>
                          <w:rFonts w:ascii="Segoe Script" w:hAnsi="Segoe Script"/>
                          <w:color w:val="FF0000"/>
                          <w:sz w:val="28"/>
                          <w:szCs w:val="28"/>
                        </w:rPr>
                        <w:t>Club</w:t>
                      </w:r>
                      <w:r>
                        <w:rPr>
                          <w:rFonts w:ascii="Segoe Script" w:hAnsi="Segoe Script"/>
                          <w:color w:val="FF0000"/>
                          <w:sz w:val="28"/>
                          <w:szCs w:val="28"/>
                        </w:rPr>
                        <w:t xml:space="preserve"> Newsletter</w:t>
                      </w:r>
                    </w:p>
                  </w:txbxContent>
                </v:textbox>
                <w10:wrap type="square"/>
              </v:shape>
            </w:pict>
          </mc:Fallback>
        </mc:AlternateContent>
      </w:r>
      <w:r w:rsidR="00F068C7">
        <w:rPr>
          <w:noProof/>
        </w:rPr>
        <mc:AlternateContent>
          <mc:Choice Requires="wps">
            <w:drawing>
              <wp:anchor distT="0" distB="0" distL="114300" distR="114300" simplePos="0" relativeHeight="251678720" behindDoc="0" locked="0" layoutInCell="1" allowOverlap="1" wp14:anchorId="3AB4AD18" wp14:editId="406156B9">
                <wp:simplePos x="0" y="0"/>
                <wp:positionH relativeFrom="column">
                  <wp:posOffset>0</wp:posOffset>
                </wp:positionH>
                <wp:positionV relativeFrom="paragraph">
                  <wp:posOffset>0</wp:posOffset>
                </wp:positionV>
                <wp:extent cx="5943600" cy="1257300"/>
                <wp:effectExtent l="0" t="0" r="25400" b="38100"/>
                <wp:wrapThrough wrapText="bothSides">
                  <wp:wrapPolygon edited="0">
                    <wp:start x="0" y="0"/>
                    <wp:lineTo x="0" y="21818"/>
                    <wp:lineTo x="21600" y="21818"/>
                    <wp:lineTo x="21600" y="0"/>
                    <wp:lineTo x="0" y="0"/>
                  </wp:wrapPolygon>
                </wp:wrapThrough>
                <wp:docPr id="16" name="Frame 16"/>
                <wp:cNvGraphicFramePr/>
                <a:graphic xmlns:a="http://schemas.openxmlformats.org/drawingml/2006/main">
                  <a:graphicData uri="http://schemas.microsoft.com/office/word/2010/wordprocessingShape">
                    <wps:wsp>
                      <wps:cNvSpPr/>
                      <wps:spPr>
                        <a:xfrm>
                          <a:off x="0" y="0"/>
                          <a:ext cx="5943600" cy="12573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AB1C6" id="Frame 16" o:spid="_x0000_s1026" style="position:absolute;margin-left:0;margin-top:0;width:468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" path="m0,0l5943600,,5943600,1257300,,1257300,,0xm157163,157163l157163,1100138,5786438,1100138,5786438,157163,157163,157163xe" fillcolor="#5b9bd5 [3204]" strokecolor="#1f4d78 [1604]" strokeweight="1pt">
                <v:stroke joinstyle="miter"/>
                <v:path arrowok="t" o:connecttype="custom" o:connectlocs="0,0;5943600,0;5943600,1257300;0,1257300;0,0;157163,157163;157163,1100138;5786438,1100138;5786438,157163;157163,157163" o:connectangles="0,0,0,0,0,0,0,0,0,0"/>
                <w10:wrap type="through"/>
              </v:shape>
            </w:pict>
          </mc:Fallback>
        </mc:AlternateContent>
      </w:r>
    </w:p>
    <w:p w14:paraId="7BCC2259" w14:textId="6AD461F1" w:rsidR="00E432B0" w:rsidRPr="00E27D0B" w:rsidRDefault="00E432B0" w:rsidP="00E432B0">
      <w:pPr>
        <w:rPr>
          <w:rFonts w:ascii="Times New Roman" w:hAnsi="Times New Roman"/>
          <w:i/>
          <w:sz w:val="20"/>
        </w:rPr>
      </w:pPr>
      <w:r w:rsidRPr="00E27D0B">
        <w:rPr>
          <w:rFonts w:ascii="Times New Roman" w:hAnsi="Times New Roman"/>
          <w:i/>
          <w:sz w:val="20"/>
        </w:rPr>
        <w:t>The Stuart Rod and Reel Club is dedicated to im</w:t>
      </w:r>
      <w:r w:rsidR="000D5427">
        <w:rPr>
          <w:rFonts w:ascii="Times New Roman" w:hAnsi="Times New Roman"/>
          <w:i/>
          <w:sz w:val="20"/>
        </w:rPr>
        <w:t>proving local fishing through</w:t>
      </w:r>
      <w:r w:rsidRPr="00E27D0B">
        <w:rPr>
          <w:rFonts w:ascii="Times New Roman" w:hAnsi="Times New Roman"/>
          <w:i/>
          <w:sz w:val="20"/>
        </w:rPr>
        <w:t xml:space="preserve"> increasing angler knowledge, encouraging conservation and maximizing the fun involved in light tackle fishing in the Stuart Florida area.  We hold monthly meetings on the </w:t>
      </w:r>
      <w:r w:rsidR="008E781C" w:rsidRPr="008E781C">
        <w:rPr>
          <w:rFonts w:ascii="Times New Roman" w:hAnsi="Times New Roman"/>
          <w:i/>
          <w:sz w:val="20"/>
          <w:u w:val="single"/>
        </w:rPr>
        <w:t>second</w:t>
      </w:r>
      <w:r w:rsidRPr="008E781C">
        <w:rPr>
          <w:rFonts w:ascii="Times New Roman" w:hAnsi="Times New Roman"/>
          <w:i/>
          <w:sz w:val="20"/>
          <w:u w:val="single"/>
        </w:rPr>
        <w:t xml:space="preserve"> Thursday of each month</w:t>
      </w:r>
      <w:r w:rsidRPr="00E27D0B">
        <w:rPr>
          <w:rFonts w:ascii="Times New Roman" w:hAnsi="Times New Roman"/>
          <w:i/>
          <w:sz w:val="20"/>
        </w:rPr>
        <w:t xml:space="preserve">, </w:t>
      </w:r>
      <w:r w:rsidR="00837B98" w:rsidRPr="00E27D0B">
        <w:rPr>
          <w:rFonts w:ascii="Times New Roman" w:hAnsi="Times New Roman"/>
          <w:i/>
          <w:sz w:val="20"/>
        </w:rPr>
        <w:t>ye</w:t>
      </w:r>
      <w:r w:rsidR="00837B98">
        <w:rPr>
          <w:rFonts w:ascii="Times New Roman" w:hAnsi="Times New Roman"/>
          <w:i/>
          <w:sz w:val="20"/>
        </w:rPr>
        <w:t>ar-round</w:t>
      </w:r>
      <w:r w:rsidR="008E781C">
        <w:rPr>
          <w:rFonts w:ascii="Times New Roman" w:hAnsi="Times New Roman"/>
          <w:i/>
          <w:sz w:val="20"/>
        </w:rPr>
        <w:t>. Please join us or contact</w:t>
      </w:r>
      <w:r w:rsidRPr="00E27D0B">
        <w:rPr>
          <w:rFonts w:ascii="Times New Roman" w:hAnsi="Times New Roman"/>
          <w:i/>
          <w:sz w:val="20"/>
        </w:rPr>
        <w:t xml:space="preserve"> </w:t>
      </w:r>
      <w:r>
        <w:rPr>
          <w:rFonts w:ascii="Times New Roman" w:hAnsi="Times New Roman"/>
          <w:i/>
          <w:sz w:val="20"/>
        </w:rPr>
        <w:t xml:space="preserve">any board member </w:t>
      </w:r>
      <w:r w:rsidRPr="00E27D0B">
        <w:rPr>
          <w:rFonts w:ascii="Times New Roman" w:hAnsi="Times New Roman"/>
          <w:i/>
          <w:sz w:val="20"/>
        </w:rPr>
        <w:t>for more inf</w:t>
      </w:r>
      <w:r>
        <w:rPr>
          <w:rFonts w:ascii="Times New Roman" w:hAnsi="Times New Roman"/>
          <w:i/>
          <w:sz w:val="20"/>
        </w:rPr>
        <w:t>ormation on how you can become a member of the Stuart Rod and Reel Club</w:t>
      </w:r>
      <w:r w:rsidR="00F9618F">
        <w:rPr>
          <w:rFonts w:ascii="Times New Roman" w:hAnsi="Times New Roman"/>
          <w:i/>
          <w:sz w:val="20"/>
        </w:rPr>
        <w:t>.</w:t>
      </w:r>
    </w:p>
    <w:p w14:paraId="614EBA46" w14:textId="0C1BB8E7" w:rsidR="00122CC9" w:rsidRDefault="002255E3" w:rsidP="00E432B0">
      <w:pPr>
        <w:tabs>
          <w:tab w:val="left" w:pos="4190"/>
        </w:tabs>
      </w:pPr>
      <w:r>
        <w:rPr>
          <w:noProof/>
        </w:rPr>
        <w:drawing>
          <wp:anchor distT="0" distB="0" distL="114300" distR="114300" simplePos="0" relativeHeight="251853824" behindDoc="0" locked="0" layoutInCell="1" allowOverlap="1" wp14:anchorId="1D62CE38" wp14:editId="536D8ABB">
            <wp:simplePos x="0" y="0"/>
            <wp:positionH relativeFrom="column">
              <wp:posOffset>243205</wp:posOffset>
            </wp:positionH>
            <wp:positionV relativeFrom="paragraph">
              <wp:posOffset>200660</wp:posOffset>
            </wp:positionV>
            <wp:extent cx="1293495" cy="1082675"/>
            <wp:effectExtent l="0" t="0" r="190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d and Reel Logo.png"/>
                    <pic:cNvPicPr/>
                  </pic:nvPicPr>
                  <pic:blipFill>
                    <a:blip r:embed="rId8">
                      <a:extLst>
                        <a:ext uri="{28A0092B-C50C-407E-A947-70E740481C1C}">
                          <a14:useLocalDpi xmlns:a14="http://schemas.microsoft.com/office/drawing/2010/main" val="0"/>
                        </a:ext>
                      </a:extLst>
                    </a:blip>
                    <a:stretch>
                      <a:fillRect/>
                    </a:stretch>
                  </pic:blipFill>
                  <pic:spPr>
                    <a:xfrm>
                      <a:off x="0" y="0"/>
                      <a:ext cx="1293495" cy="1082675"/>
                    </a:xfrm>
                    <a:prstGeom prst="rect">
                      <a:avLst/>
                    </a:prstGeom>
                  </pic:spPr>
                </pic:pic>
              </a:graphicData>
            </a:graphic>
            <wp14:sizeRelH relativeFrom="page">
              <wp14:pctWidth>0</wp14:pctWidth>
            </wp14:sizeRelH>
            <wp14:sizeRelV relativeFrom="page">
              <wp14:pctHeight>0</wp14:pctHeight>
            </wp14:sizeRelV>
          </wp:anchor>
        </w:drawing>
      </w:r>
      <w:r w:rsidR="00E432B0">
        <w:tab/>
      </w:r>
    </w:p>
    <w:p w14:paraId="10DD35CC" w14:textId="5ED3A019" w:rsidR="003A4B15" w:rsidRDefault="002255E3">
      <w:r>
        <w:rPr>
          <w:noProof/>
        </w:rPr>
        <mc:AlternateContent>
          <mc:Choice Requires="wps">
            <w:drawing>
              <wp:anchor distT="0" distB="0" distL="114300" distR="114300" simplePos="0" relativeHeight="251854848" behindDoc="0" locked="0" layoutInCell="1" allowOverlap="1" wp14:anchorId="77B1BF49" wp14:editId="45C106A3">
                <wp:simplePos x="0" y="0"/>
                <wp:positionH relativeFrom="column">
                  <wp:posOffset>89535</wp:posOffset>
                </wp:positionH>
                <wp:positionV relativeFrom="paragraph">
                  <wp:posOffset>2022475</wp:posOffset>
                </wp:positionV>
                <wp:extent cx="2437765" cy="171386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437765" cy="1713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5A22F4" w14:textId="5FD7A196" w:rsidR="002255E3" w:rsidRPr="002255E3" w:rsidRDefault="002255E3">
                            <w:pPr>
                              <w:rPr>
                                <w:i/>
                                <w:sz w:val="22"/>
                              </w:rPr>
                            </w:pPr>
                            <w:r w:rsidRPr="002255E3">
                              <w:rPr>
                                <w:i/>
                                <w:sz w:val="22"/>
                              </w:rPr>
                              <w:t xml:space="preserve">Amanda </w:t>
                            </w:r>
                            <w:proofErr w:type="spellStart"/>
                            <w:r w:rsidRPr="002255E3">
                              <w:rPr>
                                <w:i/>
                                <w:sz w:val="22"/>
                              </w:rPr>
                              <w:t>Steckley</w:t>
                            </w:r>
                            <w:proofErr w:type="spellEnd"/>
                            <w:r w:rsidRPr="002255E3">
                              <w:rPr>
                                <w:i/>
                                <w:sz w:val="22"/>
                              </w:rPr>
                              <w:t xml:space="preserve"> caught this magnificent Redfish whil</w:t>
                            </w:r>
                            <w:r w:rsidR="00CB6F2D">
                              <w:rPr>
                                <w:i/>
                                <w:sz w:val="22"/>
                              </w:rPr>
                              <w:t>e fishing with her husband Justin</w:t>
                            </w:r>
                            <w:r w:rsidRPr="002255E3">
                              <w:rPr>
                                <w:i/>
                                <w:sz w:val="22"/>
                              </w:rPr>
                              <w:t xml:space="preserve"> in the Steinhatchee area. This area is a redfish haven and they don’t get much bigger than this fish.  Amanda</w:t>
                            </w:r>
                            <w:r>
                              <w:t xml:space="preserve"> </w:t>
                            </w:r>
                            <w:r w:rsidRPr="002255E3">
                              <w:rPr>
                                <w:i/>
                                <w:sz w:val="22"/>
                              </w:rPr>
                              <w:t>works hard to hold this one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1BF49" id="_x0000_t202" coordsize="21600,21600" o:spt="202" path="m0,0l0,21600,21600,21600,21600,0xe">
                <v:stroke joinstyle="miter"/>
                <v:path gradientshapeok="t" o:connecttype="rect"/>
              </v:shapetype>
              <v:shape id="Text Box 10" o:spid="_x0000_s1029" type="#_x0000_t202" style="position:absolute;margin-left:7.05pt;margin-top:159.25pt;width:191.95pt;height:134.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" filled="f" stroked="f">
                <v:textbox>
                  <w:txbxContent>
                    <w:p w14:paraId="375A22F4" w14:textId="5FD7A196" w:rsidR="002255E3" w:rsidRPr="002255E3" w:rsidRDefault="002255E3">
                      <w:pPr>
                        <w:rPr>
                          <w:i/>
                          <w:sz w:val="22"/>
                        </w:rPr>
                      </w:pPr>
                      <w:r w:rsidRPr="002255E3">
                        <w:rPr>
                          <w:i/>
                          <w:sz w:val="22"/>
                        </w:rPr>
                        <w:t xml:space="preserve">Amanda </w:t>
                      </w:r>
                      <w:proofErr w:type="spellStart"/>
                      <w:r w:rsidRPr="002255E3">
                        <w:rPr>
                          <w:i/>
                          <w:sz w:val="22"/>
                        </w:rPr>
                        <w:t>Steckley</w:t>
                      </w:r>
                      <w:proofErr w:type="spellEnd"/>
                      <w:r w:rsidRPr="002255E3">
                        <w:rPr>
                          <w:i/>
                          <w:sz w:val="22"/>
                        </w:rPr>
                        <w:t xml:space="preserve"> caught this magnificent Redfish whil</w:t>
                      </w:r>
                      <w:r w:rsidR="00CB6F2D">
                        <w:rPr>
                          <w:i/>
                          <w:sz w:val="22"/>
                        </w:rPr>
                        <w:t>e fishing with her husband Justin</w:t>
                      </w:r>
                      <w:r w:rsidRPr="002255E3">
                        <w:rPr>
                          <w:i/>
                          <w:sz w:val="22"/>
                        </w:rPr>
                        <w:t xml:space="preserve"> in the Steinhatchee area. This area is a redfish haven and they don’t get much bigger than this fish.  Amanda</w:t>
                      </w:r>
                      <w:r>
                        <w:t xml:space="preserve"> </w:t>
                      </w:r>
                      <w:r w:rsidRPr="002255E3">
                        <w:rPr>
                          <w:i/>
                          <w:sz w:val="22"/>
                        </w:rPr>
                        <w:t>works hard to hold this one up.</w:t>
                      </w:r>
                    </w:p>
                  </w:txbxContent>
                </v:textbox>
                <w10:wrap type="square"/>
              </v:shape>
            </w:pict>
          </mc:Fallback>
        </mc:AlternateContent>
      </w:r>
      <w:r w:rsidR="003A4B15">
        <w:tab/>
      </w:r>
      <w:r w:rsidR="003A4B15">
        <w:tab/>
      </w:r>
      <w:r w:rsidR="003A4B15">
        <w:tab/>
      </w:r>
      <w:r>
        <w:tab/>
      </w:r>
      <w:r>
        <w:tab/>
      </w:r>
      <w:r>
        <w:rPr>
          <w:noProof/>
        </w:rPr>
        <w:drawing>
          <wp:inline distT="0" distB="0" distL="0" distR="0" wp14:anchorId="04AA08BF" wp14:editId="072309E4">
            <wp:extent cx="2681340" cy="5515025"/>
            <wp:effectExtent l="0" t="0" r="1143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N-2108-WEB-Amanda-with-huge-redfish.jpg"/>
                    <pic:cNvPicPr/>
                  </pic:nvPicPr>
                  <pic:blipFill>
                    <a:blip r:embed="rId9">
                      <a:extLst>
                        <a:ext uri="{28A0092B-C50C-407E-A947-70E740481C1C}">
                          <a14:useLocalDpi xmlns:a14="http://schemas.microsoft.com/office/drawing/2010/main" val="0"/>
                        </a:ext>
                      </a:extLst>
                    </a:blip>
                    <a:stretch>
                      <a:fillRect/>
                    </a:stretch>
                  </pic:blipFill>
                  <pic:spPr>
                    <a:xfrm>
                      <a:off x="0" y="0"/>
                      <a:ext cx="2740418" cy="5636538"/>
                    </a:xfrm>
                    <a:prstGeom prst="rect">
                      <a:avLst/>
                    </a:prstGeom>
                  </pic:spPr>
                </pic:pic>
              </a:graphicData>
            </a:graphic>
          </wp:inline>
        </w:drawing>
      </w:r>
    </w:p>
    <w:p w14:paraId="69E25F72" w14:textId="77777777" w:rsidR="003A4B15" w:rsidRDefault="003A4B15"/>
    <w:p w14:paraId="7AB3230B" w14:textId="77777777" w:rsidR="003A4B15" w:rsidRDefault="003A4B15"/>
    <w:p w14:paraId="5A38F13E" w14:textId="457A21E1" w:rsidR="003A4B15" w:rsidRDefault="003A4B15">
      <w:r>
        <w:rPr>
          <w:noProof/>
        </w:rPr>
        <w:drawing>
          <wp:inline distT="0" distB="0" distL="0" distR="0" wp14:anchorId="3A6D0523" wp14:editId="3B199256">
            <wp:extent cx="2234236" cy="267450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OV-17-WEB-Chris-Hope-Trou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4236" cy="2674500"/>
                    </a:xfrm>
                    <a:prstGeom prst="rect">
                      <a:avLst/>
                    </a:prstGeom>
                  </pic:spPr>
                </pic:pic>
              </a:graphicData>
            </a:graphic>
          </wp:inline>
        </w:drawing>
      </w:r>
      <w:r>
        <w:rPr>
          <w:noProof/>
        </w:rPr>
        <w:drawing>
          <wp:inline distT="0" distB="0" distL="0" distR="0" wp14:anchorId="675FEC41" wp14:editId="142F11B5">
            <wp:extent cx="2945823" cy="1997722"/>
            <wp:effectExtent l="0" t="0" r="635"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ov-2107-WEB-Chris-Hope-Redfish.jpg"/>
                    <pic:cNvPicPr/>
                  </pic:nvPicPr>
                  <pic:blipFill>
                    <a:blip r:embed="rId11">
                      <a:extLst>
                        <a:ext uri="{28A0092B-C50C-407E-A947-70E740481C1C}">
                          <a14:useLocalDpi xmlns:a14="http://schemas.microsoft.com/office/drawing/2010/main" val="0"/>
                        </a:ext>
                      </a:extLst>
                    </a:blip>
                    <a:stretch>
                      <a:fillRect/>
                    </a:stretch>
                  </pic:blipFill>
                  <pic:spPr>
                    <a:xfrm>
                      <a:off x="0" y="0"/>
                      <a:ext cx="2976534" cy="2018549"/>
                    </a:xfrm>
                    <a:prstGeom prst="rect">
                      <a:avLst/>
                    </a:prstGeom>
                  </pic:spPr>
                </pic:pic>
              </a:graphicData>
            </a:graphic>
          </wp:inline>
        </w:drawing>
      </w:r>
      <w:r>
        <w:tab/>
      </w:r>
      <w:r>
        <w:tab/>
      </w:r>
      <w:r>
        <w:tab/>
      </w:r>
      <w:r>
        <w:tab/>
      </w:r>
      <w:r>
        <w:tab/>
      </w:r>
      <w:r>
        <w:tab/>
      </w:r>
      <w:r w:rsidR="004950EE">
        <w:rPr>
          <w:noProof/>
        </w:rPr>
        <w:drawing>
          <wp:inline distT="0" distB="0" distL="0" distR="0" wp14:anchorId="5ABD2318" wp14:editId="2708DFD0">
            <wp:extent cx="2209800" cy="3137375"/>
            <wp:effectExtent l="0" t="0" r="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ov-2017-WEB-Hope's-friend-Trout.jpg"/>
                    <pic:cNvPicPr/>
                  </pic:nvPicPr>
                  <pic:blipFill>
                    <a:blip r:embed="rId12">
                      <a:extLst>
                        <a:ext uri="{28A0092B-C50C-407E-A947-70E740481C1C}">
                          <a14:useLocalDpi xmlns:a14="http://schemas.microsoft.com/office/drawing/2010/main" val="0"/>
                        </a:ext>
                      </a:extLst>
                    </a:blip>
                    <a:stretch>
                      <a:fillRect/>
                    </a:stretch>
                  </pic:blipFill>
                  <pic:spPr>
                    <a:xfrm>
                      <a:off x="0" y="0"/>
                      <a:ext cx="2212860" cy="3141720"/>
                    </a:xfrm>
                    <a:prstGeom prst="rect">
                      <a:avLst/>
                    </a:prstGeom>
                  </pic:spPr>
                </pic:pic>
              </a:graphicData>
            </a:graphic>
          </wp:inline>
        </w:drawing>
      </w:r>
    </w:p>
    <w:p w14:paraId="753A6D10" w14:textId="7972905F" w:rsidR="00E97B8B" w:rsidRDefault="00490A53">
      <w:r>
        <w:rPr>
          <w:noProof/>
        </w:rPr>
        <mc:AlternateContent>
          <mc:Choice Requires="wps">
            <w:drawing>
              <wp:anchor distT="0" distB="0" distL="114300" distR="114300" simplePos="0" relativeHeight="251843584" behindDoc="0" locked="0" layoutInCell="1" allowOverlap="1" wp14:anchorId="3E21D8C8" wp14:editId="2B9AF31A">
                <wp:simplePos x="0" y="0"/>
                <wp:positionH relativeFrom="column">
                  <wp:posOffset>469900</wp:posOffset>
                </wp:positionH>
                <wp:positionV relativeFrom="paragraph">
                  <wp:posOffset>144780</wp:posOffset>
                </wp:positionV>
                <wp:extent cx="5015865" cy="14859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5015865"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C7D649" w14:textId="04DC09FF" w:rsidR="00846F58" w:rsidRPr="00490A53" w:rsidRDefault="002255E3">
                            <w:pPr>
                              <w:rPr>
                                <w:i/>
                                <w:sz w:val="22"/>
                              </w:rPr>
                            </w:pPr>
                            <w:r w:rsidRPr="00490A53">
                              <w:rPr>
                                <w:i/>
                                <w:sz w:val="22"/>
                              </w:rPr>
                              <w:t>Top Left</w:t>
                            </w:r>
                            <w:r w:rsidR="00490A53" w:rsidRPr="00490A53">
                              <w:rPr>
                                <w:i/>
                                <w:sz w:val="22"/>
                              </w:rPr>
                              <w:t>:</w:t>
                            </w:r>
                            <w:r w:rsidRPr="00490A53">
                              <w:rPr>
                                <w:i/>
                                <w:sz w:val="22"/>
                              </w:rPr>
                              <w:t xml:space="preserve"> Bob Ruggeri with a legal Southern Flounder</w:t>
                            </w:r>
                            <w:r w:rsidR="00490A53">
                              <w:rPr>
                                <w:i/>
                                <w:sz w:val="22"/>
                              </w:rPr>
                              <w:t>. On a gray day, these fish can match the conditions to blend in to the bottom.</w:t>
                            </w:r>
                          </w:p>
                          <w:p w14:paraId="4AA59AA5" w14:textId="72C55F88" w:rsidR="00490A53" w:rsidRPr="00490A53" w:rsidRDefault="00490A53">
                            <w:pPr>
                              <w:rPr>
                                <w:i/>
                                <w:sz w:val="22"/>
                              </w:rPr>
                            </w:pPr>
                            <w:r w:rsidRPr="00490A53">
                              <w:rPr>
                                <w:i/>
                                <w:sz w:val="22"/>
                              </w:rPr>
                              <w:t>Top Right:</w:t>
                            </w:r>
                            <w:r>
                              <w:rPr>
                                <w:i/>
                                <w:sz w:val="22"/>
                              </w:rPr>
                              <w:t xml:space="preserve"> Jeff Kittredge with a spotted s</w:t>
                            </w:r>
                            <w:r w:rsidRPr="00490A53">
                              <w:rPr>
                                <w:i/>
                                <w:sz w:val="22"/>
                              </w:rPr>
                              <w:t>ea trout</w:t>
                            </w:r>
                          </w:p>
                          <w:p w14:paraId="06F59643" w14:textId="0C151B3F" w:rsidR="00490A53" w:rsidRPr="00490A53" w:rsidRDefault="00490A53">
                            <w:pPr>
                              <w:rPr>
                                <w:i/>
                                <w:sz w:val="22"/>
                              </w:rPr>
                            </w:pPr>
                            <w:r w:rsidRPr="00490A53">
                              <w:rPr>
                                <w:i/>
                                <w:sz w:val="22"/>
                              </w:rPr>
                              <w:t>Bottom:  Jim Harter’s granddaughter Annie Harter with her very first snook, caught on Christmas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21D8C8" id="Text Box 33" o:spid="_x0000_s1030" type="#_x0000_t202" style="position:absolute;margin-left:37pt;margin-top:11.4pt;width:394.95pt;height:117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" filled="f" stroked="f">
                <v:textbox>
                  <w:txbxContent>
                    <w:p w14:paraId="7BC7D649" w14:textId="04DC09FF" w:rsidR="00846F58" w:rsidRPr="00490A53" w:rsidRDefault="002255E3">
                      <w:pPr>
                        <w:rPr>
                          <w:i/>
                          <w:sz w:val="22"/>
                        </w:rPr>
                      </w:pPr>
                      <w:r w:rsidRPr="00490A53">
                        <w:rPr>
                          <w:i/>
                          <w:sz w:val="22"/>
                        </w:rPr>
                        <w:t>Top Left</w:t>
                      </w:r>
                      <w:r w:rsidR="00490A53" w:rsidRPr="00490A53">
                        <w:rPr>
                          <w:i/>
                          <w:sz w:val="22"/>
                        </w:rPr>
                        <w:t>:</w:t>
                      </w:r>
                      <w:r w:rsidRPr="00490A53">
                        <w:rPr>
                          <w:i/>
                          <w:sz w:val="22"/>
                        </w:rPr>
                        <w:t xml:space="preserve"> Bob Ruggeri with a legal Southern Flounder</w:t>
                      </w:r>
                      <w:r w:rsidR="00490A53">
                        <w:rPr>
                          <w:i/>
                          <w:sz w:val="22"/>
                        </w:rPr>
                        <w:t>. On a gray day, these fish can match the conditions to blend in to the bottom.</w:t>
                      </w:r>
                    </w:p>
                    <w:p w14:paraId="4AA59AA5" w14:textId="72C55F88" w:rsidR="00490A53" w:rsidRPr="00490A53" w:rsidRDefault="00490A53">
                      <w:pPr>
                        <w:rPr>
                          <w:i/>
                          <w:sz w:val="22"/>
                        </w:rPr>
                      </w:pPr>
                      <w:r w:rsidRPr="00490A53">
                        <w:rPr>
                          <w:i/>
                          <w:sz w:val="22"/>
                        </w:rPr>
                        <w:t>Top Right:</w:t>
                      </w:r>
                      <w:r>
                        <w:rPr>
                          <w:i/>
                          <w:sz w:val="22"/>
                        </w:rPr>
                        <w:t xml:space="preserve"> Jeff Kittredge with a spotted s</w:t>
                      </w:r>
                      <w:r w:rsidRPr="00490A53">
                        <w:rPr>
                          <w:i/>
                          <w:sz w:val="22"/>
                        </w:rPr>
                        <w:t>ea trout</w:t>
                      </w:r>
                    </w:p>
                    <w:p w14:paraId="06F59643" w14:textId="0C151B3F" w:rsidR="00490A53" w:rsidRPr="00490A53" w:rsidRDefault="00490A53">
                      <w:pPr>
                        <w:rPr>
                          <w:i/>
                          <w:sz w:val="22"/>
                        </w:rPr>
                      </w:pPr>
                      <w:r w:rsidRPr="00490A53">
                        <w:rPr>
                          <w:i/>
                          <w:sz w:val="22"/>
                        </w:rPr>
                        <w:t>Bottom:  Jim Harter’s granddaughter Annie Harter with her very first snook, caught on Christmas Day</w:t>
                      </w:r>
                    </w:p>
                  </w:txbxContent>
                </v:textbox>
                <w10:wrap type="square"/>
              </v:shape>
            </w:pict>
          </mc:Fallback>
        </mc:AlternateContent>
      </w:r>
      <w:r w:rsidR="00500A0C">
        <w:tab/>
      </w:r>
      <w:r w:rsidR="00500A0C">
        <w:tab/>
      </w:r>
    </w:p>
    <w:p w14:paraId="394301EE" w14:textId="77777777" w:rsidR="008C1304" w:rsidRPr="008C1304" w:rsidRDefault="008C1304" w:rsidP="008C1304"/>
    <w:p w14:paraId="1E4E3AB5" w14:textId="7E1359FC" w:rsidR="008C1304" w:rsidRPr="008C1304" w:rsidRDefault="00500A0C" w:rsidP="008C1304">
      <w:r>
        <w:tab/>
      </w:r>
      <w:r>
        <w:tab/>
      </w:r>
      <w:r>
        <w:tab/>
      </w:r>
      <w:r>
        <w:tab/>
      </w:r>
      <w:r>
        <w:tab/>
      </w:r>
    </w:p>
    <w:p w14:paraId="35C0873A" w14:textId="02204CE2" w:rsidR="008C1304" w:rsidRPr="008C1304" w:rsidRDefault="00D21CB5" w:rsidP="008C1304">
      <w:r>
        <w:rPr>
          <w:noProof/>
        </w:rPr>
        <w:lastRenderedPageBreak/>
        <w:drawing>
          <wp:inline distT="0" distB="0" distL="0" distR="0" wp14:anchorId="38756D51" wp14:editId="1DE882F9">
            <wp:extent cx="5943600" cy="33832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ec-2017-WEB-Hoge-with-Trout.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383280"/>
                    </a:xfrm>
                    <a:prstGeom prst="rect">
                      <a:avLst/>
                    </a:prstGeom>
                  </pic:spPr>
                </pic:pic>
              </a:graphicData>
            </a:graphic>
          </wp:inline>
        </w:drawing>
      </w:r>
    </w:p>
    <w:p w14:paraId="31548B5C" w14:textId="2C323A04" w:rsidR="008C1304" w:rsidRPr="008C1304" w:rsidRDefault="00490A53" w:rsidP="008C1304">
      <w:r>
        <w:rPr>
          <w:noProof/>
        </w:rPr>
        <mc:AlternateContent>
          <mc:Choice Requires="wps">
            <w:drawing>
              <wp:anchor distT="0" distB="0" distL="114300" distR="114300" simplePos="0" relativeHeight="251845632" behindDoc="0" locked="0" layoutInCell="1" allowOverlap="1" wp14:anchorId="12AF824A" wp14:editId="4FDEE254">
                <wp:simplePos x="0" y="0"/>
                <wp:positionH relativeFrom="column">
                  <wp:posOffset>4268470</wp:posOffset>
                </wp:positionH>
                <wp:positionV relativeFrom="paragraph">
                  <wp:posOffset>680720</wp:posOffset>
                </wp:positionV>
                <wp:extent cx="1523365" cy="17145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1523365"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6A6217" w14:textId="414CEDAA" w:rsidR="00D21CB5" w:rsidRDefault="00490A53">
                            <w:pPr>
                              <w:rPr>
                                <w:i/>
                                <w:sz w:val="22"/>
                              </w:rPr>
                            </w:pPr>
                            <w:r>
                              <w:rPr>
                                <w:i/>
                                <w:sz w:val="22"/>
                              </w:rPr>
                              <w:t xml:space="preserve">Gary </w:t>
                            </w:r>
                            <w:proofErr w:type="spellStart"/>
                            <w:r>
                              <w:rPr>
                                <w:i/>
                                <w:sz w:val="22"/>
                              </w:rPr>
                              <w:t>Mirsky</w:t>
                            </w:r>
                            <w:proofErr w:type="spellEnd"/>
                            <w:r>
                              <w:rPr>
                                <w:i/>
                                <w:sz w:val="22"/>
                              </w:rPr>
                              <w:t xml:space="preserve"> landed this very fine redfish in local waters. This fish is a silvery color and it is a large fish for our area.</w:t>
                            </w:r>
                          </w:p>
                          <w:p w14:paraId="6315BD0F" w14:textId="5C07D933" w:rsidR="00490A53" w:rsidRPr="00D21CB5" w:rsidRDefault="00CD5B81">
                            <w:pPr>
                              <w:rPr>
                                <w:i/>
                                <w:sz w:val="22"/>
                              </w:rPr>
                            </w:pPr>
                            <w:r>
                              <w:rPr>
                                <w:i/>
                                <w:sz w:val="22"/>
                              </w:rPr>
                              <w:t>Gary won the overall angler Fish of the M</w:t>
                            </w:r>
                            <w:r w:rsidR="00490A53">
                              <w:rPr>
                                <w:i/>
                                <w:sz w:val="22"/>
                              </w:rPr>
                              <w:t>onth contest for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F824A" id="_x0000_t202" coordsize="21600,21600" o:spt="202" path="m0,0l0,21600,21600,21600,21600,0xe">
                <v:stroke joinstyle="miter"/>
                <v:path gradientshapeok="t" o:connecttype="rect"/>
              </v:shapetype>
              <v:shape id="Text Box 41" o:spid="_x0000_s1031" type="#_x0000_t202" style="position:absolute;margin-left:336.1pt;margin-top:53.6pt;width:119.95pt;height:1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" filled="f" stroked="f">
                <v:textbox>
                  <w:txbxContent>
                    <w:p w14:paraId="3B6A6217" w14:textId="414CEDAA" w:rsidR="00D21CB5" w:rsidRDefault="00490A53">
                      <w:pPr>
                        <w:rPr>
                          <w:i/>
                          <w:sz w:val="22"/>
                        </w:rPr>
                      </w:pPr>
                      <w:r>
                        <w:rPr>
                          <w:i/>
                          <w:sz w:val="22"/>
                        </w:rPr>
                        <w:t xml:space="preserve">Gary </w:t>
                      </w:r>
                      <w:proofErr w:type="spellStart"/>
                      <w:r>
                        <w:rPr>
                          <w:i/>
                          <w:sz w:val="22"/>
                        </w:rPr>
                        <w:t>Mirsky</w:t>
                      </w:r>
                      <w:proofErr w:type="spellEnd"/>
                      <w:r>
                        <w:rPr>
                          <w:i/>
                          <w:sz w:val="22"/>
                        </w:rPr>
                        <w:t xml:space="preserve"> landed this very fine redfish in local waters. This fish is a silvery color and it is a large fish for our area.</w:t>
                      </w:r>
                    </w:p>
                    <w:p w14:paraId="6315BD0F" w14:textId="5C07D933" w:rsidR="00490A53" w:rsidRPr="00D21CB5" w:rsidRDefault="00CD5B81">
                      <w:pPr>
                        <w:rPr>
                          <w:i/>
                          <w:sz w:val="22"/>
                        </w:rPr>
                      </w:pPr>
                      <w:r>
                        <w:rPr>
                          <w:i/>
                          <w:sz w:val="22"/>
                        </w:rPr>
                        <w:t>Gary won the overall angler Fish of the M</w:t>
                      </w:r>
                      <w:r w:rsidR="00490A53">
                        <w:rPr>
                          <w:i/>
                          <w:sz w:val="22"/>
                        </w:rPr>
                        <w:t>onth contest for 2017.</w:t>
                      </w:r>
                    </w:p>
                  </w:txbxContent>
                </v:textbox>
                <w10:wrap type="square"/>
              </v:shape>
            </w:pict>
          </mc:Fallback>
        </mc:AlternateContent>
      </w:r>
      <w:r w:rsidR="00D21CB5">
        <w:rPr>
          <w:noProof/>
        </w:rPr>
        <w:drawing>
          <wp:inline distT="0" distB="0" distL="0" distR="0" wp14:anchorId="42761155" wp14:editId="1A6AC048">
            <wp:extent cx="4114800" cy="3044952"/>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ec-2017-WEB-Lalone-Grouper"/>
                    <pic:cNvPicPr/>
                  </pic:nvPicPr>
                  <pic:blipFill>
                    <a:blip r:embed="rId14">
                      <a:extLst>
                        <a:ext uri="{28A0092B-C50C-407E-A947-70E740481C1C}">
                          <a14:useLocalDpi xmlns:a14="http://schemas.microsoft.com/office/drawing/2010/main" val="0"/>
                        </a:ext>
                      </a:extLst>
                    </a:blip>
                    <a:stretch>
                      <a:fillRect/>
                    </a:stretch>
                  </pic:blipFill>
                  <pic:spPr>
                    <a:xfrm>
                      <a:off x="0" y="0"/>
                      <a:ext cx="4149115" cy="3070345"/>
                    </a:xfrm>
                    <a:prstGeom prst="rect">
                      <a:avLst/>
                    </a:prstGeom>
                  </pic:spPr>
                </pic:pic>
              </a:graphicData>
            </a:graphic>
          </wp:inline>
        </w:drawing>
      </w:r>
      <w:r w:rsidR="00D21CB5">
        <w:rPr>
          <w:noProof/>
        </w:rPr>
        <mc:AlternateContent>
          <mc:Choice Requires="wps">
            <w:drawing>
              <wp:anchor distT="0" distB="0" distL="114300" distR="114300" simplePos="0" relativeHeight="251844608" behindDoc="0" locked="0" layoutInCell="1" allowOverlap="1" wp14:anchorId="3821480A" wp14:editId="713B0677">
                <wp:simplePos x="0" y="0"/>
                <wp:positionH relativeFrom="column">
                  <wp:posOffset>13335</wp:posOffset>
                </wp:positionH>
                <wp:positionV relativeFrom="paragraph">
                  <wp:posOffset>70485</wp:posOffset>
                </wp:positionV>
                <wp:extent cx="6096000" cy="4572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6096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78A941" w14:textId="384C56EB" w:rsidR="00D21CB5" w:rsidRPr="00D21CB5" w:rsidRDefault="00490A53" w:rsidP="00D21CB5">
                            <w:pPr>
                              <w:jc w:val="center"/>
                              <w:rPr>
                                <w:i/>
                                <w:sz w:val="22"/>
                              </w:rPr>
                            </w:pPr>
                            <w:r>
                              <w:rPr>
                                <w:i/>
                                <w:sz w:val="22"/>
                              </w:rPr>
                              <w:t>Juan Giachino fishing with Jim Bohrer caught and released</w:t>
                            </w:r>
                            <w:r w:rsidR="00D21CB5" w:rsidRPr="00D21CB5">
                              <w:rPr>
                                <w:i/>
                                <w:sz w:val="22"/>
                              </w:rPr>
                              <w:t xml:space="preserve"> this beautiful trout</w:t>
                            </w:r>
                            <w:r>
                              <w:rPr>
                                <w:i/>
                                <w:sz w:val="22"/>
                              </w:rPr>
                              <w:t>.</w:t>
                            </w:r>
                            <w:r w:rsidR="00D21CB5" w:rsidRPr="00D21CB5">
                              <w:rPr>
                                <w:i/>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21480A" id="Text Box 37" o:spid="_x0000_s1032" type="#_x0000_t202" style="position:absolute;margin-left:1.05pt;margin-top:5.55pt;width:480pt;height:36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" filled="f" stroked="f">
                <v:textbox>
                  <w:txbxContent>
                    <w:p w14:paraId="6D78A941" w14:textId="384C56EB" w:rsidR="00D21CB5" w:rsidRPr="00D21CB5" w:rsidRDefault="00490A53" w:rsidP="00D21CB5">
                      <w:pPr>
                        <w:jc w:val="center"/>
                        <w:rPr>
                          <w:i/>
                          <w:sz w:val="22"/>
                        </w:rPr>
                      </w:pPr>
                      <w:r>
                        <w:rPr>
                          <w:i/>
                          <w:sz w:val="22"/>
                        </w:rPr>
                        <w:t>Juan Giachino fishing with Jim Bohrer caught and released</w:t>
                      </w:r>
                      <w:r w:rsidR="00D21CB5" w:rsidRPr="00D21CB5">
                        <w:rPr>
                          <w:i/>
                          <w:sz w:val="22"/>
                        </w:rPr>
                        <w:t xml:space="preserve"> this beautiful trout</w:t>
                      </w:r>
                      <w:r>
                        <w:rPr>
                          <w:i/>
                          <w:sz w:val="22"/>
                        </w:rPr>
                        <w:t>.</w:t>
                      </w:r>
                      <w:r w:rsidR="00D21CB5" w:rsidRPr="00D21CB5">
                        <w:rPr>
                          <w:i/>
                          <w:sz w:val="22"/>
                        </w:rPr>
                        <w:t xml:space="preserve"> </w:t>
                      </w:r>
                    </w:p>
                  </w:txbxContent>
                </v:textbox>
                <w10:wrap type="square"/>
              </v:shape>
            </w:pict>
          </mc:Fallback>
        </mc:AlternateContent>
      </w:r>
    </w:p>
    <w:p w14:paraId="1B7DFB85" w14:textId="37492E5C" w:rsidR="008C1304" w:rsidRDefault="003F5BD3">
      <w:r>
        <w:tab/>
      </w:r>
      <w:r>
        <w:tab/>
      </w:r>
      <w:r w:rsidR="00F920EB">
        <w:tab/>
      </w:r>
      <w:r w:rsidR="00F920EB">
        <w:tab/>
      </w:r>
      <w:r w:rsidR="00F920EB">
        <w:tab/>
      </w:r>
      <w:r w:rsidR="00F920EB">
        <w:tab/>
      </w:r>
      <w:r w:rsidR="00F920EB">
        <w:tab/>
      </w:r>
      <w:r w:rsidR="00F920EB">
        <w:tab/>
      </w:r>
      <w:r w:rsidR="00F920EB">
        <w:tab/>
      </w:r>
    </w:p>
    <w:p w14:paraId="3E9AF017" w14:textId="7254EEEE" w:rsidR="00F7785E" w:rsidRDefault="00F7785E"/>
    <w:p w14:paraId="3F5F18CC" w14:textId="65477EAD" w:rsidR="00F7785E" w:rsidRDefault="00F7785E">
      <w:r>
        <w:br w:type="page"/>
      </w:r>
      <w:r w:rsidR="009C3D95">
        <w:rPr>
          <w:noProof/>
        </w:rPr>
        <w:lastRenderedPageBreak/>
        <w:drawing>
          <wp:inline distT="0" distB="0" distL="0" distR="0" wp14:anchorId="02D38F3D" wp14:editId="7E9B8CA9">
            <wp:extent cx="4876800" cy="28735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ec-2017-WEB-Bohrer-big-trout.jpg"/>
                    <pic:cNvPicPr/>
                  </pic:nvPicPr>
                  <pic:blipFill>
                    <a:blip r:embed="rId15">
                      <a:extLst>
                        <a:ext uri="{28A0092B-C50C-407E-A947-70E740481C1C}">
                          <a14:useLocalDpi xmlns:a14="http://schemas.microsoft.com/office/drawing/2010/main" val="0"/>
                        </a:ext>
                      </a:extLst>
                    </a:blip>
                    <a:stretch>
                      <a:fillRect/>
                    </a:stretch>
                  </pic:blipFill>
                  <pic:spPr>
                    <a:xfrm>
                      <a:off x="0" y="0"/>
                      <a:ext cx="4892423" cy="2882766"/>
                    </a:xfrm>
                    <a:prstGeom prst="rect">
                      <a:avLst/>
                    </a:prstGeom>
                  </pic:spPr>
                </pic:pic>
              </a:graphicData>
            </a:graphic>
          </wp:inline>
        </w:drawing>
      </w:r>
      <w:r>
        <w:rPr>
          <w:noProof/>
        </w:rPr>
        <mc:AlternateContent>
          <mc:Choice Requires="wps">
            <w:drawing>
              <wp:anchor distT="0" distB="0" distL="114300" distR="114300" simplePos="0" relativeHeight="251848704" behindDoc="0" locked="0" layoutInCell="1" allowOverlap="1" wp14:anchorId="359A6394" wp14:editId="350B1F1C">
                <wp:simplePos x="0" y="0"/>
                <wp:positionH relativeFrom="column">
                  <wp:posOffset>5029200</wp:posOffset>
                </wp:positionH>
                <wp:positionV relativeFrom="paragraph">
                  <wp:posOffset>110490</wp:posOffset>
                </wp:positionV>
                <wp:extent cx="914400" cy="2630170"/>
                <wp:effectExtent l="0" t="0" r="0" b="11430"/>
                <wp:wrapSquare wrapText="bothSides"/>
                <wp:docPr id="47" name="Text Box 47"/>
                <wp:cNvGraphicFramePr/>
                <a:graphic xmlns:a="http://schemas.openxmlformats.org/drawingml/2006/main">
                  <a:graphicData uri="http://schemas.microsoft.com/office/word/2010/wordprocessingShape">
                    <wps:wsp>
                      <wps:cNvSpPr txBox="1"/>
                      <wps:spPr>
                        <a:xfrm>
                          <a:off x="0" y="0"/>
                          <a:ext cx="914400" cy="2630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A4591" w14:textId="06B54E57" w:rsidR="00F7785E" w:rsidRPr="00F7785E" w:rsidRDefault="00490A53">
                            <w:pPr>
                              <w:rPr>
                                <w:i/>
                                <w:sz w:val="22"/>
                              </w:rPr>
                            </w:pPr>
                            <w:r>
                              <w:rPr>
                                <w:i/>
                                <w:sz w:val="22"/>
                              </w:rPr>
                              <w:t>Keith Palant, your 2018 Angling Director, with a beach caught snook.  Be careful when fishing this close to the beach, especially when the surf is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A6394" id="Text Box 47" o:spid="_x0000_s1033" type="#_x0000_t202" style="position:absolute;margin-left:396pt;margin-top:8.7pt;width:1in;height:207.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" filled="f" stroked="f">
                <v:textbox>
                  <w:txbxContent>
                    <w:p w14:paraId="194A4591" w14:textId="06B54E57" w:rsidR="00F7785E" w:rsidRPr="00F7785E" w:rsidRDefault="00490A53">
                      <w:pPr>
                        <w:rPr>
                          <w:i/>
                          <w:sz w:val="22"/>
                        </w:rPr>
                      </w:pPr>
                      <w:r>
                        <w:rPr>
                          <w:i/>
                          <w:sz w:val="22"/>
                        </w:rPr>
                        <w:t>Keith Palant, your 2018 Angling Director, with a beach caught snook.  Be careful when fishing this close to the beach, especially when the surf is up.</w:t>
                      </w:r>
                    </w:p>
                  </w:txbxContent>
                </v:textbox>
                <w10:wrap type="square"/>
              </v:shape>
            </w:pict>
          </mc:Fallback>
        </mc:AlternateContent>
      </w:r>
    </w:p>
    <w:p w14:paraId="20F1ABB4" w14:textId="03B55015" w:rsidR="00F7785E" w:rsidRDefault="00F7785E"/>
    <w:p w14:paraId="43ADDF49" w14:textId="5DCDF52B" w:rsidR="00F43CDD" w:rsidRDefault="00852AB3">
      <w:r>
        <w:rPr>
          <w:noProof/>
        </w:rPr>
        <mc:AlternateContent>
          <mc:Choice Requires="wps">
            <w:drawing>
              <wp:anchor distT="0" distB="0" distL="114300" distR="114300" simplePos="0" relativeHeight="251846656" behindDoc="0" locked="0" layoutInCell="1" allowOverlap="1" wp14:anchorId="2E6CD5BC" wp14:editId="495A4EEF">
                <wp:simplePos x="0" y="0"/>
                <wp:positionH relativeFrom="column">
                  <wp:posOffset>3202305</wp:posOffset>
                </wp:positionH>
                <wp:positionV relativeFrom="paragraph">
                  <wp:posOffset>1068705</wp:posOffset>
                </wp:positionV>
                <wp:extent cx="2743200" cy="571500"/>
                <wp:effectExtent l="0" t="0" r="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27432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0DC3DE" w14:textId="42F1FE43" w:rsidR="00F7785E" w:rsidRPr="00F7785E" w:rsidRDefault="00852AB3">
                            <w:pPr>
                              <w:rPr>
                                <w:i/>
                                <w:sz w:val="22"/>
                              </w:rPr>
                            </w:pPr>
                            <w:r>
                              <w:rPr>
                                <w:i/>
                                <w:sz w:val="22"/>
                              </w:rPr>
                              <w:t>Jim Bohrer’s nephew Rooney with a mangrove edge cruising redfish.</w:t>
                            </w:r>
                            <w:r w:rsidR="00F7785E" w:rsidRPr="00F7785E">
                              <w:rPr>
                                <w:i/>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6CD5BC" id="Text Box 43" o:spid="_x0000_s1034" type="#_x0000_t202" style="position:absolute;margin-left:252.15pt;margin-top:84.15pt;width:3in;height:4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" filled="f" stroked="f">
                <v:textbox>
                  <w:txbxContent>
                    <w:p w14:paraId="440DC3DE" w14:textId="42F1FE43" w:rsidR="00F7785E" w:rsidRPr="00F7785E" w:rsidRDefault="00852AB3">
                      <w:pPr>
                        <w:rPr>
                          <w:i/>
                          <w:sz w:val="22"/>
                        </w:rPr>
                      </w:pPr>
                      <w:r>
                        <w:rPr>
                          <w:i/>
                          <w:sz w:val="22"/>
                        </w:rPr>
                        <w:t>Jim Bohrer’s nephew Rooney with a mangrove edge cruising redfish.</w:t>
                      </w:r>
                      <w:r w:rsidR="00F7785E" w:rsidRPr="00F7785E">
                        <w:rPr>
                          <w:i/>
                          <w:sz w:val="22"/>
                        </w:rPr>
                        <w:t xml:space="preserve"> </w:t>
                      </w:r>
                    </w:p>
                  </w:txbxContent>
                </v:textbox>
                <w10:wrap type="square"/>
              </v:shape>
            </w:pict>
          </mc:Fallback>
        </mc:AlternateContent>
      </w:r>
      <w:r w:rsidR="00F7785E">
        <w:rPr>
          <w:noProof/>
        </w:rPr>
        <w:drawing>
          <wp:inline distT="0" distB="0" distL="0" distR="0" wp14:anchorId="750FC9F1" wp14:editId="2A3E9D50">
            <wp:extent cx="3076523" cy="3067056"/>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ec-2017-WEB-Steckley-Snook.jpg"/>
                    <pic:cNvPicPr/>
                  </pic:nvPicPr>
                  <pic:blipFill>
                    <a:blip r:embed="rId16">
                      <a:extLst>
                        <a:ext uri="{28A0092B-C50C-407E-A947-70E740481C1C}">
                          <a14:useLocalDpi xmlns:a14="http://schemas.microsoft.com/office/drawing/2010/main" val="0"/>
                        </a:ext>
                      </a:extLst>
                    </a:blip>
                    <a:stretch>
                      <a:fillRect/>
                    </a:stretch>
                  </pic:blipFill>
                  <pic:spPr>
                    <a:xfrm>
                      <a:off x="0" y="0"/>
                      <a:ext cx="3085296" cy="3075802"/>
                    </a:xfrm>
                    <a:prstGeom prst="rect">
                      <a:avLst/>
                    </a:prstGeom>
                  </pic:spPr>
                </pic:pic>
              </a:graphicData>
            </a:graphic>
          </wp:inline>
        </w:drawing>
      </w:r>
    </w:p>
    <w:p w14:paraId="4EE30D9A" w14:textId="4F6B38ED" w:rsidR="00F43CDD" w:rsidRDefault="009C3D95">
      <w:r>
        <w:rPr>
          <w:noProof/>
        </w:rPr>
        <mc:AlternateContent>
          <mc:Choice Requires="wps">
            <w:drawing>
              <wp:anchor distT="0" distB="0" distL="114300" distR="114300" simplePos="0" relativeHeight="251856896" behindDoc="0" locked="0" layoutInCell="1" allowOverlap="1" wp14:anchorId="5F73B137" wp14:editId="6A6F338C">
                <wp:simplePos x="0" y="0"/>
                <wp:positionH relativeFrom="column">
                  <wp:posOffset>-914400</wp:posOffset>
                </wp:positionH>
                <wp:positionV relativeFrom="paragraph">
                  <wp:posOffset>115570</wp:posOffset>
                </wp:positionV>
                <wp:extent cx="5562600" cy="1714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556260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BC8732" w14:textId="19D90E02" w:rsidR="009C3D95" w:rsidRDefault="009C3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3B137" id="Text Box 15" o:spid="_x0000_s1035" type="#_x0000_t202" style="position:absolute;margin-left:-1in;margin-top:9.1pt;width:438pt;height:13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" filled="f" stroked="f">
                <v:textbox>
                  <w:txbxContent>
                    <w:p w14:paraId="7FBC8732" w14:textId="19D90E02" w:rsidR="009C3D95" w:rsidRDefault="009C3D95"/>
                  </w:txbxContent>
                </v:textbox>
                <w10:wrap type="square"/>
              </v:shape>
            </w:pict>
          </mc:Fallback>
        </mc:AlternateContent>
      </w:r>
      <w:r w:rsidR="00F43CDD">
        <w:br w:type="page"/>
      </w:r>
      <w:r w:rsidR="009A12F5">
        <w:rPr>
          <w:noProof/>
        </w:rPr>
        <w:lastRenderedPageBreak/>
        <mc:AlternateContent>
          <mc:Choice Requires="wps">
            <w:drawing>
              <wp:anchor distT="0" distB="0" distL="114300" distR="114300" simplePos="0" relativeHeight="251855872" behindDoc="0" locked="0" layoutInCell="1" allowOverlap="1" wp14:anchorId="7E8A8C12" wp14:editId="043AD58D">
                <wp:simplePos x="0" y="0"/>
                <wp:positionH relativeFrom="column">
                  <wp:posOffset>2969260</wp:posOffset>
                </wp:positionH>
                <wp:positionV relativeFrom="paragraph">
                  <wp:posOffset>1029335</wp:posOffset>
                </wp:positionV>
                <wp:extent cx="2743200" cy="2514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743200" cy="2514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5CFAE7" w14:textId="77777777" w:rsidR="00B61CCC" w:rsidRDefault="009A12F5">
                            <w:pPr>
                              <w:rPr>
                                <w:i/>
                                <w:sz w:val="22"/>
                              </w:rPr>
                            </w:pPr>
                            <w:r w:rsidRPr="0023428E">
                              <w:rPr>
                                <w:i/>
                                <w:sz w:val="22"/>
                              </w:rPr>
                              <w:t>B</w:t>
                            </w:r>
                            <w:r w:rsidR="0023428E" w:rsidRPr="0023428E">
                              <w:rPr>
                                <w:i/>
                                <w:sz w:val="22"/>
                              </w:rPr>
                              <w:t>ridge and i</w:t>
                            </w:r>
                            <w:r w:rsidRPr="0023428E">
                              <w:rPr>
                                <w:i/>
                                <w:sz w:val="22"/>
                              </w:rPr>
                              <w:t>nlet fishing can be very good this time of year, especially when the tid</w:t>
                            </w:r>
                            <w:r w:rsidR="0023428E" w:rsidRPr="0023428E">
                              <w:rPr>
                                <w:i/>
                                <w:sz w:val="22"/>
                              </w:rPr>
                              <w:t xml:space="preserve">e is moving.  </w:t>
                            </w:r>
                          </w:p>
                          <w:p w14:paraId="444AFB7A" w14:textId="0E1241BE" w:rsidR="00B61CCC" w:rsidRDefault="0023428E">
                            <w:pPr>
                              <w:rPr>
                                <w:i/>
                                <w:sz w:val="22"/>
                              </w:rPr>
                            </w:pPr>
                            <w:r w:rsidRPr="0023428E">
                              <w:rPr>
                                <w:i/>
                                <w:sz w:val="22"/>
                              </w:rPr>
                              <w:t>Left:  Eric Rosen</w:t>
                            </w:r>
                            <w:r w:rsidR="009A12F5" w:rsidRPr="0023428E">
                              <w:rPr>
                                <w:i/>
                                <w:sz w:val="22"/>
                              </w:rPr>
                              <w:t>berg with a large Spanish Mackerel, caught</w:t>
                            </w:r>
                            <w:r w:rsidR="00B61CCC">
                              <w:rPr>
                                <w:i/>
                                <w:sz w:val="22"/>
                              </w:rPr>
                              <w:t xml:space="preserve"> at the Jensen Beach Bridge</w:t>
                            </w:r>
                            <w:r w:rsidR="009A12F5" w:rsidRPr="0023428E">
                              <w:rPr>
                                <w:i/>
                                <w:sz w:val="22"/>
                              </w:rPr>
                              <w:t xml:space="preserve">.  </w:t>
                            </w:r>
                          </w:p>
                          <w:p w14:paraId="5DCE70F0" w14:textId="0B9E562F" w:rsidR="009A12F5" w:rsidRPr="0023428E" w:rsidRDefault="009A12F5">
                            <w:pPr>
                              <w:rPr>
                                <w:i/>
                                <w:sz w:val="22"/>
                              </w:rPr>
                            </w:pPr>
                            <w:r w:rsidRPr="0023428E">
                              <w:rPr>
                                <w:i/>
                                <w:sz w:val="22"/>
                              </w:rPr>
                              <w:t xml:space="preserve">Below (L to R), Hank Friedman, Eric Rosenberg, Joel Rosenberg and Richard Matteson had a mixed bag from the same area. </w:t>
                            </w:r>
                            <w:r w:rsidR="0023428E" w:rsidRPr="0023428E">
                              <w:rPr>
                                <w:i/>
                                <w:sz w:val="22"/>
                              </w:rPr>
                              <w:t xml:space="preserve">They caught </w:t>
                            </w:r>
                            <w:r w:rsidR="002977E8">
                              <w:rPr>
                                <w:i/>
                                <w:sz w:val="22"/>
                              </w:rPr>
                              <w:t xml:space="preserve">black </w:t>
                            </w:r>
                            <w:r w:rsidR="0023428E" w:rsidRPr="0023428E">
                              <w:rPr>
                                <w:i/>
                                <w:sz w:val="22"/>
                              </w:rPr>
                              <w:t>drum, small goliath grouper, mack</w:t>
                            </w:r>
                            <w:r w:rsidR="0023428E">
                              <w:rPr>
                                <w:i/>
                                <w:sz w:val="22"/>
                              </w:rPr>
                              <w:t>erel</w:t>
                            </w:r>
                            <w:r w:rsidR="0023428E" w:rsidRPr="0023428E">
                              <w:rPr>
                                <w:i/>
                                <w:sz w:val="22"/>
                              </w:rPr>
                              <w:t xml:space="preserve"> and bluefish</w:t>
                            </w:r>
                            <w:r w:rsidR="009C3D95">
                              <w:rPr>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A8C12" id="Text Box 14" o:spid="_x0000_s1036" type="#_x0000_t202" style="position:absolute;margin-left:233.8pt;margin-top:81.05pt;width:3in;height:198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" filled="f" stroked="f">
                <v:textbox>
                  <w:txbxContent>
                    <w:p w14:paraId="545CFAE7" w14:textId="77777777" w:rsidR="00B61CCC" w:rsidRDefault="009A12F5">
                      <w:pPr>
                        <w:rPr>
                          <w:i/>
                          <w:sz w:val="22"/>
                        </w:rPr>
                      </w:pPr>
                      <w:r w:rsidRPr="0023428E">
                        <w:rPr>
                          <w:i/>
                          <w:sz w:val="22"/>
                        </w:rPr>
                        <w:t>B</w:t>
                      </w:r>
                      <w:r w:rsidR="0023428E" w:rsidRPr="0023428E">
                        <w:rPr>
                          <w:i/>
                          <w:sz w:val="22"/>
                        </w:rPr>
                        <w:t>ridge and i</w:t>
                      </w:r>
                      <w:r w:rsidRPr="0023428E">
                        <w:rPr>
                          <w:i/>
                          <w:sz w:val="22"/>
                        </w:rPr>
                        <w:t>nlet fishing can be very good this time of year, especially when the tid</w:t>
                      </w:r>
                      <w:r w:rsidR="0023428E" w:rsidRPr="0023428E">
                        <w:rPr>
                          <w:i/>
                          <w:sz w:val="22"/>
                        </w:rPr>
                        <w:t xml:space="preserve">e is moving.  </w:t>
                      </w:r>
                    </w:p>
                    <w:p w14:paraId="444AFB7A" w14:textId="0E1241BE" w:rsidR="00B61CCC" w:rsidRDefault="0023428E">
                      <w:pPr>
                        <w:rPr>
                          <w:i/>
                          <w:sz w:val="22"/>
                        </w:rPr>
                      </w:pPr>
                      <w:r w:rsidRPr="0023428E">
                        <w:rPr>
                          <w:i/>
                          <w:sz w:val="22"/>
                        </w:rPr>
                        <w:t>Left:  Eric Rosen</w:t>
                      </w:r>
                      <w:r w:rsidR="009A12F5" w:rsidRPr="0023428E">
                        <w:rPr>
                          <w:i/>
                          <w:sz w:val="22"/>
                        </w:rPr>
                        <w:t>berg with a large Spanish Mackerel, caught</w:t>
                      </w:r>
                      <w:r w:rsidR="00B61CCC">
                        <w:rPr>
                          <w:i/>
                          <w:sz w:val="22"/>
                        </w:rPr>
                        <w:t xml:space="preserve"> at the Jensen Beach Bridge</w:t>
                      </w:r>
                      <w:r w:rsidR="009A12F5" w:rsidRPr="0023428E">
                        <w:rPr>
                          <w:i/>
                          <w:sz w:val="22"/>
                        </w:rPr>
                        <w:t xml:space="preserve">.  </w:t>
                      </w:r>
                    </w:p>
                    <w:p w14:paraId="5DCE70F0" w14:textId="0B9E562F" w:rsidR="009A12F5" w:rsidRPr="0023428E" w:rsidRDefault="009A12F5">
                      <w:pPr>
                        <w:rPr>
                          <w:i/>
                          <w:sz w:val="22"/>
                        </w:rPr>
                      </w:pPr>
                      <w:r w:rsidRPr="0023428E">
                        <w:rPr>
                          <w:i/>
                          <w:sz w:val="22"/>
                        </w:rPr>
                        <w:t xml:space="preserve">Below (L to R), Hank Friedman, Eric Rosenberg, Joel Rosenberg and Richard Matteson had a mixed bag from the same area. </w:t>
                      </w:r>
                      <w:r w:rsidR="0023428E" w:rsidRPr="0023428E">
                        <w:rPr>
                          <w:i/>
                          <w:sz w:val="22"/>
                        </w:rPr>
                        <w:t xml:space="preserve">They caught </w:t>
                      </w:r>
                      <w:r w:rsidR="002977E8">
                        <w:rPr>
                          <w:i/>
                          <w:sz w:val="22"/>
                        </w:rPr>
                        <w:t xml:space="preserve">black </w:t>
                      </w:r>
                      <w:r w:rsidR="0023428E" w:rsidRPr="0023428E">
                        <w:rPr>
                          <w:i/>
                          <w:sz w:val="22"/>
                        </w:rPr>
                        <w:t>drum, small goliath grouper, mack</w:t>
                      </w:r>
                      <w:r w:rsidR="0023428E">
                        <w:rPr>
                          <w:i/>
                          <w:sz w:val="22"/>
                        </w:rPr>
                        <w:t>erel</w:t>
                      </w:r>
                      <w:r w:rsidR="0023428E" w:rsidRPr="0023428E">
                        <w:rPr>
                          <w:i/>
                          <w:sz w:val="22"/>
                        </w:rPr>
                        <w:t xml:space="preserve"> and bluefish</w:t>
                      </w:r>
                      <w:r w:rsidR="009C3D95">
                        <w:rPr>
                          <w:i/>
                          <w:sz w:val="22"/>
                        </w:rPr>
                        <w:t>.</w:t>
                      </w:r>
                    </w:p>
                  </w:txbxContent>
                </v:textbox>
                <w10:wrap type="square"/>
              </v:shape>
            </w:pict>
          </mc:Fallback>
        </mc:AlternateContent>
      </w:r>
      <w:r w:rsidR="007F2FA8">
        <w:rPr>
          <w:noProof/>
        </w:rPr>
        <w:drawing>
          <wp:inline distT="0" distB="0" distL="0" distR="0" wp14:anchorId="08C91BCF" wp14:editId="2ED873C2">
            <wp:extent cx="2514208" cy="3657600"/>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c-2017-WEB-Woodward-with-Trout.jpg"/>
                    <pic:cNvPicPr/>
                  </pic:nvPicPr>
                  <pic:blipFill>
                    <a:blip r:embed="rId17">
                      <a:extLst>
                        <a:ext uri="{28A0092B-C50C-407E-A947-70E740481C1C}">
                          <a14:useLocalDpi xmlns:a14="http://schemas.microsoft.com/office/drawing/2010/main" val="0"/>
                        </a:ext>
                      </a:extLst>
                    </a:blip>
                    <a:stretch>
                      <a:fillRect/>
                    </a:stretch>
                  </pic:blipFill>
                  <pic:spPr>
                    <a:xfrm>
                      <a:off x="0" y="0"/>
                      <a:ext cx="2527617" cy="3677107"/>
                    </a:xfrm>
                    <a:prstGeom prst="rect">
                      <a:avLst/>
                    </a:prstGeom>
                  </pic:spPr>
                </pic:pic>
              </a:graphicData>
            </a:graphic>
          </wp:inline>
        </w:drawing>
      </w:r>
      <w:r w:rsidR="00852AB3">
        <w:tab/>
      </w:r>
      <w:r w:rsidR="00852AB3">
        <w:tab/>
      </w:r>
      <w:r w:rsidR="00852AB3">
        <w:rPr>
          <w:noProof/>
        </w:rPr>
        <w:drawing>
          <wp:inline distT="0" distB="0" distL="0" distR="0" wp14:anchorId="0404B1A4" wp14:editId="4C89B8A6">
            <wp:extent cx="5943600" cy="400494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an-2018-WEB-Rosenberg-Crew.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4004945"/>
                    </a:xfrm>
                    <a:prstGeom prst="rect">
                      <a:avLst/>
                    </a:prstGeom>
                  </pic:spPr>
                </pic:pic>
              </a:graphicData>
            </a:graphic>
          </wp:inline>
        </w:drawing>
      </w:r>
    </w:p>
    <w:p w14:paraId="0A9924BA" w14:textId="77777777" w:rsidR="007F2FA8" w:rsidRDefault="007F2FA8"/>
    <w:p w14:paraId="0994987F" w14:textId="77777777" w:rsidR="00F7785E" w:rsidRDefault="00F7785E"/>
    <w:p w14:paraId="2F66FD10" w14:textId="2A81B26A" w:rsidR="006C101A" w:rsidRDefault="006C101A"/>
    <w:p w14:paraId="34B91C03" w14:textId="4CA65F61" w:rsidR="00390649" w:rsidRDefault="00407A21">
      <w:r>
        <w:rPr>
          <w:noProof/>
        </w:rPr>
        <mc:AlternateContent>
          <mc:Choice Requires="wps">
            <w:drawing>
              <wp:anchor distT="0" distB="0" distL="114300" distR="114300" simplePos="0" relativeHeight="251841536" behindDoc="0" locked="0" layoutInCell="1" allowOverlap="1" wp14:anchorId="163D497C" wp14:editId="4BD4C274">
                <wp:simplePos x="0" y="0"/>
                <wp:positionH relativeFrom="column">
                  <wp:posOffset>4430395</wp:posOffset>
                </wp:positionH>
                <wp:positionV relativeFrom="paragraph">
                  <wp:posOffset>642620</wp:posOffset>
                </wp:positionV>
                <wp:extent cx="1447800" cy="171132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1447800" cy="17113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E08BF4" w14:textId="60A4F3EC" w:rsidR="00CE2927" w:rsidRPr="00CB2308" w:rsidRDefault="0023428E">
                            <w:pPr>
                              <w:rPr>
                                <w:i/>
                                <w:sz w:val="20"/>
                              </w:rPr>
                            </w:pPr>
                            <w:r>
                              <w:rPr>
                                <w:i/>
                                <w:sz w:val="20"/>
                              </w:rPr>
                              <w:t>Todd and Kelly Puig took a trip to the west coast of Florida for some guided fishing.  Here is a photo of Kelly and Todd with a nice black drum that Kelly caught.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3D497C" id="Text Box 39" o:spid="_x0000_s1037" type="#_x0000_t202" style="position:absolute;margin-left:348.85pt;margin-top:50.6pt;width:114pt;height:134.7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" filled="f" stroked="f">
                <v:textbox>
                  <w:txbxContent>
                    <w:p w14:paraId="47E08BF4" w14:textId="60A4F3EC" w:rsidR="00CE2927" w:rsidRPr="00CB2308" w:rsidRDefault="0023428E">
                      <w:pPr>
                        <w:rPr>
                          <w:i/>
                          <w:sz w:val="20"/>
                        </w:rPr>
                      </w:pPr>
                      <w:r>
                        <w:rPr>
                          <w:i/>
                          <w:sz w:val="20"/>
                        </w:rPr>
                        <w:t>Todd and Kelly Puig took a trip to the west coast of Florida for some guided fishing.  Here is a photo of Kelly and Todd with a nice black drum that Kelly caught.</w:t>
                      </w:r>
                    </w:p>
                  </w:txbxContent>
                </v:textbox>
                <w10:wrap type="square"/>
              </v:shape>
            </w:pict>
          </mc:Fallback>
        </mc:AlternateContent>
      </w:r>
      <w:r w:rsidR="00EA750B">
        <w:tab/>
      </w:r>
      <w:r w:rsidR="00CE2927">
        <w:tab/>
      </w:r>
      <w:r w:rsidR="00CE2927">
        <w:rPr>
          <w:noProof/>
        </w:rPr>
        <w:drawing>
          <wp:inline distT="0" distB="0" distL="0" distR="0" wp14:anchorId="05307368" wp14:editId="09616FDC">
            <wp:extent cx="3569556" cy="2586555"/>
            <wp:effectExtent l="0" t="0" r="1206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Nov-2017-WEB-James-Cronk-Trout.jpg"/>
                    <pic:cNvPicPr/>
                  </pic:nvPicPr>
                  <pic:blipFill>
                    <a:blip r:embed="rId19">
                      <a:extLst>
                        <a:ext uri="{28A0092B-C50C-407E-A947-70E740481C1C}">
                          <a14:useLocalDpi xmlns:a14="http://schemas.microsoft.com/office/drawing/2010/main" val="0"/>
                        </a:ext>
                      </a:extLst>
                    </a:blip>
                    <a:stretch>
                      <a:fillRect/>
                    </a:stretch>
                  </pic:blipFill>
                  <pic:spPr>
                    <a:xfrm>
                      <a:off x="0" y="0"/>
                      <a:ext cx="3569556" cy="2586555"/>
                    </a:xfrm>
                    <a:prstGeom prst="rect">
                      <a:avLst/>
                    </a:prstGeom>
                  </pic:spPr>
                </pic:pic>
              </a:graphicData>
            </a:graphic>
          </wp:inline>
        </w:drawing>
      </w:r>
    </w:p>
    <w:p w14:paraId="30216DC0" w14:textId="43BD587B" w:rsidR="00EB2F92" w:rsidRDefault="00EB2F92"/>
    <w:p w14:paraId="0D7C2303" w14:textId="51F83462" w:rsidR="00EB2F92" w:rsidRDefault="00F7785E">
      <w:r>
        <w:rPr>
          <w:noProof/>
        </w:rPr>
        <mc:AlternateContent>
          <mc:Choice Requires="wps">
            <w:drawing>
              <wp:anchor distT="0" distB="0" distL="114300" distR="114300" simplePos="0" relativeHeight="251847680" behindDoc="0" locked="0" layoutInCell="1" allowOverlap="1" wp14:anchorId="6C6BDD81" wp14:editId="37F86741">
                <wp:simplePos x="0" y="0"/>
                <wp:positionH relativeFrom="column">
                  <wp:posOffset>0</wp:posOffset>
                </wp:positionH>
                <wp:positionV relativeFrom="paragraph">
                  <wp:posOffset>434975</wp:posOffset>
                </wp:positionV>
                <wp:extent cx="1599565" cy="937895"/>
                <wp:effectExtent l="0" t="0" r="0" b="1905"/>
                <wp:wrapSquare wrapText="bothSides"/>
                <wp:docPr id="45" name="Text Box 45"/>
                <wp:cNvGraphicFramePr/>
                <a:graphic xmlns:a="http://schemas.openxmlformats.org/drawingml/2006/main">
                  <a:graphicData uri="http://schemas.microsoft.com/office/word/2010/wordprocessingShape">
                    <wps:wsp>
                      <wps:cNvSpPr txBox="1"/>
                      <wps:spPr>
                        <a:xfrm>
                          <a:off x="0" y="0"/>
                          <a:ext cx="1599565" cy="937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544EC9" w14:textId="595470B6" w:rsidR="00F7785E" w:rsidRPr="00F7785E" w:rsidRDefault="0023428E">
                            <w:pPr>
                              <w:rPr>
                                <w:i/>
                                <w:sz w:val="22"/>
                              </w:rPr>
                            </w:pPr>
                            <w:r>
                              <w:rPr>
                                <w:i/>
                                <w:sz w:val="22"/>
                              </w:rPr>
                              <w:t>Kelly and Todd with a fine grouper caught on the west coast of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DD81" id="Text Box 45" o:spid="_x0000_s1038" type="#_x0000_t202" style="position:absolute;margin-left:0;margin-top:34.25pt;width:125.95pt;height:73.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" filled="f" stroked="f">
                <v:textbox>
                  <w:txbxContent>
                    <w:p w14:paraId="67544EC9" w14:textId="595470B6" w:rsidR="00F7785E" w:rsidRPr="00F7785E" w:rsidRDefault="0023428E">
                      <w:pPr>
                        <w:rPr>
                          <w:i/>
                          <w:sz w:val="22"/>
                        </w:rPr>
                      </w:pPr>
                      <w:r>
                        <w:rPr>
                          <w:i/>
                          <w:sz w:val="22"/>
                        </w:rPr>
                        <w:t>Kelly and Todd with a fine grouper caught on the west coast of Florida</w:t>
                      </w:r>
                    </w:p>
                  </w:txbxContent>
                </v:textbox>
                <w10:wrap type="square"/>
              </v:shape>
            </w:pict>
          </mc:Fallback>
        </mc:AlternateContent>
      </w:r>
      <w:r>
        <w:tab/>
      </w:r>
      <w:r>
        <w:tab/>
      </w:r>
      <w:r>
        <w:tab/>
      </w:r>
      <w:r>
        <w:tab/>
      </w:r>
      <w:r>
        <w:rPr>
          <w:noProof/>
        </w:rPr>
        <w:drawing>
          <wp:inline distT="0" distB="0" distL="0" distR="0" wp14:anchorId="53EF819D" wp14:editId="0D84BD65">
            <wp:extent cx="4077539" cy="2622171"/>
            <wp:effectExtent l="0" t="0" r="1206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Dec-2017-WEB-Honan-Redfish.jpg"/>
                    <pic:cNvPicPr/>
                  </pic:nvPicPr>
                  <pic:blipFill>
                    <a:blip r:embed="rId20">
                      <a:extLst>
                        <a:ext uri="{28A0092B-C50C-407E-A947-70E740481C1C}">
                          <a14:useLocalDpi xmlns:a14="http://schemas.microsoft.com/office/drawing/2010/main" val="0"/>
                        </a:ext>
                      </a:extLst>
                    </a:blip>
                    <a:stretch>
                      <a:fillRect/>
                    </a:stretch>
                  </pic:blipFill>
                  <pic:spPr>
                    <a:xfrm>
                      <a:off x="0" y="0"/>
                      <a:ext cx="4077539" cy="2622171"/>
                    </a:xfrm>
                    <a:prstGeom prst="rect">
                      <a:avLst/>
                    </a:prstGeom>
                  </pic:spPr>
                </pic:pic>
              </a:graphicData>
            </a:graphic>
          </wp:inline>
        </w:drawing>
      </w:r>
    </w:p>
    <w:p w14:paraId="7E427F5C" w14:textId="36FB1E5F" w:rsidR="00434B74" w:rsidRDefault="00434B74"/>
    <w:p w14:paraId="692475C8" w14:textId="77777777" w:rsidR="00130551" w:rsidRDefault="00130551" w:rsidP="00130551">
      <w:pPr>
        <w:jc w:val="center"/>
      </w:pPr>
      <w:r w:rsidRPr="00130551">
        <w:rPr>
          <w:b/>
          <w:sz w:val="40"/>
        </w:rPr>
        <w:t>Please note that 2018 Membership Dues are now payable.</w:t>
      </w:r>
      <w:r>
        <w:t xml:space="preserve">  </w:t>
      </w:r>
    </w:p>
    <w:p w14:paraId="36C770B8" w14:textId="77777777" w:rsidR="00130551" w:rsidRDefault="00130551" w:rsidP="00130551">
      <w:r>
        <w:t>Attached to this newsletter is your Membership Renewal Form.  2018 Dues remain the same as 2017.  Don’t forget that your dues included luncheons almost every month, along with great speakers and informative programs.  Please send in your dues promptly if you have not already done so.  Thank you.</w:t>
      </w:r>
    </w:p>
    <w:p w14:paraId="5AC8EC77" w14:textId="77777777" w:rsidR="00130551" w:rsidRDefault="00130551"/>
    <w:p w14:paraId="0B3C4CB3" w14:textId="4EE7708B" w:rsidR="00434B74" w:rsidRDefault="00434B74">
      <w:r>
        <w:rPr>
          <w:i/>
          <w:noProof/>
          <w:sz w:val="20"/>
          <w:szCs w:val="20"/>
        </w:rPr>
        <mc:AlternateContent>
          <mc:Choice Requires="wps">
            <w:drawing>
              <wp:anchor distT="0" distB="0" distL="114300" distR="114300" simplePos="0" relativeHeight="251850752" behindDoc="0" locked="0" layoutInCell="1" allowOverlap="1" wp14:anchorId="571A9DE7" wp14:editId="6C4790F8">
                <wp:simplePos x="0" y="0"/>
                <wp:positionH relativeFrom="column">
                  <wp:posOffset>3811270</wp:posOffset>
                </wp:positionH>
                <wp:positionV relativeFrom="paragraph">
                  <wp:posOffset>798830</wp:posOffset>
                </wp:positionV>
                <wp:extent cx="2131060" cy="1143635"/>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2131060" cy="1143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E64F67" w14:textId="5F712996" w:rsidR="00434B74" w:rsidRPr="00434B74" w:rsidRDefault="0023428E">
                            <w:pPr>
                              <w:rPr>
                                <w:i/>
                                <w:sz w:val="22"/>
                              </w:rPr>
                            </w:pPr>
                            <w:r>
                              <w:rPr>
                                <w:i/>
                                <w:sz w:val="22"/>
                              </w:rPr>
                              <w:t xml:space="preserve">Michael Giachino with a </w:t>
                            </w:r>
                            <w:r w:rsidR="00130551">
                              <w:rPr>
                                <w:i/>
                                <w:sz w:val="22"/>
                              </w:rPr>
                              <w:t>lovely fat pompano on a day cold</w:t>
                            </w:r>
                            <w:r>
                              <w:rPr>
                                <w:i/>
                                <w:sz w:val="22"/>
                              </w:rPr>
                              <w:t xml:space="preserve"> enough</w:t>
                            </w:r>
                            <w:r w:rsidR="00AD713E">
                              <w:rPr>
                                <w:i/>
                                <w:sz w:val="22"/>
                              </w:rPr>
                              <w:t xml:space="preserve"> </w:t>
                            </w:r>
                            <w:r w:rsidR="00385223">
                              <w:rPr>
                                <w:i/>
                                <w:sz w:val="22"/>
                              </w:rPr>
                              <w:t>for Michael</w:t>
                            </w:r>
                            <w:r>
                              <w:rPr>
                                <w:i/>
                                <w:sz w:val="22"/>
                              </w:rPr>
                              <w:t xml:space="preserve"> to wear fleece. Pompano should be </w:t>
                            </w:r>
                            <w:r w:rsidR="009C3D95">
                              <w:rPr>
                                <w:i/>
                                <w:sz w:val="22"/>
                              </w:rPr>
                              <w:t>enter</w:t>
                            </w:r>
                            <w:r>
                              <w:rPr>
                                <w:i/>
                                <w:sz w:val="22"/>
                              </w:rPr>
                              <w:t>ing our area more frequently now that cooler temperatures are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A9DE7" id="_x0000_t202" coordsize="21600,21600" o:spt="202" path="m0,0l0,21600,21600,21600,21600,0xe">
                <v:stroke joinstyle="miter"/>
                <v:path gradientshapeok="t" o:connecttype="rect"/>
              </v:shapetype>
              <v:shape id="Text Box 54" o:spid="_x0000_s1039" type="#_x0000_t202" style="position:absolute;margin-left:300.1pt;margin-top:62.9pt;width:167.8pt;height:90.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" filled="f" stroked="f">
                <v:textbox>
                  <w:txbxContent>
                    <w:p w14:paraId="32E64F67" w14:textId="5F712996" w:rsidR="00434B74" w:rsidRPr="00434B74" w:rsidRDefault="0023428E">
                      <w:pPr>
                        <w:rPr>
                          <w:i/>
                          <w:sz w:val="22"/>
                        </w:rPr>
                      </w:pPr>
                      <w:r>
                        <w:rPr>
                          <w:i/>
                          <w:sz w:val="22"/>
                        </w:rPr>
                        <w:t xml:space="preserve">Michael Giachino with a </w:t>
                      </w:r>
                      <w:r w:rsidR="00130551">
                        <w:rPr>
                          <w:i/>
                          <w:sz w:val="22"/>
                        </w:rPr>
                        <w:t>lovely fat pompano on a day cold</w:t>
                      </w:r>
                      <w:r>
                        <w:rPr>
                          <w:i/>
                          <w:sz w:val="22"/>
                        </w:rPr>
                        <w:t xml:space="preserve"> enough</w:t>
                      </w:r>
                      <w:r w:rsidR="00AD713E">
                        <w:rPr>
                          <w:i/>
                          <w:sz w:val="22"/>
                        </w:rPr>
                        <w:t xml:space="preserve"> </w:t>
                      </w:r>
                      <w:r w:rsidR="00385223">
                        <w:rPr>
                          <w:i/>
                          <w:sz w:val="22"/>
                        </w:rPr>
                        <w:t xml:space="preserve">for </w:t>
                      </w:r>
                      <w:r w:rsidR="00385223">
                        <w:rPr>
                          <w:i/>
                          <w:sz w:val="22"/>
                        </w:rPr>
                        <w:t>Michael</w:t>
                      </w:r>
                      <w:bookmarkStart w:id="1" w:name="_GoBack"/>
                      <w:bookmarkEnd w:id="1"/>
                      <w:r>
                        <w:rPr>
                          <w:i/>
                          <w:sz w:val="22"/>
                        </w:rPr>
                        <w:t xml:space="preserve"> to wear fleece. Pompano should be </w:t>
                      </w:r>
                      <w:r w:rsidR="009C3D95">
                        <w:rPr>
                          <w:i/>
                          <w:sz w:val="22"/>
                        </w:rPr>
                        <w:t>enter</w:t>
                      </w:r>
                      <w:r>
                        <w:rPr>
                          <w:i/>
                          <w:sz w:val="22"/>
                        </w:rPr>
                        <w:t>ing our area more frequently now that cooler temperatures are here.</w:t>
                      </w:r>
                    </w:p>
                  </w:txbxContent>
                </v:textbox>
                <w10:wrap type="square"/>
              </v:shape>
            </w:pict>
          </mc:Fallback>
        </mc:AlternateContent>
      </w:r>
      <w:r>
        <w:rPr>
          <w:i/>
          <w:noProof/>
          <w:sz w:val="20"/>
          <w:szCs w:val="20"/>
        </w:rPr>
        <w:drawing>
          <wp:inline distT="0" distB="0" distL="0" distR="0" wp14:anchorId="6B91AD9C" wp14:editId="78304A39">
            <wp:extent cx="3683879" cy="3553527"/>
            <wp:effectExtent l="0" t="0" r="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ec-2107-WEB-Jorge-Perez-Snook.jpg"/>
                    <pic:cNvPicPr/>
                  </pic:nvPicPr>
                  <pic:blipFill>
                    <a:blip r:embed="rId21">
                      <a:extLst>
                        <a:ext uri="{28A0092B-C50C-407E-A947-70E740481C1C}">
                          <a14:useLocalDpi xmlns:a14="http://schemas.microsoft.com/office/drawing/2010/main" val="0"/>
                        </a:ext>
                      </a:extLst>
                    </a:blip>
                    <a:stretch>
                      <a:fillRect/>
                    </a:stretch>
                  </pic:blipFill>
                  <pic:spPr>
                    <a:xfrm>
                      <a:off x="0" y="0"/>
                      <a:ext cx="3683879" cy="3553527"/>
                    </a:xfrm>
                    <a:prstGeom prst="rect">
                      <a:avLst/>
                    </a:prstGeom>
                  </pic:spPr>
                </pic:pic>
              </a:graphicData>
            </a:graphic>
          </wp:inline>
        </w:drawing>
      </w:r>
    </w:p>
    <w:p w14:paraId="62602EB0" w14:textId="77777777" w:rsidR="00434B74" w:rsidRDefault="00434B74"/>
    <w:p w14:paraId="1EEBF613" w14:textId="076BC00B" w:rsidR="00105587" w:rsidRDefault="00DE3142">
      <w:r>
        <w:rPr>
          <w:noProof/>
        </w:rPr>
        <mc:AlternateContent>
          <mc:Choice Requires="wps">
            <w:drawing>
              <wp:anchor distT="0" distB="0" distL="114300" distR="114300" simplePos="0" relativeHeight="251863040" behindDoc="0" locked="0" layoutInCell="1" allowOverlap="1" wp14:anchorId="4BB30BAF" wp14:editId="789D4F3C">
                <wp:simplePos x="0" y="0"/>
                <wp:positionH relativeFrom="column">
                  <wp:posOffset>762000</wp:posOffset>
                </wp:positionH>
                <wp:positionV relativeFrom="paragraph">
                  <wp:posOffset>605790</wp:posOffset>
                </wp:positionV>
                <wp:extent cx="1219200" cy="1371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2192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749DA8" w14:textId="7EBF114B" w:rsidR="00DE3142" w:rsidRPr="00DE3142" w:rsidRDefault="00DE3142">
                            <w:pPr>
                              <w:rPr>
                                <w:i/>
                                <w:sz w:val="22"/>
                              </w:rPr>
                            </w:pPr>
                            <w:r w:rsidRPr="00DE3142">
                              <w:rPr>
                                <w:i/>
                                <w:sz w:val="22"/>
                              </w:rPr>
                              <w:t>Eric Rosenberg with a nice smaller snook, ready for a safe release back to the wild.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B30BAF" id="Text Box 6" o:spid="_x0000_s1040" type="#_x0000_t202" style="position:absolute;margin-left:60pt;margin-top:47.7pt;width:96pt;height:108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" filled="f" stroked="f">
                <v:textbox>
                  <w:txbxContent>
                    <w:p w14:paraId="08749DA8" w14:textId="7EBF114B" w:rsidR="00DE3142" w:rsidRPr="00DE3142" w:rsidRDefault="00DE3142">
                      <w:pPr>
                        <w:rPr>
                          <w:i/>
                          <w:sz w:val="22"/>
                        </w:rPr>
                      </w:pPr>
                      <w:r w:rsidRPr="00DE3142">
                        <w:rPr>
                          <w:i/>
                          <w:sz w:val="22"/>
                        </w:rPr>
                        <w:t>Eric Rosenberg with a nice smaller snook, ready for a safe release back to the wild.</w:t>
                      </w:r>
                    </w:p>
                  </w:txbxContent>
                </v:textbox>
                <w10:wrap type="square"/>
              </v:shape>
            </w:pict>
          </mc:Fallback>
        </mc:AlternateContent>
      </w:r>
      <w:r>
        <w:tab/>
      </w:r>
      <w:r>
        <w:tab/>
      </w:r>
      <w:r>
        <w:tab/>
      </w:r>
      <w:r>
        <w:tab/>
      </w:r>
      <w:r>
        <w:tab/>
      </w:r>
      <w:r>
        <w:tab/>
      </w:r>
      <w:r>
        <w:tab/>
      </w:r>
      <w:r>
        <w:tab/>
      </w:r>
      <w:r w:rsidR="00BB2836">
        <w:tab/>
      </w:r>
      <w:r w:rsidR="00BB2836">
        <w:tab/>
      </w:r>
      <w:r w:rsidR="00BB2836">
        <w:tab/>
      </w:r>
      <w:r w:rsidR="00BB2836">
        <w:tab/>
      </w:r>
      <w:r w:rsidR="00BB2836">
        <w:tab/>
      </w:r>
      <w:r w:rsidR="00BB2836">
        <w:tab/>
      </w:r>
      <w:r w:rsidR="00BB2836">
        <w:tab/>
      </w:r>
      <w:r>
        <w:tab/>
      </w:r>
      <w:r>
        <w:tab/>
      </w:r>
      <w:r>
        <w:tab/>
      </w:r>
      <w:r w:rsidR="00BB2836">
        <w:rPr>
          <w:noProof/>
        </w:rPr>
        <w:drawing>
          <wp:inline distT="0" distB="0" distL="0" distR="0" wp14:anchorId="41E779B7" wp14:editId="74E986A1">
            <wp:extent cx="3177626" cy="243448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n-2018-WEB-Rosenberg-Snook.jpg"/>
                    <pic:cNvPicPr/>
                  </pic:nvPicPr>
                  <pic:blipFill>
                    <a:blip r:embed="rId22">
                      <a:extLst>
                        <a:ext uri="{28A0092B-C50C-407E-A947-70E740481C1C}">
                          <a14:useLocalDpi xmlns:a14="http://schemas.microsoft.com/office/drawing/2010/main" val="0"/>
                        </a:ext>
                      </a:extLst>
                    </a:blip>
                    <a:stretch>
                      <a:fillRect/>
                    </a:stretch>
                  </pic:blipFill>
                  <pic:spPr>
                    <a:xfrm>
                      <a:off x="0" y="0"/>
                      <a:ext cx="3238315" cy="2480979"/>
                    </a:xfrm>
                    <a:prstGeom prst="rect">
                      <a:avLst/>
                    </a:prstGeom>
                  </pic:spPr>
                </pic:pic>
              </a:graphicData>
            </a:graphic>
          </wp:inline>
        </w:drawing>
      </w:r>
    </w:p>
    <w:p w14:paraId="58623F7C" w14:textId="6CCA5E04" w:rsidR="00DE3142" w:rsidRDefault="00105587">
      <w:r>
        <w:br w:type="page"/>
      </w:r>
    </w:p>
    <w:p w14:paraId="04B3439B" w14:textId="77777777" w:rsidR="00DE3142" w:rsidRDefault="00DE3142" w:rsidP="00DE3142">
      <w:pPr>
        <w:jc w:val="center"/>
        <w:rPr>
          <w:color w:val="538135" w:themeColor="accent6" w:themeShade="BF"/>
          <w:sz w:val="40"/>
        </w:rPr>
      </w:pPr>
      <w:r w:rsidRPr="002D52A3">
        <w:rPr>
          <w:color w:val="538135" w:themeColor="accent6" w:themeShade="BF"/>
          <w:sz w:val="40"/>
        </w:rPr>
        <w:lastRenderedPageBreak/>
        <w:t>CHRISTMAS PARTY SCENES</w:t>
      </w:r>
    </w:p>
    <w:p w14:paraId="5DE95EAB" w14:textId="402B71F6" w:rsidR="002D52A3" w:rsidRPr="002D52A3" w:rsidRDefault="002D52A3" w:rsidP="00DE3142">
      <w:pPr>
        <w:jc w:val="center"/>
        <w:rPr>
          <w:color w:val="538135" w:themeColor="accent6" w:themeShade="BF"/>
        </w:rPr>
      </w:pPr>
      <w:r w:rsidRPr="002D52A3">
        <w:rPr>
          <w:color w:val="538135" w:themeColor="accent6" w:themeShade="BF"/>
        </w:rPr>
        <w:t xml:space="preserve">The </w:t>
      </w:r>
      <w:r>
        <w:rPr>
          <w:color w:val="538135" w:themeColor="accent6" w:themeShade="BF"/>
        </w:rPr>
        <w:t>Christmas Party was a big success this year.  As a special bonus</w:t>
      </w:r>
      <w:r w:rsidR="00784D85">
        <w:rPr>
          <w:color w:val="538135" w:themeColor="accent6" w:themeShade="BF"/>
        </w:rPr>
        <w:t xml:space="preserve"> to the regular drawings</w:t>
      </w:r>
      <w:r>
        <w:rPr>
          <w:color w:val="538135" w:themeColor="accent6" w:themeShade="BF"/>
        </w:rPr>
        <w:t xml:space="preserve">, there were four drawings </w:t>
      </w:r>
      <w:r w:rsidR="00784D85">
        <w:rPr>
          <w:color w:val="538135" w:themeColor="accent6" w:themeShade="BF"/>
        </w:rPr>
        <w:t xml:space="preserve">each </w:t>
      </w:r>
      <w:r>
        <w:rPr>
          <w:color w:val="538135" w:themeColor="accent6" w:themeShade="BF"/>
        </w:rPr>
        <w:t>for $250 gift certificates from White’s Tackle in Stuart.  Thanks to White’s Tackle for helping</w:t>
      </w:r>
      <w:r w:rsidR="00784D85">
        <w:rPr>
          <w:color w:val="538135" w:themeColor="accent6" w:themeShade="BF"/>
        </w:rPr>
        <w:t xml:space="preserve"> support the cost of these </w:t>
      </w:r>
      <w:r>
        <w:rPr>
          <w:color w:val="538135" w:themeColor="accent6" w:themeShade="BF"/>
        </w:rPr>
        <w:t>certificates.  Jim Bohrer worked with White’s in Stuart to obtain a great price for these certificates. We appreciate their support!</w:t>
      </w:r>
    </w:p>
    <w:p w14:paraId="50973BF8" w14:textId="23D0C094" w:rsidR="00DE3142" w:rsidRDefault="00DE3142">
      <w:r>
        <w:tab/>
      </w:r>
      <w:r>
        <w:tab/>
      </w:r>
      <w:r>
        <w:tab/>
      </w:r>
      <w:r>
        <w:tab/>
      </w:r>
      <w:r>
        <w:tab/>
      </w:r>
      <w:r>
        <w:tab/>
      </w:r>
      <w:r>
        <w:tab/>
      </w:r>
      <w:r>
        <w:tab/>
      </w:r>
      <w:r>
        <w:rPr>
          <w:noProof/>
        </w:rPr>
        <w:drawing>
          <wp:inline distT="0" distB="0" distL="0" distR="0" wp14:anchorId="7001A2CF" wp14:editId="41AC653E">
            <wp:extent cx="2344974" cy="182186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c-2017-WEB-Xmas-Linda-and-Frank-P.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97703" cy="1862831"/>
                    </a:xfrm>
                    <a:prstGeom prst="rect">
                      <a:avLst/>
                    </a:prstGeom>
                  </pic:spPr>
                </pic:pic>
              </a:graphicData>
            </a:graphic>
          </wp:inline>
        </w:drawing>
      </w:r>
      <w:r>
        <w:tab/>
      </w:r>
      <w:r>
        <w:rPr>
          <w:noProof/>
        </w:rPr>
        <w:drawing>
          <wp:inline distT="0" distB="0" distL="0" distR="0" wp14:anchorId="1A78B6F9" wp14:editId="19B9EF9F">
            <wp:extent cx="2657475" cy="1778464"/>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c-2017-WEB-XMas-Party-Phillip-Q-and-Lorraine-F.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86094" cy="1797617"/>
                    </a:xfrm>
                    <a:prstGeom prst="rect">
                      <a:avLst/>
                    </a:prstGeom>
                  </pic:spPr>
                </pic:pic>
              </a:graphicData>
            </a:graphic>
          </wp:inline>
        </w:drawing>
      </w:r>
    </w:p>
    <w:p w14:paraId="54E47F85" w14:textId="77777777" w:rsidR="00DE3142" w:rsidRDefault="00DE3142"/>
    <w:p w14:paraId="2231BC52" w14:textId="4C766BE2" w:rsidR="00DE3142" w:rsidRDefault="00DE3142">
      <w:r>
        <w:rPr>
          <w:noProof/>
        </w:rPr>
        <w:drawing>
          <wp:inline distT="0" distB="0" distL="0" distR="0" wp14:anchorId="7AD8FC40" wp14:editId="7A8090DD">
            <wp:extent cx="3276600" cy="1693545"/>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ec-2017-WEB-Xmas-Guachino-Ruggeri.jpg"/>
                    <pic:cNvPicPr/>
                  </pic:nvPicPr>
                  <pic:blipFill>
                    <a:blip r:embed="rId25">
                      <a:extLst>
                        <a:ext uri="{28A0092B-C50C-407E-A947-70E740481C1C}">
                          <a14:useLocalDpi xmlns:a14="http://schemas.microsoft.com/office/drawing/2010/main" val="0"/>
                        </a:ext>
                      </a:extLst>
                    </a:blip>
                    <a:stretch>
                      <a:fillRect/>
                    </a:stretch>
                  </pic:blipFill>
                  <pic:spPr>
                    <a:xfrm>
                      <a:off x="0" y="0"/>
                      <a:ext cx="3345292" cy="1729049"/>
                    </a:xfrm>
                    <a:prstGeom prst="rect">
                      <a:avLst/>
                    </a:prstGeom>
                  </pic:spPr>
                </pic:pic>
              </a:graphicData>
            </a:graphic>
          </wp:inline>
        </w:drawing>
      </w:r>
      <w:r>
        <w:rPr>
          <w:noProof/>
        </w:rPr>
        <w:drawing>
          <wp:inline distT="0" distB="0" distL="0" distR="0" wp14:anchorId="7615A95F" wp14:editId="55191F31">
            <wp:extent cx="2585055" cy="1670343"/>
            <wp:effectExtent l="0" t="0" r="635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ec-2017-WEB--Xmas-Jim-Bohrer-Gift-Certif.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604913" cy="1683174"/>
                    </a:xfrm>
                    <a:prstGeom prst="rect">
                      <a:avLst/>
                    </a:prstGeom>
                  </pic:spPr>
                </pic:pic>
              </a:graphicData>
            </a:graphic>
          </wp:inline>
        </w:drawing>
      </w:r>
    </w:p>
    <w:p w14:paraId="691267AF" w14:textId="77777777" w:rsidR="00DE3142" w:rsidRDefault="00DE3142"/>
    <w:p w14:paraId="2A85C26E" w14:textId="4EFAC55C" w:rsidR="00DE3142" w:rsidRDefault="007E2B43">
      <w:r>
        <w:rPr>
          <w:noProof/>
        </w:rPr>
        <mc:AlternateContent>
          <mc:Choice Requires="wps">
            <w:drawing>
              <wp:anchor distT="0" distB="0" distL="114300" distR="114300" simplePos="0" relativeHeight="251865088" behindDoc="0" locked="0" layoutInCell="1" allowOverlap="1" wp14:anchorId="1061BE0C" wp14:editId="2FC649B8">
                <wp:simplePos x="0" y="0"/>
                <wp:positionH relativeFrom="column">
                  <wp:posOffset>152400</wp:posOffset>
                </wp:positionH>
                <wp:positionV relativeFrom="paragraph">
                  <wp:posOffset>1981835</wp:posOffset>
                </wp:positionV>
                <wp:extent cx="45719" cy="45719"/>
                <wp:effectExtent l="50800" t="25400" r="56515" b="5715"/>
                <wp:wrapSquare wrapText="bothSides"/>
                <wp:docPr id="18" name="Text Box 18"/>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68F3A6" w14:textId="77777777" w:rsidR="007E2B43" w:rsidRDefault="007E2B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61BE0C" id="Text Box 18" o:spid="_x0000_s1041" type="#_x0000_t202" style="position:absolute;margin-left:12pt;margin-top:156.05pt;width:3.6pt;height:3.6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" filled="f" stroked="f">
                <v:textbox>
                  <w:txbxContent>
                    <w:p w14:paraId="5E68F3A6" w14:textId="77777777" w:rsidR="007E2B43" w:rsidRDefault="007E2B43"/>
                  </w:txbxContent>
                </v:textbox>
                <w10:wrap type="square"/>
              </v:shape>
            </w:pict>
          </mc:Fallback>
        </mc:AlternateContent>
      </w:r>
      <w:r w:rsidR="00DE3142">
        <w:rPr>
          <w:noProof/>
        </w:rPr>
        <w:drawing>
          <wp:inline distT="0" distB="0" distL="0" distR="0" wp14:anchorId="2F4EF758" wp14:editId="0572444D">
            <wp:extent cx="2544693" cy="18008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c-2017-WEB-Xmas-Party-Jayden.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54495" cy="1807797"/>
                    </a:xfrm>
                    <a:prstGeom prst="rect">
                      <a:avLst/>
                    </a:prstGeom>
                  </pic:spPr>
                </pic:pic>
              </a:graphicData>
            </a:graphic>
          </wp:inline>
        </w:drawing>
      </w:r>
      <w:r w:rsidR="002D52A3">
        <w:rPr>
          <w:noProof/>
        </w:rPr>
        <w:drawing>
          <wp:inline distT="0" distB="0" distL="0" distR="0" wp14:anchorId="0E31D639" wp14:editId="579F17B2">
            <wp:extent cx="2877650" cy="1545199"/>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ec-2017-WEB-Xmas-Guy-Johnson.jpg"/>
                    <pic:cNvPicPr/>
                  </pic:nvPicPr>
                  <pic:blipFill>
                    <a:blip r:embed="rId28">
                      <a:extLst>
                        <a:ext uri="{28A0092B-C50C-407E-A947-70E740481C1C}">
                          <a14:useLocalDpi xmlns:a14="http://schemas.microsoft.com/office/drawing/2010/main" val="0"/>
                        </a:ext>
                      </a:extLst>
                    </a:blip>
                    <a:stretch>
                      <a:fillRect/>
                    </a:stretch>
                  </pic:blipFill>
                  <pic:spPr>
                    <a:xfrm>
                      <a:off x="0" y="0"/>
                      <a:ext cx="2906446" cy="1560661"/>
                    </a:xfrm>
                    <a:prstGeom prst="rect">
                      <a:avLst/>
                    </a:prstGeom>
                  </pic:spPr>
                </pic:pic>
              </a:graphicData>
            </a:graphic>
          </wp:inline>
        </w:drawing>
      </w:r>
      <w:r w:rsidR="00DE3142">
        <w:br w:type="page"/>
      </w:r>
    </w:p>
    <w:p w14:paraId="4E88AFBA" w14:textId="023B4743" w:rsidR="00241F23" w:rsidRDefault="00241F23"/>
    <w:p w14:paraId="4F78BEC7" w14:textId="1BCD77B5" w:rsidR="00241F23" w:rsidRDefault="00241F2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1"/>
        <w:gridCol w:w="12"/>
        <w:gridCol w:w="18"/>
        <w:gridCol w:w="1432"/>
        <w:gridCol w:w="2720"/>
        <w:gridCol w:w="1325"/>
      </w:tblGrid>
      <w:tr w:rsidR="00241F23" w:rsidRPr="00694FE9" w14:paraId="333FB7FA" w14:textId="77777777" w:rsidTr="009739E7">
        <w:trPr>
          <w:trHeight w:val="387"/>
          <w:jc w:val="center"/>
        </w:trPr>
        <w:tc>
          <w:tcPr>
            <w:tcW w:w="1723" w:type="dxa"/>
            <w:gridSpan w:val="2"/>
          </w:tcPr>
          <w:p w14:paraId="29AC6C6C" w14:textId="77777777" w:rsidR="00241F23" w:rsidRDefault="00241F23" w:rsidP="009739E7">
            <w:pPr>
              <w:spacing w:before="60" w:after="60"/>
              <w:rPr>
                <w:rFonts w:ascii="Garamond-BookCondensed" w:hAnsi="Garamond-BookCondensed" w:cs="Garamond-BookCondensed"/>
                <w:color w:val="000000"/>
                <w:sz w:val="32"/>
                <w:szCs w:val="18"/>
              </w:rPr>
            </w:pPr>
          </w:p>
          <w:p w14:paraId="663BB820" w14:textId="77777777" w:rsidR="00241F23" w:rsidRPr="00694FE9" w:rsidRDefault="00241F23" w:rsidP="009739E7">
            <w:pPr>
              <w:spacing w:before="60" w:after="60"/>
              <w:rPr>
                <w:rFonts w:ascii="Garamond-BookCondensed" w:hAnsi="Garamond-BookCondensed" w:cs="Garamond-BookCondensed"/>
                <w:color w:val="000000"/>
                <w:sz w:val="32"/>
                <w:szCs w:val="18"/>
              </w:rPr>
            </w:pPr>
          </w:p>
        </w:tc>
        <w:tc>
          <w:tcPr>
            <w:tcW w:w="1450" w:type="dxa"/>
            <w:gridSpan w:val="2"/>
          </w:tcPr>
          <w:p w14:paraId="1C1389AE" w14:textId="77777777" w:rsidR="00241F23" w:rsidRPr="00694FE9" w:rsidRDefault="00241F23" w:rsidP="009739E7">
            <w:pPr>
              <w:spacing w:before="60" w:after="60"/>
              <w:jc w:val="center"/>
              <w:rPr>
                <w:rFonts w:asciiTheme="majorHAnsi" w:hAnsiTheme="majorHAnsi" w:cstheme="majorHAnsi"/>
                <w:b/>
                <w:color w:val="000000"/>
                <w:sz w:val="32"/>
              </w:rPr>
            </w:pPr>
          </w:p>
        </w:tc>
        <w:tc>
          <w:tcPr>
            <w:tcW w:w="2720" w:type="dxa"/>
          </w:tcPr>
          <w:p w14:paraId="34959AD3" w14:textId="77777777" w:rsidR="00241F23" w:rsidRPr="00694FE9" w:rsidRDefault="00241F23" w:rsidP="009739E7">
            <w:pPr>
              <w:spacing w:before="60" w:after="60"/>
              <w:rPr>
                <w:rFonts w:ascii="Garamond-BookCondensed" w:hAnsi="Garamond-BookCondensed" w:cs="Garamond-BookCondensed"/>
                <w:color w:val="FF0000"/>
                <w:sz w:val="32"/>
                <w:szCs w:val="18"/>
              </w:rPr>
            </w:pPr>
            <w:r w:rsidRPr="00694FE9">
              <w:rPr>
                <w:rFonts w:asciiTheme="majorHAnsi" w:hAnsiTheme="majorHAnsi" w:cstheme="majorHAnsi"/>
                <w:b/>
                <w:color w:val="FF0000"/>
                <w:sz w:val="32"/>
              </w:rPr>
              <w:t>Club Officers</w:t>
            </w:r>
          </w:p>
        </w:tc>
        <w:tc>
          <w:tcPr>
            <w:tcW w:w="1325" w:type="dxa"/>
          </w:tcPr>
          <w:p w14:paraId="6A61567C" w14:textId="77777777" w:rsidR="00241F23" w:rsidRPr="00694FE9" w:rsidRDefault="00241F23" w:rsidP="009739E7">
            <w:pPr>
              <w:spacing w:before="60" w:after="60"/>
              <w:rPr>
                <w:rFonts w:ascii="Garamond-BookCondensed" w:hAnsi="Garamond-BookCondensed" w:cs="Garamond-BookCondensed"/>
                <w:color w:val="000000"/>
                <w:sz w:val="32"/>
                <w:szCs w:val="18"/>
              </w:rPr>
            </w:pPr>
          </w:p>
        </w:tc>
      </w:tr>
      <w:tr w:rsidR="00241F23" w14:paraId="685421D9" w14:textId="77777777" w:rsidTr="009739E7">
        <w:trPr>
          <w:trHeight w:val="315"/>
          <w:jc w:val="center"/>
        </w:trPr>
        <w:tc>
          <w:tcPr>
            <w:tcW w:w="1723" w:type="dxa"/>
            <w:gridSpan w:val="2"/>
          </w:tcPr>
          <w:p w14:paraId="47717146" w14:textId="4476ABC6" w:rsidR="00241F23" w:rsidRPr="007E214E" w:rsidRDefault="00CB6F2D" w:rsidP="009739E7">
            <w:pPr>
              <w:spacing w:before="60" w:after="60"/>
              <w:rPr>
                <w:sz w:val="18"/>
                <w:szCs w:val="18"/>
              </w:rPr>
            </w:pPr>
            <w:r>
              <w:rPr>
                <w:rFonts w:ascii="Garamond-BookCondensed" w:hAnsi="Garamond-BookCondensed" w:cs="Garamond-BookCondensed"/>
                <w:color w:val="000000"/>
                <w:sz w:val="18"/>
                <w:szCs w:val="18"/>
              </w:rPr>
              <w:t xml:space="preserve">Vice </w:t>
            </w:r>
            <w:bookmarkStart w:id="0" w:name="_GoBack"/>
            <w:bookmarkEnd w:id="0"/>
            <w:r w:rsidR="00DA2E14">
              <w:rPr>
                <w:rFonts w:ascii="Garamond-BookCondensed" w:hAnsi="Garamond-BookCondensed" w:cs="Garamond-BookCondensed"/>
                <w:color w:val="000000"/>
                <w:sz w:val="18"/>
                <w:szCs w:val="18"/>
              </w:rPr>
              <w:t>President</w:t>
            </w:r>
          </w:p>
        </w:tc>
        <w:tc>
          <w:tcPr>
            <w:tcW w:w="1450" w:type="dxa"/>
            <w:gridSpan w:val="2"/>
          </w:tcPr>
          <w:p w14:paraId="661361A5" w14:textId="77777777" w:rsidR="00241F23" w:rsidRPr="007E214E" w:rsidRDefault="00241F23" w:rsidP="009739E7">
            <w:pPr>
              <w:spacing w:before="60" w:after="60"/>
              <w:rPr>
                <w:sz w:val="18"/>
                <w:szCs w:val="18"/>
              </w:rPr>
            </w:pPr>
            <w:r w:rsidRPr="007E214E">
              <w:rPr>
                <w:rFonts w:ascii="Garamond-BookCondensed" w:hAnsi="Garamond-BookCondensed" w:cs="Garamond-BookCondensed"/>
                <w:color w:val="000000"/>
                <w:sz w:val="18"/>
                <w:szCs w:val="18"/>
              </w:rPr>
              <w:t>Jim Bowdish</w:t>
            </w:r>
          </w:p>
        </w:tc>
        <w:tc>
          <w:tcPr>
            <w:tcW w:w="2720" w:type="dxa"/>
          </w:tcPr>
          <w:p w14:paraId="1095E145" w14:textId="77777777" w:rsidR="00241F23" w:rsidRPr="00D933E9" w:rsidRDefault="00241F23" w:rsidP="009739E7">
            <w:pPr>
              <w:spacing w:before="60" w:after="60"/>
              <w:rPr>
                <w:rStyle w:val="Hyperlink"/>
              </w:rPr>
            </w:pPr>
            <w:r w:rsidRPr="00D933E9">
              <w:rPr>
                <w:rStyle w:val="Hyperlink"/>
              </w:rPr>
              <w:t xml:space="preserve">jlsb@crarybuchanan.com </w:t>
            </w:r>
          </w:p>
        </w:tc>
        <w:tc>
          <w:tcPr>
            <w:tcW w:w="1325" w:type="dxa"/>
          </w:tcPr>
          <w:p w14:paraId="60EFBDE0" w14:textId="77777777" w:rsidR="00241F23" w:rsidRPr="007E214E" w:rsidRDefault="00241F23" w:rsidP="009739E7">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772-475-5068</w:t>
            </w:r>
          </w:p>
        </w:tc>
      </w:tr>
      <w:tr w:rsidR="00241F23" w14:paraId="4D670AC9" w14:textId="77777777" w:rsidTr="009739E7">
        <w:trPr>
          <w:trHeight w:val="317"/>
          <w:jc w:val="center"/>
        </w:trPr>
        <w:tc>
          <w:tcPr>
            <w:tcW w:w="1723" w:type="dxa"/>
            <w:gridSpan w:val="2"/>
          </w:tcPr>
          <w:p w14:paraId="7EA37C1D" w14:textId="77777777" w:rsidR="00241F23" w:rsidRPr="007E214E" w:rsidRDefault="00241F23" w:rsidP="009739E7">
            <w:pPr>
              <w:spacing w:before="60" w:after="60"/>
              <w:rPr>
                <w:sz w:val="18"/>
                <w:szCs w:val="18"/>
              </w:rPr>
            </w:pPr>
            <w:r w:rsidRPr="007E214E">
              <w:rPr>
                <w:rFonts w:ascii="Garamond-BookCondensed" w:hAnsi="Garamond-BookCondensed" w:cs="Garamond-BookCondensed"/>
                <w:color w:val="000000"/>
                <w:sz w:val="18"/>
                <w:szCs w:val="18"/>
              </w:rPr>
              <w:t>Treasurer</w:t>
            </w:r>
          </w:p>
        </w:tc>
        <w:tc>
          <w:tcPr>
            <w:tcW w:w="1450" w:type="dxa"/>
            <w:gridSpan w:val="2"/>
          </w:tcPr>
          <w:p w14:paraId="60DD4F28" w14:textId="77777777" w:rsidR="00241F23" w:rsidRPr="007E214E" w:rsidRDefault="00241F23" w:rsidP="009739E7">
            <w:pPr>
              <w:spacing w:before="60" w:after="60"/>
              <w:rPr>
                <w:sz w:val="18"/>
                <w:szCs w:val="18"/>
              </w:rPr>
            </w:pPr>
            <w:r w:rsidRPr="007E214E">
              <w:rPr>
                <w:rFonts w:ascii="Garamond-BookCondensed" w:hAnsi="Garamond-BookCondensed" w:cs="Garamond-BookCondensed"/>
                <w:color w:val="000000"/>
                <w:sz w:val="18"/>
                <w:szCs w:val="18"/>
              </w:rPr>
              <w:t>Pete Noll</w:t>
            </w:r>
          </w:p>
        </w:tc>
        <w:tc>
          <w:tcPr>
            <w:tcW w:w="2720" w:type="dxa"/>
          </w:tcPr>
          <w:p w14:paraId="25329DA8" w14:textId="77777777" w:rsidR="00241F23" w:rsidRPr="00D933E9" w:rsidRDefault="00241F23" w:rsidP="009739E7">
            <w:pPr>
              <w:spacing w:before="60" w:after="60"/>
              <w:rPr>
                <w:rStyle w:val="Hyperlink"/>
              </w:rPr>
            </w:pPr>
            <w:r w:rsidRPr="00D933E9">
              <w:rPr>
                <w:rStyle w:val="Hyperlink"/>
              </w:rPr>
              <w:t xml:space="preserve">mpnoll@aol.com </w:t>
            </w:r>
          </w:p>
        </w:tc>
        <w:tc>
          <w:tcPr>
            <w:tcW w:w="1325" w:type="dxa"/>
          </w:tcPr>
          <w:p w14:paraId="21D6EDA1" w14:textId="77777777" w:rsidR="00241F23" w:rsidRPr="007E214E" w:rsidRDefault="00241F23" w:rsidP="009739E7">
            <w:pPr>
              <w:spacing w:before="60" w:after="60"/>
              <w:rPr>
                <w:sz w:val="18"/>
                <w:szCs w:val="18"/>
              </w:rPr>
            </w:pPr>
            <w:r w:rsidRPr="007E214E">
              <w:rPr>
                <w:rFonts w:ascii="Garamond-BookCondensed" w:hAnsi="Garamond-BookCondensed" w:cs="Garamond-BookCondensed"/>
                <w:color w:val="000000"/>
                <w:sz w:val="18"/>
                <w:szCs w:val="18"/>
              </w:rPr>
              <w:t>772-223-2136</w:t>
            </w:r>
          </w:p>
        </w:tc>
      </w:tr>
      <w:tr w:rsidR="00241F23" w14:paraId="7188BE6F" w14:textId="77777777" w:rsidTr="009739E7">
        <w:trPr>
          <w:trHeight w:val="369"/>
          <w:jc w:val="center"/>
        </w:trPr>
        <w:tc>
          <w:tcPr>
            <w:tcW w:w="1723" w:type="dxa"/>
            <w:gridSpan w:val="2"/>
          </w:tcPr>
          <w:p w14:paraId="05159DEF" w14:textId="77777777" w:rsidR="00241F23" w:rsidRPr="007E214E" w:rsidRDefault="00241F23" w:rsidP="009739E7">
            <w:pPr>
              <w:spacing w:before="60" w:after="60"/>
              <w:rPr>
                <w:sz w:val="18"/>
                <w:szCs w:val="18"/>
              </w:rPr>
            </w:pPr>
            <w:r w:rsidRPr="007E214E">
              <w:rPr>
                <w:rFonts w:ascii="Garamond-BookCondensed" w:hAnsi="Garamond-BookCondensed" w:cs="Garamond-BookCondensed"/>
                <w:color w:val="000000"/>
                <w:sz w:val="18"/>
                <w:szCs w:val="18"/>
              </w:rPr>
              <w:t>Secretary</w:t>
            </w:r>
            <w:r>
              <w:rPr>
                <w:rFonts w:ascii="Garamond-BookCondensed" w:hAnsi="Garamond-BookCondensed" w:cs="Garamond-BookCondensed"/>
                <w:color w:val="000000"/>
                <w:sz w:val="18"/>
                <w:szCs w:val="18"/>
              </w:rPr>
              <w:t xml:space="preserve"> and Newsletter Editor</w:t>
            </w:r>
          </w:p>
        </w:tc>
        <w:tc>
          <w:tcPr>
            <w:tcW w:w="1450" w:type="dxa"/>
            <w:gridSpan w:val="2"/>
          </w:tcPr>
          <w:p w14:paraId="2958964B" w14:textId="77777777" w:rsidR="00241F23" w:rsidRPr="007E214E" w:rsidRDefault="00241F23" w:rsidP="009739E7">
            <w:pPr>
              <w:spacing w:before="60" w:after="60"/>
              <w:rPr>
                <w:sz w:val="18"/>
                <w:szCs w:val="18"/>
              </w:rPr>
            </w:pPr>
            <w:r>
              <w:rPr>
                <w:rFonts w:ascii="Garamond-BookCondensed" w:hAnsi="Garamond-BookCondensed" w:cs="Garamond-BookCondensed"/>
                <w:color w:val="000000"/>
                <w:sz w:val="18"/>
                <w:szCs w:val="18"/>
              </w:rPr>
              <w:t>Fred Bartlett</w:t>
            </w:r>
          </w:p>
        </w:tc>
        <w:tc>
          <w:tcPr>
            <w:tcW w:w="2720" w:type="dxa"/>
          </w:tcPr>
          <w:p w14:paraId="468A8520" w14:textId="77777777" w:rsidR="00241F23" w:rsidRPr="00D933E9" w:rsidRDefault="00241F23" w:rsidP="009739E7">
            <w:pPr>
              <w:spacing w:before="60" w:after="60"/>
              <w:rPr>
                <w:rStyle w:val="Hyperlink"/>
              </w:rPr>
            </w:pPr>
            <w:r w:rsidRPr="00D933E9">
              <w:rPr>
                <w:rStyle w:val="Hyperlink"/>
              </w:rPr>
              <w:t>fredbart@aol.com</w:t>
            </w:r>
          </w:p>
        </w:tc>
        <w:tc>
          <w:tcPr>
            <w:tcW w:w="1325" w:type="dxa"/>
          </w:tcPr>
          <w:p w14:paraId="4B21FA36" w14:textId="475C0E24" w:rsidR="00241F23" w:rsidRPr="007E214E" w:rsidRDefault="00241F23" w:rsidP="009739E7">
            <w:pPr>
              <w:autoSpaceDE w:val="0"/>
              <w:autoSpaceDN w:val="0"/>
              <w:adjustRightInd w:val="0"/>
              <w:spacing w:before="60" w:after="60"/>
              <w:rPr>
                <w:sz w:val="18"/>
                <w:szCs w:val="18"/>
              </w:rPr>
            </w:pPr>
            <w:r>
              <w:rPr>
                <w:rFonts w:ascii="Garamond-BookCondensed" w:hAnsi="Garamond-BookCondensed" w:cs="Garamond-BookCondensed"/>
                <w:color w:val="000000"/>
                <w:sz w:val="18"/>
                <w:szCs w:val="18"/>
              </w:rPr>
              <w:t>913-909-9326</w:t>
            </w:r>
          </w:p>
        </w:tc>
      </w:tr>
      <w:tr w:rsidR="00241F23" w14:paraId="7945520F" w14:textId="77777777" w:rsidTr="00241F23">
        <w:trPr>
          <w:trHeight w:val="387"/>
          <w:jc w:val="center"/>
        </w:trPr>
        <w:tc>
          <w:tcPr>
            <w:tcW w:w="1711" w:type="dxa"/>
          </w:tcPr>
          <w:p w14:paraId="1F05572C" w14:textId="6620EAE8" w:rsidR="00241F23" w:rsidRDefault="00241F23" w:rsidP="009739E7">
            <w:pPr>
              <w:spacing w:before="60" w:after="60"/>
              <w:rPr>
                <w:rFonts w:ascii="Garamond-BookCondensed" w:hAnsi="Garamond-BookCondensed" w:cs="Garamond-BookCondensed"/>
                <w:color w:val="000000"/>
                <w:sz w:val="18"/>
                <w:szCs w:val="18"/>
              </w:rPr>
            </w:pPr>
          </w:p>
          <w:p w14:paraId="0E890FAF" w14:textId="77777777" w:rsidR="00241F23" w:rsidRPr="00241F23" w:rsidRDefault="00241F23" w:rsidP="00241F23">
            <w:pPr>
              <w:rPr>
                <w:rFonts w:ascii="Garamond-BookCondensed" w:hAnsi="Garamond-BookCondensed" w:cs="Garamond-BookCondensed"/>
                <w:sz w:val="18"/>
                <w:szCs w:val="18"/>
              </w:rPr>
            </w:pPr>
          </w:p>
          <w:p w14:paraId="17E0BD45" w14:textId="3B2B7315" w:rsidR="00241F23" w:rsidRDefault="00241F23" w:rsidP="00241F23">
            <w:pPr>
              <w:rPr>
                <w:rFonts w:ascii="Garamond-BookCondensed" w:hAnsi="Garamond-BookCondensed" w:cs="Garamond-BookCondensed"/>
                <w:sz w:val="18"/>
                <w:szCs w:val="18"/>
              </w:rPr>
            </w:pPr>
          </w:p>
          <w:p w14:paraId="0CEAC38D" w14:textId="4DAA99A2" w:rsidR="00241F23" w:rsidRPr="00241F23" w:rsidRDefault="00241F23" w:rsidP="00241F23">
            <w:pPr>
              <w:rPr>
                <w:rFonts w:ascii="Garamond-BookCondensed" w:hAnsi="Garamond-BookCondensed" w:cs="Garamond-BookCondensed"/>
                <w:sz w:val="18"/>
                <w:szCs w:val="18"/>
              </w:rPr>
            </w:pPr>
          </w:p>
        </w:tc>
        <w:tc>
          <w:tcPr>
            <w:tcW w:w="1462" w:type="dxa"/>
            <w:gridSpan w:val="3"/>
          </w:tcPr>
          <w:p w14:paraId="2AEE0063" w14:textId="77777777" w:rsidR="00241F23" w:rsidRPr="00694FE9" w:rsidRDefault="00241F23" w:rsidP="009739E7">
            <w:pPr>
              <w:spacing w:before="60" w:after="60"/>
              <w:rPr>
                <w:rFonts w:ascii="Garamond-BookCondensed" w:hAnsi="Garamond-BookCondensed" w:cs="Garamond-BookCondensed"/>
                <w:color w:val="000000"/>
                <w:sz w:val="32"/>
                <w:szCs w:val="18"/>
              </w:rPr>
            </w:pPr>
          </w:p>
        </w:tc>
        <w:tc>
          <w:tcPr>
            <w:tcW w:w="2720" w:type="dxa"/>
          </w:tcPr>
          <w:p w14:paraId="0791A1CC" w14:textId="2C00AE0F" w:rsidR="00241F23" w:rsidRPr="00241F23" w:rsidRDefault="00241F23" w:rsidP="00241F23">
            <w:pPr>
              <w:spacing w:before="60" w:after="60"/>
              <w:rPr>
                <w:rFonts w:asciiTheme="majorHAnsi" w:hAnsiTheme="majorHAnsi" w:cstheme="majorHAnsi"/>
                <w:b/>
                <w:bCs/>
                <w:color w:val="FF0000"/>
                <w:sz w:val="32"/>
              </w:rPr>
            </w:pPr>
            <w:r w:rsidRPr="00694FE9">
              <w:rPr>
                <w:rFonts w:asciiTheme="majorHAnsi" w:hAnsiTheme="majorHAnsi" w:cstheme="majorHAnsi"/>
                <w:b/>
                <w:bCs/>
                <w:color w:val="FF0000"/>
                <w:sz w:val="32"/>
              </w:rPr>
              <w:t xml:space="preserve">Board of </w:t>
            </w:r>
            <w:r>
              <w:rPr>
                <w:rFonts w:asciiTheme="majorHAnsi" w:hAnsiTheme="majorHAnsi" w:cstheme="majorHAnsi"/>
                <w:b/>
                <w:bCs/>
                <w:color w:val="FF0000"/>
                <w:sz w:val="32"/>
              </w:rPr>
              <w:t>Governors</w:t>
            </w:r>
          </w:p>
        </w:tc>
        <w:tc>
          <w:tcPr>
            <w:tcW w:w="1325" w:type="dxa"/>
          </w:tcPr>
          <w:p w14:paraId="78F8BBB0" w14:textId="77777777" w:rsidR="00241F23" w:rsidRPr="007E214E" w:rsidRDefault="00241F23" w:rsidP="009739E7">
            <w:pPr>
              <w:autoSpaceDE w:val="0"/>
              <w:autoSpaceDN w:val="0"/>
              <w:adjustRightInd w:val="0"/>
              <w:spacing w:before="60" w:after="60"/>
              <w:rPr>
                <w:rFonts w:ascii="Garamond-BookCondensed" w:hAnsi="Garamond-BookCondensed" w:cs="Garamond-BookCondensed"/>
                <w:color w:val="000000"/>
                <w:sz w:val="18"/>
                <w:szCs w:val="18"/>
              </w:rPr>
            </w:pPr>
          </w:p>
        </w:tc>
      </w:tr>
      <w:tr w:rsidR="00241F23" w14:paraId="7D854383" w14:textId="77777777" w:rsidTr="009739E7">
        <w:trPr>
          <w:trHeight w:val="327"/>
          <w:jc w:val="center"/>
        </w:trPr>
        <w:tc>
          <w:tcPr>
            <w:tcW w:w="1741" w:type="dxa"/>
            <w:gridSpan w:val="3"/>
          </w:tcPr>
          <w:p w14:paraId="736A04DA" w14:textId="0EAE076A" w:rsidR="00241F23" w:rsidRPr="007E214E" w:rsidRDefault="00241F23" w:rsidP="009739E7">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Director</w:t>
            </w:r>
            <w:r>
              <w:rPr>
                <w:rFonts w:ascii="Garamond-BookCondensed" w:hAnsi="Garamond-BookCondensed" w:cs="Garamond-BookCondensed"/>
                <w:color w:val="000000"/>
                <w:sz w:val="18"/>
                <w:szCs w:val="18"/>
              </w:rPr>
              <w:t xml:space="preserve"> at Large</w:t>
            </w:r>
          </w:p>
        </w:tc>
        <w:tc>
          <w:tcPr>
            <w:tcW w:w="1432" w:type="dxa"/>
          </w:tcPr>
          <w:p w14:paraId="454925B1" w14:textId="77777777" w:rsidR="00241F23" w:rsidRPr="007E214E" w:rsidRDefault="00241F23" w:rsidP="009739E7">
            <w:pPr>
              <w:spacing w:before="60" w:after="60"/>
              <w:rPr>
                <w:sz w:val="18"/>
                <w:szCs w:val="18"/>
              </w:rPr>
            </w:pPr>
            <w:r w:rsidRPr="007E214E">
              <w:rPr>
                <w:rFonts w:ascii="Garamond-BookCondensed" w:hAnsi="Garamond-BookCondensed" w:cs="Garamond-BookCondensed"/>
                <w:color w:val="000000"/>
                <w:sz w:val="18"/>
                <w:szCs w:val="18"/>
              </w:rPr>
              <w:t>Roy Buckley</w:t>
            </w:r>
          </w:p>
        </w:tc>
        <w:tc>
          <w:tcPr>
            <w:tcW w:w="2720" w:type="dxa"/>
          </w:tcPr>
          <w:p w14:paraId="2237D2F1" w14:textId="77777777" w:rsidR="00241F23" w:rsidRPr="009E598B" w:rsidRDefault="00241F23" w:rsidP="009739E7">
            <w:pPr>
              <w:spacing w:before="60" w:after="60"/>
              <w:rPr>
                <w:rStyle w:val="Hyperlink"/>
                <w:sz w:val="18"/>
              </w:rPr>
            </w:pPr>
            <w:r w:rsidRPr="009E598B">
              <w:rPr>
                <w:rStyle w:val="Hyperlink"/>
                <w:sz w:val="18"/>
              </w:rPr>
              <w:t xml:space="preserve">rlbuckley007@aol.com </w:t>
            </w:r>
          </w:p>
        </w:tc>
        <w:tc>
          <w:tcPr>
            <w:tcW w:w="1325" w:type="dxa"/>
          </w:tcPr>
          <w:p w14:paraId="52A420A5" w14:textId="77777777" w:rsidR="00241F23" w:rsidRPr="007E214E" w:rsidRDefault="00241F23" w:rsidP="009739E7">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772-871-7008</w:t>
            </w:r>
          </w:p>
        </w:tc>
      </w:tr>
      <w:tr w:rsidR="00241F23" w14:paraId="226F7881" w14:textId="77777777" w:rsidTr="009739E7">
        <w:trPr>
          <w:trHeight w:val="327"/>
          <w:jc w:val="center"/>
        </w:trPr>
        <w:tc>
          <w:tcPr>
            <w:tcW w:w="1741" w:type="dxa"/>
            <w:gridSpan w:val="3"/>
          </w:tcPr>
          <w:p w14:paraId="79CFAE46" w14:textId="296EBDF0" w:rsidR="00241F23" w:rsidRPr="007E214E" w:rsidRDefault="00241F23" w:rsidP="009739E7">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Angling Director</w:t>
            </w:r>
          </w:p>
        </w:tc>
        <w:tc>
          <w:tcPr>
            <w:tcW w:w="1432" w:type="dxa"/>
          </w:tcPr>
          <w:p w14:paraId="2F5DBFC6" w14:textId="18796832" w:rsidR="00241F23" w:rsidRPr="007E214E" w:rsidRDefault="00241F23" w:rsidP="009739E7">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Keith Palant</w:t>
            </w:r>
          </w:p>
        </w:tc>
        <w:tc>
          <w:tcPr>
            <w:tcW w:w="2720" w:type="dxa"/>
          </w:tcPr>
          <w:p w14:paraId="3A92CAA6" w14:textId="39F87E3B" w:rsidR="00241F23" w:rsidRPr="009E598B" w:rsidRDefault="00550F63" w:rsidP="007E2B43">
            <w:pPr>
              <w:spacing w:before="60" w:after="60"/>
              <w:rPr>
                <w:rStyle w:val="Hyperlink"/>
                <w:sz w:val="18"/>
              </w:rPr>
            </w:pPr>
            <w:hyperlink r:id="rId29" w:history="1">
              <w:r w:rsidR="007E2B43" w:rsidRPr="00A64CC5">
                <w:rPr>
                  <w:rStyle w:val="Hyperlink"/>
                  <w:sz w:val="18"/>
                </w:rPr>
                <w:t>aquaholic</w:t>
              </w:r>
              <w:r w:rsidR="002E6CE3">
                <w:rPr>
                  <w:rStyle w:val="Hyperlink"/>
                  <w:sz w:val="18"/>
                </w:rPr>
                <w:t>iv</w:t>
              </w:r>
              <w:r w:rsidR="007E2B43" w:rsidRPr="00A64CC5">
                <w:rPr>
                  <w:rStyle w:val="Hyperlink"/>
                  <w:sz w:val="18"/>
                </w:rPr>
                <w:t>@gmail.com</w:t>
              </w:r>
            </w:hyperlink>
          </w:p>
        </w:tc>
        <w:tc>
          <w:tcPr>
            <w:tcW w:w="1325" w:type="dxa"/>
          </w:tcPr>
          <w:p w14:paraId="2C75133B" w14:textId="3DF6C7E4" w:rsidR="00241F23" w:rsidRPr="007E214E" w:rsidRDefault="007E2B43" w:rsidP="009739E7">
            <w:pPr>
              <w:autoSpaceDE w:val="0"/>
              <w:autoSpaceDN w:val="0"/>
              <w:adjustRightInd w:val="0"/>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954-914-1988</w:t>
            </w:r>
          </w:p>
        </w:tc>
      </w:tr>
      <w:tr w:rsidR="00241F23" w14:paraId="2FCD1168" w14:textId="77777777" w:rsidTr="009739E7">
        <w:trPr>
          <w:trHeight w:val="317"/>
          <w:jc w:val="center"/>
        </w:trPr>
        <w:tc>
          <w:tcPr>
            <w:tcW w:w="1741" w:type="dxa"/>
            <w:gridSpan w:val="3"/>
          </w:tcPr>
          <w:p w14:paraId="7C7BF62B" w14:textId="77777777" w:rsidR="00241F23" w:rsidRPr="007E214E" w:rsidRDefault="00241F23" w:rsidP="009739E7">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House Committee</w:t>
            </w:r>
          </w:p>
        </w:tc>
        <w:tc>
          <w:tcPr>
            <w:tcW w:w="1432" w:type="dxa"/>
          </w:tcPr>
          <w:p w14:paraId="3A9FB9F2" w14:textId="77777777" w:rsidR="00241F23" w:rsidRPr="007E214E" w:rsidRDefault="00241F23" w:rsidP="009739E7">
            <w:pPr>
              <w:spacing w:before="60" w:after="60"/>
              <w:rPr>
                <w:sz w:val="18"/>
                <w:szCs w:val="18"/>
              </w:rPr>
            </w:pPr>
            <w:r w:rsidRPr="007E214E">
              <w:rPr>
                <w:rFonts w:ascii="Garamond-BookCondensed" w:hAnsi="Garamond-BookCondensed" w:cs="Garamond-BookCondensed"/>
                <w:color w:val="000000"/>
                <w:sz w:val="18"/>
                <w:szCs w:val="18"/>
              </w:rPr>
              <w:t>Jerry Hoge</w:t>
            </w:r>
          </w:p>
        </w:tc>
        <w:tc>
          <w:tcPr>
            <w:tcW w:w="2720" w:type="dxa"/>
          </w:tcPr>
          <w:p w14:paraId="1CAD492A" w14:textId="77777777" w:rsidR="00241F23" w:rsidRPr="009E598B" w:rsidRDefault="00241F23" w:rsidP="009739E7">
            <w:pPr>
              <w:spacing w:before="60" w:after="60"/>
              <w:rPr>
                <w:rStyle w:val="Hyperlink"/>
                <w:sz w:val="18"/>
              </w:rPr>
            </w:pPr>
            <w:r w:rsidRPr="009E598B">
              <w:rPr>
                <w:rStyle w:val="Hyperlink"/>
                <w:sz w:val="18"/>
              </w:rPr>
              <w:t xml:space="preserve">jhoge@hogeengineering.com </w:t>
            </w:r>
          </w:p>
        </w:tc>
        <w:tc>
          <w:tcPr>
            <w:tcW w:w="1325" w:type="dxa"/>
          </w:tcPr>
          <w:p w14:paraId="3EDC9857" w14:textId="77777777" w:rsidR="00241F23" w:rsidRPr="007E214E" w:rsidRDefault="00241F23" w:rsidP="009739E7">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772-485-7267</w:t>
            </w:r>
          </w:p>
        </w:tc>
      </w:tr>
      <w:tr w:rsidR="00241F23" w14:paraId="725B1014" w14:textId="77777777" w:rsidTr="009739E7">
        <w:trPr>
          <w:trHeight w:val="317"/>
          <w:jc w:val="center"/>
        </w:trPr>
        <w:tc>
          <w:tcPr>
            <w:tcW w:w="1741" w:type="dxa"/>
            <w:gridSpan w:val="3"/>
          </w:tcPr>
          <w:p w14:paraId="6921876A" w14:textId="455F1B97" w:rsidR="00241F23" w:rsidRPr="007E214E" w:rsidRDefault="00241F23" w:rsidP="009739E7">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Director at Large</w:t>
            </w:r>
          </w:p>
        </w:tc>
        <w:tc>
          <w:tcPr>
            <w:tcW w:w="1432" w:type="dxa"/>
          </w:tcPr>
          <w:p w14:paraId="4654D608" w14:textId="77777777" w:rsidR="00241F23" w:rsidRPr="007E214E" w:rsidRDefault="00241F23" w:rsidP="009739E7">
            <w:pPr>
              <w:spacing w:before="60" w:after="60"/>
              <w:rPr>
                <w:sz w:val="18"/>
                <w:szCs w:val="18"/>
              </w:rPr>
            </w:pPr>
            <w:r w:rsidRPr="007E214E">
              <w:rPr>
                <w:rFonts w:ascii="Garamond-BookCondensed" w:hAnsi="Garamond-BookCondensed" w:cs="Garamond-BookCondensed"/>
                <w:color w:val="000000"/>
                <w:sz w:val="18"/>
                <w:szCs w:val="18"/>
              </w:rPr>
              <w:t>Frank Miller</w:t>
            </w:r>
          </w:p>
        </w:tc>
        <w:tc>
          <w:tcPr>
            <w:tcW w:w="2720" w:type="dxa"/>
          </w:tcPr>
          <w:p w14:paraId="3FA3D9A8" w14:textId="77777777" w:rsidR="00241F23" w:rsidRPr="009E598B" w:rsidRDefault="00241F23" w:rsidP="009739E7">
            <w:pPr>
              <w:spacing w:before="60" w:after="60"/>
              <w:rPr>
                <w:rStyle w:val="Hyperlink"/>
                <w:sz w:val="18"/>
              </w:rPr>
            </w:pPr>
            <w:r w:rsidRPr="009E598B">
              <w:rPr>
                <w:rStyle w:val="Hyperlink"/>
                <w:sz w:val="18"/>
              </w:rPr>
              <w:t xml:space="preserve">frmiami2@gmail.com </w:t>
            </w:r>
          </w:p>
        </w:tc>
        <w:tc>
          <w:tcPr>
            <w:tcW w:w="1325" w:type="dxa"/>
          </w:tcPr>
          <w:p w14:paraId="0BE1D954" w14:textId="77777777" w:rsidR="00241F23" w:rsidRPr="007E214E" w:rsidRDefault="00241F23" w:rsidP="009739E7">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305-469-4654</w:t>
            </w:r>
          </w:p>
        </w:tc>
      </w:tr>
      <w:tr w:rsidR="00241F23" w14:paraId="70EC7BF9" w14:textId="77777777" w:rsidTr="009739E7">
        <w:trPr>
          <w:trHeight w:val="337"/>
          <w:jc w:val="center"/>
        </w:trPr>
        <w:tc>
          <w:tcPr>
            <w:tcW w:w="1741" w:type="dxa"/>
            <w:gridSpan w:val="3"/>
          </w:tcPr>
          <w:p w14:paraId="2A84C1AF" w14:textId="77777777" w:rsidR="00241F23" w:rsidRPr="007E214E" w:rsidRDefault="00241F23" w:rsidP="009739E7">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Membership Comm.</w:t>
            </w:r>
          </w:p>
        </w:tc>
        <w:tc>
          <w:tcPr>
            <w:tcW w:w="1432" w:type="dxa"/>
          </w:tcPr>
          <w:p w14:paraId="42071823" w14:textId="77777777" w:rsidR="00241F23" w:rsidRPr="007E214E" w:rsidRDefault="00241F23" w:rsidP="009739E7">
            <w:pPr>
              <w:spacing w:before="60" w:after="60"/>
              <w:rPr>
                <w:sz w:val="18"/>
                <w:szCs w:val="18"/>
              </w:rPr>
            </w:pPr>
            <w:r>
              <w:rPr>
                <w:rFonts w:ascii="Garamond-BookCondensed" w:hAnsi="Garamond-BookCondensed" w:cs="Garamond-BookCondensed"/>
                <w:color w:val="000000"/>
                <w:sz w:val="18"/>
                <w:szCs w:val="18"/>
              </w:rPr>
              <w:t>Eric Rosenberg</w:t>
            </w:r>
          </w:p>
        </w:tc>
        <w:tc>
          <w:tcPr>
            <w:tcW w:w="2720" w:type="dxa"/>
          </w:tcPr>
          <w:p w14:paraId="2535CE15" w14:textId="77777777" w:rsidR="00241F23" w:rsidRPr="009E598B" w:rsidRDefault="00550F63" w:rsidP="009739E7">
            <w:pPr>
              <w:spacing w:before="60" w:after="60"/>
              <w:rPr>
                <w:rStyle w:val="Hyperlink"/>
                <w:sz w:val="18"/>
              </w:rPr>
            </w:pPr>
            <w:hyperlink r:id="rId30" w:history="1">
              <w:r w:rsidR="00241F23" w:rsidRPr="009E598B">
                <w:rPr>
                  <w:rStyle w:val="Hyperlink"/>
                  <w:sz w:val="18"/>
                </w:rPr>
                <w:t>erosen</w:t>
              </w:r>
              <w:r w:rsidR="00241F23">
                <w:rPr>
                  <w:rStyle w:val="Hyperlink"/>
                  <w:sz w:val="18"/>
                </w:rPr>
                <w:t>1031</w:t>
              </w:r>
              <w:r w:rsidR="00241F23" w:rsidRPr="009E598B">
                <w:rPr>
                  <w:rStyle w:val="Hyperlink"/>
                  <w:sz w:val="18"/>
                </w:rPr>
                <w:t>@aol.com</w:t>
              </w:r>
            </w:hyperlink>
          </w:p>
        </w:tc>
        <w:tc>
          <w:tcPr>
            <w:tcW w:w="1325" w:type="dxa"/>
          </w:tcPr>
          <w:p w14:paraId="1C2FCD87" w14:textId="77777777" w:rsidR="00241F23" w:rsidRPr="00DF229D" w:rsidRDefault="00241F23" w:rsidP="009739E7">
            <w:pPr>
              <w:autoSpaceDE w:val="0"/>
              <w:autoSpaceDN w:val="0"/>
              <w:adjustRightInd w:val="0"/>
              <w:spacing w:before="60" w:after="60"/>
              <w:rPr>
                <w:rFonts w:ascii="Garamond" w:hAnsi="Garamond"/>
                <w:sz w:val="18"/>
                <w:szCs w:val="18"/>
              </w:rPr>
            </w:pPr>
            <w:r w:rsidRPr="00DF229D">
              <w:rPr>
                <w:rFonts w:ascii="Garamond" w:hAnsi="Garamond"/>
                <w:sz w:val="18"/>
                <w:szCs w:val="18"/>
              </w:rPr>
              <w:t>772-210-5563</w:t>
            </w:r>
          </w:p>
        </w:tc>
      </w:tr>
      <w:tr w:rsidR="00241F23" w14:paraId="7A20300A" w14:textId="77777777" w:rsidTr="009739E7">
        <w:trPr>
          <w:trHeight w:val="317"/>
          <w:jc w:val="center"/>
        </w:trPr>
        <w:tc>
          <w:tcPr>
            <w:tcW w:w="1741" w:type="dxa"/>
            <w:gridSpan w:val="3"/>
          </w:tcPr>
          <w:p w14:paraId="2F6CC98D" w14:textId="77777777" w:rsidR="00241F23" w:rsidRPr="007E214E" w:rsidRDefault="00241F23" w:rsidP="009739E7">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Raffle Chairman and Conservation Coordinator</w:t>
            </w:r>
          </w:p>
        </w:tc>
        <w:tc>
          <w:tcPr>
            <w:tcW w:w="1432" w:type="dxa"/>
          </w:tcPr>
          <w:p w14:paraId="7B7D01A2" w14:textId="77777777" w:rsidR="00241F23" w:rsidRPr="007E214E" w:rsidRDefault="00241F23" w:rsidP="009739E7">
            <w:pPr>
              <w:spacing w:before="60" w:after="60"/>
              <w:rPr>
                <w:sz w:val="18"/>
                <w:szCs w:val="18"/>
              </w:rPr>
            </w:pPr>
            <w:r w:rsidRPr="007E214E">
              <w:rPr>
                <w:rFonts w:ascii="Garamond-BookCondensed" w:hAnsi="Garamond-BookCondensed" w:cs="Garamond-BookCondensed"/>
                <w:color w:val="000000"/>
                <w:sz w:val="18"/>
                <w:szCs w:val="18"/>
              </w:rPr>
              <w:t>Jim Harter</w:t>
            </w:r>
          </w:p>
        </w:tc>
        <w:tc>
          <w:tcPr>
            <w:tcW w:w="2720" w:type="dxa"/>
          </w:tcPr>
          <w:p w14:paraId="05B494C6" w14:textId="77777777" w:rsidR="00241F23" w:rsidRPr="009E598B" w:rsidRDefault="00241F23" w:rsidP="009739E7">
            <w:pPr>
              <w:spacing w:before="60" w:after="60"/>
              <w:rPr>
                <w:rStyle w:val="Hyperlink"/>
                <w:sz w:val="18"/>
              </w:rPr>
            </w:pPr>
            <w:r w:rsidRPr="009E598B">
              <w:rPr>
                <w:rStyle w:val="Hyperlink"/>
                <w:sz w:val="18"/>
              </w:rPr>
              <w:t xml:space="preserve">pjharter@comcast.net </w:t>
            </w:r>
          </w:p>
        </w:tc>
        <w:tc>
          <w:tcPr>
            <w:tcW w:w="1325" w:type="dxa"/>
          </w:tcPr>
          <w:p w14:paraId="7BBC1936" w14:textId="77777777" w:rsidR="00241F23" w:rsidRPr="007E214E" w:rsidRDefault="00241F23" w:rsidP="009739E7">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772-223-0648</w:t>
            </w:r>
          </w:p>
        </w:tc>
      </w:tr>
      <w:tr w:rsidR="00241F23" w14:paraId="2265AC94" w14:textId="77777777" w:rsidTr="009739E7">
        <w:trPr>
          <w:trHeight w:val="585"/>
          <w:jc w:val="center"/>
        </w:trPr>
        <w:tc>
          <w:tcPr>
            <w:tcW w:w="1741" w:type="dxa"/>
            <w:gridSpan w:val="3"/>
          </w:tcPr>
          <w:p w14:paraId="3FDFE08D" w14:textId="0870A076" w:rsidR="00241F23" w:rsidRPr="007E214E" w:rsidRDefault="00241F23" w:rsidP="009739E7">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 xml:space="preserve">Director </w:t>
            </w:r>
            <w:r w:rsidR="00D7481F">
              <w:rPr>
                <w:rFonts w:ascii="Garamond-BookCondensed" w:hAnsi="Garamond-BookCondensed" w:cs="Garamond-BookCondensed"/>
                <w:color w:val="000000"/>
                <w:sz w:val="18"/>
                <w:szCs w:val="18"/>
              </w:rPr>
              <w:t>at Large</w:t>
            </w:r>
          </w:p>
        </w:tc>
        <w:tc>
          <w:tcPr>
            <w:tcW w:w="1432" w:type="dxa"/>
          </w:tcPr>
          <w:p w14:paraId="0AB650E0" w14:textId="77777777" w:rsidR="00241F23" w:rsidRPr="007E214E" w:rsidRDefault="00241F23" w:rsidP="009739E7">
            <w:pPr>
              <w:spacing w:before="60" w:after="60"/>
              <w:rPr>
                <w:sz w:val="18"/>
                <w:szCs w:val="18"/>
              </w:rPr>
            </w:pPr>
            <w:r>
              <w:rPr>
                <w:rFonts w:ascii="Garamond-BookCondensed" w:hAnsi="Garamond-BookCondensed" w:cs="Garamond-BookCondensed"/>
                <w:color w:val="000000"/>
                <w:sz w:val="18"/>
                <w:szCs w:val="18"/>
              </w:rPr>
              <w:t>Frank Pryzbylski</w:t>
            </w:r>
            <w:r w:rsidRPr="007E214E">
              <w:rPr>
                <w:rFonts w:ascii="Garamond-BookCondensed" w:hAnsi="Garamond-BookCondensed" w:cs="Garamond-BookCondensed"/>
                <w:color w:val="000000"/>
                <w:sz w:val="18"/>
                <w:szCs w:val="18"/>
              </w:rPr>
              <w:t xml:space="preserve"> </w:t>
            </w:r>
          </w:p>
        </w:tc>
        <w:tc>
          <w:tcPr>
            <w:tcW w:w="2720" w:type="dxa"/>
          </w:tcPr>
          <w:p w14:paraId="0F495813" w14:textId="77777777" w:rsidR="00241F23" w:rsidRPr="009E598B" w:rsidRDefault="00550F63" w:rsidP="009739E7">
            <w:pPr>
              <w:spacing w:before="60" w:after="60"/>
              <w:rPr>
                <w:rStyle w:val="Hyperlink"/>
                <w:sz w:val="18"/>
              </w:rPr>
            </w:pPr>
            <w:hyperlink r:id="rId31" w:history="1">
              <w:r w:rsidR="00241F23" w:rsidRPr="00014752">
                <w:rPr>
                  <w:rStyle w:val="Hyperlink"/>
                  <w:sz w:val="18"/>
                </w:rPr>
                <w:t>1pratt@comcast.net</w:t>
              </w:r>
            </w:hyperlink>
          </w:p>
        </w:tc>
        <w:tc>
          <w:tcPr>
            <w:tcW w:w="1325" w:type="dxa"/>
          </w:tcPr>
          <w:p w14:paraId="1086E757" w14:textId="63C87215" w:rsidR="00241F23" w:rsidRPr="00D7481F" w:rsidRDefault="00241F23" w:rsidP="00D7481F">
            <w:pPr>
              <w:autoSpaceDE w:val="0"/>
              <w:autoSpaceDN w:val="0"/>
              <w:adjustRightInd w:val="0"/>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772-486-3531</w:t>
            </w:r>
          </w:p>
        </w:tc>
      </w:tr>
      <w:tr w:rsidR="00241F23" w14:paraId="6825AAD5" w14:textId="77777777" w:rsidTr="009739E7">
        <w:trPr>
          <w:trHeight w:val="327"/>
          <w:jc w:val="center"/>
        </w:trPr>
        <w:tc>
          <w:tcPr>
            <w:tcW w:w="1741" w:type="dxa"/>
            <w:gridSpan w:val="3"/>
          </w:tcPr>
          <w:p w14:paraId="319A778B" w14:textId="77777777" w:rsidR="00241F23" w:rsidRPr="007E214E" w:rsidRDefault="00241F23" w:rsidP="009739E7">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Events Coordinator</w:t>
            </w:r>
          </w:p>
        </w:tc>
        <w:tc>
          <w:tcPr>
            <w:tcW w:w="1432" w:type="dxa"/>
          </w:tcPr>
          <w:p w14:paraId="0DE8D7CE" w14:textId="77777777" w:rsidR="00241F23" w:rsidRPr="007E214E" w:rsidRDefault="00241F23" w:rsidP="009739E7">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Bob Ruggeri</w:t>
            </w:r>
          </w:p>
        </w:tc>
        <w:tc>
          <w:tcPr>
            <w:tcW w:w="2720" w:type="dxa"/>
          </w:tcPr>
          <w:p w14:paraId="38ABB82D" w14:textId="77777777" w:rsidR="00241F23" w:rsidRPr="009E598B" w:rsidRDefault="00241F23" w:rsidP="009739E7">
            <w:pPr>
              <w:spacing w:before="60" w:after="60"/>
              <w:rPr>
                <w:rStyle w:val="Hyperlink"/>
                <w:sz w:val="18"/>
              </w:rPr>
            </w:pPr>
            <w:r w:rsidRPr="009E598B">
              <w:rPr>
                <w:rStyle w:val="Hyperlink"/>
                <w:sz w:val="18"/>
              </w:rPr>
              <w:t>bob.ruggeri@yahoo.com</w:t>
            </w:r>
          </w:p>
        </w:tc>
        <w:tc>
          <w:tcPr>
            <w:tcW w:w="1325" w:type="dxa"/>
          </w:tcPr>
          <w:p w14:paraId="2EC574FC" w14:textId="77777777" w:rsidR="00241F23" w:rsidRPr="0078650D" w:rsidRDefault="00241F23" w:rsidP="009739E7">
            <w:pPr>
              <w:autoSpaceDE w:val="0"/>
              <w:autoSpaceDN w:val="0"/>
              <w:adjustRightInd w:val="0"/>
              <w:spacing w:before="60" w:after="60"/>
              <w:rPr>
                <w:rFonts w:ascii="Garamond-BookCondensed" w:hAnsi="Garamond-BookCondensed" w:cs="Garamond-BookCondensed"/>
                <w:color w:val="000000" w:themeColor="text1"/>
                <w:sz w:val="18"/>
                <w:szCs w:val="18"/>
              </w:rPr>
            </w:pPr>
            <w:r w:rsidRPr="0078650D">
              <w:rPr>
                <w:rFonts w:ascii="Garamond-BookCondensed" w:hAnsi="Garamond-BookCondensed" w:cs="Garamond-BookCondensed"/>
                <w:color w:val="000000" w:themeColor="text1"/>
                <w:sz w:val="18"/>
                <w:szCs w:val="18"/>
              </w:rPr>
              <w:t>772-285-4264</w:t>
            </w:r>
          </w:p>
        </w:tc>
      </w:tr>
    </w:tbl>
    <w:p w14:paraId="37297722" w14:textId="4CCC2A1F" w:rsidR="00241F23" w:rsidRDefault="00241F23"/>
    <w:p w14:paraId="3E208FD9" w14:textId="77777777" w:rsidR="00105587" w:rsidRDefault="00105587"/>
    <w:p w14:paraId="20480E48" w14:textId="7AB0E70C" w:rsidR="00105587" w:rsidRDefault="00BB6542" w:rsidP="00105587">
      <w:r>
        <w:rPr>
          <w:noProof/>
        </w:rPr>
        <w:lastRenderedPageBreak/>
        <mc:AlternateContent>
          <mc:Choice Requires="wps">
            <w:drawing>
              <wp:anchor distT="0" distB="0" distL="114300" distR="114300" simplePos="0" relativeHeight="251860992" behindDoc="0" locked="0" layoutInCell="1" allowOverlap="1" wp14:anchorId="4C2A58EE" wp14:editId="2C95B03E">
                <wp:simplePos x="0" y="0"/>
                <wp:positionH relativeFrom="column">
                  <wp:posOffset>-914400</wp:posOffset>
                </wp:positionH>
                <wp:positionV relativeFrom="paragraph">
                  <wp:posOffset>6626860</wp:posOffset>
                </wp:positionV>
                <wp:extent cx="7506335" cy="137350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06335" cy="13735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1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23"/>
                              <w:gridCol w:w="6002"/>
                            </w:tblGrid>
                            <w:tr w:rsidR="00105587" w:rsidRPr="00446E3A" w14:paraId="7BBFADFB" w14:textId="77777777" w:rsidTr="00F4492D">
                              <w:trPr>
                                <w:trHeight w:val="3555"/>
                              </w:trPr>
                              <w:tc>
                                <w:tcPr>
                                  <w:tcW w:w="5423" w:type="dxa"/>
                                </w:tcPr>
                                <w:p w14:paraId="3AC292B5" w14:textId="6DB5F643" w:rsidR="00105587" w:rsidRDefault="00105587"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All Stuart Rod and Reel Club Outings are based purely on the Honor System. You can fish any</w:t>
                                  </w:r>
                                  <w:r>
                                    <w:rPr>
                                      <w:rFonts w:ascii="Times New Roman" w:hAnsi="Times New Roman" w:cs="HelveticaNeue-Condensed"/>
                                      <w:color w:val="000000"/>
                                      <w:sz w:val="15"/>
                                      <w:szCs w:val="15"/>
                                    </w:rPr>
                                    <w:t xml:space="preserve">time from first light Friday until Midnight </w:t>
                                  </w:r>
                                  <w:r w:rsidR="00D43C9C">
                                    <w:rPr>
                                      <w:rFonts w:ascii="Times New Roman" w:hAnsi="Times New Roman" w:cs="HelveticaNeue-Condensed"/>
                                      <w:color w:val="000000"/>
                                      <w:sz w:val="15"/>
                                      <w:szCs w:val="15"/>
                                    </w:rPr>
                                    <w:t xml:space="preserve">(23:59) </w:t>
                                  </w:r>
                                  <w:r>
                                    <w:rPr>
                                      <w:rFonts w:ascii="Times New Roman" w:hAnsi="Times New Roman" w:cs="HelveticaNeue-Condensed"/>
                                      <w:color w:val="000000"/>
                                      <w:sz w:val="15"/>
                                      <w:szCs w:val="15"/>
                                    </w:rPr>
                                    <w:t>Sunday</w:t>
                                  </w:r>
                                  <w:r w:rsidRPr="00A4531E">
                                    <w:rPr>
                                      <w:rFonts w:ascii="Times New Roman" w:hAnsi="Times New Roman" w:cs="HelveticaNeue-Condensed"/>
                                      <w:color w:val="000000"/>
                                      <w:sz w:val="15"/>
                                      <w:szCs w:val="15"/>
                                    </w:rPr>
                                    <w:t>. Scores must be turned into the Angling Director</w:t>
                                  </w:r>
                                  <w:r w:rsidR="00D43C9C">
                                    <w:rPr>
                                      <w:rFonts w:ascii="Times New Roman" w:hAnsi="Times New Roman" w:cs="HelveticaNeue-Condensed"/>
                                      <w:color w:val="000000"/>
                                      <w:sz w:val="15"/>
                                      <w:szCs w:val="15"/>
                                    </w:rPr>
                                    <w:t>, Aquaholiciv</w:t>
                                  </w:r>
                                  <w:r>
                                    <w:rPr>
                                      <w:rFonts w:ascii="Times New Roman" w:hAnsi="Times New Roman" w:cs="HelveticaNeue-Condensed"/>
                                      <w:color w:val="000000"/>
                                      <w:sz w:val="15"/>
                                      <w:szCs w:val="15"/>
                                    </w:rPr>
                                    <w:t>@gmail.com</w:t>
                                  </w:r>
                                  <w:r w:rsidRPr="00A4531E">
                                    <w:rPr>
                                      <w:rFonts w:ascii="Times New Roman" w:hAnsi="Times New Roman" w:cs="HelveticaNeue-Condensed"/>
                                      <w:color w:val="000000"/>
                                      <w:sz w:val="15"/>
                                      <w:szCs w:val="15"/>
                                    </w:rPr>
                                    <w:t xml:space="preserve"> by email, phone </w:t>
                                  </w:r>
                                  <w:r w:rsidR="00D43C9C">
                                    <w:rPr>
                                      <w:rFonts w:ascii="Times New Roman" w:hAnsi="Times New Roman" w:cs="HelveticaNeue-Condensed"/>
                                      <w:color w:val="000000"/>
                                      <w:sz w:val="15"/>
                                      <w:szCs w:val="15"/>
                                    </w:rPr>
                                    <w:t>(954-914-1988) or in-person</w:t>
                                  </w:r>
                                  <w:r w:rsidRPr="00A4531E">
                                    <w:rPr>
                                      <w:rFonts w:ascii="Times New Roman" w:hAnsi="Times New Roman" w:cs="HelveticaNeue-Condensed"/>
                                      <w:color w:val="000000"/>
                                      <w:sz w:val="15"/>
                                      <w:szCs w:val="15"/>
                                    </w:rPr>
                                    <w:t xml:space="preserve"> by 2 PM local time on the day after the event.  </w:t>
                                  </w:r>
                                </w:p>
                                <w:p w14:paraId="5583095D" w14:textId="77777777" w:rsidR="00105587" w:rsidRPr="00A4531E" w:rsidRDefault="00105587" w:rsidP="00442DE6">
                                  <w:pPr>
                                    <w:autoSpaceDE w:val="0"/>
                                    <w:autoSpaceDN w:val="0"/>
                                    <w:adjustRightInd w:val="0"/>
                                    <w:jc w:val="both"/>
                                    <w:rPr>
                                      <w:rFonts w:ascii="Times New Roman" w:hAnsi="Times New Roman" w:cs="HelveticaNeue-Condensed"/>
                                      <w:color w:val="000000"/>
                                      <w:sz w:val="15"/>
                                      <w:szCs w:val="15"/>
                                    </w:rPr>
                                  </w:pPr>
                                  <w:r>
                                    <w:rPr>
                                      <w:rFonts w:ascii="Times New Roman" w:hAnsi="Times New Roman" w:cs="HelveticaNeue-Condensed"/>
                                      <w:color w:val="000000"/>
                                      <w:sz w:val="15"/>
                                      <w:szCs w:val="15"/>
                                    </w:rPr>
                                    <w:t>Natural Bait (alive or dead) is allowed except for March, May and July.  Bait restriction is in effect for September.</w:t>
                                  </w:r>
                                </w:p>
                                <w:p w14:paraId="1F0B05EF" w14:textId="0F661B42" w:rsidR="00105587" w:rsidRPr="00A4531E" w:rsidRDefault="000D5427" w:rsidP="00442DE6">
                                  <w:pPr>
                                    <w:autoSpaceDE w:val="0"/>
                                    <w:autoSpaceDN w:val="0"/>
                                    <w:adjustRightInd w:val="0"/>
                                    <w:spacing w:before="60"/>
                                    <w:jc w:val="both"/>
                                    <w:rPr>
                                      <w:rFonts w:ascii="Times New Roman" w:hAnsi="Times New Roman"/>
                                      <w:sz w:val="15"/>
                                      <w:szCs w:val="15"/>
                                    </w:rPr>
                                  </w:pPr>
                                  <w:r>
                                    <w:rPr>
                                      <w:rFonts w:ascii="Times New Roman" w:hAnsi="Times New Roman" w:cs="HelveticaNeue-Condensed"/>
                                      <w:color w:val="000000"/>
                                      <w:sz w:val="15"/>
                                      <w:szCs w:val="15"/>
                                    </w:rPr>
                                    <w:t xml:space="preserve">All members are invited to attend the luncheons, regardless of the day fished. </w:t>
                                  </w:r>
                                  <w:r w:rsidR="00105587" w:rsidRPr="00A4531E">
                                    <w:rPr>
                                      <w:rFonts w:ascii="Times New Roman" w:hAnsi="Times New Roman" w:cs="HelveticaNeue-Condensed"/>
                                      <w:color w:val="000000"/>
                                      <w:sz w:val="15"/>
                                      <w:szCs w:val="15"/>
                                    </w:rPr>
                                    <w:t>Guests and spouses are invit</w:t>
                                  </w:r>
                                  <w:r>
                                    <w:rPr>
                                      <w:rFonts w:ascii="Times New Roman" w:hAnsi="Times New Roman" w:cs="HelveticaNeue-Condensed"/>
                                      <w:color w:val="000000"/>
                                      <w:sz w:val="15"/>
                                      <w:szCs w:val="15"/>
                                    </w:rPr>
                                    <w:t>ed to attend the food services</w:t>
                                  </w:r>
                                  <w:r w:rsidR="00105587" w:rsidRPr="00A4531E">
                                    <w:rPr>
                                      <w:rFonts w:ascii="Times New Roman" w:hAnsi="Times New Roman" w:cs="HelveticaNeue-Condensed"/>
                                      <w:color w:val="000000"/>
                                      <w:sz w:val="15"/>
                                      <w:szCs w:val="15"/>
                                    </w:rPr>
                                    <w:t>. For food</w:t>
                                  </w:r>
                                  <w:r w:rsidR="00105587">
                                    <w:rPr>
                                      <w:rFonts w:ascii="Times New Roman" w:hAnsi="Times New Roman" w:cs="HelveticaNeue-Condensed"/>
                                      <w:color w:val="000000"/>
                                      <w:sz w:val="15"/>
                                      <w:szCs w:val="15"/>
                                    </w:rPr>
                                    <w:t xml:space="preserve"> at sponsoring restaurants, gues</w:t>
                                  </w:r>
                                  <w:r w:rsidR="00105587" w:rsidRPr="00A4531E">
                                    <w:rPr>
                                      <w:rFonts w:ascii="Times New Roman" w:hAnsi="Times New Roman" w:cs="HelveticaNeue-Condensed"/>
                                      <w:color w:val="000000"/>
                                      <w:sz w:val="15"/>
                                      <w:szCs w:val="15"/>
                                    </w:rPr>
                                    <w:t>t</w:t>
                                  </w:r>
                                  <w:r w:rsidR="00105587">
                                    <w:rPr>
                                      <w:rFonts w:ascii="Times New Roman" w:hAnsi="Times New Roman" w:cs="HelveticaNeue-Condensed"/>
                                      <w:color w:val="000000"/>
                                      <w:sz w:val="15"/>
                                      <w:szCs w:val="15"/>
                                    </w:rPr>
                                    <w:t>s</w:t>
                                  </w:r>
                                  <w:r w:rsidR="00105587" w:rsidRPr="00A4531E">
                                    <w:rPr>
                                      <w:rFonts w:ascii="Times New Roman" w:hAnsi="Times New Roman" w:cs="HelveticaNeue-Condensed"/>
                                      <w:color w:val="000000"/>
                                      <w:sz w:val="15"/>
                                      <w:szCs w:val="15"/>
                                    </w:rPr>
                                    <w:t xml:space="preserve"> and spouses will be charged for their meal and beverages costs.</w:t>
                                  </w:r>
                                  <w:r w:rsidR="00105587">
                                    <w:rPr>
                                      <w:rFonts w:ascii="Times New Roman" w:hAnsi="Times New Roman" w:cs="HelveticaNeue-Condensed"/>
                                      <w:color w:val="000000"/>
                                      <w:sz w:val="15"/>
                                      <w:szCs w:val="15"/>
                                    </w:rPr>
                                    <w:t xml:space="preserve"> Alcoholic beverages are not included at any luncheon event.</w:t>
                                  </w:r>
                                </w:p>
                              </w:tc>
                              <w:tc>
                                <w:tcPr>
                                  <w:tcW w:w="6002" w:type="dxa"/>
                                </w:tcPr>
                                <w:p w14:paraId="04EF70CD" w14:textId="77777777" w:rsidR="00105587" w:rsidRPr="00A4531E" w:rsidRDefault="00105587"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Family members under the age of 18 must be accompanied by a parent or legal guardian to participate in an outing.  While guests are always welcome to join members during our outings, you must be a </w:t>
                                  </w:r>
                                  <w:r w:rsidRPr="00A76015">
                                    <w:rPr>
                                      <w:rFonts w:ascii="Times New Roman" w:hAnsi="Times New Roman" w:cs="HelveticaNeue-Condensed"/>
                                      <w:color w:val="000000"/>
                                      <w:sz w:val="15"/>
                                      <w:szCs w:val="15"/>
                                      <w:u w:val="thick"/>
                                    </w:rPr>
                                    <w:t>paid member</w:t>
                                  </w:r>
                                  <w:r w:rsidRPr="00A4531E">
                                    <w:rPr>
                                      <w:rFonts w:ascii="Times New Roman" w:hAnsi="Times New Roman" w:cs="HelveticaNeue-Condensed"/>
                                      <w:color w:val="000000"/>
                                      <w:sz w:val="15"/>
                                      <w:szCs w:val="15"/>
                                    </w:rPr>
                                    <w:t xml:space="preserve"> of the Stuart Rod and Reel Club to be eligible to win an outing. Outing scores shall be published in the Club’s Newsletter following the Outing. Outings cancelled due to weather shall be rescheduled for the following weekend.  Outing result disputes shall be settled by the Angling Director.</w:t>
                                  </w:r>
                                </w:p>
                                <w:p w14:paraId="70C72D2E" w14:textId="77777777" w:rsidR="00105587" w:rsidRPr="00702F10" w:rsidRDefault="00105587" w:rsidP="00442DE6">
                                  <w:pPr>
                                    <w:autoSpaceDE w:val="0"/>
                                    <w:autoSpaceDN w:val="0"/>
                                    <w:adjustRightInd w:val="0"/>
                                    <w:jc w:val="both"/>
                                    <w:rPr>
                                      <w:rFonts w:ascii="Times New Roman" w:hAnsi="Times New Roman" w:cs="HelveticaNeue-CondensedBold"/>
                                      <w:bCs/>
                                      <w:color w:val="FF1A37"/>
                                      <w:sz w:val="18"/>
                                      <w:szCs w:val="18"/>
                                    </w:rPr>
                                  </w:pPr>
                                  <w:r w:rsidRPr="00702F10">
                                    <w:rPr>
                                      <w:rFonts w:ascii="Times New Roman" w:hAnsi="Times New Roman" w:cs="HelveticaNeue-Condensed"/>
                                      <w:color w:val="FF1A37"/>
                                      <w:sz w:val="18"/>
                                      <w:szCs w:val="18"/>
                                    </w:rPr>
                                    <w:t>O</w:t>
                                  </w:r>
                                  <w:r w:rsidRPr="00702F10">
                                    <w:rPr>
                                      <w:rFonts w:ascii="Times New Roman" w:hAnsi="Times New Roman" w:cs="HelveticaNeue-CondensedBold"/>
                                      <w:bCs/>
                                      <w:color w:val="FF1A37"/>
                                      <w:sz w:val="18"/>
                                      <w:szCs w:val="18"/>
                                    </w:rPr>
                                    <w:t>UTING SCHEDULES AND RULES MAY CHANGE DURING THE YEAR.</w:t>
                                  </w:r>
                                </w:p>
                                <w:p w14:paraId="241D2D35" w14:textId="77777777" w:rsidR="00105587" w:rsidRPr="00A4531E" w:rsidRDefault="00105587" w:rsidP="00442DE6">
                                  <w:pPr>
                                    <w:autoSpaceDE w:val="0"/>
                                    <w:autoSpaceDN w:val="0"/>
                                    <w:adjustRightInd w:val="0"/>
                                    <w:jc w:val="both"/>
                                    <w:rPr>
                                      <w:rFonts w:ascii="Times New Roman" w:hAnsi="Times New Roman" w:cs="HelveticaNeue-Condensed"/>
                                      <w:color w:val="000000"/>
                                      <w:sz w:val="15"/>
                                      <w:szCs w:val="15"/>
                                      <w:u w:val="single"/>
                                    </w:rPr>
                                  </w:pPr>
                                  <w:r w:rsidRPr="00A4531E">
                                    <w:rPr>
                                      <w:rFonts w:ascii="Times New Roman" w:hAnsi="Times New Roman" w:cs="HelveticaNeue-Condensed"/>
                                      <w:color w:val="000000"/>
                                      <w:sz w:val="15"/>
                                      <w:szCs w:val="15"/>
                                      <w:u w:val="single"/>
                                    </w:rPr>
                                    <w:t>FISHING BOUNDARIES</w:t>
                                  </w:r>
                                </w:p>
                                <w:p w14:paraId="0E5C0886" w14:textId="77777777" w:rsidR="00105587" w:rsidRPr="00A4531E" w:rsidRDefault="00105587" w:rsidP="00442DE6">
                                  <w:pPr>
                                    <w:autoSpaceDE w:val="0"/>
                                    <w:autoSpaceDN w:val="0"/>
                                    <w:adjustRightInd w:val="0"/>
                                    <w:jc w:val="both"/>
                                    <w:rPr>
                                      <w:rFonts w:ascii="Times New Roman" w:hAnsi="Times New Roman"/>
                                      <w:sz w:val="15"/>
                                      <w:szCs w:val="15"/>
                                    </w:rPr>
                                  </w:pPr>
                                  <w:r w:rsidRPr="00A4531E">
                                    <w:rPr>
                                      <w:rFonts w:ascii="Times New Roman" w:hAnsi="Times New Roman" w:cs="HelveticaNeue-Condensed"/>
                                      <w:color w:val="000000"/>
                                      <w:sz w:val="15"/>
                                      <w:szCs w:val="15"/>
                                    </w:rPr>
                                    <w:t>Boundaries will extend from the south shore of the Jupiter Inlet to the North Vero Beach Bridge.</w:t>
                                  </w:r>
                                </w:p>
                              </w:tc>
                            </w:tr>
                          </w:tbl>
                          <w:p w14:paraId="038263F5" w14:textId="77777777" w:rsidR="00105587" w:rsidRDefault="00105587" w:rsidP="00105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A58EE" id="Text Box 22" o:spid="_x0000_s1042" type="#_x0000_t202" style="position:absolute;margin-left:-1in;margin-top:521.8pt;width:591.05pt;height:108.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" filled="f" stroked="f">
                <v:path arrowok="t"/>
                <v:textbox>
                  <w:txbxContent>
                    <w:tbl>
                      <w:tblPr>
                        <w:tblStyle w:val="TableGrid"/>
                        <w:tblW w:w="114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23"/>
                        <w:gridCol w:w="6002"/>
                      </w:tblGrid>
                      <w:tr w:rsidR="00105587" w:rsidRPr="00446E3A" w14:paraId="7BBFADFB" w14:textId="77777777" w:rsidTr="00F4492D">
                        <w:trPr>
                          <w:trHeight w:val="3555"/>
                        </w:trPr>
                        <w:tc>
                          <w:tcPr>
                            <w:tcW w:w="5423" w:type="dxa"/>
                          </w:tcPr>
                          <w:p w14:paraId="3AC292B5" w14:textId="6DB5F643" w:rsidR="00105587" w:rsidRDefault="00105587"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All Stuart Rod and Reel Club Outings are based purely on the Honor System. You can fish any</w:t>
                            </w:r>
                            <w:r>
                              <w:rPr>
                                <w:rFonts w:ascii="Times New Roman" w:hAnsi="Times New Roman" w:cs="HelveticaNeue-Condensed"/>
                                <w:color w:val="000000"/>
                                <w:sz w:val="15"/>
                                <w:szCs w:val="15"/>
                              </w:rPr>
                              <w:t xml:space="preserve">time from first light Friday until Midnight </w:t>
                            </w:r>
                            <w:r w:rsidR="00D43C9C">
                              <w:rPr>
                                <w:rFonts w:ascii="Times New Roman" w:hAnsi="Times New Roman" w:cs="HelveticaNeue-Condensed"/>
                                <w:color w:val="000000"/>
                                <w:sz w:val="15"/>
                                <w:szCs w:val="15"/>
                              </w:rPr>
                              <w:t xml:space="preserve">(23:59) </w:t>
                            </w:r>
                            <w:r>
                              <w:rPr>
                                <w:rFonts w:ascii="Times New Roman" w:hAnsi="Times New Roman" w:cs="HelveticaNeue-Condensed"/>
                                <w:color w:val="000000"/>
                                <w:sz w:val="15"/>
                                <w:szCs w:val="15"/>
                              </w:rPr>
                              <w:t>Sunday</w:t>
                            </w:r>
                            <w:r w:rsidRPr="00A4531E">
                              <w:rPr>
                                <w:rFonts w:ascii="Times New Roman" w:hAnsi="Times New Roman" w:cs="HelveticaNeue-Condensed"/>
                                <w:color w:val="000000"/>
                                <w:sz w:val="15"/>
                                <w:szCs w:val="15"/>
                              </w:rPr>
                              <w:t>. Scores must be turned into the Angling Director</w:t>
                            </w:r>
                            <w:r w:rsidR="00D43C9C">
                              <w:rPr>
                                <w:rFonts w:ascii="Times New Roman" w:hAnsi="Times New Roman" w:cs="HelveticaNeue-Condensed"/>
                                <w:color w:val="000000"/>
                                <w:sz w:val="15"/>
                                <w:szCs w:val="15"/>
                              </w:rPr>
                              <w:t>, Aquaholiciv</w:t>
                            </w:r>
                            <w:r>
                              <w:rPr>
                                <w:rFonts w:ascii="Times New Roman" w:hAnsi="Times New Roman" w:cs="HelveticaNeue-Condensed"/>
                                <w:color w:val="000000"/>
                                <w:sz w:val="15"/>
                                <w:szCs w:val="15"/>
                              </w:rPr>
                              <w:t>@gmail.com</w:t>
                            </w:r>
                            <w:r w:rsidRPr="00A4531E">
                              <w:rPr>
                                <w:rFonts w:ascii="Times New Roman" w:hAnsi="Times New Roman" w:cs="HelveticaNeue-Condensed"/>
                                <w:color w:val="000000"/>
                                <w:sz w:val="15"/>
                                <w:szCs w:val="15"/>
                              </w:rPr>
                              <w:t xml:space="preserve"> by email, phone </w:t>
                            </w:r>
                            <w:r w:rsidR="00D43C9C">
                              <w:rPr>
                                <w:rFonts w:ascii="Times New Roman" w:hAnsi="Times New Roman" w:cs="HelveticaNeue-Condensed"/>
                                <w:color w:val="000000"/>
                                <w:sz w:val="15"/>
                                <w:szCs w:val="15"/>
                              </w:rPr>
                              <w:t>(954-914-1988) or in-person</w:t>
                            </w:r>
                            <w:r w:rsidRPr="00A4531E">
                              <w:rPr>
                                <w:rFonts w:ascii="Times New Roman" w:hAnsi="Times New Roman" w:cs="HelveticaNeue-Condensed"/>
                                <w:color w:val="000000"/>
                                <w:sz w:val="15"/>
                                <w:szCs w:val="15"/>
                              </w:rPr>
                              <w:t xml:space="preserve"> by 2 PM local time on the day after the event.  </w:t>
                            </w:r>
                          </w:p>
                          <w:p w14:paraId="5583095D" w14:textId="77777777" w:rsidR="00105587" w:rsidRPr="00A4531E" w:rsidRDefault="00105587" w:rsidP="00442DE6">
                            <w:pPr>
                              <w:autoSpaceDE w:val="0"/>
                              <w:autoSpaceDN w:val="0"/>
                              <w:adjustRightInd w:val="0"/>
                              <w:jc w:val="both"/>
                              <w:rPr>
                                <w:rFonts w:ascii="Times New Roman" w:hAnsi="Times New Roman" w:cs="HelveticaNeue-Condensed"/>
                                <w:color w:val="000000"/>
                                <w:sz w:val="15"/>
                                <w:szCs w:val="15"/>
                              </w:rPr>
                            </w:pPr>
                            <w:r>
                              <w:rPr>
                                <w:rFonts w:ascii="Times New Roman" w:hAnsi="Times New Roman" w:cs="HelveticaNeue-Condensed"/>
                                <w:color w:val="000000"/>
                                <w:sz w:val="15"/>
                                <w:szCs w:val="15"/>
                              </w:rPr>
                              <w:t>Natural Bait (alive or dead) is allowed except for March, May and July.  Bait restriction is in effect for September.</w:t>
                            </w:r>
                          </w:p>
                          <w:p w14:paraId="1F0B05EF" w14:textId="0F661B42" w:rsidR="00105587" w:rsidRPr="00A4531E" w:rsidRDefault="000D5427" w:rsidP="00442DE6">
                            <w:pPr>
                              <w:autoSpaceDE w:val="0"/>
                              <w:autoSpaceDN w:val="0"/>
                              <w:adjustRightInd w:val="0"/>
                              <w:spacing w:before="60"/>
                              <w:jc w:val="both"/>
                              <w:rPr>
                                <w:rFonts w:ascii="Times New Roman" w:hAnsi="Times New Roman"/>
                                <w:sz w:val="15"/>
                                <w:szCs w:val="15"/>
                              </w:rPr>
                            </w:pPr>
                            <w:r>
                              <w:rPr>
                                <w:rFonts w:ascii="Times New Roman" w:hAnsi="Times New Roman" w:cs="HelveticaNeue-Condensed"/>
                                <w:color w:val="000000"/>
                                <w:sz w:val="15"/>
                                <w:szCs w:val="15"/>
                              </w:rPr>
                              <w:t xml:space="preserve">All members are invited to attend the luncheons, regardless of the day fished. </w:t>
                            </w:r>
                            <w:r w:rsidR="00105587" w:rsidRPr="00A4531E">
                              <w:rPr>
                                <w:rFonts w:ascii="Times New Roman" w:hAnsi="Times New Roman" w:cs="HelveticaNeue-Condensed"/>
                                <w:color w:val="000000"/>
                                <w:sz w:val="15"/>
                                <w:szCs w:val="15"/>
                              </w:rPr>
                              <w:t>Guests and spouses are invit</w:t>
                            </w:r>
                            <w:r>
                              <w:rPr>
                                <w:rFonts w:ascii="Times New Roman" w:hAnsi="Times New Roman" w:cs="HelveticaNeue-Condensed"/>
                                <w:color w:val="000000"/>
                                <w:sz w:val="15"/>
                                <w:szCs w:val="15"/>
                              </w:rPr>
                              <w:t>ed to attend the food services</w:t>
                            </w:r>
                            <w:r w:rsidR="00105587" w:rsidRPr="00A4531E">
                              <w:rPr>
                                <w:rFonts w:ascii="Times New Roman" w:hAnsi="Times New Roman" w:cs="HelveticaNeue-Condensed"/>
                                <w:color w:val="000000"/>
                                <w:sz w:val="15"/>
                                <w:szCs w:val="15"/>
                              </w:rPr>
                              <w:t>. For food</w:t>
                            </w:r>
                            <w:r w:rsidR="00105587">
                              <w:rPr>
                                <w:rFonts w:ascii="Times New Roman" w:hAnsi="Times New Roman" w:cs="HelveticaNeue-Condensed"/>
                                <w:color w:val="000000"/>
                                <w:sz w:val="15"/>
                                <w:szCs w:val="15"/>
                              </w:rPr>
                              <w:t xml:space="preserve"> at sponsoring restaurants, gues</w:t>
                            </w:r>
                            <w:r w:rsidR="00105587" w:rsidRPr="00A4531E">
                              <w:rPr>
                                <w:rFonts w:ascii="Times New Roman" w:hAnsi="Times New Roman" w:cs="HelveticaNeue-Condensed"/>
                                <w:color w:val="000000"/>
                                <w:sz w:val="15"/>
                                <w:szCs w:val="15"/>
                              </w:rPr>
                              <w:t>t</w:t>
                            </w:r>
                            <w:r w:rsidR="00105587">
                              <w:rPr>
                                <w:rFonts w:ascii="Times New Roman" w:hAnsi="Times New Roman" w:cs="HelveticaNeue-Condensed"/>
                                <w:color w:val="000000"/>
                                <w:sz w:val="15"/>
                                <w:szCs w:val="15"/>
                              </w:rPr>
                              <w:t>s</w:t>
                            </w:r>
                            <w:r w:rsidR="00105587" w:rsidRPr="00A4531E">
                              <w:rPr>
                                <w:rFonts w:ascii="Times New Roman" w:hAnsi="Times New Roman" w:cs="HelveticaNeue-Condensed"/>
                                <w:color w:val="000000"/>
                                <w:sz w:val="15"/>
                                <w:szCs w:val="15"/>
                              </w:rPr>
                              <w:t xml:space="preserve"> and spouses will be charged for their meal and beverages costs.</w:t>
                            </w:r>
                            <w:r w:rsidR="00105587">
                              <w:rPr>
                                <w:rFonts w:ascii="Times New Roman" w:hAnsi="Times New Roman" w:cs="HelveticaNeue-Condensed"/>
                                <w:color w:val="000000"/>
                                <w:sz w:val="15"/>
                                <w:szCs w:val="15"/>
                              </w:rPr>
                              <w:t xml:space="preserve"> Alcoholic beverages are not included at any luncheon event.</w:t>
                            </w:r>
                          </w:p>
                        </w:tc>
                        <w:tc>
                          <w:tcPr>
                            <w:tcW w:w="6002" w:type="dxa"/>
                          </w:tcPr>
                          <w:p w14:paraId="04EF70CD" w14:textId="77777777" w:rsidR="00105587" w:rsidRPr="00A4531E" w:rsidRDefault="00105587"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Family members under the age of 18 must be accompanied by a parent or legal guardian to participate in an outing.  While guests are always welcome to join members during our outings, you must be a </w:t>
                            </w:r>
                            <w:r w:rsidRPr="00A76015">
                              <w:rPr>
                                <w:rFonts w:ascii="Times New Roman" w:hAnsi="Times New Roman" w:cs="HelveticaNeue-Condensed"/>
                                <w:color w:val="000000"/>
                                <w:sz w:val="15"/>
                                <w:szCs w:val="15"/>
                                <w:u w:val="thick"/>
                              </w:rPr>
                              <w:t>paid member</w:t>
                            </w:r>
                            <w:r w:rsidRPr="00A4531E">
                              <w:rPr>
                                <w:rFonts w:ascii="Times New Roman" w:hAnsi="Times New Roman" w:cs="HelveticaNeue-Condensed"/>
                                <w:color w:val="000000"/>
                                <w:sz w:val="15"/>
                                <w:szCs w:val="15"/>
                              </w:rPr>
                              <w:t xml:space="preserve"> of the Stuart Rod and Reel Club to be eligible to win an outing. Outing scores shall be published in the Club’s Newsletter following the Outing. Outings cancelled due to weather shall be rescheduled for the following weekend.  Outing result disputes shall be settled by the Angling Director.</w:t>
                            </w:r>
                          </w:p>
                          <w:p w14:paraId="70C72D2E" w14:textId="77777777" w:rsidR="00105587" w:rsidRPr="00702F10" w:rsidRDefault="00105587" w:rsidP="00442DE6">
                            <w:pPr>
                              <w:autoSpaceDE w:val="0"/>
                              <w:autoSpaceDN w:val="0"/>
                              <w:adjustRightInd w:val="0"/>
                              <w:jc w:val="both"/>
                              <w:rPr>
                                <w:rFonts w:ascii="Times New Roman" w:hAnsi="Times New Roman" w:cs="HelveticaNeue-CondensedBold"/>
                                <w:bCs/>
                                <w:color w:val="FF1A37"/>
                                <w:sz w:val="18"/>
                                <w:szCs w:val="18"/>
                              </w:rPr>
                            </w:pPr>
                            <w:r w:rsidRPr="00702F10">
                              <w:rPr>
                                <w:rFonts w:ascii="Times New Roman" w:hAnsi="Times New Roman" w:cs="HelveticaNeue-Condensed"/>
                                <w:color w:val="FF1A37"/>
                                <w:sz w:val="18"/>
                                <w:szCs w:val="18"/>
                              </w:rPr>
                              <w:t>O</w:t>
                            </w:r>
                            <w:r w:rsidRPr="00702F10">
                              <w:rPr>
                                <w:rFonts w:ascii="Times New Roman" w:hAnsi="Times New Roman" w:cs="HelveticaNeue-CondensedBold"/>
                                <w:bCs/>
                                <w:color w:val="FF1A37"/>
                                <w:sz w:val="18"/>
                                <w:szCs w:val="18"/>
                              </w:rPr>
                              <w:t>UTING SCHEDULES AND RULES MAY CHANGE DURING THE YEAR.</w:t>
                            </w:r>
                          </w:p>
                          <w:p w14:paraId="241D2D35" w14:textId="77777777" w:rsidR="00105587" w:rsidRPr="00A4531E" w:rsidRDefault="00105587" w:rsidP="00442DE6">
                            <w:pPr>
                              <w:autoSpaceDE w:val="0"/>
                              <w:autoSpaceDN w:val="0"/>
                              <w:adjustRightInd w:val="0"/>
                              <w:jc w:val="both"/>
                              <w:rPr>
                                <w:rFonts w:ascii="Times New Roman" w:hAnsi="Times New Roman" w:cs="HelveticaNeue-Condensed"/>
                                <w:color w:val="000000"/>
                                <w:sz w:val="15"/>
                                <w:szCs w:val="15"/>
                                <w:u w:val="single"/>
                              </w:rPr>
                            </w:pPr>
                            <w:r w:rsidRPr="00A4531E">
                              <w:rPr>
                                <w:rFonts w:ascii="Times New Roman" w:hAnsi="Times New Roman" w:cs="HelveticaNeue-Condensed"/>
                                <w:color w:val="000000"/>
                                <w:sz w:val="15"/>
                                <w:szCs w:val="15"/>
                                <w:u w:val="single"/>
                              </w:rPr>
                              <w:t>FISHING BOUNDARIES</w:t>
                            </w:r>
                          </w:p>
                          <w:p w14:paraId="0E5C0886" w14:textId="77777777" w:rsidR="00105587" w:rsidRPr="00A4531E" w:rsidRDefault="00105587" w:rsidP="00442DE6">
                            <w:pPr>
                              <w:autoSpaceDE w:val="0"/>
                              <w:autoSpaceDN w:val="0"/>
                              <w:adjustRightInd w:val="0"/>
                              <w:jc w:val="both"/>
                              <w:rPr>
                                <w:rFonts w:ascii="Times New Roman" w:hAnsi="Times New Roman"/>
                                <w:sz w:val="15"/>
                                <w:szCs w:val="15"/>
                              </w:rPr>
                            </w:pPr>
                            <w:r w:rsidRPr="00A4531E">
                              <w:rPr>
                                <w:rFonts w:ascii="Times New Roman" w:hAnsi="Times New Roman" w:cs="HelveticaNeue-Condensed"/>
                                <w:color w:val="000000"/>
                                <w:sz w:val="15"/>
                                <w:szCs w:val="15"/>
                              </w:rPr>
                              <w:t>Boundaries will extend from the south shore of the Jupiter Inlet to the North Vero Beach Bridge.</w:t>
                            </w:r>
                          </w:p>
                        </w:tc>
                      </w:tr>
                    </w:tbl>
                    <w:p w14:paraId="038263F5" w14:textId="77777777" w:rsidR="00105587" w:rsidRDefault="00105587" w:rsidP="00105587"/>
                  </w:txbxContent>
                </v:textbox>
                <w10:wrap type="square"/>
              </v:shape>
            </w:pict>
          </mc:Fallback>
        </mc:AlternateContent>
      </w:r>
      <w:r w:rsidR="006806B0">
        <w:rPr>
          <w:noProof/>
        </w:rPr>
        <mc:AlternateContent>
          <mc:Choice Requires="wps">
            <w:drawing>
              <wp:anchor distT="0" distB="0" distL="114300" distR="114300" simplePos="0" relativeHeight="251858944" behindDoc="0" locked="0" layoutInCell="1" allowOverlap="1" wp14:anchorId="0FA276FC" wp14:editId="6F9CC3D9">
                <wp:simplePos x="0" y="0"/>
                <wp:positionH relativeFrom="column">
                  <wp:posOffset>-914400</wp:posOffset>
                </wp:positionH>
                <wp:positionV relativeFrom="paragraph">
                  <wp:posOffset>571702</wp:posOffset>
                </wp:positionV>
                <wp:extent cx="7301865" cy="731774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1865" cy="7317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718" w:type="dxa"/>
                              <w:tblLook w:val="04A0" w:firstRow="1" w:lastRow="0" w:firstColumn="1" w:lastColumn="0" w:noHBand="0" w:noVBand="1"/>
                            </w:tblPr>
                            <w:tblGrid>
                              <w:gridCol w:w="1170"/>
                              <w:gridCol w:w="1550"/>
                              <w:gridCol w:w="3850"/>
                              <w:gridCol w:w="1980"/>
                              <w:gridCol w:w="1820"/>
                            </w:tblGrid>
                            <w:tr w:rsidR="000C14DF" w:rsidRPr="00082C40" w14:paraId="6BA5A4D2" w14:textId="77777777" w:rsidTr="000C14DF">
                              <w:tc>
                                <w:tcPr>
                                  <w:tcW w:w="1170" w:type="dxa"/>
                                </w:tcPr>
                                <w:p w14:paraId="3C416587" w14:textId="77777777" w:rsidR="00105587" w:rsidRPr="0092687A" w:rsidRDefault="00105587" w:rsidP="00442DE6">
                                  <w:pPr>
                                    <w:jc w:val="center"/>
                                    <w:rPr>
                                      <w:rFonts w:ascii="Times New Roman" w:hAnsi="Times New Roman" w:cstheme="minorHAnsi"/>
                                      <w:sz w:val="18"/>
                                    </w:rPr>
                                  </w:pPr>
                                  <w:r w:rsidRPr="0092687A">
                                    <w:rPr>
                                      <w:rFonts w:ascii="Times New Roman" w:hAnsi="Times New Roman" w:cstheme="minorHAnsi"/>
                                      <w:sz w:val="18"/>
                                    </w:rPr>
                                    <w:t>Date</w:t>
                                  </w:r>
                                </w:p>
                              </w:tc>
                              <w:tc>
                                <w:tcPr>
                                  <w:tcW w:w="1550" w:type="dxa"/>
                                </w:tcPr>
                                <w:p w14:paraId="33E0B65F" w14:textId="77777777" w:rsidR="00105587" w:rsidRPr="0092687A" w:rsidRDefault="00105587" w:rsidP="00442DE6">
                                  <w:pPr>
                                    <w:jc w:val="center"/>
                                    <w:rPr>
                                      <w:rFonts w:ascii="Times New Roman" w:hAnsi="Times New Roman" w:cstheme="minorHAnsi"/>
                                      <w:color w:val="FF1A37"/>
                                      <w:sz w:val="18"/>
                                      <w:szCs w:val="36"/>
                                    </w:rPr>
                                  </w:pPr>
                                  <w:r w:rsidRPr="0092687A">
                                    <w:rPr>
                                      <w:rFonts w:ascii="Times New Roman" w:hAnsi="Times New Roman" w:cstheme="minorHAnsi"/>
                                      <w:sz w:val="18"/>
                                    </w:rPr>
                                    <w:t>Outing/Event</w:t>
                                  </w:r>
                                </w:p>
                              </w:tc>
                              <w:tc>
                                <w:tcPr>
                                  <w:tcW w:w="3850" w:type="dxa"/>
                                </w:tcPr>
                                <w:p w14:paraId="4EC13B8B" w14:textId="77777777" w:rsidR="00105587" w:rsidRPr="0092687A" w:rsidRDefault="00105587" w:rsidP="00442DE6">
                                  <w:pPr>
                                    <w:jc w:val="center"/>
                                    <w:rPr>
                                      <w:rFonts w:ascii="Times New Roman" w:hAnsi="Times New Roman" w:cstheme="minorHAnsi"/>
                                      <w:color w:val="FF1A37"/>
                                      <w:sz w:val="18"/>
                                      <w:szCs w:val="36"/>
                                    </w:rPr>
                                  </w:pPr>
                                  <w:r w:rsidRPr="0092687A">
                                    <w:rPr>
                                      <w:rFonts w:ascii="Times New Roman" w:hAnsi="Times New Roman" w:cstheme="minorHAnsi"/>
                                      <w:sz w:val="18"/>
                                    </w:rPr>
                                    <w:t>Details</w:t>
                                  </w:r>
                                </w:p>
                              </w:tc>
                              <w:tc>
                                <w:tcPr>
                                  <w:tcW w:w="1980" w:type="dxa"/>
                                </w:tcPr>
                                <w:p w14:paraId="661625F3" w14:textId="77777777" w:rsidR="00105587" w:rsidRPr="0092687A" w:rsidRDefault="00105587" w:rsidP="00442DE6">
                                  <w:pPr>
                                    <w:rPr>
                                      <w:rFonts w:ascii="Times New Roman" w:hAnsi="Times New Roman" w:cstheme="minorHAnsi"/>
                                      <w:color w:val="FF1A37"/>
                                      <w:sz w:val="18"/>
                                      <w:szCs w:val="36"/>
                                    </w:rPr>
                                  </w:pPr>
                                  <w:r w:rsidRPr="0092687A">
                                    <w:rPr>
                                      <w:rFonts w:ascii="Times New Roman" w:hAnsi="Times New Roman" w:cstheme="minorHAnsi"/>
                                      <w:sz w:val="18"/>
                                    </w:rPr>
                                    <w:t>Host/Food Service</w:t>
                                  </w:r>
                                </w:p>
                              </w:tc>
                              <w:tc>
                                <w:tcPr>
                                  <w:tcW w:w="1820" w:type="dxa"/>
                                </w:tcPr>
                                <w:p w14:paraId="7ABACF0A" w14:textId="77777777" w:rsidR="00105587" w:rsidRPr="0092687A" w:rsidRDefault="00105587" w:rsidP="00442DE6">
                                  <w:pPr>
                                    <w:jc w:val="center"/>
                                    <w:rPr>
                                      <w:rFonts w:ascii="Times New Roman" w:hAnsi="Times New Roman" w:cstheme="minorHAnsi"/>
                                      <w:color w:val="002060"/>
                                      <w:sz w:val="18"/>
                                    </w:rPr>
                                  </w:pPr>
                                  <w:r w:rsidRPr="0092687A">
                                    <w:rPr>
                                      <w:rFonts w:ascii="Times New Roman" w:hAnsi="Times New Roman" w:cstheme="minorHAnsi"/>
                                      <w:color w:val="002060"/>
                                      <w:sz w:val="18"/>
                                    </w:rPr>
                                    <w:t>Rules</w:t>
                                  </w:r>
                                </w:p>
                              </w:tc>
                            </w:tr>
                            <w:tr w:rsidR="000C14DF" w:rsidRPr="00082C40" w14:paraId="35C3B0F9" w14:textId="77777777" w:rsidTr="000C14DF">
                              <w:tc>
                                <w:tcPr>
                                  <w:tcW w:w="1170" w:type="dxa"/>
                                </w:tcPr>
                                <w:p w14:paraId="4CB10599" w14:textId="77777777" w:rsidR="00105587" w:rsidRPr="0092687A" w:rsidRDefault="00105587" w:rsidP="00095411">
                                  <w:pPr>
                                    <w:jc w:val="center"/>
                                    <w:rPr>
                                      <w:rFonts w:ascii="Times New Roman" w:hAnsi="Times New Roman" w:cstheme="minorHAnsi"/>
                                      <w:sz w:val="18"/>
                                      <w:szCs w:val="22"/>
                                    </w:rPr>
                                  </w:pPr>
                                  <w:r>
                                    <w:rPr>
                                      <w:rFonts w:ascii="Times New Roman" w:hAnsi="Times New Roman" w:cstheme="minorHAnsi"/>
                                      <w:sz w:val="18"/>
                                      <w:szCs w:val="22"/>
                                    </w:rPr>
                                    <w:t>January 12,13,14</w:t>
                                  </w:r>
                                </w:p>
                              </w:tc>
                              <w:tc>
                                <w:tcPr>
                                  <w:tcW w:w="1550" w:type="dxa"/>
                                </w:tcPr>
                                <w:p w14:paraId="3E309B6B" w14:textId="77777777" w:rsidR="00105587" w:rsidRPr="0092687A" w:rsidRDefault="00105587"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Lucky 4</w:t>
                                  </w:r>
                                </w:p>
                              </w:tc>
                              <w:tc>
                                <w:tcPr>
                                  <w:tcW w:w="3850" w:type="dxa"/>
                                </w:tcPr>
                                <w:p w14:paraId="69C733BB" w14:textId="77777777" w:rsidR="00105587" w:rsidRPr="0092687A" w:rsidRDefault="00105587" w:rsidP="00442DE6">
                                  <w:pPr>
                                    <w:rPr>
                                      <w:rFonts w:ascii="Times New Roman" w:hAnsi="Times New Roman" w:cstheme="minorHAnsi"/>
                                      <w:sz w:val="18"/>
                                      <w:szCs w:val="22"/>
                                    </w:rPr>
                                  </w:pPr>
                                  <w:r w:rsidRPr="0092687A">
                                    <w:rPr>
                                      <w:rFonts w:ascii="Times New Roman" w:hAnsi="Times New Roman" w:cstheme="minorHAnsi"/>
                                      <w:sz w:val="18"/>
                                      <w:szCs w:val="22"/>
                                    </w:rPr>
                                    <w:t>Snook, Trout, Pompano, Redfish</w:t>
                                  </w:r>
                                </w:p>
                                <w:p w14:paraId="1A18814D" w14:textId="77777777" w:rsidR="00105587" w:rsidRPr="0092687A" w:rsidRDefault="00105587" w:rsidP="00A76015">
                                  <w:pPr>
                                    <w:rPr>
                                      <w:rFonts w:ascii="Times New Roman" w:hAnsi="Times New Roman" w:cstheme="minorHAnsi"/>
                                      <w:color w:val="FF1A37"/>
                                      <w:sz w:val="18"/>
                                      <w:szCs w:val="22"/>
                                    </w:rPr>
                                  </w:pPr>
                                  <w:r w:rsidRPr="0092687A">
                                    <w:rPr>
                                      <w:rFonts w:ascii="Times New Roman" w:hAnsi="Times New Roman" w:cstheme="minorHAnsi"/>
                                      <w:sz w:val="18"/>
                                      <w:szCs w:val="18"/>
                                    </w:rPr>
                                    <w:t xml:space="preserve">Total Number of all Target Species Caught - </w:t>
                                  </w:r>
                                  <w:r>
                                    <w:rPr>
                                      <w:rFonts w:ascii="Times New Roman" w:hAnsi="Times New Roman" w:cstheme="minorHAnsi"/>
                                      <w:sz w:val="18"/>
                                      <w:szCs w:val="18"/>
                                    </w:rPr>
                                    <w:t>3 fish per species max. Snook 24</w:t>
                                  </w:r>
                                  <w:r w:rsidRPr="0092687A">
                                    <w:rPr>
                                      <w:rFonts w:ascii="Times New Roman" w:hAnsi="Times New Roman" w:cstheme="minorHAnsi"/>
                                      <w:sz w:val="18"/>
                                      <w:szCs w:val="18"/>
                                    </w:rPr>
                                    <w:t>’’ min.</w:t>
                                  </w:r>
                                  <w:r>
                                    <w:rPr>
                                      <w:rFonts w:ascii="Times New Roman" w:hAnsi="Times New Roman" w:cstheme="minorHAnsi"/>
                                      <w:sz w:val="18"/>
                                      <w:szCs w:val="18"/>
                                    </w:rPr>
                                    <w:t xml:space="preserve"> </w:t>
                                  </w:r>
                                </w:p>
                              </w:tc>
                              <w:tc>
                                <w:tcPr>
                                  <w:tcW w:w="1980" w:type="dxa"/>
                                </w:tcPr>
                                <w:p w14:paraId="39251DD2" w14:textId="77777777" w:rsidR="00105587" w:rsidRDefault="00105587" w:rsidP="00617D27">
                                  <w:pPr>
                                    <w:rPr>
                                      <w:rFonts w:ascii="Times New Roman" w:hAnsi="Times New Roman" w:cstheme="minorHAnsi"/>
                                      <w:sz w:val="18"/>
                                      <w:szCs w:val="22"/>
                                    </w:rPr>
                                  </w:pPr>
                                  <w:r>
                                    <w:rPr>
                                      <w:rFonts w:ascii="Times New Roman" w:hAnsi="Times New Roman" w:cstheme="minorHAnsi"/>
                                      <w:sz w:val="18"/>
                                      <w:szCs w:val="22"/>
                                    </w:rPr>
                                    <w:t>Sandsprit Park</w:t>
                                  </w:r>
                                  <w:r w:rsidRPr="0092687A">
                                    <w:rPr>
                                      <w:rFonts w:ascii="Times New Roman" w:hAnsi="Times New Roman" w:cstheme="minorHAnsi"/>
                                      <w:sz w:val="18"/>
                                      <w:szCs w:val="22"/>
                                    </w:rPr>
                                    <w:t xml:space="preserve"> 1:00 PM </w:t>
                                  </w:r>
                                </w:p>
                                <w:p w14:paraId="5FF5D9A1" w14:textId="77777777" w:rsidR="00105587" w:rsidRPr="0092687A" w:rsidRDefault="00105587" w:rsidP="00617D27">
                                  <w:pPr>
                                    <w:rPr>
                                      <w:rFonts w:ascii="Times New Roman" w:hAnsi="Times New Roman" w:cstheme="minorHAnsi"/>
                                      <w:color w:val="FF1A37"/>
                                      <w:sz w:val="18"/>
                                      <w:szCs w:val="22"/>
                                    </w:rPr>
                                  </w:pPr>
                                  <w:r w:rsidRPr="0092687A">
                                    <w:rPr>
                                      <w:rFonts w:ascii="Times New Roman" w:hAnsi="Times New Roman" w:cstheme="minorHAnsi"/>
                                      <w:sz w:val="18"/>
                                      <w:szCs w:val="22"/>
                                    </w:rPr>
                                    <w:t>Stuart</w:t>
                                  </w:r>
                                  <w:r>
                                    <w:rPr>
                                      <w:rFonts w:ascii="Times New Roman" w:hAnsi="Times New Roman" w:cstheme="minorHAnsi"/>
                                      <w:sz w:val="18"/>
                                      <w:szCs w:val="22"/>
                                    </w:rPr>
                                    <w:t>, January 13</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820" w:type="dxa"/>
                                </w:tcPr>
                                <w:p w14:paraId="75AAD53E"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Max. 3 fish each species</w:t>
                                  </w:r>
                                </w:p>
                              </w:tc>
                            </w:tr>
                            <w:tr w:rsidR="000C14DF" w:rsidRPr="00082C40" w14:paraId="0BC00E8B" w14:textId="77777777" w:rsidTr="000C14DF">
                              <w:tc>
                                <w:tcPr>
                                  <w:tcW w:w="1170" w:type="dxa"/>
                                </w:tcPr>
                                <w:p w14:paraId="2F690744"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February</w:t>
                                  </w:r>
                                  <w:r>
                                    <w:rPr>
                                      <w:rFonts w:ascii="Times New Roman" w:hAnsi="Times New Roman" w:cstheme="minorHAnsi"/>
                                      <w:sz w:val="18"/>
                                      <w:szCs w:val="22"/>
                                    </w:rPr>
                                    <w:t xml:space="preserve"> </w:t>
                                  </w:r>
                                </w:p>
                                <w:p w14:paraId="6B488821" w14:textId="77777777" w:rsidR="00105587" w:rsidRPr="0092687A" w:rsidRDefault="00105587" w:rsidP="00442DE6">
                                  <w:pPr>
                                    <w:jc w:val="center"/>
                                    <w:rPr>
                                      <w:rFonts w:ascii="Times New Roman" w:hAnsi="Times New Roman" w:cstheme="minorHAnsi"/>
                                      <w:sz w:val="18"/>
                                      <w:szCs w:val="22"/>
                                    </w:rPr>
                                  </w:pPr>
                                  <w:r>
                                    <w:rPr>
                                      <w:rFonts w:ascii="Times New Roman" w:hAnsi="Times New Roman" w:cstheme="minorHAnsi"/>
                                      <w:sz w:val="18"/>
                                      <w:szCs w:val="22"/>
                                    </w:rPr>
                                    <w:t>9,10,11</w:t>
                                  </w:r>
                                </w:p>
                              </w:tc>
                              <w:tc>
                                <w:tcPr>
                                  <w:tcW w:w="1550" w:type="dxa"/>
                                </w:tcPr>
                                <w:p w14:paraId="589B3E51" w14:textId="77777777" w:rsidR="00105587" w:rsidRPr="0092687A" w:rsidRDefault="00105587"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Pompano</w:t>
                                  </w:r>
                                  <w:r>
                                    <w:rPr>
                                      <w:rFonts w:ascii="Times New Roman" w:hAnsi="Times New Roman" w:cstheme="minorHAnsi"/>
                                      <w:bCs/>
                                      <w:sz w:val="18"/>
                                      <w:szCs w:val="22"/>
                                    </w:rPr>
                                    <w:t xml:space="preserve"> &amp; Flounder</w:t>
                                  </w:r>
                                </w:p>
                              </w:tc>
                              <w:tc>
                                <w:tcPr>
                                  <w:tcW w:w="3850" w:type="dxa"/>
                                </w:tcPr>
                                <w:p w14:paraId="56B28BA8" w14:textId="68EE9114" w:rsidR="00105587" w:rsidRPr="0092687A" w:rsidRDefault="00105587" w:rsidP="001034CA">
                                  <w:pPr>
                                    <w:rPr>
                                      <w:rFonts w:ascii="Times New Roman" w:hAnsi="Times New Roman" w:cstheme="minorHAnsi"/>
                                      <w:color w:val="FF1A37"/>
                                      <w:sz w:val="18"/>
                                      <w:szCs w:val="22"/>
                                    </w:rPr>
                                  </w:pPr>
                                  <w:r w:rsidRPr="0092687A">
                                    <w:rPr>
                                      <w:rFonts w:ascii="Times New Roman" w:hAnsi="Times New Roman" w:cstheme="minorHAnsi"/>
                                      <w:sz w:val="18"/>
                                      <w:szCs w:val="22"/>
                                    </w:rPr>
                                    <w:t>Total Number Legal Pompano</w:t>
                                  </w:r>
                                  <w:r>
                                    <w:rPr>
                                      <w:rFonts w:ascii="Times New Roman" w:hAnsi="Times New Roman" w:cstheme="minorHAnsi"/>
                                      <w:sz w:val="18"/>
                                      <w:szCs w:val="22"/>
                                    </w:rPr>
                                    <w:t xml:space="preserve"> and Flounder combined</w:t>
                                  </w:r>
                                  <w:r w:rsidRPr="0092687A">
                                    <w:rPr>
                                      <w:rFonts w:ascii="Times New Roman" w:hAnsi="Times New Roman" w:cstheme="minorHAnsi"/>
                                      <w:sz w:val="18"/>
                                      <w:szCs w:val="22"/>
                                    </w:rPr>
                                    <w:t xml:space="preserve"> Caught</w:t>
                                  </w:r>
                                  <w:r w:rsidR="007E2B43">
                                    <w:rPr>
                                      <w:rFonts w:ascii="Times New Roman" w:hAnsi="Times New Roman" w:cstheme="minorHAnsi"/>
                                      <w:sz w:val="18"/>
                                      <w:szCs w:val="22"/>
                                    </w:rPr>
                                    <w:t xml:space="preserve"> (</w:t>
                                  </w:r>
                                  <w:r>
                                    <w:rPr>
                                      <w:rFonts w:ascii="Times New Roman" w:hAnsi="Times New Roman" w:cstheme="minorHAnsi"/>
                                      <w:sz w:val="18"/>
                                      <w:szCs w:val="22"/>
                                    </w:rPr>
                                    <w:t>Pompano 11” min fork length, max 6 fish/Flounder 12” min overall, max 12)</w:t>
                                  </w:r>
                                </w:p>
                              </w:tc>
                              <w:tc>
                                <w:tcPr>
                                  <w:tcW w:w="1980" w:type="dxa"/>
                                </w:tcPr>
                                <w:p w14:paraId="1AA48AE5" w14:textId="77777777" w:rsidR="00105587" w:rsidRPr="0092687A" w:rsidRDefault="00105587" w:rsidP="00442DE6">
                                  <w:pPr>
                                    <w:rPr>
                                      <w:rFonts w:ascii="Times New Roman" w:hAnsi="Times New Roman" w:cstheme="minorHAnsi"/>
                                      <w:sz w:val="18"/>
                                      <w:szCs w:val="22"/>
                                    </w:rPr>
                                  </w:pPr>
                                  <w:r>
                                    <w:rPr>
                                      <w:rFonts w:ascii="Times New Roman" w:hAnsi="Times New Roman" w:cstheme="minorHAnsi"/>
                                      <w:sz w:val="18"/>
                                      <w:szCs w:val="22"/>
                                    </w:rPr>
                                    <w:t>Sandsprit Park 1:00 PM</w:t>
                                  </w:r>
                                </w:p>
                                <w:p w14:paraId="35712505" w14:textId="77777777" w:rsidR="00105587" w:rsidRPr="0092687A" w:rsidRDefault="00105587" w:rsidP="00617D27">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Stuart</w:t>
                                  </w:r>
                                  <w:r>
                                    <w:rPr>
                                      <w:rFonts w:ascii="Times New Roman" w:hAnsi="Times New Roman" w:cstheme="minorHAnsi"/>
                                      <w:color w:val="0D0D0D" w:themeColor="text1" w:themeTint="F2"/>
                                      <w:sz w:val="18"/>
                                      <w:szCs w:val="22"/>
                                    </w:rPr>
                                    <w:t>, February 10</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820" w:type="dxa"/>
                                </w:tcPr>
                                <w:p w14:paraId="50A602A3"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Total Legal Number Caught</w:t>
                                  </w:r>
                                </w:p>
                              </w:tc>
                            </w:tr>
                            <w:tr w:rsidR="000C14DF" w:rsidRPr="00082C40" w14:paraId="251AE8E4" w14:textId="77777777" w:rsidTr="000C14DF">
                              <w:tc>
                                <w:tcPr>
                                  <w:tcW w:w="1170" w:type="dxa"/>
                                </w:tcPr>
                                <w:p w14:paraId="61FAB07A"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March</w:t>
                                  </w:r>
                                </w:p>
                                <w:p w14:paraId="69512B2F" w14:textId="77777777" w:rsidR="00105587" w:rsidRPr="0092687A" w:rsidRDefault="00105587" w:rsidP="00095411">
                                  <w:pPr>
                                    <w:jc w:val="center"/>
                                    <w:rPr>
                                      <w:rFonts w:ascii="Times New Roman" w:hAnsi="Times New Roman" w:cstheme="minorHAnsi"/>
                                      <w:sz w:val="18"/>
                                      <w:szCs w:val="22"/>
                                    </w:rPr>
                                  </w:pPr>
                                  <w:r w:rsidRPr="0092687A">
                                    <w:rPr>
                                      <w:rFonts w:ascii="Times New Roman" w:hAnsi="Times New Roman" w:cstheme="minorHAnsi"/>
                                      <w:sz w:val="18"/>
                                      <w:szCs w:val="22"/>
                                    </w:rPr>
                                    <w:t>1</w:t>
                                  </w:r>
                                  <w:r>
                                    <w:rPr>
                                      <w:rFonts w:ascii="Times New Roman" w:hAnsi="Times New Roman" w:cstheme="minorHAnsi"/>
                                      <w:sz w:val="18"/>
                                      <w:szCs w:val="22"/>
                                    </w:rPr>
                                    <w:t>0</w:t>
                                  </w:r>
                                  <w:r w:rsidRPr="0092687A">
                                    <w:rPr>
                                      <w:rFonts w:ascii="Times New Roman" w:hAnsi="Times New Roman" w:cstheme="minorHAnsi"/>
                                      <w:sz w:val="18"/>
                                      <w:szCs w:val="22"/>
                                      <w:vertAlign w:val="superscript"/>
                                    </w:rPr>
                                    <w:t>th</w:t>
                                  </w:r>
                                  <w:r w:rsidRPr="0092687A">
                                    <w:rPr>
                                      <w:rFonts w:ascii="Times New Roman" w:hAnsi="Times New Roman" w:cstheme="minorHAnsi"/>
                                      <w:sz w:val="18"/>
                                      <w:szCs w:val="22"/>
                                    </w:rPr>
                                    <w:t xml:space="preserve"> only</w:t>
                                  </w:r>
                                </w:p>
                              </w:tc>
                              <w:tc>
                                <w:tcPr>
                                  <w:tcW w:w="1550" w:type="dxa"/>
                                </w:tcPr>
                                <w:p w14:paraId="69F2955F" w14:textId="77777777" w:rsidR="00105587" w:rsidRPr="0092687A" w:rsidRDefault="00105587"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Round Island</w:t>
                                  </w:r>
                                </w:p>
                              </w:tc>
                              <w:tc>
                                <w:tcPr>
                                  <w:tcW w:w="3850" w:type="dxa"/>
                                </w:tcPr>
                                <w:p w14:paraId="1A593B8D" w14:textId="77777777" w:rsidR="00105587" w:rsidRPr="0092687A" w:rsidRDefault="00105587" w:rsidP="00442DE6">
                                  <w:pPr>
                                    <w:rPr>
                                      <w:rFonts w:ascii="Times New Roman" w:hAnsi="Times New Roman" w:cstheme="minorHAnsi"/>
                                      <w:sz w:val="18"/>
                                      <w:szCs w:val="22"/>
                                    </w:rPr>
                                  </w:pPr>
                                  <w:r>
                                    <w:rPr>
                                      <w:rFonts w:ascii="Times New Roman" w:hAnsi="Times New Roman" w:cstheme="minorHAnsi"/>
                                      <w:sz w:val="18"/>
                                      <w:szCs w:val="22"/>
                                    </w:rPr>
                                    <w:t xml:space="preserve">DOA LURE EVENT </w:t>
                                  </w:r>
                                  <w:r w:rsidRPr="0092687A">
                                    <w:rPr>
                                      <w:rFonts w:ascii="Times New Roman" w:hAnsi="Times New Roman" w:cstheme="minorHAnsi"/>
                                      <w:sz w:val="18"/>
                                      <w:szCs w:val="22"/>
                                    </w:rPr>
                                    <w:t>High Point</w:t>
                                  </w:r>
                                  <w:r>
                                    <w:rPr>
                                      <w:rFonts w:ascii="Times New Roman" w:hAnsi="Times New Roman" w:cstheme="minorHAnsi"/>
                                      <w:sz w:val="18"/>
                                      <w:szCs w:val="22"/>
                                    </w:rPr>
                                    <w:t xml:space="preserve"> Wins</w:t>
                                  </w:r>
                                </w:p>
                                <w:p w14:paraId="6C4E421F" w14:textId="77777777" w:rsidR="00105587" w:rsidRPr="0092687A" w:rsidRDefault="00105587" w:rsidP="00442DE6">
                                  <w:pPr>
                                    <w:rPr>
                                      <w:rFonts w:ascii="Times New Roman" w:hAnsi="Times New Roman" w:cstheme="minorHAnsi"/>
                                      <w:sz w:val="18"/>
                                      <w:szCs w:val="18"/>
                                    </w:rPr>
                                  </w:pPr>
                                  <w:r w:rsidRPr="0092687A">
                                    <w:rPr>
                                      <w:rFonts w:ascii="Times New Roman" w:hAnsi="Times New Roman" w:cstheme="minorHAnsi"/>
                                      <w:sz w:val="18"/>
                                      <w:szCs w:val="18"/>
                                    </w:rPr>
                                    <w:t>Trout=1pt.  Snook =2pts.   Redfish=3pts.</w:t>
                                  </w:r>
                                </w:p>
                                <w:p w14:paraId="114B9E6B" w14:textId="77777777" w:rsidR="00105587" w:rsidRPr="0092687A" w:rsidRDefault="00105587" w:rsidP="00442DE6">
                                  <w:pPr>
                                    <w:rPr>
                                      <w:rFonts w:ascii="Times New Roman" w:hAnsi="Times New Roman" w:cstheme="minorHAnsi"/>
                                      <w:color w:val="FF1A37"/>
                                      <w:sz w:val="18"/>
                                      <w:szCs w:val="22"/>
                                    </w:rPr>
                                  </w:pPr>
                                  <w:r>
                                    <w:rPr>
                                      <w:rFonts w:ascii="Times New Roman" w:hAnsi="Times New Roman" w:cstheme="minorHAnsi"/>
                                      <w:sz w:val="18"/>
                                      <w:szCs w:val="18"/>
                                    </w:rPr>
                                    <w:t>Max. 3 per species   Snook must be 24</w:t>
                                  </w:r>
                                  <w:r w:rsidRPr="0092687A">
                                    <w:rPr>
                                      <w:rFonts w:ascii="Times New Roman" w:hAnsi="Times New Roman" w:cstheme="minorHAnsi"/>
                                      <w:sz w:val="18"/>
                                      <w:szCs w:val="18"/>
                                    </w:rPr>
                                    <w:t>'' min.</w:t>
                                  </w:r>
                                </w:p>
                              </w:tc>
                              <w:tc>
                                <w:tcPr>
                                  <w:tcW w:w="1980" w:type="dxa"/>
                                </w:tcPr>
                                <w:p w14:paraId="1D092BCA" w14:textId="77777777" w:rsidR="00105587" w:rsidRPr="0092687A" w:rsidRDefault="00105587" w:rsidP="00442DE6">
                                  <w:pPr>
                                    <w:rPr>
                                      <w:rFonts w:ascii="Times New Roman" w:hAnsi="Times New Roman" w:cstheme="minorHAnsi"/>
                                      <w:sz w:val="18"/>
                                      <w:szCs w:val="22"/>
                                    </w:rPr>
                                  </w:pPr>
                                  <w:r w:rsidRPr="0092687A">
                                    <w:rPr>
                                      <w:rFonts w:ascii="Times New Roman" w:hAnsi="Times New Roman" w:cstheme="minorHAnsi"/>
                                      <w:sz w:val="18"/>
                                      <w:szCs w:val="22"/>
                                    </w:rPr>
                                    <w:t>Manatee Island Bar &amp; Grill</w:t>
                                  </w:r>
                                  <w:r>
                                    <w:rPr>
                                      <w:rFonts w:ascii="Times New Roman" w:hAnsi="Times New Roman" w:cstheme="minorHAnsi"/>
                                      <w:sz w:val="18"/>
                                      <w:szCs w:val="22"/>
                                    </w:rPr>
                                    <w:t>, Fort Pierce.</w:t>
                                  </w:r>
                                </w:p>
                                <w:p w14:paraId="03E1B1B6" w14:textId="77777777" w:rsidR="00105587" w:rsidRPr="0092687A" w:rsidRDefault="00105587" w:rsidP="00617D27">
                                  <w:pPr>
                                    <w:rPr>
                                      <w:rFonts w:ascii="Times New Roman" w:hAnsi="Times New Roman" w:cstheme="minorHAnsi"/>
                                      <w:color w:val="FF1A37"/>
                                      <w:sz w:val="18"/>
                                      <w:szCs w:val="22"/>
                                    </w:rPr>
                                  </w:pPr>
                                  <w:r w:rsidRPr="0092687A">
                                    <w:rPr>
                                      <w:rFonts w:ascii="Times New Roman" w:hAnsi="Times New Roman" w:cstheme="minorHAnsi"/>
                                      <w:sz w:val="18"/>
                                      <w:szCs w:val="22"/>
                                    </w:rPr>
                                    <w:t>1:00</w:t>
                                  </w:r>
                                  <w:r>
                                    <w:rPr>
                                      <w:rFonts w:ascii="Times New Roman" w:hAnsi="Times New Roman" w:cstheme="minorHAnsi"/>
                                      <w:sz w:val="18"/>
                                      <w:szCs w:val="22"/>
                                    </w:rPr>
                                    <w:t xml:space="preserve"> PM, March 10</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820" w:type="dxa"/>
                                </w:tcPr>
                                <w:p w14:paraId="046B57FB" w14:textId="77777777" w:rsidR="00105587" w:rsidRPr="0092687A" w:rsidRDefault="00105587" w:rsidP="00292A98">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Must use D.O.A. brand lures only</w:t>
                                  </w:r>
                                  <w:r>
                                    <w:rPr>
                                      <w:rFonts w:ascii="Times New Roman" w:hAnsi="Times New Roman" w:cstheme="minorHAnsi"/>
                                      <w:color w:val="000000" w:themeColor="text1"/>
                                      <w:sz w:val="18"/>
                                    </w:rPr>
                                    <w:t>.</w:t>
                                  </w:r>
                                </w:p>
                              </w:tc>
                            </w:tr>
                            <w:tr w:rsidR="000C14DF" w:rsidRPr="00082C40" w14:paraId="401D8AFC" w14:textId="77777777" w:rsidTr="000C14DF">
                              <w:tc>
                                <w:tcPr>
                                  <w:tcW w:w="1170" w:type="dxa"/>
                                </w:tcPr>
                                <w:p w14:paraId="146528DB"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April</w:t>
                                  </w:r>
                                </w:p>
                                <w:p w14:paraId="07DD0B9D" w14:textId="77777777" w:rsidR="00105587" w:rsidRPr="0092687A" w:rsidRDefault="00105587" w:rsidP="00095411">
                                  <w:pPr>
                                    <w:jc w:val="center"/>
                                    <w:rPr>
                                      <w:rFonts w:ascii="Times New Roman" w:hAnsi="Times New Roman" w:cstheme="minorHAnsi"/>
                                      <w:sz w:val="18"/>
                                      <w:szCs w:val="22"/>
                                    </w:rPr>
                                  </w:pPr>
                                  <w:r>
                                    <w:rPr>
                                      <w:rFonts w:ascii="Times New Roman" w:hAnsi="Times New Roman" w:cstheme="minorHAnsi"/>
                                      <w:sz w:val="18"/>
                                      <w:szCs w:val="22"/>
                                    </w:rPr>
                                    <w:t>13, 14, 15</w:t>
                                  </w:r>
                                </w:p>
                              </w:tc>
                              <w:tc>
                                <w:tcPr>
                                  <w:tcW w:w="1550" w:type="dxa"/>
                                </w:tcPr>
                                <w:p w14:paraId="46134666" w14:textId="77777777" w:rsidR="00105587" w:rsidRPr="0092687A" w:rsidRDefault="00105587" w:rsidP="00442DE6">
                                  <w:pPr>
                                    <w:jc w:val="center"/>
                                    <w:rPr>
                                      <w:rFonts w:ascii="Times New Roman" w:hAnsi="Times New Roman" w:cstheme="minorHAnsi"/>
                                      <w:color w:val="FF1A37"/>
                                      <w:sz w:val="18"/>
                                      <w:szCs w:val="22"/>
                                    </w:rPr>
                                  </w:pPr>
                                  <w:r>
                                    <w:rPr>
                                      <w:rFonts w:ascii="Times New Roman" w:hAnsi="Times New Roman" w:cstheme="minorHAnsi"/>
                                      <w:bCs/>
                                      <w:sz w:val="18"/>
                                      <w:szCs w:val="22"/>
                                    </w:rPr>
                                    <w:t>New Member/Old Member</w:t>
                                  </w:r>
                                </w:p>
                              </w:tc>
                              <w:tc>
                                <w:tcPr>
                                  <w:tcW w:w="3850" w:type="dxa"/>
                                </w:tcPr>
                                <w:p w14:paraId="6C809204" w14:textId="77777777" w:rsidR="00105587" w:rsidRPr="0092687A" w:rsidRDefault="00105587" w:rsidP="00442DE6">
                                  <w:pPr>
                                    <w:rPr>
                                      <w:rFonts w:ascii="Times New Roman" w:hAnsi="Times New Roman" w:cstheme="minorHAnsi"/>
                                      <w:color w:val="FF1A37"/>
                                      <w:sz w:val="18"/>
                                      <w:szCs w:val="22"/>
                                    </w:rPr>
                                  </w:pPr>
                                  <w:r w:rsidRPr="0092687A">
                                    <w:rPr>
                                      <w:rFonts w:ascii="Times New Roman" w:hAnsi="Times New Roman" w:cstheme="minorHAnsi"/>
                                      <w:sz w:val="18"/>
                                      <w:szCs w:val="22"/>
                                    </w:rPr>
                                    <w:t xml:space="preserve">Any Species: Old Member </w:t>
                                  </w:r>
                                  <w:r>
                                    <w:rPr>
                                      <w:rFonts w:ascii="Times New Roman" w:hAnsi="Times New Roman" w:cstheme="minorHAnsi"/>
                                      <w:sz w:val="18"/>
                                      <w:szCs w:val="22"/>
                                    </w:rPr>
                                    <w:t xml:space="preserve">fishes with any </w:t>
                                  </w:r>
                                  <w:r w:rsidRPr="0092687A">
                                    <w:rPr>
                                      <w:rFonts w:ascii="Times New Roman" w:hAnsi="Times New Roman" w:cstheme="minorHAnsi"/>
                                      <w:sz w:val="18"/>
                                      <w:szCs w:val="22"/>
                                    </w:rPr>
                                    <w:t>with New Member</w:t>
                                  </w:r>
                                </w:p>
                              </w:tc>
                              <w:tc>
                                <w:tcPr>
                                  <w:tcW w:w="1980" w:type="dxa"/>
                                </w:tcPr>
                                <w:p w14:paraId="1B6E90ED" w14:textId="77777777" w:rsidR="00105587" w:rsidRPr="0092687A" w:rsidRDefault="00105587" w:rsidP="00617D27">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April 14</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820" w:type="dxa"/>
                                </w:tcPr>
                                <w:p w14:paraId="7BBA961B"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New Member/Old Member</w:t>
                                  </w:r>
                                </w:p>
                              </w:tc>
                            </w:tr>
                            <w:tr w:rsidR="000C14DF" w:rsidRPr="00082C40" w14:paraId="7406E251" w14:textId="77777777" w:rsidTr="000C14DF">
                              <w:tc>
                                <w:tcPr>
                                  <w:tcW w:w="1170" w:type="dxa"/>
                                </w:tcPr>
                                <w:p w14:paraId="4869C515"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May</w:t>
                                  </w:r>
                                </w:p>
                                <w:p w14:paraId="1CBA80CF" w14:textId="77777777" w:rsidR="00105587" w:rsidRPr="0092687A" w:rsidRDefault="00105587" w:rsidP="00617D27">
                                  <w:pPr>
                                    <w:jc w:val="center"/>
                                    <w:rPr>
                                      <w:rFonts w:ascii="Times New Roman" w:hAnsi="Times New Roman" w:cstheme="minorHAnsi"/>
                                      <w:sz w:val="18"/>
                                      <w:szCs w:val="22"/>
                                    </w:rPr>
                                  </w:pPr>
                                  <w:r>
                                    <w:rPr>
                                      <w:rFonts w:ascii="Times New Roman" w:hAnsi="Times New Roman" w:cstheme="minorHAnsi"/>
                                      <w:sz w:val="18"/>
                                      <w:szCs w:val="22"/>
                                    </w:rPr>
                                    <w:t>11, 12, 13</w:t>
                                  </w:r>
                                </w:p>
                              </w:tc>
                              <w:tc>
                                <w:tcPr>
                                  <w:tcW w:w="1550" w:type="dxa"/>
                                </w:tcPr>
                                <w:p w14:paraId="39EC584C" w14:textId="77777777" w:rsidR="00105587" w:rsidRPr="0092687A" w:rsidRDefault="00105587"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Top Water Lures Only</w:t>
                                  </w:r>
                                </w:p>
                              </w:tc>
                              <w:tc>
                                <w:tcPr>
                                  <w:tcW w:w="3850" w:type="dxa"/>
                                </w:tcPr>
                                <w:p w14:paraId="3B041FF2" w14:textId="77777777" w:rsidR="00105587" w:rsidRPr="0092687A" w:rsidRDefault="00105587" w:rsidP="00442DE6">
                                  <w:pPr>
                                    <w:rPr>
                                      <w:rFonts w:ascii="Times New Roman" w:hAnsi="Times New Roman" w:cstheme="minorHAnsi"/>
                                      <w:sz w:val="18"/>
                                      <w:szCs w:val="18"/>
                                    </w:rPr>
                                  </w:pPr>
                                  <w:r w:rsidRPr="0092687A">
                                    <w:rPr>
                                      <w:rFonts w:ascii="Times New Roman" w:hAnsi="Times New Roman" w:cstheme="minorHAnsi"/>
                                      <w:sz w:val="18"/>
                                      <w:szCs w:val="22"/>
                                    </w:rPr>
                                    <w:t xml:space="preserve">Most Points Total - </w:t>
                                  </w:r>
                                  <w:r w:rsidRPr="0092687A">
                                    <w:rPr>
                                      <w:rFonts w:ascii="Times New Roman" w:hAnsi="Times New Roman" w:cstheme="minorHAnsi"/>
                                      <w:sz w:val="18"/>
                                      <w:szCs w:val="18"/>
                                    </w:rPr>
                                    <w:t>Snook =2pts.</w:t>
                                  </w:r>
                                </w:p>
                                <w:p w14:paraId="284A5391" w14:textId="77777777" w:rsidR="00105587" w:rsidRPr="0092687A" w:rsidRDefault="00105587" w:rsidP="00442DE6">
                                  <w:pPr>
                                    <w:rPr>
                                      <w:rFonts w:ascii="Times New Roman" w:hAnsi="Times New Roman" w:cstheme="minorHAnsi"/>
                                      <w:sz w:val="18"/>
                                      <w:szCs w:val="18"/>
                                    </w:rPr>
                                  </w:pPr>
                                  <w:r w:rsidRPr="0092687A">
                                    <w:rPr>
                                      <w:rFonts w:ascii="Times New Roman" w:hAnsi="Times New Roman" w:cstheme="minorHAnsi"/>
                                      <w:sz w:val="18"/>
                                      <w:szCs w:val="18"/>
                                    </w:rPr>
                                    <w:t>Trout =1pts. and Redfish 3pts.</w:t>
                                  </w:r>
                                </w:p>
                                <w:p w14:paraId="4674B48C" w14:textId="77777777" w:rsidR="00105587" w:rsidRPr="0092687A" w:rsidRDefault="00105587" w:rsidP="00442DE6">
                                  <w:pPr>
                                    <w:rPr>
                                      <w:rFonts w:ascii="Times New Roman" w:hAnsi="Times New Roman" w:cstheme="minorHAnsi"/>
                                      <w:color w:val="FF1A37"/>
                                      <w:sz w:val="18"/>
                                      <w:szCs w:val="22"/>
                                    </w:rPr>
                                  </w:pPr>
                                  <w:r w:rsidRPr="0092687A">
                                    <w:rPr>
                                      <w:rFonts w:ascii="Times New Roman" w:hAnsi="Times New Roman" w:cstheme="minorHAnsi"/>
                                      <w:sz w:val="18"/>
                                      <w:szCs w:val="18"/>
                                    </w:rPr>
                                    <w:t>Ma</w:t>
                                  </w:r>
                                  <w:r>
                                    <w:rPr>
                                      <w:rFonts w:ascii="Times New Roman" w:hAnsi="Times New Roman" w:cstheme="minorHAnsi"/>
                                      <w:sz w:val="18"/>
                                      <w:szCs w:val="18"/>
                                    </w:rPr>
                                    <w:t>x. 3 per species</w:t>
                                  </w:r>
                                  <w:r w:rsidRPr="0092687A">
                                    <w:rPr>
                                      <w:rFonts w:ascii="Times New Roman" w:hAnsi="Times New Roman" w:cstheme="minorHAnsi"/>
                                      <w:sz w:val="18"/>
                                      <w:szCs w:val="18"/>
                                    </w:rPr>
                                    <w:t>.</w:t>
                                  </w:r>
                                </w:p>
                              </w:tc>
                              <w:tc>
                                <w:tcPr>
                                  <w:tcW w:w="1980" w:type="dxa"/>
                                </w:tcPr>
                                <w:p w14:paraId="063F34A8" w14:textId="77777777" w:rsidR="00105587" w:rsidRPr="0092687A" w:rsidRDefault="00105587" w:rsidP="00617D27">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May 12</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820" w:type="dxa"/>
                                </w:tcPr>
                                <w:p w14:paraId="41D3C3AF" w14:textId="77777777" w:rsidR="00105587" w:rsidRPr="0092687A" w:rsidRDefault="00105587" w:rsidP="00292A98">
                                  <w:pPr>
                                    <w:rPr>
                                      <w:rFonts w:ascii="Times New Roman" w:hAnsi="Times New Roman" w:cstheme="minorHAnsi"/>
                                      <w:color w:val="000000" w:themeColor="text1"/>
                                      <w:sz w:val="18"/>
                                    </w:rPr>
                                  </w:pPr>
                                  <w:r>
                                    <w:rPr>
                                      <w:rFonts w:ascii="Times New Roman" w:hAnsi="Times New Roman" w:cstheme="minorHAnsi"/>
                                      <w:color w:val="000000" w:themeColor="text1"/>
                                      <w:sz w:val="18"/>
                                    </w:rPr>
                                    <w:t>Total Points</w:t>
                                  </w:r>
                                  <w:r w:rsidRPr="0092687A">
                                    <w:rPr>
                                      <w:rFonts w:ascii="Times New Roman" w:hAnsi="Times New Roman" w:cstheme="minorHAnsi"/>
                                      <w:color w:val="000000" w:themeColor="text1"/>
                                      <w:sz w:val="18"/>
                                    </w:rPr>
                                    <w:t>.</w:t>
                                  </w:r>
                                  <w:r>
                                    <w:rPr>
                                      <w:rFonts w:ascii="Times New Roman" w:hAnsi="Times New Roman" w:cstheme="minorHAnsi"/>
                                      <w:color w:val="000000" w:themeColor="text1"/>
                                      <w:sz w:val="18"/>
                                    </w:rPr>
                                    <w:t xml:space="preserve"> No bait or jigs allowed.</w:t>
                                  </w:r>
                                </w:p>
                              </w:tc>
                            </w:tr>
                            <w:tr w:rsidR="000C14DF" w:rsidRPr="00082C40" w14:paraId="4D41DDF8" w14:textId="77777777" w:rsidTr="000C14DF">
                              <w:tc>
                                <w:tcPr>
                                  <w:tcW w:w="1170" w:type="dxa"/>
                                </w:tcPr>
                                <w:p w14:paraId="47254426"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June</w:t>
                                  </w:r>
                                  <w:r>
                                    <w:rPr>
                                      <w:rFonts w:ascii="Times New Roman" w:hAnsi="Times New Roman" w:cstheme="minorHAnsi"/>
                                      <w:sz w:val="18"/>
                                      <w:szCs w:val="22"/>
                                    </w:rPr>
                                    <w:t xml:space="preserve"> 15, 16, 17</w:t>
                                  </w:r>
                                </w:p>
                                <w:p w14:paraId="7BB4300E" w14:textId="77777777" w:rsidR="00105587" w:rsidRPr="0092687A" w:rsidRDefault="00105587" w:rsidP="00442DE6">
                                  <w:pPr>
                                    <w:jc w:val="center"/>
                                    <w:rPr>
                                      <w:rFonts w:ascii="Times New Roman" w:hAnsi="Times New Roman" w:cstheme="minorHAnsi"/>
                                      <w:sz w:val="18"/>
                                      <w:szCs w:val="22"/>
                                    </w:rPr>
                                  </w:pPr>
                                </w:p>
                              </w:tc>
                              <w:tc>
                                <w:tcPr>
                                  <w:tcW w:w="1550" w:type="dxa"/>
                                </w:tcPr>
                                <w:p w14:paraId="4AA48983" w14:textId="77777777" w:rsidR="00105587" w:rsidRPr="00292A98" w:rsidRDefault="00105587" w:rsidP="00442DE6">
                                  <w:pPr>
                                    <w:jc w:val="center"/>
                                    <w:rPr>
                                      <w:rFonts w:ascii="Times New Roman" w:hAnsi="Times New Roman" w:cstheme="minorHAnsi"/>
                                      <w:sz w:val="18"/>
                                      <w:szCs w:val="22"/>
                                    </w:rPr>
                                  </w:pPr>
                                  <w:r w:rsidRPr="00292A98">
                                    <w:rPr>
                                      <w:rFonts w:ascii="Times New Roman" w:hAnsi="Times New Roman" w:cstheme="minorHAnsi"/>
                                      <w:sz w:val="18"/>
                                      <w:szCs w:val="22"/>
                                    </w:rPr>
                                    <w:t>Most Species Caught-Must be legal size fish</w:t>
                                  </w:r>
                                </w:p>
                              </w:tc>
                              <w:tc>
                                <w:tcPr>
                                  <w:tcW w:w="3850" w:type="dxa"/>
                                </w:tcPr>
                                <w:p w14:paraId="253C4D52" w14:textId="77777777" w:rsidR="00105587" w:rsidRPr="0092687A" w:rsidRDefault="00105587" w:rsidP="00442DE6">
                                  <w:pPr>
                                    <w:rPr>
                                      <w:rFonts w:ascii="Times New Roman" w:hAnsi="Times New Roman" w:cstheme="minorHAnsi"/>
                                      <w:sz w:val="18"/>
                                      <w:szCs w:val="22"/>
                                    </w:rPr>
                                  </w:pPr>
                                  <w:r>
                                    <w:rPr>
                                      <w:rFonts w:ascii="Times New Roman" w:hAnsi="Times New Roman" w:cstheme="minorHAnsi"/>
                                      <w:sz w:val="18"/>
                                      <w:szCs w:val="22"/>
                                    </w:rPr>
                                    <w:t>Any species of fish caught</w:t>
                                  </w:r>
                                  <w:r w:rsidRPr="0092687A">
                                    <w:rPr>
                                      <w:rFonts w:ascii="Times New Roman" w:hAnsi="Times New Roman" w:cstheme="minorHAnsi"/>
                                      <w:sz w:val="18"/>
                                      <w:szCs w:val="22"/>
                                    </w:rPr>
                                    <w:t>.</w:t>
                                  </w:r>
                                </w:p>
                              </w:tc>
                              <w:tc>
                                <w:tcPr>
                                  <w:tcW w:w="1980" w:type="dxa"/>
                                </w:tcPr>
                                <w:p w14:paraId="156EF764" w14:textId="77777777" w:rsidR="00105587" w:rsidRDefault="00105587" w:rsidP="00442DE6">
                                  <w:pPr>
                                    <w:rPr>
                                      <w:rFonts w:ascii="Times New Roman" w:hAnsi="Times New Roman" w:cstheme="minorHAnsi"/>
                                      <w:sz w:val="18"/>
                                      <w:szCs w:val="22"/>
                                    </w:rPr>
                                  </w:pPr>
                                  <w:r>
                                    <w:rPr>
                                      <w:rFonts w:ascii="Times New Roman" w:hAnsi="Times New Roman" w:cstheme="minorHAnsi"/>
                                      <w:sz w:val="18"/>
                                      <w:szCs w:val="22"/>
                                    </w:rPr>
                                    <w:t>Sandsprit Park 1:00 PM</w:t>
                                  </w:r>
                                </w:p>
                                <w:p w14:paraId="5D157E6F" w14:textId="757B9CF0" w:rsidR="00105587" w:rsidRPr="0092687A" w:rsidRDefault="00C674E6" w:rsidP="00617D27">
                                  <w:pPr>
                                    <w:rPr>
                                      <w:rFonts w:ascii="Times New Roman" w:hAnsi="Times New Roman" w:cstheme="minorHAnsi"/>
                                      <w:color w:val="FF1A37"/>
                                      <w:sz w:val="18"/>
                                      <w:szCs w:val="22"/>
                                    </w:rPr>
                                  </w:pPr>
                                  <w:r>
                                    <w:rPr>
                                      <w:rFonts w:ascii="Times New Roman" w:hAnsi="Times New Roman" w:cstheme="minorHAnsi"/>
                                      <w:sz w:val="18"/>
                                      <w:szCs w:val="22"/>
                                    </w:rPr>
                                    <w:t xml:space="preserve">Stuart, </w:t>
                                  </w:r>
                                  <w:r w:rsidR="00105587">
                                    <w:rPr>
                                      <w:rFonts w:ascii="Times New Roman" w:hAnsi="Times New Roman" w:cstheme="minorHAnsi"/>
                                      <w:sz w:val="18"/>
                                      <w:szCs w:val="22"/>
                                    </w:rPr>
                                    <w:t>June 16</w:t>
                                  </w:r>
                                  <w:r w:rsidR="00105587" w:rsidRPr="00617D27">
                                    <w:rPr>
                                      <w:rFonts w:ascii="Times New Roman" w:hAnsi="Times New Roman" w:cstheme="minorHAnsi"/>
                                      <w:sz w:val="18"/>
                                      <w:szCs w:val="22"/>
                                      <w:vertAlign w:val="superscript"/>
                                    </w:rPr>
                                    <w:t>th</w:t>
                                  </w:r>
                                </w:p>
                              </w:tc>
                              <w:tc>
                                <w:tcPr>
                                  <w:tcW w:w="1820" w:type="dxa"/>
                                </w:tcPr>
                                <w:p w14:paraId="1CA050A0" w14:textId="77777777" w:rsidR="00105587" w:rsidRPr="0092687A" w:rsidRDefault="00105587" w:rsidP="00442DE6">
                                  <w:pPr>
                                    <w:rPr>
                                      <w:rFonts w:ascii="Times New Roman" w:hAnsi="Times New Roman" w:cstheme="minorHAnsi"/>
                                      <w:color w:val="000000" w:themeColor="text1"/>
                                      <w:sz w:val="18"/>
                                    </w:rPr>
                                  </w:pPr>
                                  <w:r>
                                    <w:rPr>
                                      <w:rFonts w:ascii="Times New Roman" w:hAnsi="Times New Roman" w:cstheme="minorHAnsi"/>
                                      <w:color w:val="000000" w:themeColor="text1"/>
                                      <w:sz w:val="18"/>
                                    </w:rPr>
                                    <w:t>Largest length of any 1 fish caught</w:t>
                                  </w:r>
                                </w:p>
                              </w:tc>
                            </w:tr>
                            <w:tr w:rsidR="000C14DF" w:rsidRPr="00082C40" w14:paraId="10E72668" w14:textId="77777777" w:rsidTr="000C14DF">
                              <w:tc>
                                <w:tcPr>
                                  <w:tcW w:w="1170" w:type="dxa"/>
                                </w:tcPr>
                                <w:p w14:paraId="72ED56BF"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July</w:t>
                                  </w:r>
                                </w:p>
                                <w:p w14:paraId="1625CD8F" w14:textId="77777777" w:rsidR="00105587" w:rsidRPr="0092687A" w:rsidRDefault="00105587" w:rsidP="00617D27">
                                  <w:pPr>
                                    <w:jc w:val="center"/>
                                    <w:rPr>
                                      <w:rFonts w:ascii="Times New Roman" w:hAnsi="Times New Roman" w:cstheme="minorHAnsi"/>
                                      <w:sz w:val="18"/>
                                      <w:szCs w:val="22"/>
                                    </w:rPr>
                                  </w:pPr>
                                  <w:r>
                                    <w:rPr>
                                      <w:rFonts w:ascii="Times New Roman" w:hAnsi="Times New Roman" w:cstheme="minorHAnsi"/>
                                      <w:sz w:val="18"/>
                                      <w:szCs w:val="22"/>
                                    </w:rPr>
                                    <w:t>13,14,15</w:t>
                                  </w:r>
                                </w:p>
                              </w:tc>
                              <w:tc>
                                <w:tcPr>
                                  <w:tcW w:w="1550" w:type="dxa"/>
                                </w:tcPr>
                                <w:p w14:paraId="434B9747" w14:textId="77777777" w:rsidR="00105587" w:rsidRPr="0092687A" w:rsidRDefault="00105587"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Tarpon Outing</w:t>
                                  </w:r>
                                </w:p>
                                <w:p w14:paraId="45F75EB3" w14:textId="77777777" w:rsidR="00105587" w:rsidRPr="0092687A" w:rsidRDefault="00105587" w:rsidP="00442DE6">
                                  <w:pPr>
                                    <w:jc w:val="center"/>
                                    <w:rPr>
                                      <w:rFonts w:ascii="Times New Roman" w:hAnsi="Times New Roman" w:cstheme="minorHAnsi"/>
                                      <w:color w:val="FF1A37"/>
                                      <w:sz w:val="18"/>
                                      <w:szCs w:val="22"/>
                                    </w:rPr>
                                  </w:pPr>
                                </w:p>
                              </w:tc>
                              <w:tc>
                                <w:tcPr>
                                  <w:tcW w:w="3850" w:type="dxa"/>
                                </w:tcPr>
                                <w:p w14:paraId="3DF8E60C" w14:textId="77777777" w:rsidR="00105587" w:rsidRPr="0092687A" w:rsidRDefault="00105587" w:rsidP="00442DE6">
                                  <w:pPr>
                                    <w:rPr>
                                      <w:rFonts w:ascii="Times New Roman" w:hAnsi="Times New Roman" w:cstheme="minorHAnsi"/>
                                      <w:sz w:val="18"/>
                                      <w:szCs w:val="22"/>
                                    </w:rPr>
                                  </w:pPr>
                                  <w:r w:rsidRPr="0092687A">
                                    <w:rPr>
                                      <w:rFonts w:ascii="Times New Roman" w:hAnsi="Times New Roman" w:cstheme="minorHAnsi"/>
                                      <w:sz w:val="18"/>
                                      <w:szCs w:val="22"/>
                                    </w:rPr>
                                    <w:t>Most Tarpon: 3 Points for angler touching the leader, 1 point for a jumped fish. One point per jumped fish only.</w:t>
                                  </w:r>
                                  <w:r>
                                    <w:rPr>
                                      <w:rFonts w:ascii="Times New Roman" w:hAnsi="Times New Roman" w:cstheme="minorHAnsi"/>
                                      <w:sz w:val="18"/>
                                      <w:szCs w:val="22"/>
                                    </w:rPr>
                                    <w:t xml:space="preserve"> No natural bait allowed</w:t>
                                  </w:r>
                                </w:p>
                                <w:p w14:paraId="109E3F37" w14:textId="77777777" w:rsidR="00105587" w:rsidRPr="0092687A" w:rsidRDefault="00105587" w:rsidP="00442DE6">
                                  <w:pPr>
                                    <w:rPr>
                                      <w:rFonts w:ascii="Times New Roman" w:hAnsi="Times New Roman" w:cstheme="minorHAnsi"/>
                                      <w:color w:val="FF1A37"/>
                                      <w:sz w:val="18"/>
                                      <w:szCs w:val="22"/>
                                    </w:rPr>
                                  </w:pPr>
                                </w:p>
                              </w:tc>
                              <w:tc>
                                <w:tcPr>
                                  <w:tcW w:w="1980" w:type="dxa"/>
                                </w:tcPr>
                                <w:p w14:paraId="21EBE731" w14:textId="77777777" w:rsidR="00105587" w:rsidRPr="0092687A" w:rsidRDefault="00105587" w:rsidP="00617D27">
                                  <w:pPr>
                                    <w:rPr>
                                      <w:rFonts w:ascii="Times New Roman" w:hAnsi="Times New Roman" w:cstheme="minorHAnsi"/>
                                      <w:color w:val="FF1A37"/>
                                      <w:sz w:val="18"/>
                                      <w:szCs w:val="22"/>
                                    </w:rPr>
                                  </w:pPr>
                                  <w:r w:rsidRPr="0092687A">
                                    <w:rPr>
                                      <w:rFonts w:ascii="Times New Roman" w:hAnsi="Times New Roman" w:cstheme="minorHAnsi"/>
                                      <w:sz w:val="18"/>
                                      <w:szCs w:val="22"/>
                                    </w:rPr>
                                    <w:t>Shrimper’s Restaurant, Port Salerno 1:00PM</w:t>
                                  </w:r>
                                  <w:r>
                                    <w:rPr>
                                      <w:rFonts w:ascii="Times New Roman" w:hAnsi="Times New Roman" w:cstheme="minorHAnsi"/>
                                      <w:sz w:val="18"/>
                                      <w:szCs w:val="22"/>
                                    </w:rPr>
                                    <w:t>, July 14</w:t>
                                  </w:r>
                                  <w:r w:rsidRPr="00292A98">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820" w:type="dxa"/>
                                </w:tcPr>
                                <w:p w14:paraId="7210FDD7"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Three points for caught fish, one point for each jumped fish.</w:t>
                                  </w:r>
                                </w:p>
                              </w:tc>
                            </w:tr>
                            <w:tr w:rsidR="000C14DF" w:rsidRPr="00082C40" w14:paraId="0355EDA8" w14:textId="77777777" w:rsidTr="000C14DF">
                              <w:tc>
                                <w:tcPr>
                                  <w:tcW w:w="1170" w:type="dxa"/>
                                </w:tcPr>
                                <w:p w14:paraId="0EB91CA8"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August</w:t>
                                  </w:r>
                                </w:p>
                                <w:p w14:paraId="6E8D0756" w14:textId="77777777" w:rsidR="00105587" w:rsidRPr="0092687A" w:rsidRDefault="00105587" w:rsidP="00617D27">
                                  <w:pPr>
                                    <w:jc w:val="center"/>
                                    <w:rPr>
                                      <w:rFonts w:ascii="Times New Roman" w:hAnsi="Times New Roman" w:cstheme="minorHAnsi"/>
                                      <w:sz w:val="18"/>
                                      <w:szCs w:val="22"/>
                                    </w:rPr>
                                  </w:pPr>
                                  <w:r>
                                    <w:rPr>
                                      <w:rFonts w:ascii="Times New Roman" w:hAnsi="Times New Roman" w:cstheme="minorHAnsi"/>
                                      <w:sz w:val="18"/>
                                      <w:szCs w:val="22"/>
                                    </w:rPr>
                                    <w:t>10, 11, 12</w:t>
                                  </w:r>
                                </w:p>
                              </w:tc>
                              <w:tc>
                                <w:tcPr>
                                  <w:tcW w:w="1550" w:type="dxa"/>
                                </w:tcPr>
                                <w:p w14:paraId="335F51D3" w14:textId="77777777" w:rsidR="00105587" w:rsidRPr="0092687A" w:rsidRDefault="00105587"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Trout and Redfish Outing</w:t>
                                  </w:r>
                                </w:p>
                                <w:p w14:paraId="6AD2CE90" w14:textId="77777777" w:rsidR="00105587" w:rsidRPr="0092687A" w:rsidRDefault="00105587" w:rsidP="00442DE6">
                                  <w:pPr>
                                    <w:jc w:val="center"/>
                                    <w:rPr>
                                      <w:rFonts w:ascii="Times New Roman" w:hAnsi="Times New Roman" w:cstheme="minorHAnsi"/>
                                      <w:color w:val="FF1A37"/>
                                      <w:sz w:val="18"/>
                                      <w:szCs w:val="22"/>
                                    </w:rPr>
                                  </w:pPr>
                                </w:p>
                              </w:tc>
                              <w:tc>
                                <w:tcPr>
                                  <w:tcW w:w="3850" w:type="dxa"/>
                                </w:tcPr>
                                <w:p w14:paraId="344B4C05" w14:textId="77777777" w:rsidR="00105587" w:rsidRPr="0092687A" w:rsidRDefault="00105587" w:rsidP="00442DE6">
                                  <w:pPr>
                                    <w:rPr>
                                      <w:rFonts w:ascii="Times New Roman" w:hAnsi="Times New Roman" w:cstheme="minorHAnsi"/>
                                      <w:color w:val="FF1A37"/>
                                      <w:sz w:val="18"/>
                                      <w:szCs w:val="22"/>
                                    </w:rPr>
                                  </w:pPr>
                                  <w:r w:rsidRPr="0092687A">
                                    <w:rPr>
                                      <w:rFonts w:ascii="Times New Roman" w:hAnsi="Times New Roman" w:cstheme="minorHAnsi"/>
                                      <w:sz w:val="18"/>
                                      <w:szCs w:val="22"/>
                                    </w:rPr>
                                    <w:t>Largest Trout &amp; Redfish, total inch length</w:t>
                                  </w:r>
                                </w:p>
                              </w:tc>
                              <w:tc>
                                <w:tcPr>
                                  <w:tcW w:w="1980" w:type="dxa"/>
                                </w:tcPr>
                                <w:p w14:paraId="47B03043" w14:textId="77777777" w:rsidR="00105587" w:rsidRPr="0092687A" w:rsidRDefault="00105587" w:rsidP="00617D27">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August 11</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820" w:type="dxa"/>
                                </w:tcPr>
                                <w:p w14:paraId="4D384904"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trout and redfish combined.</w:t>
                                  </w:r>
                                </w:p>
                              </w:tc>
                            </w:tr>
                            <w:tr w:rsidR="000C14DF" w:rsidRPr="00082C40" w14:paraId="5DF53ED2" w14:textId="77777777" w:rsidTr="000C14DF">
                              <w:tc>
                                <w:tcPr>
                                  <w:tcW w:w="1170" w:type="dxa"/>
                                </w:tcPr>
                                <w:p w14:paraId="128AF949"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September</w:t>
                                  </w:r>
                                </w:p>
                                <w:p w14:paraId="788A2249" w14:textId="77777777" w:rsidR="00105587" w:rsidRPr="0092687A" w:rsidRDefault="00105587" w:rsidP="00617D27">
                                  <w:pPr>
                                    <w:jc w:val="center"/>
                                    <w:rPr>
                                      <w:rFonts w:ascii="Times New Roman" w:hAnsi="Times New Roman" w:cstheme="minorHAnsi"/>
                                      <w:sz w:val="18"/>
                                      <w:szCs w:val="22"/>
                                    </w:rPr>
                                  </w:pPr>
                                  <w:r>
                                    <w:rPr>
                                      <w:rFonts w:ascii="Times New Roman" w:hAnsi="Times New Roman" w:cstheme="minorHAnsi"/>
                                      <w:sz w:val="18"/>
                                      <w:szCs w:val="22"/>
                                    </w:rPr>
                                    <w:t>14, 15, 16</w:t>
                                  </w:r>
                                </w:p>
                              </w:tc>
                              <w:tc>
                                <w:tcPr>
                                  <w:tcW w:w="1550" w:type="dxa"/>
                                </w:tcPr>
                                <w:p w14:paraId="66523045" w14:textId="77777777" w:rsidR="00105587" w:rsidRPr="0092687A" w:rsidRDefault="00105587" w:rsidP="00442DE6">
                                  <w:pPr>
                                    <w:jc w:val="center"/>
                                    <w:rPr>
                                      <w:rFonts w:ascii="Times New Roman" w:hAnsi="Times New Roman" w:cstheme="minorHAnsi"/>
                                      <w:color w:val="FF1A37"/>
                                      <w:sz w:val="18"/>
                                      <w:szCs w:val="22"/>
                                    </w:rPr>
                                  </w:pPr>
                                  <w:r>
                                    <w:rPr>
                                      <w:rFonts w:ascii="Times New Roman" w:hAnsi="Times New Roman" w:cstheme="minorHAnsi"/>
                                      <w:bCs/>
                                      <w:sz w:val="18"/>
                                      <w:szCs w:val="22"/>
                                    </w:rPr>
                                    <w:t xml:space="preserve">Longest </w:t>
                                  </w:r>
                                  <w:r w:rsidRPr="0092687A">
                                    <w:rPr>
                                      <w:rFonts w:ascii="Times New Roman" w:hAnsi="Times New Roman" w:cstheme="minorHAnsi"/>
                                      <w:bCs/>
                                      <w:sz w:val="18"/>
                                      <w:szCs w:val="22"/>
                                    </w:rPr>
                                    <w:t>Snook</w:t>
                                  </w:r>
                                </w:p>
                              </w:tc>
                              <w:tc>
                                <w:tcPr>
                                  <w:tcW w:w="3850" w:type="dxa"/>
                                </w:tcPr>
                                <w:p w14:paraId="7A12BAAD" w14:textId="77777777" w:rsidR="00105587" w:rsidRPr="0092687A" w:rsidRDefault="00105587" w:rsidP="005370A4">
                                  <w:pPr>
                                    <w:rPr>
                                      <w:rFonts w:ascii="Times New Roman" w:hAnsi="Times New Roman" w:cstheme="minorHAnsi"/>
                                      <w:color w:val="FF1A37"/>
                                      <w:sz w:val="18"/>
                                      <w:szCs w:val="22"/>
                                    </w:rPr>
                                  </w:pPr>
                                  <w:r>
                                    <w:rPr>
                                      <w:rFonts w:ascii="Times New Roman" w:hAnsi="Times New Roman" w:cstheme="minorHAnsi"/>
                                      <w:sz w:val="18"/>
                                      <w:szCs w:val="22"/>
                                    </w:rPr>
                                    <w:t>Longest Snook –Bait Restriction:  Any snook caught on bait is worth ½ a fish caught on an artificial lure. 24” snook minimum length</w:t>
                                  </w:r>
                                </w:p>
                              </w:tc>
                              <w:tc>
                                <w:tcPr>
                                  <w:tcW w:w="1980" w:type="dxa"/>
                                </w:tcPr>
                                <w:p w14:paraId="32F67592" w14:textId="21C6A7BD" w:rsidR="00105587" w:rsidRPr="0092687A" w:rsidRDefault="00105587" w:rsidP="00C674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w:t>
                                  </w:r>
                                  <w:r w:rsidR="00C674E6">
                                    <w:rPr>
                                      <w:rFonts w:ascii="Times New Roman" w:hAnsi="Times New Roman" w:cstheme="minorHAnsi"/>
                                      <w:color w:val="0D0D0D" w:themeColor="text1" w:themeTint="F2"/>
                                      <w:sz w:val="18"/>
                                      <w:szCs w:val="22"/>
                                    </w:rPr>
                                    <w:t xml:space="preserve"> </w:t>
                                  </w:r>
                                  <w:r w:rsidRPr="0092687A">
                                    <w:rPr>
                                      <w:rFonts w:ascii="Times New Roman" w:hAnsi="Times New Roman" w:cstheme="minorHAnsi"/>
                                      <w:color w:val="0D0D0D" w:themeColor="text1" w:themeTint="F2"/>
                                      <w:sz w:val="18"/>
                                      <w:szCs w:val="22"/>
                                    </w:rPr>
                                    <w:t>PM Stuart</w:t>
                                  </w:r>
                                  <w:r>
                                    <w:rPr>
                                      <w:rFonts w:ascii="Times New Roman" w:hAnsi="Times New Roman" w:cstheme="minorHAnsi"/>
                                      <w:color w:val="0D0D0D" w:themeColor="text1" w:themeTint="F2"/>
                                      <w:sz w:val="18"/>
                                      <w:szCs w:val="22"/>
                                    </w:rPr>
                                    <w:t>, Sept 15</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820" w:type="dxa"/>
                                </w:tcPr>
                                <w:p w14:paraId="340925A0"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snook</w:t>
                                  </w:r>
                                  <w:r>
                                    <w:rPr>
                                      <w:rFonts w:ascii="Times New Roman" w:hAnsi="Times New Roman" w:cstheme="minorHAnsi"/>
                                      <w:color w:val="000000" w:themeColor="text1"/>
                                      <w:sz w:val="18"/>
                                    </w:rPr>
                                    <w:t>, minimum 24”</w:t>
                                  </w:r>
                                </w:p>
                              </w:tc>
                            </w:tr>
                            <w:tr w:rsidR="000C14DF" w:rsidRPr="00082C40" w14:paraId="0C98F058" w14:textId="77777777" w:rsidTr="000C14DF">
                              <w:tc>
                                <w:tcPr>
                                  <w:tcW w:w="1170" w:type="dxa"/>
                                </w:tcPr>
                                <w:p w14:paraId="2477D402"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October</w:t>
                                  </w:r>
                                </w:p>
                                <w:p w14:paraId="240D22C6" w14:textId="77777777" w:rsidR="00105587" w:rsidRPr="0092687A" w:rsidRDefault="00105587" w:rsidP="00617D27">
                                  <w:pPr>
                                    <w:jc w:val="center"/>
                                    <w:rPr>
                                      <w:rFonts w:ascii="Times New Roman" w:hAnsi="Times New Roman" w:cstheme="minorHAnsi"/>
                                      <w:sz w:val="18"/>
                                      <w:szCs w:val="22"/>
                                    </w:rPr>
                                  </w:pPr>
                                  <w:r>
                                    <w:rPr>
                                      <w:rFonts w:ascii="Times New Roman" w:hAnsi="Times New Roman" w:cstheme="minorHAnsi"/>
                                      <w:sz w:val="18"/>
                                      <w:szCs w:val="22"/>
                                    </w:rPr>
                                    <w:t>12, 13, 14</w:t>
                                  </w:r>
                                </w:p>
                              </w:tc>
                              <w:tc>
                                <w:tcPr>
                                  <w:tcW w:w="1550" w:type="dxa"/>
                                </w:tcPr>
                                <w:p w14:paraId="26FBDBCD" w14:textId="77777777" w:rsidR="00105587" w:rsidRPr="0092687A" w:rsidRDefault="00105587"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Pine Island</w:t>
                                  </w:r>
                                </w:p>
                              </w:tc>
                              <w:tc>
                                <w:tcPr>
                                  <w:tcW w:w="3850" w:type="dxa"/>
                                </w:tcPr>
                                <w:p w14:paraId="272C0118" w14:textId="1CC91ADF" w:rsidR="00105587" w:rsidRPr="0092687A" w:rsidRDefault="00105587" w:rsidP="00442DE6">
                                  <w:pPr>
                                    <w:rPr>
                                      <w:rFonts w:ascii="Times New Roman" w:hAnsi="Times New Roman" w:cstheme="minorHAnsi"/>
                                      <w:color w:val="FF1A37"/>
                                      <w:sz w:val="18"/>
                                      <w:szCs w:val="22"/>
                                    </w:rPr>
                                  </w:pPr>
                                  <w:r>
                                    <w:rPr>
                                      <w:rFonts w:ascii="Times New Roman" w:hAnsi="Times New Roman" w:cstheme="minorHAnsi"/>
                                      <w:sz w:val="18"/>
                                      <w:szCs w:val="22"/>
                                    </w:rPr>
                                    <w:t>Total Length in Inches</w:t>
                                  </w:r>
                                  <w:r w:rsidRPr="0092687A">
                                    <w:rPr>
                                      <w:rFonts w:ascii="Times New Roman" w:hAnsi="Times New Roman" w:cstheme="minorHAnsi"/>
                                      <w:sz w:val="18"/>
                                      <w:szCs w:val="22"/>
                                    </w:rPr>
                                    <w:t xml:space="preserve">: </w:t>
                                  </w:r>
                                  <w:r w:rsidR="00BB6542">
                                    <w:rPr>
                                      <w:rFonts w:ascii="Times New Roman" w:hAnsi="Times New Roman" w:cstheme="minorHAnsi"/>
                                      <w:sz w:val="18"/>
                                      <w:szCs w:val="22"/>
                                    </w:rPr>
                                    <w:t>1 Trout, 1 Redfish, 1 Snook (</w:t>
                                  </w:r>
                                  <w:proofErr w:type="gramStart"/>
                                  <w:r w:rsidR="00BB6542">
                                    <w:rPr>
                                      <w:rFonts w:ascii="Times New Roman" w:hAnsi="Times New Roman" w:cstheme="minorHAnsi"/>
                                      <w:sz w:val="18"/>
                                      <w:szCs w:val="22"/>
                                    </w:rPr>
                                    <w:t>24”</w:t>
                                  </w:r>
                                  <w:r w:rsidRPr="0092687A">
                                    <w:rPr>
                                      <w:rFonts w:ascii="Times New Roman" w:hAnsi="Times New Roman" w:cstheme="minorHAnsi"/>
                                      <w:sz w:val="18"/>
                                      <w:szCs w:val="22"/>
                                    </w:rPr>
                                    <w:t>inch</w:t>
                                  </w:r>
                                  <w:proofErr w:type="gramEnd"/>
                                  <w:r w:rsidRPr="0092687A">
                                    <w:rPr>
                                      <w:rFonts w:ascii="Times New Roman" w:hAnsi="Times New Roman" w:cstheme="minorHAnsi"/>
                                      <w:sz w:val="18"/>
                                      <w:szCs w:val="22"/>
                                    </w:rPr>
                                    <w:t xml:space="preserve"> minimum</w:t>
                                  </w:r>
                                  <w:r>
                                    <w:rPr>
                                      <w:rFonts w:ascii="Times New Roman" w:hAnsi="Times New Roman" w:cstheme="minorHAnsi"/>
                                      <w:sz w:val="18"/>
                                      <w:szCs w:val="22"/>
                                    </w:rPr>
                                    <w:t xml:space="preserve"> on snook</w:t>
                                  </w:r>
                                  <w:r w:rsidRPr="0092687A">
                                    <w:rPr>
                                      <w:rFonts w:ascii="Times New Roman" w:hAnsi="Times New Roman" w:cstheme="minorHAnsi"/>
                                      <w:sz w:val="18"/>
                                      <w:szCs w:val="22"/>
                                    </w:rPr>
                                    <w:t>)</w:t>
                                  </w:r>
                                </w:p>
                              </w:tc>
                              <w:tc>
                                <w:tcPr>
                                  <w:tcW w:w="1980" w:type="dxa"/>
                                </w:tcPr>
                                <w:p w14:paraId="5E32C358" w14:textId="77777777" w:rsidR="00105587" w:rsidRDefault="00105587"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Pine Island Away</w:t>
                                  </w:r>
                                </w:p>
                                <w:p w14:paraId="5C7CE7B3" w14:textId="77777777" w:rsidR="00105587" w:rsidRPr="0092687A" w:rsidRDefault="00105587" w:rsidP="00442DE6">
                                  <w:pPr>
                                    <w:rPr>
                                      <w:rFonts w:ascii="Times New Roman" w:hAnsi="Times New Roman" w:cstheme="minorHAnsi"/>
                                      <w:color w:val="0D0D0D" w:themeColor="text1" w:themeTint="F2"/>
                                      <w:sz w:val="18"/>
                                      <w:szCs w:val="22"/>
                                    </w:rPr>
                                  </w:pPr>
                                  <w:r>
                                    <w:rPr>
                                      <w:rFonts w:ascii="Times New Roman" w:hAnsi="Times New Roman" w:cstheme="minorHAnsi"/>
                                      <w:color w:val="0D0D0D" w:themeColor="text1" w:themeTint="F2"/>
                                      <w:sz w:val="18"/>
                                      <w:szCs w:val="22"/>
                                    </w:rPr>
                                    <w:t>No Local Luncheon</w:t>
                                  </w:r>
                                </w:p>
                              </w:tc>
                              <w:tc>
                                <w:tcPr>
                                  <w:tcW w:w="1820" w:type="dxa"/>
                                </w:tcPr>
                                <w:p w14:paraId="3ED1AAF9"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0C14DF" w:rsidRPr="00082C40" w14:paraId="3AB57D7E" w14:textId="77777777" w:rsidTr="000C14DF">
                              <w:trPr>
                                <w:trHeight w:val="1012"/>
                              </w:trPr>
                              <w:tc>
                                <w:tcPr>
                                  <w:tcW w:w="1170" w:type="dxa"/>
                                </w:tcPr>
                                <w:p w14:paraId="62492A4C"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November</w:t>
                                  </w:r>
                                </w:p>
                                <w:p w14:paraId="2BE886A5" w14:textId="77777777" w:rsidR="00105587" w:rsidRPr="0092687A" w:rsidRDefault="00105587" w:rsidP="00617D27">
                                  <w:pPr>
                                    <w:jc w:val="center"/>
                                    <w:rPr>
                                      <w:rFonts w:ascii="Times New Roman" w:hAnsi="Times New Roman" w:cstheme="minorHAnsi"/>
                                      <w:sz w:val="18"/>
                                      <w:szCs w:val="22"/>
                                    </w:rPr>
                                  </w:pPr>
                                  <w:r>
                                    <w:rPr>
                                      <w:rFonts w:ascii="Times New Roman" w:hAnsi="Times New Roman" w:cstheme="minorHAnsi"/>
                                      <w:sz w:val="18"/>
                                      <w:szCs w:val="22"/>
                                    </w:rPr>
                                    <w:t>9,10,11</w:t>
                                  </w:r>
                                </w:p>
                              </w:tc>
                              <w:tc>
                                <w:tcPr>
                                  <w:tcW w:w="1550" w:type="dxa"/>
                                </w:tcPr>
                                <w:p w14:paraId="12822409" w14:textId="77777777" w:rsidR="00105587" w:rsidRPr="0092687A" w:rsidRDefault="00105587"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Local Redfish</w:t>
                                  </w:r>
                                </w:p>
                              </w:tc>
                              <w:tc>
                                <w:tcPr>
                                  <w:tcW w:w="3850" w:type="dxa"/>
                                </w:tcPr>
                                <w:p w14:paraId="25AD3AAC" w14:textId="77777777" w:rsidR="00105587" w:rsidRPr="0092687A" w:rsidRDefault="00105587" w:rsidP="00442DE6">
                                  <w:pPr>
                                    <w:rPr>
                                      <w:rFonts w:ascii="Times New Roman" w:hAnsi="Times New Roman" w:cstheme="minorHAnsi"/>
                                      <w:color w:val="FF1A37"/>
                                      <w:sz w:val="18"/>
                                      <w:szCs w:val="22"/>
                                    </w:rPr>
                                  </w:pPr>
                                  <w:r w:rsidRPr="0092687A">
                                    <w:rPr>
                                      <w:rFonts w:ascii="Times New Roman" w:hAnsi="Times New Roman" w:cstheme="minorHAnsi"/>
                                      <w:sz w:val="18"/>
                                      <w:szCs w:val="22"/>
                                    </w:rPr>
                                    <w:t xml:space="preserve">Longest </w:t>
                                  </w:r>
                                  <w:r>
                                    <w:rPr>
                                      <w:rFonts w:ascii="Times New Roman" w:hAnsi="Times New Roman" w:cstheme="minorHAnsi"/>
                                      <w:sz w:val="18"/>
                                      <w:szCs w:val="22"/>
                                    </w:rPr>
                                    <w:t xml:space="preserve">Overall </w:t>
                                  </w:r>
                                  <w:r w:rsidRPr="0092687A">
                                    <w:rPr>
                                      <w:rFonts w:ascii="Times New Roman" w:hAnsi="Times New Roman" w:cstheme="minorHAnsi"/>
                                      <w:sz w:val="18"/>
                                      <w:szCs w:val="22"/>
                                    </w:rPr>
                                    <w:t xml:space="preserve">Redfish  </w:t>
                                  </w:r>
                                </w:p>
                              </w:tc>
                              <w:tc>
                                <w:tcPr>
                                  <w:tcW w:w="1980" w:type="dxa"/>
                                </w:tcPr>
                                <w:p w14:paraId="01B0A451" w14:textId="5D1DAF90" w:rsidR="00105587" w:rsidRPr="0092687A" w:rsidRDefault="00105587" w:rsidP="00617D27">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 PM</w:t>
                                  </w:r>
                                  <w:r>
                                    <w:rPr>
                                      <w:rFonts w:ascii="Times New Roman" w:hAnsi="Times New Roman" w:cstheme="minorHAnsi"/>
                                      <w:color w:val="0D0D0D" w:themeColor="text1" w:themeTint="F2"/>
                                      <w:sz w:val="18"/>
                                      <w:szCs w:val="22"/>
                                    </w:rPr>
                                    <w:t xml:space="preserve">, </w:t>
                                  </w:r>
                                  <w:r w:rsidR="00C674E6">
                                    <w:rPr>
                                      <w:rFonts w:ascii="Times New Roman" w:hAnsi="Times New Roman" w:cstheme="minorHAnsi"/>
                                      <w:color w:val="0D0D0D" w:themeColor="text1" w:themeTint="F2"/>
                                      <w:sz w:val="18"/>
                                      <w:szCs w:val="22"/>
                                    </w:rPr>
                                    <w:t xml:space="preserve">Stuart, </w:t>
                                  </w:r>
                                  <w:r>
                                    <w:rPr>
                                      <w:rFonts w:ascii="Times New Roman" w:hAnsi="Times New Roman" w:cstheme="minorHAnsi"/>
                                      <w:color w:val="0D0D0D" w:themeColor="text1" w:themeTint="F2"/>
                                      <w:sz w:val="18"/>
                                      <w:szCs w:val="22"/>
                                    </w:rPr>
                                    <w:t>Nov 10</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820" w:type="dxa"/>
                                </w:tcPr>
                                <w:p w14:paraId="709C6401"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0C14DF" w:rsidRPr="00082C40" w14:paraId="716061D3" w14:textId="77777777" w:rsidTr="000C14DF">
                              <w:tc>
                                <w:tcPr>
                                  <w:tcW w:w="1170" w:type="dxa"/>
                                </w:tcPr>
                                <w:p w14:paraId="5F9C1061" w14:textId="483DF53C" w:rsidR="00105587" w:rsidRPr="0092687A" w:rsidRDefault="00DA2E14" w:rsidP="00442DE6">
                                  <w:pPr>
                                    <w:spacing w:after="120"/>
                                    <w:jc w:val="center"/>
                                    <w:rPr>
                                      <w:rFonts w:ascii="Times New Roman" w:hAnsi="Times New Roman" w:cstheme="minorHAnsi"/>
                                      <w:sz w:val="18"/>
                                      <w:szCs w:val="22"/>
                                    </w:rPr>
                                  </w:pPr>
                                  <w:r>
                                    <w:rPr>
                                      <w:rFonts w:ascii="Times New Roman" w:hAnsi="Times New Roman" w:cstheme="minorHAnsi"/>
                                      <w:sz w:val="18"/>
                                      <w:szCs w:val="22"/>
                                    </w:rPr>
                                    <w:t xml:space="preserve">December </w:t>
                                  </w:r>
                                </w:p>
                              </w:tc>
                              <w:tc>
                                <w:tcPr>
                                  <w:tcW w:w="1550" w:type="dxa"/>
                                </w:tcPr>
                                <w:p w14:paraId="012D4FA1" w14:textId="77777777" w:rsidR="00105587" w:rsidRPr="0092687A" w:rsidRDefault="00105587" w:rsidP="00442DE6">
                                  <w:pPr>
                                    <w:spacing w:after="120"/>
                                    <w:jc w:val="center"/>
                                    <w:rPr>
                                      <w:rFonts w:ascii="Times New Roman" w:hAnsi="Times New Roman" w:cstheme="minorHAnsi"/>
                                      <w:color w:val="FF1A37"/>
                                      <w:sz w:val="18"/>
                                      <w:szCs w:val="22"/>
                                    </w:rPr>
                                  </w:pPr>
                                  <w:r w:rsidRPr="0092687A">
                                    <w:rPr>
                                      <w:rFonts w:ascii="Times New Roman" w:hAnsi="Times New Roman" w:cstheme="minorHAnsi"/>
                                      <w:bCs/>
                                      <w:sz w:val="18"/>
                                      <w:szCs w:val="22"/>
                                    </w:rPr>
                                    <w:t>Christmas Party</w:t>
                                  </w:r>
                                </w:p>
                              </w:tc>
                              <w:tc>
                                <w:tcPr>
                                  <w:tcW w:w="3850" w:type="dxa"/>
                                </w:tcPr>
                                <w:p w14:paraId="425486AA" w14:textId="77777777" w:rsidR="00105587" w:rsidRPr="0092687A" w:rsidRDefault="00105587" w:rsidP="00442DE6">
                                  <w:pPr>
                                    <w:spacing w:after="120"/>
                                    <w:rPr>
                                      <w:rFonts w:ascii="Times New Roman" w:hAnsi="Times New Roman" w:cstheme="minorHAnsi"/>
                                      <w:color w:val="FF1A37"/>
                                      <w:sz w:val="18"/>
                                      <w:szCs w:val="22"/>
                                    </w:rPr>
                                  </w:pPr>
                                  <w:r w:rsidRPr="0092687A">
                                    <w:rPr>
                                      <w:rFonts w:ascii="Times New Roman" w:hAnsi="Times New Roman" w:cstheme="minorHAnsi"/>
                                      <w:sz w:val="18"/>
                                      <w:szCs w:val="22"/>
                                    </w:rPr>
                                    <w:t>No Outing</w:t>
                                  </w:r>
                                </w:p>
                              </w:tc>
                              <w:tc>
                                <w:tcPr>
                                  <w:tcW w:w="1980" w:type="dxa"/>
                                </w:tcPr>
                                <w:p w14:paraId="3FBF03EC" w14:textId="77777777" w:rsidR="00105587" w:rsidRPr="0092687A" w:rsidRDefault="00105587"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Dolphin Bar &amp; Fish House Jensen Beach</w:t>
                                  </w:r>
                                </w:p>
                              </w:tc>
                              <w:tc>
                                <w:tcPr>
                                  <w:tcW w:w="1820" w:type="dxa"/>
                                </w:tcPr>
                                <w:p w14:paraId="1E0643B6"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No Outing.</w:t>
                                  </w:r>
                                </w:p>
                              </w:tc>
                            </w:tr>
                          </w:tbl>
                          <w:p w14:paraId="1995CB26" w14:textId="77777777" w:rsidR="00105587" w:rsidRDefault="00105587" w:rsidP="00105587">
                            <w:pPr>
                              <w:jc w:val="center"/>
                              <w:rPr>
                                <w:rFonts w:ascii="PapyrusPlain" w:hAnsi="PapyrusPlain" w:cs="PapyrusPlain"/>
                                <w:color w:val="FF1A37"/>
                                <w:sz w:val="36"/>
                                <w:szCs w:val="36"/>
                              </w:rPr>
                            </w:pPr>
                          </w:p>
                          <w:p w14:paraId="229F2F12" w14:textId="77777777" w:rsidR="00105587" w:rsidRDefault="00105587" w:rsidP="00105587">
                            <w:pPr>
                              <w:jc w:val="center"/>
                            </w:pPr>
                          </w:p>
                          <w:p w14:paraId="4FDD9D34" w14:textId="77777777" w:rsidR="00105587" w:rsidRDefault="00105587" w:rsidP="00105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276FC" id="Text Box 20" o:spid="_x0000_s1043" type="#_x0000_t202" style="position:absolute;margin-left:-1in;margin-top:45pt;width:574.95pt;height:576.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" filled="f" stroked="f">
                <v:path arrowok="t"/>
                <v:textbox>
                  <w:txbxContent>
                    <w:tbl>
                      <w:tblPr>
                        <w:tblStyle w:val="TableGrid"/>
                        <w:tblW w:w="0" w:type="auto"/>
                        <w:tblInd w:w="718" w:type="dxa"/>
                        <w:tblLook w:val="04A0" w:firstRow="1" w:lastRow="0" w:firstColumn="1" w:lastColumn="0" w:noHBand="0" w:noVBand="1"/>
                      </w:tblPr>
                      <w:tblGrid>
                        <w:gridCol w:w="1170"/>
                        <w:gridCol w:w="1550"/>
                        <w:gridCol w:w="3850"/>
                        <w:gridCol w:w="1980"/>
                        <w:gridCol w:w="1820"/>
                      </w:tblGrid>
                      <w:tr w:rsidR="000C14DF" w:rsidRPr="00082C40" w14:paraId="6BA5A4D2" w14:textId="77777777" w:rsidTr="000C14DF">
                        <w:tc>
                          <w:tcPr>
                            <w:tcW w:w="1170" w:type="dxa"/>
                          </w:tcPr>
                          <w:p w14:paraId="3C416587" w14:textId="77777777" w:rsidR="00105587" w:rsidRPr="0092687A" w:rsidRDefault="00105587" w:rsidP="00442DE6">
                            <w:pPr>
                              <w:jc w:val="center"/>
                              <w:rPr>
                                <w:rFonts w:ascii="Times New Roman" w:hAnsi="Times New Roman" w:cstheme="minorHAnsi"/>
                                <w:sz w:val="18"/>
                              </w:rPr>
                            </w:pPr>
                            <w:r w:rsidRPr="0092687A">
                              <w:rPr>
                                <w:rFonts w:ascii="Times New Roman" w:hAnsi="Times New Roman" w:cstheme="minorHAnsi"/>
                                <w:sz w:val="18"/>
                              </w:rPr>
                              <w:t>Date</w:t>
                            </w:r>
                          </w:p>
                        </w:tc>
                        <w:tc>
                          <w:tcPr>
                            <w:tcW w:w="1550" w:type="dxa"/>
                          </w:tcPr>
                          <w:p w14:paraId="33E0B65F" w14:textId="77777777" w:rsidR="00105587" w:rsidRPr="0092687A" w:rsidRDefault="00105587" w:rsidP="00442DE6">
                            <w:pPr>
                              <w:jc w:val="center"/>
                              <w:rPr>
                                <w:rFonts w:ascii="Times New Roman" w:hAnsi="Times New Roman" w:cstheme="minorHAnsi"/>
                                <w:color w:val="FF1A37"/>
                                <w:sz w:val="18"/>
                                <w:szCs w:val="36"/>
                              </w:rPr>
                            </w:pPr>
                            <w:r w:rsidRPr="0092687A">
                              <w:rPr>
                                <w:rFonts w:ascii="Times New Roman" w:hAnsi="Times New Roman" w:cstheme="minorHAnsi"/>
                                <w:sz w:val="18"/>
                              </w:rPr>
                              <w:t>Outing/Event</w:t>
                            </w:r>
                          </w:p>
                        </w:tc>
                        <w:tc>
                          <w:tcPr>
                            <w:tcW w:w="3850" w:type="dxa"/>
                          </w:tcPr>
                          <w:p w14:paraId="4EC13B8B" w14:textId="77777777" w:rsidR="00105587" w:rsidRPr="0092687A" w:rsidRDefault="00105587" w:rsidP="00442DE6">
                            <w:pPr>
                              <w:jc w:val="center"/>
                              <w:rPr>
                                <w:rFonts w:ascii="Times New Roman" w:hAnsi="Times New Roman" w:cstheme="minorHAnsi"/>
                                <w:color w:val="FF1A37"/>
                                <w:sz w:val="18"/>
                                <w:szCs w:val="36"/>
                              </w:rPr>
                            </w:pPr>
                            <w:r w:rsidRPr="0092687A">
                              <w:rPr>
                                <w:rFonts w:ascii="Times New Roman" w:hAnsi="Times New Roman" w:cstheme="minorHAnsi"/>
                                <w:sz w:val="18"/>
                              </w:rPr>
                              <w:t>Details</w:t>
                            </w:r>
                          </w:p>
                        </w:tc>
                        <w:tc>
                          <w:tcPr>
                            <w:tcW w:w="1980" w:type="dxa"/>
                          </w:tcPr>
                          <w:p w14:paraId="661625F3" w14:textId="77777777" w:rsidR="00105587" w:rsidRPr="0092687A" w:rsidRDefault="00105587" w:rsidP="00442DE6">
                            <w:pPr>
                              <w:rPr>
                                <w:rFonts w:ascii="Times New Roman" w:hAnsi="Times New Roman" w:cstheme="minorHAnsi"/>
                                <w:color w:val="FF1A37"/>
                                <w:sz w:val="18"/>
                                <w:szCs w:val="36"/>
                              </w:rPr>
                            </w:pPr>
                            <w:r w:rsidRPr="0092687A">
                              <w:rPr>
                                <w:rFonts w:ascii="Times New Roman" w:hAnsi="Times New Roman" w:cstheme="minorHAnsi"/>
                                <w:sz w:val="18"/>
                              </w:rPr>
                              <w:t>Host/Food Service</w:t>
                            </w:r>
                          </w:p>
                        </w:tc>
                        <w:tc>
                          <w:tcPr>
                            <w:tcW w:w="1820" w:type="dxa"/>
                          </w:tcPr>
                          <w:p w14:paraId="7ABACF0A" w14:textId="77777777" w:rsidR="00105587" w:rsidRPr="0092687A" w:rsidRDefault="00105587" w:rsidP="00442DE6">
                            <w:pPr>
                              <w:jc w:val="center"/>
                              <w:rPr>
                                <w:rFonts w:ascii="Times New Roman" w:hAnsi="Times New Roman" w:cstheme="minorHAnsi"/>
                                <w:color w:val="002060"/>
                                <w:sz w:val="18"/>
                              </w:rPr>
                            </w:pPr>
                            <w:r w:rsidRPr="0092687A">
                              <w:rPr>
                                <w:rFonts w:ascii="Times New Roman" w:hAnsi="Times New Roman" w:cstheme="minorHAnsi"/>
                                <w:color w:val="002060"/>
                                <w:sz w:val="18"/>
                              </w:rPr>
                              <w:t>Rules</w:t>
                            </w:r>
                          </w:p>
                        </w:tc>
                      </w:tr>
                      <w:tr w:rsidR="000C14DF" w:rsidRPr="00082C40" w14:paraId="35C3B0F9" w14:textId="77777777" w:rsidTr="000C14DF">
                        <w:tc>
                          <w:tcPr>
                            <w:tcW w:w="1170" w:type="dxa"/>
                          </w:tcPr>
                          <w:p w14:paraId="4CB10599" w14:textId="77777777" w:rsidR="00105587" w:rsidRPr="0092687A" w:rsidRDefault="00105587" w:rsidP="00095411">
                            <w:pPr>
                              <w:jc w:val="center"/>
                              <w:rPr>
                                <w:rFonts w:ascii="Times New Roman" w:hAnsi="Times New Roman" w:cstheme="minorHAnsi"/>
                                <w:sz w:val="18"/>
                                <w:szCs w:val="22"/>
                              </w:rPr>
                            </w:pPr>
                            <w:r>
                              <w:rPr>
                                <w:rFonts w:ascii="Times New Roman" w:hAnsi="Times New Roman" w:cstheme="minorHAnsi"/>
                                <w:sz w:val="18"/>
                                <w:szCs w:val="22"/>
                              </w:rPr>
                              <w:t>January 12,13,14</w:t>
                            </w:r>
                          </w:p>
                        </w:tc>
                        <w:tc>
                          <w:tcPr>
                            <w:tcW w:w="1550" w:type="dxa"/>
                          </w:tcPr>
                          <w:p w14:paraId="3E309B6B" w14:textId="77777777" w:rsidR="00105587" w:rsidRPr="0092687A" w:rsidRDefault="00105587"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Lucky 4</w:t>
                            </w:r>
                          </w:p>
                        </w:tc>
                        <w:tc>
                          <w:tcPr>
                            <w:tcW w:w="3850" w:type="dxa"/>
                          </w:tcPr>
                          <w:p w14:paraId="69C733BB" w14:textId="77777777" w:rsidR="00105587" w:rsidRPr="0092687A" w:rsidRDefault="00105587" w:rsidP="00442DE6">
                            <w:pPr>
                              <w:rPr>
                                <w:rFonts w:ascii="Times New Roman" w:hAnsi="Times New Roman" w:cstheme="minorHAnsi"/>
                                <w:sz w:val="18"/>
                                <w:szCs w:val="22"/>
                              </w:rPr>
                            </w:pPr>
                            <w:r w:rsidRPr="0092687A">
                              <w:rPr>
                                <w:rFonts w:ascii="Times New Roman" w:hAnsi="Times New Roman" w:cstheme="minorHAnsi"/>
                                <w:sz w:val="18"/>
                                <w:szCs w:val="22"/>
                              </w:rPr>
                              <w:t>Snook, Trout, Pompano, Redfish</w:t>
                            </w:r>
                          </w:p>
                          <w:p w14:paraId="1A18814D" w14:textId="77777777" w:rsidR="00105587" w:rsidRPr="0092687A" w:rsidRDefault="00105587" w:rsidP="00A76015">
                            <w:pPr>
                              <w:rPr>
                                <w:rFonts w:ascii="Times New Roman" w:hAnsi="Times New Roman" w:cstheme="minorHAnsi"/>
                                <w:color w:val="FF1A37"/>
                                <w:sz w:val="18"/>
                                <w:szCs w:val="22"/>
                              </w:rPr>
                            </w:pPr>
                            <w:r w:rsidRPr="0092687A">
                              <w:rPr>
                                <w:rFonts w:ascii="Times New Roman" w:hAnsi="Times New Roman" w:cstheme="minorHAnsi"/>
                                <w:sz w:val="18"/>
                                <w:szCs w:val="18"/>
                              </w:rPr>
                              <w:t xml:space="preserve">Total Number of all Target Species Caught - </w:t>
                            </w:r>
                            <w:r>
                              <w:rPr>
                                <w:rFonts w:ascii="Times New Roman" w:hAnsi="Times New Roman" w:cstheme="minorHAnsi"/>
                                <w:sz w:val="18"/>
                                <w:szCs w:val="18"/>
                              </w:rPr>
                              <w:t>3 fish per species max. Snook 24</w:t>
                            </w:r>
                            <w:r w:rsidRPr="0092687A">
                              <w:rPr>
                                <w:rFonts w:ascii="Times New Roman" w:hAnsi="Times New Roman" w:cstheme="minorHAnsi"/>
                                <w:sz w:val="18"/>
                                <w:szCs w:val="18"/>
                              </w:rPr>
                              <w:t>’’ min.</w:t>
                            </w:r>
                            <w:r>
                              <w:rPr>
                                <w:rFonts w:ascii="Times New Roman" w:hAnsi="Times New Roman" w:cstheme="minorHAnsi"/>
                                <w:sz w:val="18"/>
                                <w:szCs w:val="18"/>
                              </w:rPr>
                              <w:t xml:space="preserve"> </w:t>
                            </w:r>
                          </w:p>
                        </w:tc>
                        <w:tc>
                          <w:tcPr>
                            <w:tcW w:w="1980" w:type="dxa"/>
                          </w:tcPr>
                          <w:p w14:paraId="39251DD2" w14:textId="77777777" w:rsidR="00105587" w:rsidRDefault="00105587" w:rsidP="00617D27">
                            <w:pPr>
                              <w:rPr>
                                <w:rFonts w:ascii="Times New Roman" w:hAnsi="Times New Roman" w:cstheme="minorHAnsi"/>
                                <w:sz w:val="18"/>
                                <w:szCs w:val="22"/>
                              </w:rPr>
                            </w:pPr>
                            <w:r>
                              <w:rPr>
                                <w:rFonts w:ascii="Times New Roman" w:hAnsi="Times New Roman" w:cstheme="minorHAnsi"/>
                                <w:sz w:val="18"/>
                                <w:szCs w:val="22"/>
                              </w:rPr>
                              <w:t>Sandsprit Park</w:t>
                            </w:r>
                            <w:r w:rsidRPr="0092687A">
                              <w:rPr>
                                <w:rFonts w:ascii="Times New Roman" w:hAnsi="Times New Roman" w:cstheme="minorHAnsi"/>
                                <w:sz w:val="18"/>
                                <w:szCs w:val="22"/>
                              </w:rPr>
                              <w:t xml:space="preserve"> 1:00 PM </w:t>
                            </w:r>
                          </w:p>
                          <w:p w14:paraId="5FF5D9A1" w14:textId="77777777" w:rsidR="00105587" w:rsidRPr="0092687A" w:rsidRDefault="00105587" w:rsidP="00617D27">
                            <w:pPr>
                              <w:rPr>
                                <w:rFonts w:ascii="Times New Roman" w:hAnsi="Times New Roman" w:cstheme="minorHAnsi"/>
                                <w:color w:val="FF1A37"/>
                                <w:sz w:val="18"/>
                                <w:szCs w:val="22"/>
                              </w:rPr>
                            </w:pPr>
                            <w:r w:rsidRPr="0092687A">
                              <w:rPr>
                                <w:rFonts w:ascii="Times New Roman" w:hAnsi="Times New Roman" w:cstheme="minorHAnsi"/>
                                <w:sz w:val="18"/>
                                <w:szCs w:val="22"/>
                              </w:rPr>
                              <w:t>Stuart</w:t>
                            </w:r>
                            <w:r>
                              <w:rPr>
                                <w:rFonts w:ascii="Times New Roman" w:hAnsi="Times New Roman" w:cstheme="minorHAnsi"/>
                                <w:sz w:val="18"/>
                                <w:szCs w:val="22"/>
                              </w:rPr>
                              <w:t>, January 13</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820" w:type="dxa"/>
                          </w:tcPr>
                          <w:p w14:paraId="75AAD53E"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Max. 3 fish each species</w:t>
                            </w:r>
                          </w:p>
                        </w:tc>
                      </w:tr>
                      <w:tr w:rsidR="000C14DF" w:rsidRPr="00082C40" w14:paraId="0BC00E8B" w14:textId="77777777" w:rsidTr="000C14DF">
                        <w:tc>
                          <w:tcPr>
                            <w:tcW w:w="1170" w:type="dxa"/>
                          </w:tcPr>
                          <w:p w14:paraId="2F690744"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February</w:t>
                            </w:r>
                            <w:r>
                              <w:rPr>
                                <w:rFonts w:ascii="Times New Roman" w:hAnsi="Times New Roman" w:cstheme="minorHAnsi"/>
                                <w:sz w:val="18"/>
                                <w:szCs w:val="22"/>
                              </w:rPr>
                              <w:t xml:space="preserve"> </w:t>
                            </w:r>
                          </w:p>
                          <w:p w14:paraId="6B488821" w14:textId="77777777" w:rsidR="00105587" w:rsidRPr="0092687A" w:rsidRDefault="00105587" w:rsidP="00442DE6">
                            <w:pPr>
                              <w:jc w:val="center"/>
                              <w:rPr>
                                <w:rFonts w:ascii="Times New Roman" w:hAnsi="Times New Roman" w:cstheme="minorHAnsi"/>
                                <w:sz w:val="18"/>
                                <w:szCs w:val="22"/>
                              </w:rPr>
                            </w:pPr>
                            <w:r>
                              <w:rPr>
                                <w:rFonts w:ascii="Times New Roman" w:hAnsi="Times New Roman" w:cstheme="minorHAnsi"/>
                                <w:sz w:val="18"/>
                                <w:szCs w:val="22"/>
                              </w:rPr>
                              <w:t>9,10,11</w:t>
                            </w:r>
                          </w:p>
                        </w:tc>
                        <w:tc>
                          <w:tcPr>
                            <w:tcW w:w="1550" w:type="dxa"/>
                          </w:tcPr>
                          <w:p w14:paraId="589B3E51" w14:textId="77777777" w:rsidR="00105587" w:rsidRPr="0092687A" w:rsidRDefault="00105587"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Pompano</w:t>
                            </w:r>
                            <w:r>
                              <w:rPr>
                                <w:rFonts w:ascii="Times New Roman" w:hAnsi="Times New Roman" w:cstheme="minorHAnsi"/>
                                <w:bCs/>
                                <w:sz w:val="18"/>
                                <w:szCs w:val="22"/>
                              </w:rPr>
                              <w:t xml:space="preserve"> &amp; Flounder</w:t>
                            </w:r>
                          </w:p>
                        </w:tc>
                        <w:tc>
                          <w:tcPr>
                            <w:tcW w:w="3850" w:type="dxa"/>
                          </w:tcPr>
                          <w:p w14:paraId="56B28BA8" w14:textId="68EE9114" w:rsidR="00105587" w:rsidRPr="0092687A" w:rsidRDefault="00105587" w:rsidP="001034CA">
                            <w:pPr>
                              <w:rPr>
                                <w:rFonts w:ascii="Times New Roman" w:hAnsi="Times New Roman" w:cstheme="minorHAnsi"/>
                                <w:color w:val="FF1A37"/>
                                <w:sz w:val="18"/>
                                <w:szCs w:val="22"/>
                              </w:rPr>
                            </w:pPr>
                            <w:r w:rsidRPr="0092687A">
                              <w:rPr>
                                <w:rFonts w:ascii="Times New Roman" w:hAnsi="Times New Roman" w:cstheme="minorHAnsi"/>
                                <w:sz w:val="18"/>
                                <w:szCs w:val="22"/>
                              </w:rPr>
                              <w:t>Total Number Legal Pompano</w:t>
                            </w:r>
                            <w:r>
                              <w:rPr>
                                <w:rFonts w:ascii="Times New Roman" w:hAnsi="Times New Roman" w:cstheme="minorHAnsi"/>
                                <w:sz w:val="18"/>
                                <w:szCs w:val="22"/>
                              </w:rPr>
                              <w:t xml:space="preserve"> and Flounder combined</w:t>
                            </w:r>
                            <w:r w:rsidRPr="0092687A">
                              <w:rPr>
                                <w:rFonts w:ascii="Times New Roman" w:hAnsi="Times New Roman" w:cstheme="minorHAnsi"/>
                                <w:sz w:val="18"/>
                                <w:szCs w:val="22"/>
                              </w:rPr>
                              <w:t xml:space="preserve"> Caught</w:t>
                            </w:r>
                            <w:r w:rsidR="007E2B43">
                              <w:rPr>
                                <w:rFonts w:ascii="Times New Roman" w:hAnsi="Times New Roman" w:cstheme="minorHAnsi"/>
                                <w:sz w:val="18"/>
                                <w:szCs w:val="22"/>
                              </w:rPr>
                              <w:t xml:space="preserve"> (</w:t>
                            </w:r>
                            <w:r>
                              <w:rPr>
                                <w:rFonts w:ascii="Times New Roman" w:hAnsi="Times New Roman" w:cstheme="minorHAnsi"/>
                                <w:sz w:val="18"/>
                                <w:szCs w:val="22"/>
                              </w:rPr>
                              <w:t>Pompano 11” min fork length, max 6 fish/Flounder 12” min overall, max 12)</w:t>
                            </w:r>
                          </w:p>
                        </w:tc>
                        <w:tc>
                          <w:tcPr>
                            <w:tcW w:w="1980" w:type="dxa"/>
                          </w:tcPr>
                          <w:p w14:paraId="1AA48AE5" w14:textId="77777777" w:rsidR="00105587" w:rsidRPr="0092687A" w:rsidRDefault="00105587" w:rsidP="00442DE6">
                            <w:pPr>
                              <w:rPr>
                                <w:rFonts w:ascii="Times New Roman" w:hAnsi="Times New Roman" w:cstheme="minorHAnsi"/>
                                <w:sz w:val="18"/>
                                <w:szCs w:val="22"/>
                              </w:rPr>
                            </w:pPr>
                            <w:r>
                              <w:rPr>
                                <w:rFonts w:ascii="Times New Roman" w:hAnsi="Times New Roman" w:cstheme="minorHAnsi"/>
                                <w:sz w:val="18"/>
                                <w:szCs w:val="22"/>
                              </w:rPr>
                              <w:t>Sandsprit Park 1:00 PM</w:t>
                            </w:r>
                          </w:p>
                          <w:p w14:paraId="35712505" w14:textId="77777777" w:rsidR="00105587" w:rsidRPr="0092687A" w:rsidRDefault="00105587" w:rsidP="00617D27">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Stuart</w:t>
                            </w:r>
                            <w:r>
                              <w:rPr>
                                <w:rFonts w:ascii="Times New Roman" w:hAnsi="Times New Roman" w:cstheme="minorHAnsi"/>
                                <w:color w:val="0D0D0D" w:themeColor="text1" w:themeTint="F2"/>
                                <w:sz w:val="18"/>
                                <w:szCs w:val="22"/>
                              </w:rPr>
                              <w:t>, February 10</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820" w:type="dxa"/>
                          </w:tcPr>
                          <w:p w14:paraId="50A602A3"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Total Legal Number Caught</w:t>
                            </w:r>
                          </w:p>
                        </w:tc>
                      </w:tr>
                      <w:tr w:rsidR="000C14DF" w:rsidRPr="00082C40" w14:paraId="251AE8E4" w14:textId="77777777" w:rsidTr="000C14DF">
                        <w:tc>
                          <w:tcPr>
                            <w:tcW w:w="1170" w:type="dxa"/>
                          </w:tcPr>
                          <w:p w14:paraId="61FAB07A"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March</w:t>
                            </w:r>
                          </w:p>
                          <w:p w14:paraId="69512B2F" w14:textId="77777777" w:rsidR="00105587" w:rsidRPr="0092687A" w:rsidRDefault="00105587" w:rsidP="00095411">
                            <w:pPr>
                              <w:jc w:val="center"/>
                              <w:rPr>
                                <w:rFonts w:ascii="Times New Roman" w:hAnsi="Times New Roman" w:cstheme="minorHAnsi"/>
                                <w:sz w:val="18"/>
                                <w:szCs w:val="22"/>
                              </w:rPr>
                            </w:pPr>
                            <w:r w:rsidRPr="0092687A">
                              <w:rPr>
                                <w:rFonts w:ascii="Times New Roman" w:hAnsi="Times New Roman" w:cstheme="minorHAnsi"/>
                                <w:sz w:val="18"/>
                                <w:szCs w:val="22"/>
                              </w:rPr>
                              <w:t>1</w:t>
                            </w:r>
                            <w:r>
                              <w:rPr>
                                <w:rFonts w:ascii="Times New Roman" w:hAnsi="Times New Roman" w:cstheme="minorHAnsi"/>
                                <w:sz w:val="18"/>
                                <w:szCs w:val="22"/>
                              </w:rPr>
                              <w:t>0</w:t>
                            </w:r>
                            <w:r w:rsidRPr="0092687A">
                              <w:rPr>
                                <w:rFonts w:ascii="Times New Roman" w:hAnsi="Times New Roman" w:cstheme="minorHAnsi"/>
                                <w:sz w:val="18"/>
                                <w:szCs w:val="22"/>
                                <w:vertAlign w:val="superscript"/>
                              </w:rPr>
                              <w:t>th</w:t>
                            </w:r>
                            <w:r w:rsidRPr="0092687A">
                              <w:rPr>
                                <w:rFonts w:ascii="Times New Roman" w:hAnsi="Times New Roman" w:cstheme="minorHAnsi"/>
                                <w:sz w:val="18"/>
                                <w:szCs w:val="22"/>
                              </w:rPr>
                              <w:t xml:space="preserve"> only</w:t>
                            </w:r>
                          </w:p>
                        </w:tc>
                        <w:tc>
                          <w:tcPr>
                            <w:tcW w:w="1550" w:type="dxa"/>
                          </w:tcPr>
                          <w:p w14:paraId="69F2955F" w14:textId="77777777" w:rsidR="00105587" w:rsidRPr="0092687A" w:rsidRDefault="00105587"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Round Island</w:t>
                            </w:r>
                          </w:p>
                        </w:tc>
                        <w:tc>
                          <w:tcPr>
                            <w:tcW w:w="3850" w:type="dxa"/>
                          </w:tcPr>
                          <w:p w14:paraId="1A593B8D" w14:textId="77777777" w:rsidR="00105587" w:rsidRPr="0092687A" w:rsidRDefault="00105587" w:rsidP="00442DE6">
                            <w:pPr>
                              <w:rPr>
                                <w:rFonts w:ascii="Times New Roman" w:hAnsi="Times New Roman" w:cstheme="minorHAnsi"/>
                                <w:sz w:val="18"/>
                                <w:szCs w:val="22"/>
                              </w:rPr>
                            </w:pPr>
                            <w:r>
                              <w:rPr>
                                <w:rFonts w:ascii="Times New Roman" w:hAnsi="Times New Roman" w:cstheme="minorHAnsi"/>
                                <w:sz w:val="18"/>
                                <w:szCs w:val="22"/>
                              </w:rPr>
                              <w:t xml:space="preserve">DOA LURE EVENT </w:t>
                            </w:r>
                            <w:r w:rsidRPr="0092687A">
                              <w:rPr>
                                <w:rFonts w:ascii="Times New Roman" w:hAnsi="Times New Roman" w:cstheme="minorHAnsi"/>
                                <w:sz w:val="18"/>
                                <w:szCs w:val="22"/>
                              </w:rPr>
                              <w:t>High Point</w:t>
                            </w:r>
                            <w:r>
                              <w:rPr>
                                <w:rFonts w:ascii="Times New Roman" w:hAnsi="Times New Roman" w:cstheme="minorHAnsi"/>
                                <w:sz w:val="18"/>
                                <w:szCs w:val="22"/>
                              </w:rPr>
                              <w:t xml:space="preserve"> Wins</w:t>
                            </w:r>
                          </w:p>
                          <w:p w14:paraId="6C4E421F" w14:textId="77777777" w:rsidR="00105587" w:rsidRPr="0092687A" w:rsidRDefault="00105587" w:rsidP="00442DE6">
                            <w:pPr>
                              <w:rPr>
                                <w:rFonts w:ascii="Times New Roman" w:hAnsi="Times New Roman" w:cstheme="minorHAnsi"/>
                                <w:sz w:val="18"/>
                                <w:szCs w:val="18"/>
                              </w:rPr>
                            </w:pPr>
                            <w:r w:rsidRPr="0092687A">
                              <w:rPr>
                                <w:rFonts w:ascii="Times New Roman" w:hAnsi="Times New Roman" w:cstheme="minorHAnsi"/>
                                <w:sz w:val="18"/>
                                <w:szCs w:val="18"/>
                              </w:rPr>
                              <w:t>Trout=1pt.  Snook =2pts.   Redfish=3pts.</w:t>
                            </w:r>
                          </w:p>
                          <w:p w14:paraId="114B9E6B" w14:textId="77777777" w:rsidR="00105587" w:rsidRPr="0092687A" w:rsidRDefault="00105587" w:rsidP="00442DE6">
                            <w:pPr>
                              <w:rPr>
                                <w:rFonts w:ascii="Times New Roman" w:hAnsi="Times New Roman" w:cstheme="minorHAnsi"/>
                                <w:color w:val="FF1A37"/>
                                <w:sz w:val="18"/>
                                <w:szCs w:val="22"/>
                              </w:rPr>
                            </w:pPr>
                            <w:r>
                              <w:rPr>
                                <w:rFonts w:ascii="Times New Roman" w:hAnsi="Times New Roman" w:cstheme="minorHAnsi"/>
                                <w:sz w:val="18"/>
                                <w:szCs w:val="18"/>
                              </w:rPr>
                              <w:t>Max. 3 per species   Snook must be 24</w:t>
                            </w:r>
                            <w:r w:rsidRPr="0092687A">
                              <w:rPr>
                                <w:rFonts w:ascii="Times New Roman" w:hAnsi="Times New Roman" w:cstheme="minorHAnsi"/>
                                <w:sz w:val="18"/>
                                <w:szCs w:val="18"/>
                              </w:rPr>
                              <w:t>'' min.</w:t>
                            </w:r>
                          </w:p>
                        </w:tc>
                        <w:tc>
                          <w:tcPr>
                            <w:tcW w:w="1980" w:type="dxa"/>
                          </w:tcPr>
                          <w:p w14:paraId="1D092BCA" w14:textId="77777777" w:rsidR="00105587" w:rsidRPr="0092687A" w:rsidRDefault="00105587" w:rsidP="00442DE6">
                            <w:pPr>
                              <w:rPr>
                                <w:rFonts w:ascii="Times New Roman" w:hAnsi="Times New Roman" w:cstheme="minorHAnsi"/>
                                <w:sz w:val="18"/>
                                <w:szCs w:val="22"/>
                              </w:rPr>
                            </w:pPr>
                            <w:r w:rsidRPr="0092687A">
                              <w:rPr>
                                <w:rFonts w:ascii="Times New Roman" w:hAnsi="Times New Roman" w:cstheme="minorHAnsi"/>
                                <w:sz w:val="18"/>
                                <w:szCs w:val="22"/>
                              </w:rPr>
                              <w:t>Manatee Island Bar &amp; Grill</w:t>
                            </w:r>
                            <w:r>
                              <w:rPr>
                                <w:rFonts w:ascii="Times New Roman" w:hAnsi="Times New Roman" w:cstheme="minorHAnsi"/>
                                <w:sz w:val="18"/>
                                <w:szCs w:val="22"/>
                              </w:rPr>
                              <w:t>, Fort Pierce.</w:t>
                            </w:r>
                          </w:p>
                          <w:p w14:paraId="03E1B1B6" w14:textId="77777777" w:rsidR="00105587" w:rsidRPr="0092687A" w:rsidRDefault="00105587" w:rsidP="00617D27">
                            <w:pPr>
                              <w:rPr>
                                <w:rFonts w:ascii="Times New Roman" w:hAnsi="Times New Roman" w:cstheme="minorHAnsi"/>
                                <w:color w:val="FF1A37"/>
                                <w:sz w:val="18"/>
                                <w:szCs w:val="22"/>
                              </w:rPr>
                            </w:pPr>
                            <w:r w:rsidRPr="0092687A">
                              <w:rPr>
                                <w:rFonts w:ascii="Times New Roman" w:hAnsi="Times New Roman" w:cstheme="minorHAnsi"/>
                                <w:sz w:val="18"/>
                                <w:szCs w:val="22"/>
                              </w:rPr>
                              <w:t>1:00</w:t>
                            </w:r>
                            <w:r>
                              <w:rPr>
                                <w:rFonts w:ascii="Times New Roman" w:hAnsi="Times New Roman" w:cstheme="minorHAnsi"/>
                                <w:sz w:val="18"/>
                                <w:szCs w:val="22"/>
                              </w:rPr>
                              <w:t xml:space="preserve"> PM, March 10</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820" w:type="dxa"/>
                          </w:tcPr>
                          <w:p w14:paraId="046B57FB" w14:textId="77777777" w:rsidR="00105587" w:rsidRPr="0092687A" w:rsidRDefault="00105587" w:rsidP="00292A98">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Must use D.O.A. brand lures only</w:t>
                            </w:r>
                            <w:r>
                              <w:rPr>
                                <w:rFonts w:ascii="Times New Roman" w:hAnsi="Times New Roman" w:cstheme="minorHAnsi"/>
                                <w:color w:val="000000" w:themeColor="text1"/>
                                <w:sz w:val="18"/>
                              </w:rPr>
                              <w:t>.</w:t>
                            </w:r>
                          </w:p>
                        </w:tc>
                      </w:tr>
                      <w:tr w:rsidR="000C14DF" w:rsidRPr="00082C40" w14:paraId="401D8AFC" w14:textId="77777777" w:rsidTr="000C14DF">
                        <w:tc>
                          <w:tcPr>
                            <w:tcW w:w="1170" w:type="dxa"/>
                          </w:tcPr>
                          <w:p w14:paraId="146528DB"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April</w:t>
                            </w:r>
                          </w:p>
                          <w:p w14:paraId="07DD0B9D" w14:textId="77777777" w:rsidR="00105587" w:rsidRPr="0092687A" w:rsidRDefault="00105587" w:rsidP="00095411">
                            <w:pPr>
                              <w:jc w:val="center"/>
                              <w:rPr>
                                <w:rFonts w:ascii="Times New Roman" w:hAnsi="Times New Roman" w:cstheme="minorHAnsi"/>
                                <w:sz w:val="18"/>
                                <w:szCs w:val="22"/>
                              </w:rPr>
                            </w:pPr>
                            <w:r>
                              <w:rPr>
                                <w:rFonts w:ascii="Times New Roman" w:hAnsi="Times New Roman" w:cstheme="minorHAnsi"/>
                                <w:sz w:val="18"/>
                                <w:szCs w:val="22"/>
                              </w:rPr>
                              <w:t>13, 14, 15</w:t>
                            </w:r>
                          </w:p>
                        </w:tc>
                        <w:tc>
                          <w:tcPr>
                            <w:tcW w:w="1550" w:type="dxa"/>
                          </w:tcPr>
                          <w:p w14:paraId="46134666" w14:textId="77777777" w:rsidR="00105587" w:rsidRPr="0092687A" w:rsidRDefault="00105587" w:rsidP="00442DE6">
                            <w:pPr>
                              <w:jc w:val="center"/>
                              <w:rPr>
                                <w:rFonts w:ascii="Times New Roman" w:hAnsi="Times New Roman" w:cstheme="minorHAnsi"/>
                                <w:color w:val="FF1A37"/>
                                <w:sz w:val="18"/>
                                <w:szCs w:val="22"/>
                              </w:rPr>
                            </w:pPr>
                            <w:r>
                              <w:rPr>
                                <w:rFonts w:ascii="Times New Roman" w:hAnsi="Times New Roman" w:cstheme="minorHAnsi"/>
                                <w:bCs/>
                                <w:sz w:val="18"/>
                                <w:szCs w:val="22"/>
                              </w:rPr>
                              <w:t>New Member/Old Member</w:t>
                            </w:r>
                          </w:p>
                        </w:tc>
                        <w:tc>
                          <w:tcPr>
                            <w:tcW w:w="3850" w:type="dxa"/>
                          </w:tcPr>
                          <w:p w14:paraId="6C809204" w14:textId="77777777" w:rsidR="00105587" w:rsidRPr="0092687A" w:rsidRDefault="00105587" w:rsidP="00442DE6">
                            <w:pPr>
                              <w:rPr>
                                <w:rFonts w:ascii="Times New Roman" w:hAnsi="Times New Roman" w:cstheme="minorHAnsi"/>
                                <w:color w:val="FF1A37"/>
                                <w:sz w:val="18"/>
                                <w:szCs w:val="22"/>
                              </w:rPr>
                            </w:pPr>
                            <w:r w:rsidRPr="0092687A">
                              <w:rPr>
                                <w:rFonts w:ascii="Times New Roman" w:hAnsi="Times New Roman" w:cstheme="minorHAnsi"/>
                                <w:sz w:val="18"/>
                                <w:szCs w:val="22"/>
                              </w:rPr>
                              <w:t xml:space="preserve">Any Species: Old Member </w:t>
                            </w:r>
                            <w:r>
                              <w:rPr>
                                <w:rFonts w:ascii="Times New Roman" w:hAnsi="Times New Roman" w:cstheme="minorHAnsi"/>
                                <w:sz w:val="18"/>
                                <w:szCs w:val="22"/>
                              </w:rPr>
                              <w:t xml:space="preserve">fishes with any </w:t>
                            </w:r>
                            <w:r w:rsidRPr="0092687A">
                              <w:rPr>
                                <w:rFonts w:ascii="Times New Roman" w:hAnsi="Times New Roman" w:cstheme="minorHAnsi"/>
                                <w:sz w:val="18"/>
                                <w:szCs w:val="22"/>
                              </w:rPr>
                              <w:t>with New Member</w:t>
                            </w:r>
                          </w:p>
                        </w:tc>
                        <w:tc>
                          <w:tcPr>
                            <w:tcW w:w="1980" w:type="dxa"/>
                          </w:tcPr>
                          <w:p w14:paraId="1B6E90ED" w14:textId="77777777" w:rsidR="00105587" w:rsidRPr="0092687A" w:rsidRDefault="00105587" w:rsidP="00617D27">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April 14</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820" w:type="dxa"/>
                          </w:tcPr>
                          <w:p w14:paraId="7BBA961B"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New Member/Old Member</w:t>
                            </w:r>
                          </w:p>
                        </w:tc>
                      </w:tr>
                      <w:tr w:rsidR="000C14DF" w:rsidRPr="00082C40" w14:paraId="7406E251" w14:textId="77777777" w:rsidTr="000C14DF">
                        <w:tc>
                          <w:tcPr>
                            <w:tcW w:w="1170" w:type="dxa"/>
                          </w:tcPr>
                          <w:p w14:paraId="4869C515"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May</w:t>
                            </w:r>
                          </w:p>
                          <w:p w14:paraId="1CBA80CF" w14:textId="77777777" w:rsidR="00105587" w:rsidRPr="0092687A" w:rsidRDefault="00105587" w:rsidP="00617D27">
                            <w:pPr>
                              <w:jc w:val="center"/>
                              <w:rPr>
                                <w:rFonts w:ascii="Times New Roman" w:hAnsi="Times New Roman" w:cstheme="minorHAnsi"/>
                                <w:sz w:val="18"/>
                                <w:szCs w:val="22"/>
                              </w:rPr>
                            </w:pPr>
                            <w:r>
                              <w:rPr>
                                <w:rFonts w:ascii="Times New Roman" w:hAnsi="Times New Roman" w:cstheme="minorHAnsi"/>
                                <w:sz w:val="18"/>
                                <w:szCs w:val="22"/>
                              </w:rPr>
                              <w:t>11, 12, 13</w:t>
                            </w:r>
                          </w:p>
                        </w:tc>
                        <w:tc>
                          <w:tcPr>
                            <w:tcW w:w="1550" w:type="dxa"/>
                          </w:tcPr>
                          <w:p w14:paraId="39EC584C" w14:textId="77777777" w:rsidR="00105587" w:rsidRPr="0092687A" w:rsidRDefault="00105587"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Top Water Lures Only</w:t>
                            </w:r>
                          </w:p>
                        </w:tc>
                        <w:tc>
                          <w:tcPr>
                            <w:tcW w:w="3850" w:type="dxa"/>
                          </w:tcPr>
                          <w:p w14:paraId="3B041FF2" w14:textId="77777777" w:rsidR="00105587" w:rsidRPr="0092687A" w:rsidRDefault="00105587" w:rsidP="00442DE6">
                            <w:pPr>
                              <w:rPr>
                                <w:rFonts w:ascii="Times New Roman" w:hAnsi="Times New Roman" w:cstheme="minorHAnsi"/>
                                <w:sz w:val="18"/>
                                <w:szCs w:val="18"/>
                              </w:rPr>
                            </w:pPr>
                            <w:r w:rsidRPr="0092687A">
                              <w:rPr>
                                <w:rFonts w:ascii="Times New Roman" w:hAnsi="Times New Roman" w:cstheme="minorHAnsi"/>
                                <w:sz w:val="18"/>
                                <w:szCs w:val="22"/>
                              </w:rPr>
                              <w:t xml:space="preserve">Most Points Total - </w:t>
                            </w:r>
                            <w:r w:rsidRPr="0092687A">
                              <w:rPr>
                                <w:rFonts w:ascii="Times New Roman" w:hAnsi="Times New Roman" w:cstheme="minorHAnsi"/>
                                <w:sz w:val="18"/>
                                <w:szCs w:val="18"/>
                              </w:rPr>
                              <w:t>Snook =2pts.</w:t>
                            </w:r>
                          </w:p>
                          <w:p w14:paraId="284A5391" w14:textId="77777777" w:rsidR="00105587" w:rsidRPr="0092687A" w:rsidRDefault="00105587" w:rsidP="00442DE6">
                            <w:pPr>
                              <w:rPr>
                                <w:rFonts w:ascii="Times New Roman" w:hAnsi="Times New Roman" w:cstheme="minorHAnsi"/>
                                <w:sz w:val="18"/>
                                <w:szCs w:val="18"/>
                              </w:rPr>
                            </w:pPr>
                            <w:r w:rsidRPr="0092687A">
                              <w:rPr>
                                <w:rFonts w:ascii="Times New Roman" w:hAnsi="Times New Roman" w:cstheme="minorHAnsi"/>
                                <w:sz w:val="18"/>
                                <w:szCs w:val="18"/>
                              </w:rPr>
                              <w:t>Trout =1pts. and Redfish 3pts.</w:t>
                            </w:r>
                          </w:p>
                          <w:p w14:paraId="4674B48C" w14:textId="77777777" w:rsidR="00105587" w:rsidRPr="0092687A" w:rsidRDefault="00105587" w:rsidP="00442DE6">
                            <w:pPr>
                              <w:rPr>
                                <w:rFonts w:ascii="Times New Roman" w:hAnsi="Times New Roman" w:cstheme="minorHAnsi"/>
                                <w:color w:val="FF1A37"/>
                                <w:sz w:val="18"/>
                                <w:szCs w:val="22"/>
                              </w:rPr>
                            </w:pPr>
                            <w:r w:rsidRPr="0092687A">
                              <w:rPr>
                                <w:rFonts w:ascii="Times New Roman" w:hAnsi="Times New Roman" w:cstheme="minorHAnsi"/>
                                <w:sz w:val="18"/>
                                <w:szCs w:val="18"/>
                              </w:rPr>
                              <w:t>Ma</w:t>
                            </w:r>
                            <w:r>
                              <w:rPr>
                                <w:rFonts w:ascii="Times New Roman" w:hAnsi="Times New Roman" w:cstheme="minorHAnsi"/>
                                <w:sz w:val="18"/>
                                <w:szCs w:val="18"/>
                              </w:rPr>
                              <w:t>x. 3 per species</w:t>
                            </w:r>
                            <w:r w:rsidRPr="0092687A">
                              <w:rPr>
                                <w:rFonts w:ascii="Times New Roman" w:hAnsi="Times New Roman" w:cstheme="minorHAnsi"/>
                                <w:sz w:val="18"/>
                                <w:szCs w:val="18"/>
                              </w:rPr>
                              <w:t>.</w:t>
                            </w:r>
                          </w:p>
                        </w:tc>
                        <w:tc>
                          <w:tcPr>
                            <w:tcW w:w="1980" w:type="dxa"/>
                          </w:tcPr>
                          <w:p w14:paraId="063F34A8" w14:textId="77777777" w:rsidR="00105587" w:rsidRPr="0092687A" w:rsidRDefault="00105587" w:rsidP="00617D27">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May 12</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820" w:type="dxa"/>
                          </w:tcPr>
                          <w:p w14:paraId="41D3C3AF" w14:textId="77777777" w:rsidR="00105587" w:rsidRPr="0092687A" w:rsidRDefault="00105587" w:rsidP="00292A98">
                            <w:pPr>
                              <w:rPr>
                                <w:rFonts w:ascii="Times New Roman" w:hAnsi="Times New Roman" w:cstheme="minorHAnsi"/>
                                <w:color w:val="000000" w:themeColor="text1"/>
                                <w:sz w:val="18"/>
                              </w:rPr>
                            </w:pPr>
                            <w:r>
                              <w:rPr>
                                <w:rFonts w:ascii="Times New Roman" w:hAnsi="Times New Roman" w:cstheme="minorHAnsi"/>
                                <w:color w:val="000000" w:themeColor="text1"/>
                                <w:sz w:val="18"/>
                              </w:rPr>
                              <w:t>Total Points</w:t>
                            </w:r>
                            <w:r w:rsidRPr="0092687A">
                              <w:rPr>
                                <w:rFonts w:ascii="Times New Roman" w:hAnsi="Times New Roman" w:cstheme="minorHAnsi"/>
                                <w:color w:val="000000" w:themeColor="text1"/>
                                <w:sz w:val="18"/>
                              </w:rPr>
                              <w:t>.</w:t>
                            </w:r>
                            <w:r>
                              <w:rPr>
                                <w:rFonts w:ascii="Times New Roman" w:hAnsi="Times New Roman" w:cstheme="minorHAnsi"/>
                                <w:color w:val="000000" w:themeColor="text1"/>
                                <w:sz w:val="18"/>
                              </w:rPr>
                              <w:t xml:space="preserve"> No bait or jigs allowed.</w:t>
                            </w:r>
                          </w:p>
                        </w:tc>
                      </w:tr>
                      <w:tr w:rsidR="000C14DF" w:rsidRPr="00082C40" w14:paraId="4D41DDF8" w14:textId="77777777" w:rsidTr="000C14DF">
                        <w:tc>
                          <w:tcPr>
                            <w:tcW w:w="1170" w:type="dxa"/>
                          </w:tcPr>
                          <w:p w14:paraId="47254426"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June</w:t>
                            </w:r>
                            <w:r>
                              <w:rPr>
                                <w:rFonts w:ascii="Times New Roman" w:hAnsi="Times New Roman" w:cstheme="minorHAnsi"/>
                                <w:sz w:val="18"/>
                                <w:szCs w:val="22"/>
                              </w:rPr>
                              <w:t xml:space="preserve"> 15, 16, 17</w:t>
                            </w:r>
                          </w:p>
                          <w:p w14:paraId="7BB4300E" w14:textId="77777777" w:rsidR="00105587" w:rsidRPr="0092687A" w:rsidRDefault="00105587" w:rsidP="00442DE6">
                            <w:pPr>
                              <w:jc w:val="center"/>
                              <w:rPr>
                                <w:rFonts w:ascii="Times New Roman" w:hAnsi="Times New Roman" w:cstheme="minorHAnsi"/>
                                <w:sz w:val="18"/>
                                <w:szCs w:val="22"/>
                              </w:rPr>
                            </w:pPr>
                          </w:p>
                        </w:tc>
                        <w:tc>
                          <w:tcPr>
                            <w:tcW w:w="1550" w:type="dxa"/>
                          </w:tcPr>
                          <w:p w14:paraId="4AA48983" w14:textId="77777777" w:rsidR="00105587" w:rsidRPr="00292A98" w:rsidRDefault="00105587" w:rsidP="00442DE6">
                            <w:pPr>
                              <w:jc w:val="center"/>
                              <w:rPr>
                                <w:rFonts w:ascii="Times New Roman" w:hAnsi="Times New Roman" w:cstheme="minorHAnsi"/>
                                <w:sz w:val="18"/>
                                <w:szCs w:val="22"/>
                              </w:rPr>
                            </w:pPr>
                            <w:r w:rsidRPr="00292A98">
                              <w:rPr>
                                <w:rFonts w:ascii="Times New Roman" w:hAnsi="Times New Roman" w:cstheme="minorHAnsi"/>
                                <w:sz w:val="18"/>
                                <w:szCs w:val="22"/>
                              </w:rPr>
                              <w:t>Most Species Caught-Must be legal size fish</w:t>
                            </w:r>
                          </w:p>
                        </w:tc>
                        <w:tc>
                          <w:tcPr>
                            <w:tcW w:w="3850" w:type="dxa"/>
                          </w:tcPr>
                          <w:p w14:paraId="253C4D52" w14:textId="77777777" w:rsidR="00105587" w:rsidRPr="0092687A" w:rsidRDefault="00105587" w:rsidP="00442DE6">
                            <w:pPr>
                              <w:rPr>
                                <w:rFonts w:ascii="Times New Roman" w:hAnsi="Times New Roman" w:cstheme="minorHAnsi"/>
                                <w:sz w:val="18"/>
                                <w:szCs w:val="22"/>
                              </w:rPr>
                            </w:pPr>
                            <w:r>
                              <w:rPr>
                                <w:rFonts w:ascii="Times New Roman" w:hAnsi="Times New Roman" w:cstheme="minorHAnsi"/>
                                <w:sz w:val="18"/>
                                <w:szCs w:val="22"/>
                              </w:rPr>
                              <w:t>Any species of fish caught</w:t>
                            </w:r>
                            <w:r w:rsidRPr="0092687A">
                              <w:rPr>
                                <w:rFonts w:ascii="Times New Roman" w:hAnsi="Times New Roman" w:cstheme="minorHAnsi"/>
                                <w:sz w:val="18"/>
                                <w:szCs w:val="22"/>
                              </w:rPr>
                              <w:t>.</w:t>
                            </w:r>
                          </w:p>
                        </w:tc>
                        <w:tc>
                          <w:tcPr>
                            <w:tcW w:w="1980" w:type="dxa"/>
                          </w:tcPr>
                          <w:p w14:paraId="156EF764" w14:textId="77777777" w:rsidR="00105587" w:rsidRDefault="00105587" w:rsidP="00442DE6">
                            <w:pPr>
                              <w:rPr>
                                <w:rFonts w:ascii="Times New Roman" w:hAnsi="Times New Roman" w:cstheme="minorHAnsi"/>
                                <w:sz w:val="18"/>
                                <w:szCs w:val="22"/>
                              </w:rPr>
                            </w:pPr>
                            <w:r>
                              <w:rPr>
                                <w:rFonts w:ascii="Times New Roman" w:hAnsi="Times New Roman" w:cstheme="minorHAnsi"/>
                                <w:sz w:val="18"/>
                                <w:szCs w:val="22"/>
                              </w:rPr>
                              <w:t>Sandsprit Park 1:00 PM</w:t>
                            </w:r>
                          </w:p>
                          <w:p w14:paraId="5D157E6F" w14:textId="757B9CF0" w:rsidR="00105587" w:rsidRPr="0092687A" w:rsidRDefault="00C674E6" w:rsidP="00617D27">
                            <w:pPr>
                              <w:rPr>
                                <w:rFonts w:ascii="Times New Roman" w:hAnsi="Times New Roman" w:cstheme="minorHAnsi"/>
                                <w:color w:val="FF1A37"/>
                                <w:sz w:val="18"/>
                                <w:szCs w:val="22"/>
                              </w:rPr>
                            </w:pPr>
                            <w:r>
                              <w:rPr>
                                <w:rFonts w:ascii="Times New Roman" w:hAnsi="Times New Roman" w:cstheme="minorHAnsi"/>
                                <w:sz w:val="18"/>
                                <w:szCs w:val="22"/>
                              </w:rPr>
                              <w:t xml:space="preserve">Stuart, </w:t>
                            </w:r>
                            <w:r w:rsidR="00105587">
                              <w:rPr>
                                <w:rFonts w:ascii="Times New Roman" w:hAnsi="Times New Roman" w:cstheme="minorHAnsi"/>
                                <w:sz w:val="18"/>
                                <w:szCs w:val="22"/>
                              </w:rPr>
                              <w:t>June 16</w:t>
                            </w:r>
                            <w:r w:rsidR="00105587" w:rsidRPr="00617D27">
                              <w:rPr>
                                <w:rFonts w:ascii="Times New Roman" w:hAnsi="Times New Roman" w:cstheme="minorHAnsi"/>
                                <w:sz w:val="18"/>
                                <w:szCs w:val="22"/>
                                <w:vertAlign w:val="superscript"/>
                              </w:rPr>
                              <w:t>th</w:t>
                            </w:r>
                          </w:p>
                        </w:tc>
                        <w:tc>
                          <w:tcPr>
                            <w:tcW w:w="1820" w:type="dxa"/>
                          </w:tcPr>
                          <w:p w14:paraId="1CA050A0" w14:textId="77777777" w:rsidR="00105587" w:rsidRPr="0092687A" w:rsidRDefault="00105587" w:rsidP="00442DE6">
                            <w:pPr>
                              <w:rPr>
                                <w:rFonts w:ascii="Times New Roman" w:hAnsi="Times New Roman" w:cstheme="minorHAnsi"/>
                                <w:color w:val="000000" w:themeColor="text1"/>
                                <w:sz w:val="18"/>
                              </w:rPr>
                            </w:pPr>
                            <w:r>
                              <w:rPr>
                                <w:rFonts w:ascii="Times New Roman" w:hAnsi="Times New Roman" w:cstheme="minorHAnsi"/>
                                <w:color w:val="000000" w:themeColor="text1"/>
                                <w:sz w:val="18"/>
                              </w:rPr>
                              <w:t>Largest length of any 1 fish caught</w:t>
                            </w:r>
                          </w:p>
                        </w:tc>
                      </w:tr>
                      <w:tr w:rsidR="000C14DF" w:rsidRPr="00082C40" w14:paraId="10E72668" w14:textId="77777777" w:rsidTr="000C14DF">
                        <w:tc>
                          <w:tcPr>
                            <w:tcW w:w="1170" w:type="dxa"/>
                          </w:tcPr>
                          <w:p w14:paraId="72ED56BF"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July</w:t>
                            </w:r>
                          </w:p>
                          <w:p w14:paraId="1625CD8F" w14:textId="77777777" w:rsidR="00105587" w:rsidRPr="0092687A" w:rsidRDefault="00105587" w:rsidP="00617D27">
                            <w:pPr>
                              <w:jc w:val="center"/>
                              <w:rPr>
                                <w:rFonts w:ascii="Times New Roman" w:hAnsi="Times New Roman" w:cstheme="minorHAnsi"/>
                                <w:sz w:val="18"/>
                                <w:szCs w:val="22"/>
                              </w:rPr>
                            </w:pPr>
                            <w:r>
                              <w:rPr>
                                <w:rFonts w:ascii="Times New Roman" w:hAnsi="Times New Roman" w:cstheme="minorHAnsi"/>
                                <w:sz w:val="18"/>
                                <w:szCs w:val="22"/>
                              </w:rPr>
                              <w:t>13,14,15</w:t>
                            </w:r>
                          </w:p>
                        </w:tc>
                        <w:tc>
                          <w:tcPr>
                            <w:tcW w:w="1550" w:type="dxa"/>
                          </w:tcPr>
                          <w:p w14:paraId="434B9747" w14:textId="77777777" w:rsidR="00105587" w:rsidRPr="0092687A" w:rsidRDefault="00105587"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Tarpon Outing</w:t>
                            </w:r>
                          </w:p>
                          <w:p w14:paraId="45F75EB3" w14:textId="77777777" w:rsidR="00105587" w:rsidRPr="0092687A" w:rsidRDefault="00105587" w:rsidP="00442DE6">
                            <w:pPr>
                              <w:jc w:val="center"/>
                              <w:rPr>
                                <w:rFonts w:ascii="Times New Roman" w:hAnsi="Times New Roman" w:cstheme="minorHAnsi"/>
                                <w:color w:val="FF1A37"/>
                                <w:sz w:val="18"/>
                                <w:szCs w:val="22"/>
                              </w:rPr>
                            </w:pPr>
                          </w:p>
                        </w:tc>
                        <w:tc>
                          <w:tcPr>
                            <w:tcW w:w="3850" w:type="dxa"/>
                          </w:tcPr>
                          <w:p w14:paraId="3DF8E60C" w14:textId="77777777" w:rsidR="00105587" w:rsidRPr="0092687A" w:rsidRDefault="00105587" w:rsidP="00442DE6">
                            <w:pPr>
                              <w:rPr>
                                <w:rFonts w:ascii="Times New Roman" w:hAnsi="Times New Roman" w:cstheme="minorHAnsi"/>
                                <w:sz w:val="18"/>
                                <w:szCs w:val="22"/>
                              </w:rPr>
                            </w:pPr>
                            <w:r w:rsidRPr="0092687A">
                              <w:rPr>
                                <w:rFonts w:ascii="Times New Roman" w:hAnsi="Times New Roman" w:cstheme="minorHAnsi"/>
                                <w:sz w:val="18"/>
                                <w:szCs w:val="22"/>
                              </w:rPr>
                              <w:t>Most Tarpon: 3 Points for angler touching the leader, 1 point for a jumped fish. One point per jumped fish only.</w:t>
                            </w:r>
                            <w:r>
                              <w:rPr>
                                <w:rFonts w:ascii="Times New Roman" w:hAnsi="Times New Roman" w:cstheme="minorHAnsi"/>
                                <w:sz w:val="18"/>
                                <w:szCs w:val="22"/>
                              </w:rPr>
                              <w:t xml:space="preserve"> No natural bait allowed</w:t>
                            </w:r>
                          </w:p>
                          <w:p w14:paraId="109E3F37" w14:textId="77777777" w:rsidR="00105587" w:rsidRPr="0092687A" w:rsidRDefault="00105587" w:rsidP="00442DE6">
                            <w:pPr>
                              <w:rPr>
                                <w:rFonts w:ascii="Times New Roman" w:hAnsi="Times New Roman" w:cstheme="minorHAnsi"/>
                                <w:color w:val="FF1A37"/>
                                <w:sz w:val="18"/>
                                <w:szCs w:val="22"/>
                              </w:rPr>
                            </w:pPr>
                          </w:p>
                        </w:tc>
                        <w:tc>
                          <w:tcPr>
                            <w:tcW w:w="1980" w:type="dxa"/>
                          </w:tcPr>
                          <w:p w14:paraId="21EBE731" w14:textId="77777777" w:rsidR="00105587" w:rsidRPr="0092687A" w:rsidRDefault="00105587" w:rsidP="00617D27">
                            <w:pPr>
                              <w:rPr>
                                <w:rFonts w:ascii="Times New Roman" w:hAnsi="Times New Roman" w:cstheme="minorHAnsi"/>
                                <w:color w:val="FF1A37"/>
                                <w:sz w:val="18"/>
                                <w:szCs w:val="22"/>
                              </w:rPr>
                            </w:pPr>
                            <w:r w:rsidRPr="0092687A">
                              <w:rPr>
                                <w:rFonts w:ascii="Times New Roman" w:hAnsi="Times New Roman" w:cstheme="minorHAnsi"/>
                                <w:sz w:val="18"/>
                                <w:szCs w:val="22"/>
                              </w:rPr>
                              <w:t>Shrimper’s Restaurant, Port Salerno 1:00PM</w:t>
                            </w:r>
                            <w:r>
                              <w:rPr>
                                <w:rFonts w:ascii="Times New Roman" w:hAnsi="Times New Roman" w:cstheme="minorHAnsi"/>
                                <w:sz w:val="18"/>
                                <w:szCs w:val="22"/>
                              </w:rPr>
                              <w:t>, July 14</w:t>
                            </w:r>
                            <w:r w:rsidRPr="00292A98">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820" w:type="dxa"/>
                          </w:tcPr>
                          <w:p w14:paraId="7210FDD7"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Three points for caught fish, one point for each jumped fish.</w:t>
                            </w:r>
                          </w:p>
                        </w:tc>
                      </w:tr>
                      <w:tr w:rsidR="000C14DF" w:rsidRPr="00082C40" w14:paraId="0355EDA8" w14:textId="77777777" w:rsidTr="000C14DF">
                        <w:tc>
                          <w:tcPr>
                            <w:tcW w:w="1170" w:type="dxa"/>
                          </w:tcPr>
                          <w:p w14:paraId="0EB91CA8"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August</w:t>
                            </w:r>
                          </w:p>
                          <w:p w14:paraId="6E8D0756" w14:textId="77777777" w:rsidR="00105587" w:rsidRPr="0092687A" w:rsidRDefault="00105587" w:rsidP="00617D27">
                            <w:pPr>
                              <w:jc w:val="center"/>
                              <w:rPr>
                                <w:rFonts w:ascii="Times New Roman" w:hAnsi="Times New Roman" w:cstheme="minorHAnsi"/>
                                <w:sz w:val="18"/>
                                <w:szCs w:val="22"/>
                              </w:rPr>
                            </w:pPr>
                            <w:r>
                              <w:rPr>
                                <w:rFonts w:ascii="Times New Roman" w:hAnsi="Times New Roman" w:cstheme="minorHAnsi"/>
                                <w:sz w:val="18"/>
                                <w:szCs w:val="22"/>
                              </w:rPr>
                              <w:t>10, 11, 12</w:t>
                            </w:r>
                          </w:p>
                        </w:tc>
                        <w:tc>
                          <w:tcPr>
                            <w:tcW w:w="1550" w:type="dxa"/>
                          </w:tcPr>
                          <w:p w14:paraId="335F51D3" w14:textId="77777777" w:rsidR="00105587" w:rsidRPr="0092687A" w:rsidRDefault="00105587"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Trout and Redfish Outing</w:t>
                            </w:r>
                          </w:p>
                          <w:p w14:paraId="6AD2CE90" w14:textId="77777777" w:rsidR="00105587" w:rsidRPr="0092687A" w:rsidRDefault="00105587" w:rsidP="00442DE6">
                            <w:pPr>
                              <w:jc w:val="center"/>
                              <w:rPr>
                                <w:rFonts w:ascii="Times New Roman" w:hAnsi="Times New Roman" w:cstheme="minorHAnsi"/>
                                <w:color w:val="FF1A37"/>
                                <w:sz w:val="18"/>
                                <w:szCs w:val="22"/>
                              </w:rPr>
                            </w:pPr>
                          </w:p>
                        </w:tc>
                        <w:tc>
                          <w:tcPr>
                            <w:tcW w:w="3850" w:type="dxa"/>
                          </w:tcPr>
                          <w:p w14:paraId="344B4C05" w14:textId="77777777" w:rsidR="00105587" w:rsidRPr="0092687A" w:rsidRDefault="00105587" w:rsidP="00442DE6">
                            <w:pPr>
                              <w:rPr>
                                <w:rFonts w:ascii="Times New Roman" w:hAnsi="Times New Roman" w:cstheme="minorHAnsi"/>
                                <w:color w:val="FF1A37"/>
                                <w:sz w:val="18"/>
                                <w:szCs w:val="22"/>
                              </w:rPr>
                            </w:pPr>
                            <w:r w:rsidRPr="0092687A">
                              <w:rPr>
                                <w:rFonts w:ascii="Times New Roman" w:hAnsi="Times New Roman" w:cstheme="minorHAnsi"/>
                                <w:sz w:val="18"/>
                                <w:szCs w:val="22"/>
                              </w:rPr>
                              <w:t>Largest Trout &amp; Redfish, total inch length</w:t>
                            </w:r>
                          </w:p>
                        </w:tc>
                        <w:tc>
                          <w:tcPr>
                            <w:tcW w:w="1980" w:type="dxa"/>
                          </w:tcPr>
                          <w:p w14:paraId="47B03043" w14:textId="77777777" w:rsidR="00105587" w:rsidRPr="0092687A" w:rsidRDefault="00105587" w:rsidP="00617D27">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August 11</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820" w:type="dxa"/>
                          </w:tcPr>
                          <w:p w14:paraId="4D384904"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trout and redfish combined.</w:t>
                            </w:r>
                          </w:p>
                        </w:tc>
                      </w:tr>
                      <w:tr w:rsidR="000C14DF" w:rsidRPr="00082C40" w14:paraId="5DF53ED2" w14:textId="77777777" w:rsidTr="000C14DF">
                        <w:tc>
                          <w:tcPr>
                            <w:tcW w:w="1170" w:type="dxa"/>
                          </w:tcPr>
                          <w:p w14:paraId="128AF949"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September</w:t>
                            </w:r>
                          </w:p>
                          <w:p w14:paraId="788A2249" w14:textId="77777777" w:rsidR="00105587" w:rsidRPr="0092687A" w:rsidRDefault="00105587" w:rsidP="00617D27">
                            <w:pPr>
                              <w:jc w:val="center"/>
                              <w:rPr>
                                <w:rFonts w:ascii="Times New Roman" w:hAnsi="Times New Roman" w:cstheme="minorHAnsi"/>
                                <w:sz w:val="18"/>
                                <w:szCs w:val="22"/>
                              </w:rPr>
                            </w:pPr>
                            <w:r>
                              <w:rPr>
                                <w:rFonts w:ascii="Times New Roman" w:hAnsi="Times New Roman" w:cstheme="minorHAnsi"/>
                                <w:sz w:val="18"/>
                                <w:szCs w:val="22"/>
                              </w:rPr>
                              <w:t>14, 15, 16</w:t>
                            </w:r>
                          </w:p>
                        </w:tc>
                        <w:tc>
                          <w:tcPr>
                            <w:tcW w:w="1550" w:type="dxa"/>
                          </w:tcPr>
                          <w:p w14:paraId="66523045" w14:textId="77777777" w:rsidR="00105587" w:rsidRPr="0092687A" w:rsidRDefault="00105587" w:rsidP="00442DE6">
                            <w:pPr>
                              <w:jc w:val="center"/>
                              <w:rPr>
                                <w:rFonts w:ascii="Times New Roman" w:hAnsi="Times New Roman" w:cstheme="minorHAnsi"/>
                                <w:color w:val="FF1A37"/>
                                <w:sz w:val="18"/>
                                <w:szCs w:val="22"/>
                              </w:rPr>
                            </w:pPr>
                            <w:r>
                              <w:rPr>
                                <w:rFonts w:ascii="Times New Roman" w:hAnsi="Times New Roman" w:cstheme="minorHAnsi"/>
                                <w:bCs/>
                                <w:sz w:val="18"/>
                                <w:szCs w:val="22"/>
                              </w:rPr>
                              <w:t xml:space="preserve">Longest </w:t>
                            </w:r>
                            <w:r w:rsidRPr="0092687A">
                              <w:rPr>
                                <w:rFonts w:ascii="Times New Roman" w:hAnsi="Times New Roman" w:cstheme="minorHAnsi"/>
                                <w:bCs/>
                                <w:sz w:val="18"/>
                                <w:szCs w:val="22"/>
                              </w:rPr>
                              <w:t>Snook</w:t>
                            </w:r>
                          </w:p>
                        </w:tc>
                        <w:tc>
                          <w:tcPr>
                            <w:tcW w:w="3850" w:type="dxa"/>
                          </w:tcPr>
                          <w:p w14:paraId="7A12BAAD" w14:textId="77777777" w:rsidR="00105587" w:rsidRPr="0092687A" w:rsidRDefault="00105587" w:rsidP="005370A4">
                            <w:pPr>
                              <w:rPr>
                                <w:rFonts w:ascii="Times New Roman" w:hAnsi="Times New Roman" w:cstheme="minorHAnsi"/>
                                <w:color w:val="FF1A37"/>
                                <w:sz w:val="18"/>
                                <w:szCs w:val="22"/>
                              </w:rPr>
                            </w:pPr>
                            <w:r>
                              <w:rPr>
                                <w:rFonts w:ascii="Times New Roman" w:hAnsi="Times New Roman" w:cstheme="minorHAnsi"/>
                                <w:sz w:val="18"/>
                                <w:szCs w:val="22"/>
                              </w:rPr>
                              <w:t>Longest Snook –Bait Restriction:  Any snook caught on bait is worth ½ a fish caught on an artificial lure. 24” snook minimum length</w:t>
                            </w:r>
                          </w:p>
                        </w:tc>
                        <w:tc>
                          <w:tcPr>
                            <w:tcW w:w="1980" w:type="dxa"/>
                          </w:tcPr>
                          <w:p w14:paraId="32F67592" w14:textId="21C6A7BD" w:rsidR="00105587" w:rsidRPr="0092687A" w:rsidRDefault="00105587" w:rsidP="00C674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w:t>
                            </w:r>
                            <w:r w:rsidR="00C674E6">
                              <w:rPr>
                                <w:rFonts w:ascii="Times New Roman" w:hAnsi="Times New Roman" w:cstheme="minorHAnsi"/>
                                <w:color w:val="0D0D0D" w:themeColor="text1" w:themeTint="F2"/>
                                <w:sz w:val="18"/>
                                <w:szCs w:val="22"/>
                              </w:rPr>
                              <w:t xml:space="preserve"> </w:t>
                            </w:r>
                            <w:r w:rsidRPr="0092687A">
                              <w:rPr>
                                <w:rFonts w:ascii="Times New Roman" w:hAnsi="Times New Roman" w:cstheme="minorHAnsi"/>
                                <w:color w:val="0D0D0D" w:themeColor="text1" w:themeTint="F2"/>
                                <w:sz w:val="18"/>
                                <w:szCs w:val="22"/>
                              </w:rPr>
                              <w:t>PM Stuart</w:t>
                            </w:r>
                            <w:r>
                              <w:rPr>
                                <w:rFonts w:ascii="Times New Roman" w:hAnsi="Times New Roman" w:cstheme="minorHAnsi"/>
                                <w:color w:val="0D0D0D" w:themeColor="text1" w:themeTint="F2"/>
                                <w:sz w:val="18"/>
                                <w:szCs w:val="22"/>
                              </w:rPr>
                              <w:t>, Sept 15</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820" w:type="dxa"/>
                          </w:tcPr>
                          <w:p w14:paraId="340925A0"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snook</w:t>
                            </w:r>
                            <w:r>
                              <w:rPr>
                                <w:rFonts w:ascii="Times New Roman" w:hAnsi="Times New Roman" w:cstheme="minorHAnsi"/>
                                <w:color w:val="000000" w:themeColor="text1"/>
                                <w:sz w:val="18"/>
                              </w:rPr>
                              <w:t>, minimum 24”</w:t>
                            </w:r>
                          </w:p>
                        </w:tc>
                      </w:tr>
                      <w:tr w:rsidR="000C14DF" w:rsidRPr="00082C40" w14:paraId="0C98F058" w14:textId="77777777" w:rsidTr="000C14DF">
                        <w:tc>
                          <w:tcPr>
                            <w:tcW w:w="1170" w:type="dxa"/>
                          </w:tcPr>
                          <w:p w14:paraId="2477D402"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October</w:t>
                            </w:r>
                          </w:p>
                          <w:p w14:paraId="240D22C6" w14:textId="77777777" w:rsidR="00105587" w:rsidRPr="0092687A" w:rsidRDefault="00105587" w:rsidP="00617D27">
                            <w:pPr>
                              <w:jc w:val="center"/>
                              <w:rPr>
                                <w:rFonts w:ascii="Times New Roman" w:hAnsi="Times New Roman" w:cstheme="minorHAnsi"/>
                                <w:sz w:val="18"/>
                                <w:szCs w:val="22"/>
                              </w:rPr>
                            </w:pPr>
                            <w:r>
                              <w:rPr>
                                <w:rFonts w:ascii="Times New Roman" w:hAnsi="Times New Roman" w:cstheme="minorHAnsi"/>
                                <w:sz w:val="18"/>
                                <w:szCs w:val="22"/>
                              </w:rPr>
                              <w:t>12, 13, 14</w:t>
                            </w:r>
                          </w:p>
                        </w:tc>
                        <w:tc>
                          <w:tcPr>
                            <w:tcW w:w="1550" w:type="dxa"/>
                          </w:tcPr>
                          <w:p w14:paraId="26FBDBCD" w14:textId="77777777" w:rsidR="00105587" w:rsidRPr="0092687A" w:rsidRDefault="00105587"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Pine Island</w:t>
                            </w:r>
                          </w:p>
                        </w:tc>
                        <w:tc>
                          <w:tcPr>
                            <w:tcW w:w="3850" w:type="dxa"/>
                          </w:tcPr>
                          <w:p w14:paraId="272C0118" w14:textId="1CC91ADF" w:rsidR="00105587" w:rsidRPr="0092687A" w:rsidRDefault="00105587" w:rsidP="00442DE6">
                            <w:pPr>
                              <w:rPr>
                                <w:rFonts w:ascii="Times New Roman" w:hAnsi="Times New Roman" w:cstheme="minorHAnsi"/>
                                <w:color w:val="FF1A37"/>
                                <w:sz w:val="18"/>
                                <w:szCs w:val="22"/>
                              </w:rPr>
                            </w:pPr>
                            <w:r>
                              <w:rPr>
                                <w:rFonts w:ascii="Times New Roman" w:hAnsi="Times New Roman" w:cstheme="minorHAnsi"/>
                                <w:sz w:val="18"/>
                                <w:szCs w:val="22"/>
                              </w:rPr>
                              <w:t>Total Length in Inches</w:t>
                            </w:r>
                            <w:r w:rsidRPr="0092687A">
                              <w:rPr>
                                <w:rFonts w:ascii="Times New Roman" w:hAnsi="Times New Roman" w:cstheme="minorHAnsi"/>
                                <w:sz w:val="18"/>
                                <w:szCs w:val="22"/>
                              </w:rPr>
                              <w:t xml:space="preserve">: </w:t>
                            </w:r>
                            <w:r w:rsidR="00BB6542">
                              <w:rPr>
                                <w:rFonts w:ascii="Times New Roman" w:hAnsi="Times New Roman" w:cstheme="minorHAnsi"/>
                                <w:sz w:val="18"/>
                                <w:szCs w:val="22"/>
                              </w:rPr>
                              <w:t>1 Trout, 1 Redfish, 1 Snook (</w:t>
                            </w:r>
                            <w:proofErr w:type="gramStart"/>
                            <w:r w:rsidR="00BB6542">
                              <w:rPr>
                                <w:rFonts w:ascii="Times New Roman" w:hAnsi="Times New Roman" w:cstheme="minorHAnsi"/>
                                <w:sz w:val="18"/>
                                <w:szCs w:val="22"/>
                              </w:rPr>
                              <w:t>24”</w:t>
                            </w:r>
                            <w:r w:rsidRPr="0092687A">
                              <w:rPr>
                                <w:rFonts w:ascii="Times New Roman" w:hAnsi="Times New Roman" w:cstheme="minorHAnsi"/>
                                <w:sz w:val="18"/>
                                <w:szCs w:val="22"/>
                              </w:rPr>
                              <w:t>inch</w:t>
                            </w:r>
                            <w:proofErr w:type="gramEnd"/>
                            <w:r w:rsidRPr="0092687A">
                              <w:rPr>
                                <w:rFonts w:ascii="Times New Roman" w:hAnsi="Times New Roman" w:cstheme="minorHAnsi"/>
                                <w:sz w:val="18"/>
                                <w:szCs w:val="22"/>
                              </w:rPr>
                              <w:t xml:space="preserve"> minimum</w:t>
                            </w:r>
                            <w:r>
                              <w:rPr>
                                <w:rFonts w:ascii="Times New Roman" w:hAnsi="Times New Roman" w:cstheme="minorHAnsi"/>
                                <w:sz w:val="18"/>
                                <w:szCs w:val="22"/>
                              </w:rPr>
                              <w:t xml:space="preserve"> on snook</w:t>
                            </w:r>
                            <w:r w:rsidRPr="0092687A">
                              <w:rPr>
                                <w:rFonts w:ascii="Times New Roman" w:hAnsi="Times New Roman" w:cstheme="minorHAnsi"/>
                                <w:sz w:val="18"/>
                                <w:szCs w:val="22"/>
                              </w:rPr>
                              <w:t>)</w:t>
                            </w:r>
                          </w:p>
                        </w:tc>
                        <w:tc>
                          <w:tcPr>
                            <w:tcW w:w="1980" w:type="dxa"/>
                          </w:tcPr>
                          <w:p w14:paraId="5E32C358" w14:textId="77777777" w:rsidR="00105587" w:rsidRDefault="00105587"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Pine Island Away</w:t>
                            </w:r>
                          </w:p>
                          <w:p w14:paraId="5C7CE7B3" w14:textId="77777777" w:rsidR="00105587" w:rsidRPr="0092687A" w:rsidRDefault="00105587" w:rsidP="00442DE6">
                            <w:pPr>
                              <w:rPr>
                                <w:rFonts w:ascii="Times New Roman" w:hAnsi="Times New Roman" w:cstheme="minorHAnsi"/>
                                <w:color w:val="0D0D0D" w:themeColor="text1" w:themeTint="F2"/>
                                <w:sz w:val="18"/>
                                <w:szCs w:val="22"/>
                              </w:rPr>
                            </w:pPr>
                            <w:r>
                              <w:rPr>
                                <w:rFonts w:ascii="Times New Roman" w:hAnsi="Times New Roman" w:cstheme="minorHAnsi"/>
                                <w:color w:val="0D0D0D" w:themeColor="text1" w:themeTint="F2"/>
                                <w:sz w:val="18"/>
                                <w:szCs w:val="22"/>
                              </w:rPr>
                              <w:t>No Local Luncheon</w:t>
                            </w:r>
                          </w:p>
                        </w:tc>
                        <w:tc>
                          <w:tcPr>
                            <w:tcW w:w="1820" w:type="dxa"/>
                          </w:tcPr>
                          <w:p w14:paraId="3ED1AAF9"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0C14DF" w:rsidRPr="00082C40" w14:paraId="3AB57D7E" w14:textId="77777777" w:rsidTr="000C14DF">
                        <w:trPr>
                          <w:trHeight w:val="1012"/>
                        </w:trPr>
                        <w:tc>
                          <w:tcPr>
                            <w:tcW w:w="1170" w:type="dxa"/>
                          </w:tcPr>
                          <w:p w14:paraId="62492A4C" w14:textId="77777777" w:rsidR="00105587" w:rsidRPr="0092687A" w:rsidRDefault="00105587" w:rsidP="00442DE6">
                            <w:pPr>
                              <w:jc w:val="center"/>
                              <w:rPr>
                                <w:rFonts w:ascii="Times New Roman" w:hAnsi="Times New Roman" w:cstheme="minorHAnsi"/>
                                <w:sz w:val="18"/>
                                <w:szCs w:val="22"/>
                              </w:rPr>
                            </w:pPr>
                            <w:r w:rsidRPr="0092687A">
                              <w:rPr>
                                <w:rFonts w:ascii="Times New Roman" w:hAnsi="Times New Roman" w:cstheme="minorHAnsi"/>
                                <w:sz w:val="18"/>
                                <w:szCs w:val="22"/>
                              </w:rPr>
                              <w:t>November</w:t>
                            </w:r>
                          </w:p>
                          <w:p w14:paraId="2BE886A5" w14:textId="77777777" w:rsidR="00105587" w:rsidRPr="0092687A" w:rsidRDefault="00105587" w:rsidP="00617D27">
                            <w:pPr>
                              <w:jc w:val="center"/>
                              <w:rPr>
                                <w:rFonts w:ascii="Times New Roman" w:hAnsi="Times New Roman" w:cstheme="minorHAnsi"/>
                                <w:sz w:val="18"/>
                                <w:szCs w:val="22"/>
                              </w:rPr>
                            </w:pPr>
                            <w:r>
                              <w:rPr>
                                <w:rFonts w:ascii="Times New Roman" w:hAnsi="Times New Roman" w:cstheme="minorHAnsi"/>
                                <w:sz w:val="18"/>
                                <w:szCs w:val="22"/>
                              </w:rPr>
                              <w:t>9,10,11</w:t>
                            </w:r>
                          </w:p>
                        </w:tc>
                        <w:tc>
                          <w:tcPr>
                            <w:tcW w:w="1550" w:type="dxa"/>
                          </w:tcPr>
                          <w:p w14:paraId="12822409" w14:textId="77777777" w:rsidR="00105587" w:rsidRPr="0092687A" w:rsidRDefault="00105587"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Local Redfish</w:t>
                            </w:r>
                          </w:p>
                        </w:tc>
                        <w:tc>
                          <w:tcPr>
                            <w:tcW w:w="3850" w:type="dxa"/>
                          </w:tcPr>
                          <w:p w14:paraId="25AD3AAC" w14:textId="77777777" w:rsidR="00105587" w:rsidRPr="0092687A" w:rsidRDefault="00105587" w:rsidP="00442DE6">
                            <w:pPr>
                              <w:rPr>
                                <w:rFonts w:ascii="Times New Roman" w:hAnsi="Times New Roman" w:cstheme="minorHAnsi"/>
                                <w:color w:val="FF1A37"/>
                                <w:sz w:val="18"/>
                                <w:szCs w:val="22"/>
                              </w:rPr>
                            </w:pPr>
                            <w:r w:rsidRPr="0092687A">
                              <w:rPr>
                                <w:rFonts w:ascii="Times New Roman" w:hAnsi="Times New Roman" w:cstheme="minorHAnsi"/>
                                <w:sz w:val="18"/>
                                <w:szCs w:val="22"/>
                              </w:rPr>
                              <w:t xml:space="preserve">Longest </w:t>
                            </w:r>
                            <w:r>
                              <w:rPr>
                                <w:rFonts w:ascii="Times New Roman" w:hAnsi="Times New Roman" w:cstheme="minorHAnsi"/>
                                <w:sz w:val="18"/>
                                <w:szCs w:val="22"/>
                              </w:rPr>
                              <w:t xml:space="preserve">Overall </w:t>
                            </w:r>
                            <w:r w:rsidRPr="0092687A">
                              <w:rPr>
                                <w:rFonts w:ascii="Times New Roman" w:hAnsi="Times New Roman" w:cstheme="minorHAnsi"/>
                                <w:sz w:val="18"/>
                                <w:szCs w:val="22"/>
                              </w:rPr>
                              <w:t xml:space="preserve">Redfish  </w:t>
                            </w:r>
                          </w:p>
                        </w:tc>
                        <w:tc>
                          <w:tcPr>
                            <w:tcW w:w="1980" w:type="dxa"/>
                          </w:tcPr>
                          <w:p w14:paraId="01B0A451" w14:textId="5D1DAF90" w:rsidR="00105587" w:rsidRPr="0092687A" w:rsidRDefault="00105587" w:rsidP="00617D27">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 PM</w:t>
                            </w:r>
                            <w:r>
                              <w:rPr>
                                <w:rFonts w:ascii="Times New Roman" w:hAnsi="Times New Roman" w:cstheme="minorHAnsi"/>
                                <w:color w:val="0D0D0D" w:themeColor="text1" w:themeTint="F2"/>
                                <w:sz w:val="18"/>
                                <w:szCs w:val="22"/>
                              </w:rPr>
                              <w:t xml:space="preserve">, </w:t>
                            </w:r>
                            <w:r w:rsidR="00C674E6">
                              <w:rPr>
                                <w:rFonts w:ascii="Times New Roman" w:hAnsi="Times New Roman" w:cstheme="minorHAnsi"/>
                                <w:color w:val="0D0D0D" w:themeColor="text1" w:themeTint="F2"/>
                                <w:sz w:val="18"/>
                                <w:szCs w:val="22"/>
                              </w:rPr>
                              <w:t xml:space="preserve">Stuart, </w:t>
                            </w:r>
                            <w:r>
                              <w:rPr>
                                <w:rFonts w:ascii="Times New Roman" w:hAnsi="Times New Roman" w:cstheme="minorHAnsi"/>
                                <w:color w:val="0D0D0D" w:themeColor="text1" w:themeTint="F2"/>
                                <w:sz w:val="18"/>
                                <w:szCs w:val="22"/>
                              </w:rPr>
                              <w:t>Nov 10</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820" w:type="dxa"/>
                          </w:tcPr>
                          <w:p w14:paraId="709C6401"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0C14DF" w:rsidRPr="00082C40" w14:paraId="716061D3" w14:textId="77777777" w:rsidTr="000C14DF">
                        <w:tc>
                          <w:tcPr>
                            <w:tcW w:w="1170" w:type="dxa"/>
                          </w:tcPr>
                          <w:p w14:paraId="5F9C1061" w14:textId="483DF53C" w:rsidR="00105587" w:rsidRPr="0092687A" w:rsidRDefault="00DA2E14" w:rsidP="00442DE6">
                            <w:pPr>
                              <w:spacing w:after="120"/>
                              <w:jc w:val="center"/>
                              <w:rPr>
                                <w:rFonts w:ascii="Times New Roman" w:hAnsi="Times New Roman" w:cstheme="minorHAnsi"/>
                                <w:sz w:val="18"/>
                                <w:szCs w:val="22"/>
                              </w:rPr>
                            </w:pPr>
                            <w:r>
                              <w:rPr>
                                <w:rFonts w:ascii="Times New Roman" w:hAnsi="Times New Roman" w:cstheme="minorHAnsi"/>
                                <w:sz w:val="18"/>
                                <w:szCs w:val="22"/>
                              </w:rPr>
                              <w:t xml:space="preserve">December </w:t>
                            </w:r>
                          </w:p>
                        </w:tc>
                        <w:tc>
                          <w:tcPr>
                            <w:tcW w:w="1550" w:type="dxa"/>
                          </w:tcPr>
                          <w:p w14:paraId="012D4FA1" w14:textId="77777777" w:rsidR="00105587" w:rsidRPr="0092687A" w:rsidRDefault="00105587" w:rsidP="00442DE6">
                            <w:pPr>
                              <w:spacing w:after="120"/>
                              <w:jc w:val="center"/>
                              <w:rPr>
                                <w:rFonts w:ascii="Times New Roman" w:hAnsi="Times New Roman" w:cstheme="minorHAnsi"/>
                                <w:color w:val="FF1A37"/>
                                <w:sz w:val="18"/>
                                <w:szCs w:val="22"/>
                              </w:rPr>
                            </w:pPr>
                            <w:r w:rsidRPr="0092687A">
                              <w:rPr>
                                <w:rFonts w:ascii="Times New Roman" w:hAnsi="Times New Roman" w:cstheme="minorHAnsi"/>
                                <w:bCs/>
                                <w:sz w:val="18"/>
                                <w:szCs w:val="22"/>
                              </w:rPr>
                              <w:t>Christmas Party</w:t>
                            </w:r>
                          </w:p>
                        </w:tc>
                        <w:tc>
                          <w:tcPr>
                            <w:tcW w:w="3850" w:type="dxa"/>
                          </w:tcPr>
                          <w:p w14:paraId="425486AA" w14:textId="77777777" w:rsidR="00105587" w:rsidRPr="0092687A" w:rsidRDefault="00105587" w:rsidP="00442DE6">
                            <w:pPr>
                              <w:spacing w:after="120"/>
                              <w:rPr>
                                <w:rFonts w:ascii="Times New Roman" w:hAnsi="Times New Roman" w:cstheme="minorHAnsi"/>
                                <w:color w:val="FF1A37"/>
                                <w:sz w:val="18"/>
                                <w:szCs w:val="22"/>
                              </w:rPr>
                            </w:pPr>
                            <w:r w:rsidRPr="0092687A">
                              <w:rPr>
                                <w:rFonts w:ascii="Times New Roman" w:hAnsi="Times New Roman" w:cstheme="minorHAnsi"/>
                                <w:sz w:val="18"/>
                                <w:szCs w:val="22"/>
                              </w:rPr>
                              <w:t>No Outing</w:t>
                            </w:r>
                          </w:p>
                        </w:tc>
                        <w:tc>
                          <w:tcPr>
                            <w:tcW w:w="1980" w:type="dxa"/>
                          </w:tcPr>
                          <w:p w14:paraId="3FBF03EC" w14:textId="77777777" w:rsidR="00105587" w:rsidRPr="0092687A" w:rsidRDefault="00105587"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Dolphin Bar &amp; Fish House Jensen Beach</w:t>
                            </w:r>
                          </w:p>
                        </w:tc>
                        <w:tc>
                          <w:tcPr>
                            <w:tcW w:w="1820" w:type="dxa"/>
                          </w:tcPr>
                          <w:p w14:paraId="1E0643B6" w14:textId="77777777" w:rsidR="00105587" w:rsidRPr="0092687A" w:rsidRDefault="00105587"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No Outing.</w:t>
                            </w:r>
                          </w:p>
                        </w:tc>
                      </w:tr>
                    </w:tbl>
                    <w:p w14:paraId="1995CB26" w14:textId="77777777" w:rsidR="00105587" w:rsidRDefault="00105587" w:rsidP="00105587">
                      <w:pPr>
                        <w:jc w:val="center"/>
                        <w:rPr>
                          <w:rFonts w:ascii="PapyrusPlain" w:hAnsi="PapyrusPlain" w:cs="PapyrusPlain"/>
                          <w:color w:val="FF1A37"/>
                          <w:sz w:val="36"/>
                          <w:szCs w:val="36"/>
                        </w:rPr>
                      </w:pPr>
                    </w:p>
                    <w:p w14:paraId="229F2F12" w14:textId="77777777" w:rsidR="00105587" w:rsidRDefault="00105587" w:rsidP="00105587">
                      <w:pPr>
                        <w:jc w:val="center"/>
                      </w:pPr>
                    </w:p>
                    <w:p w14:paraId="4FDD9D34" w14:textId="77777777" w:rsidR="00105587" w:rsidRDefault="00105587" w:rsidP="00105587"/>
                  </w:txbxContent>
                </v:textbox>
                <w10:wrap type="square"/>
              </v:shape>
            </w:pict>
          </mc:Fallback>
        </mc:AlternateContent>
      </w:r>
      <w:r w:rsidR="00105587">
        <w:rPr>
          <w:noProof/>
        </w:rPr>
        <mc:AlternateContent>
          <mc:Choice Requires="wps">
            <w:drawing>
              <wp:anchor distT="0" distB="0" distL="114300" distR="114300" simplePos="0" relativeHeight="251859968" behindDoc="0" locked="0" layoutInCell="1" allowOverlap="1" wp14:anchorId="66BB50D3" wp14:editId="2B0E6A0E">
                <wp:simplePos x="0" y="0"/>
                <wp:positionH relativeFrom="column">
                  <wp:posOffset>0</wp:posOffset>
                </wp:positionH>
                <wp:positionV relativeFrom="paragraph">
                  <wp:posOffset>8115300</wp:posOffset>
                </wp:positionV>
                <wp:extent cx="6057900" cy="1016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0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E64E34" w14:textId="77777777" w:rsidR="00105587" w:rsidRDefault="00105587" w:rsidP="001055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BB50D3" id="Text Box 19" o:spid="_x0000_s1042" type="#_x0000_t202" style="position:absolute;margin-left:0;margin-top:639pt;width:477pt;height: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" filled="f" stroked="f">
                <v:path arrowok="t"/>
                <v:textbox>
                  <w:txbxContent>
                    <w:p w14:paraId="79E64E34" w14:textId="77777777" w:rsidR="00105587" w:rsidRDefault="00105587" w:rsidP="00105587"/>
                  </w:txbxContent>
                </v:textbox>
                <w10:wrap type="square"/>
              </v:shape>
            </w:pict>
          </mc:Fallback>
        </mc:AlternateContent>
      </w:r>
      <w:r w:rsidR="00105587">
        <w:rPr>
          <w:noProof/>
        </w:rPr>
        <mc:AlternateContent>
          <mc:Choice Requires="wps">
            <w:drawing>
              <wp:anchor distT="0" distB="0" distL="114300" distR="114300" simplePos="0" relativeHeight="251862016" behindDoc="0" locked="0" layoutInCell="1" allowOverlap="1" wp14:anchorId="3B18A018" wp14:editId="0CF01657">
                <wp:simplePos x="0" y="0"/>
                <wp:positionH relativeFrom="column">
                  <wp:posOffset>0</wp:posOffset>
                </wp:positionH>
                <wp:positionV relativeFrom="paragraph">
                  <wp:posOffset>0</wp:posOffset>
                </wp:positionV>
                <wp:extent cx="5943600" cy="342900"/>
                <wp:effectExtent l="0" t="0" r="0" b="127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CB0E43" w14:textId="77777777" w:rsidR="00105587" w:rsidRPr="00702F10" w:rsidRDefault="00105587" w:rsidP="00105587">
                            <w:pPr>
                              <w:jc w:val="center"/>
                              <w:rPr>
                                <w:color w:val="FF0000"/>
                                <w:sz w:val="40"/>
                              </w:rPr>
                            </w:pPr>
                            <w:r w:rsidRPr="00702F10">
                              <w:rPr>
                                <w:color w:val="FF0000"/>
                                <w:sz w:val="40"/>
                              </w:rPr>
                              <w:t>2</w:t>
                            </w:r>
                            <w:r>
                              <w:rPr>
                                <w:color w:val="FF0000"/>
                                <w:sz w:val="40"/>
                              </w:rPr>
                              <w:t>018</w:t>
                            </w:r>
                            <w:r w:rsidRPr="00702F10">
                              <w:rPr>
                                <w:color w:val="FF0000"/>
                                <w:sz w:val="40"/>
                              </w:rPr>
                              <w:t xml:space="preserve"> TOURNAMENT </w:t>
                            </w:r>
                            <w:r>
                              <w:rPr>
                                <w:color w:val="FF0000"/>
                                <w:sz w:val="40"/>
                              </w:rPr>
                              <w:t xml:space="preserve">OUTING </w:t>
                            </w:r>
                            <w:r w:rsidRPr="00702F10">
                              <w:rPr>
                                <w:color w:val="FF0000"/>
                                <w:sz w:val="40"/>
                              </w:rPr>
                              <w:t>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18A018" id="Text Box 17" o:spid="_x0000_s1043" type="#_x0000_t202" style="position:absolute;margin-left:0;margin-top:0;width:468pt;height: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" filled="f" stroked="f">
                <v:path arrowok="t"/>
                <v:textbox>
                  <w:txbxContent>
                    <w:p w14:paraId="73CB0E43" w14:textId="77777777" w:rsidR="00105587" w:rsidRPr="00702F10" w:rsidRDefault="00105587" w:rsidP="00105587">
                      <w:pPr>
                        <w:jc w:val="center"/>
                        <w:rPr>
                          <w:color w:val="FF0000"/>
                          <w:sz w:val="40"/>
                        </w:rPr>
                      </w:pPr>
                      <w:r w:rsidRPr="00702F10">
                        <w:rPr>
                          <w:color w:val="FF0000"/>
                          <w:sz w:val="40"/>
                        </w:rPr>
                        <w:t>2</w:t>
                      </w:r>
                      <w:r>
                        <w:rPr>
                          <w:color w:val="FF0000"/>
                          <w:sz w:val="40"/>
                        </w:rPr>
                        <w:t>018</w:t>
                      </w:r>
                      <w:r w:rsidRPr="00702F10">
                        <w:rPr>
                          <w:color w:val="FF0000"/>
                          <w:sz w:val="40"/>
                        </w:rPr>
                        <w:t xml:space="preserve"> TOURNAMENT </w:t>
                      </w:r>
                      <w:r>
                        <w:rPr>
                          <w:color w:val="FF0000"/>
                          <w:sz w:val="40"/>
                        </w:rPr>
                        <w:t xml:space="preserve">OUTING </w:t>
                      </w:r>
                      <w:r w:rsidRPr="00702F10">
                        <w:rPr>
                          <w:color w:val="FF0000"/>
                          <w:sz w:val="40"/>
                        </w:rPr>
                        <w:t>SCHEDULE</w:t>
                      </w:r>
                    </w:p>
                  </w:txbxContent>
                </v:textbox>
                <w10:wrap type="square"/>
              </v:shape>
            </w:pict>
          </mc:Fallback>
        </mc:AlternateContent>
      </w:r>
    </w:p>
    <w:p w14:paraId="5DEA4646" w14:textId="638EB814" w:rsidR="00434B74" w:rsidRDefault="00C52EB3">
      <w:r>
        <w:rPr>
          <w:i/>
          <w:noProof/>
          <w:sz w:val="20"/>
          <w:szCs w:val="20"/>
        </w:rPr>
        <w:lastRenderedPageBreak/>
        <mc:AlternateContent>
          <mc:Choice Requires="wps">
            <w:drawing>
              <wp:anchor distT="0" distB="0" distL="114300" distR="114300" simplePos="0" relativeHeight="251662336" behindDoc="0" locked="0" layoutInCell="1" allowOverlap="1" wp14:anchorId="6A74EBB3" wp14:editId="2DD3C457">
                <wp:simplePos x="0" y="0"/>
                <wp:positionH relativeFrom="column">
                  <wp:posOffset>3049347</wp:posOffset>
                </wp:positionH>
                <wp:positionV relativeFrom="paragraph">
                  <wp:posOffset>-913130</wp:posOffset>
                </wp:positionV>
                <wp:extent cx="3800475" cy="8542655"/>
                <wp:effectExtent l="25400" t="25400" r="34925" b="17145"/>
                <wp:wrapNone/>
                <wp:docPr id="1" name="Text Box 1"/>
                <wp:cNvGraphicFramePr/>
                <a:graphic xmlns:a="http://schemas.openxmlformats.org/drawingml/2006/main">
                  <a:graphicData uri="http://schemas.microsoft.com/office/word/2010/wordprocessingShape">
                    <wps:wsp>
                      <wps:cNvSpPr txBox="1"/>
                      <wps:spPr>
                        <a:xfrm>
                          <a:off x="0" y="0"/>
                          <a:ext cx="3800475" cy="8542655"/>
                        </a:xfrm>
                        <a:prstGeom prst="rect">
                          <a:avLst/>
                        </a:prstGeom>
                        <a:solidFill>
                          <a:schemeClr val="lt1"/>
                        </a:solidFill>
                        <a:ln w="57150">
                          <a:solidFill>
                            <a:srgbClr val="C00000"/>
                          </a:solidFill>
                        </a:ln>
                      </wps:spPr>
                      <wps:style>
                        <a:lnRef idx="0">
                          <a:schemeClr val="accent1"/>
                        </a:lnRef>
                        <a:fillRef idx="0">
                          <a:schemeClr val="accent1"/>
                        </a:fillRef>
                        <a:effectRef idx="0">
                          <a:schemeClr val="accent1"/>
                        </a:effectRef>
                        <a:fontRef idx="minor">
                          <a:schemeClr val="dk1"/>
                        </a:fontRef>
                      </wps:style>
                      <wps:txbx>
                        <w:txbxContent>
                          <w:p w14:paraId="5644698F" w14:textId="4B20D73C" w:rsidR="008B6686" w:rsidRPr="00F24254" w:rsidRDefault="008B6686" w:rsidP="003C2831">
                            <w:pPr>
                              <w:autoSpaceDE w:val="0"/>
                              <w:autoSpaceDN w:val="0"/>
                              <w:adjustRightInd w:val="0"/>
                              <w:jc w:val="center"/>
                              <w:rPr>
                                <w:rFonts w:asciiTheme="majorHAnsi" w:hAnsiTheme="majorHAnsi" w:cstheme="majorHAnsi"/>
                                <w:b/>
                                <w:bCs/>
                                <w:iCs/>
                                <w:color w:val="323E4F" w:themeColor="text2" w:themeShade="BF"/>
                                <w:sz w:val="28"/>
                                <w:szCs w:val="28"/>
                              </w:rPr>
                            </w:pPr>
                            <w:r w:rsidRPr="000245AB">
                              <w:rPr>
                                <w:rFonts w:asciiTheme="majorHAnsi" w:hAnsiTheme="majorHAnsi" w:cstheme="majorHAnsi"/>
                                <w:b/>
                                <w:bCs/>
                                <w:iCs/>
                                <w:color w:val="323E4F" w:themeColor="text2" w:themeShade="BF"/>
                                <w:sz w:val="28"/>
                                <w:szCs w:val="28"/>
                              </w:rPr>
                              <w:t>S</w:t>
                            </w:r>
                            <w:r>
                              <w:rPr>
                                <w:rFonts w:asciiTheme="majorHAnsi" w:hAnsiTheme="majorHAnsi" w:cstheme="majorHAnsi"/>
                                <w:b/>
                                <w:bCs/>
                                <w:iCs/>
                                <w:color w:val="323E4F" w:themeColor="text2" w:themeShade="BF"/>
                                <w:sz w:val="28"/>
                                <w:szCs w:val="28"/>
                              </w:rPr>
                              <w:t>upport our Advertising Sponsors</w:t>
                            </w:r>
                          </w:p>
                          <w:p w14:paraId="199280B9" w14:textId="53265889" w:rsidR="008B6686" w:rsidRPr="000245AB" w:rsidRDefault="008B6686" w:rsidP="003C2831">
                            <w:pPr>
                              <w:autoSpaceDE w:val="0"/>
                              <w:autoSpaceDN w:val="0"/>
                              <w:adjustRightInd w:val="0"/>
                              <w:jc w:val="both"/>
                              <w:rPr>
                                <w:rFonts w:cstheme="minorHAnsi"/>
                                <w:color w:val="000000"/>
                                <w:sz w:val="18"/>
                                <w:szCs w:val="20"/>
                              </w:rPr>
                            </w:pPr>
                            <w:r w:rsidRPr="000245AB">
                              <w:rPr>
                                <w:rFonts w:cstheme="minorHAnsi"/>
                                <w:color w:val="000000"/>
                                <w:sz w:val="18"/>
                                <w:szCs w:val="20"/>
                              </w:rPr>
                              <w:t>We are very fortunate to have ma</w:t>
                            </w:r>
                            <w:r>
                              <w:rPr>
                                <w:rFonts w:cstheme="minorHAnsi"/>
                                <w:color w:val="000000"/>
                                <w:sz w:val="18"/>
                                <w:szCs w:val="20"/>
                              </w:rPr>
                              <w:t>n</w:t>
                            </w:r>
                            <w:r w:rsidRPr="000245AB">
                              <w:rPr>
                                <w:rFonts w:cstheme="minorHAnsi"/>
                                <w:color w:val="000000"/>
                                <w:sz w:val="18"/>
                                <w:szCs w:val="20"/>
                              </w:rPr>
                              <w:t>y local businesses that advertise on our web site and provide additional sponsorship support to the Club. These businesses</w:t>
                            </w:r>
                            <w:r>
                              <w:rPr>
                                <w:rFonts w:cstheme="minorHAnsi"/>
                                <w:color w:val="000000"/>
                                <w:sz w:val="18"/>
                                <w:szCs w:val="20"/>
                              </w:rPr>
                              <w:t xml:space="preserve"> </w:t>
                            </w:r>
                            <w:r w:rsidRPr="000245AB">
                              <w:rPr>
                                <w:rFonts w:cstheme="minorHAnsi"/>
                                <w:color w:val="000000"/>
                                <w:sz w:val="18"/>
                                <w:szCs w:val="20"/>
                              </w:rPr>
                              <w:t xml:space="preserve">provide a wide range of products and services for the entire community.  Whether you are looking for lodging, restaurants, fishing supplies, boat repair and restoration, guide services, legal services, or roof repair our sponsors deserve your consideration. You can learn more about these businesses by visiting our website at </w:t>
                            </w:r>
                            <w:hyperlink r:id="rId32" w:history="1">
                              <w:r w:rsidRPr="000245AB">
                                <w:rPr>
                                  <w:rStyle w:val="Hyperlink"/>
                                  <w:rFonts w:cstheme="minorHAnsi"/>
                                  <w:sz w:val="18"/>
                                  <w:szCs w:val="20"/>
                                </w:rPr>
                                <w:t>www.stuartrodandreel.com</w:t>
                              </w:r>
                            </w:hyperlink>
                            <w:r w:rsidRPr="000245AB">
                              <w:rPr>
                                <w:rFonts w:cstheme="minorHAnsi"/>
                                <w:color w:val="000000"/>
                                <w:sz w:val="18"/>
                                <w:szCs w:val="20"/>
                              </w:rPr>
                              <w:t>. Click on the advertiser’s tab and you will find a brief description of our sponsors with contact information and links to their</w:t>
                            </w:r>
                            <w:r>
                              <w:rPr>
                                <w:rFonts w:cstheme="minorHAnsi"/>
                                <w:color w:val="000000"/>
                                <w:sz w:val="18"/>
                                <w:szCs w:val="20"/>
                              </w:rPr>
                              <w:t xml:space="preserve"> websites.  Make our advertising sponsors</w:t>
                            </w:r>
                            <w:r w:rsidRPr="000245AB">
                              <w:rPr>
                                <w:rFonts w:cstheme="minorHAnsi"/>
                                <w:color w:val="000000"/>
                                <w:sz w:val="18"/>
                                <w:szCs w:val="20"/>
                              </w:rPr>
                              <w:t xml:space="preserve"> your priority when shopping.  Please let them know that you learned about them through the Stuart Rod and Reel Club and that you appreciate their support.</w:t>
                            </w:r>
                          </w:p>
                          <w:p w14:paraId="2460F0A8" w14:textId="77777777" w:rsidR="008B6686" w:rsidRPr="000245AB" w:rsidRDefault="008B6686" w:rsidP="003C2831">
                            <w:pPr>
                              <w:autoSpaceDE w:val="0"/>
                              <w:autoSpaceDN w:val="0"/>
                              <w:adjustRightInd w:val="0"/>
                              <w:rPr>
                                <w:rFonts w:cstheme="minorHAnsi"/>
                                <w:color w:val="000000"/>
                                <w:sz w:val="18"/>
                                <w:szCs w:val="20"/>
                              </w:rPr>
                            </w:pPr>
                          </w:p>
                          <w:tbl>
                            <w:tblPr>
                              <w:tblStyle w:val="TableGrid"/>
                              <w:tblW w:w="0" w:type="auto"/>
                              <w:tblInd w:w="108" w:type="dxa"/>
                              <w:tblLook w:val="04A0" w:firstRow="1" w:lastRow="0" w:firstColumn="1" w:lastColumn="0" w:noHBand="0" w:noVBand="1"/>
                            </w:tblPr>
                            <w:tblGrid>
                              <w:gridCol w:w="1983"/>
                              <w:gridCol w:w="2091"/>
                            </w:tblGrid>
                            <w:tr w:rsidR="008B6686" w:rsidRPr="000245AB" w14:paraId="72201366" w14:textId="77777777" w:rsidTr="00442DE6">
                              <w:trPr>
                                <w:trHeight w:val="2287"/>
                              </w:trPr>
                              <w:tc>
                                <w:tcPr>
                                  <w:tcW w:w="1983" w:type="dxa"/>
                                  <w:tcBorders>
                                    <w:top w:val="nil"/>
                                    <w:left w:val="nil"/>
                                    <w:bottom w:val="nil"/>
                                    <w:right w:val="nil"/>
                                  </w:tcBorders>
                                </w:tcPr>
                                <w:p w14:paraId="35FD2065" w14:textId="77777777" w:rsidR="008B6686" w:rsidRPr="000245AB" w:rsidRDefault="008B6686"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Bait &amp; Tackle</w:t>
                                  </w:r>
                                </w:p>
                                <w:p w14:paraId="4AD0817B" w14:textId="77777777" w:rsidR="008B6686" w:rsidRPr="000245AB"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Crowder Rods</w:t>
                                  </w:r>
                                </w:p>
                                <w:p w14:paraId="3C042DC4" w14:textId="77777777" w:rsidR="008B6686" w:rsidRPr="000329B3" w:rsidRDefault="008B6686" w:rsidP="000329B3">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D.O.A. Lure</w:t>
                                  </w:r>
                                  <w:r>
                                    <w:rPr>
                                      <w:rFonts w:cstheme="minorHAnsi"/>
                                      <w:color w:val="000000"/>
                                      <w:sz w:val="18"/>
                                    </w:rPr>
                                    <w:t>s</w:t>
                                  </w:r>
                                </w:p>
                                <w:p w14:paraId="075C8921" w14:textId="77777777" w:rsidR="008B6686" w:rsidRPr="00E6624B" w:rsidRDefault="008B6686" w:rsidP="00442DE6">
                                  <w:pPr>
                                    <w:pStyle w:val="ListParagraph"/>
                                    <w:numPr>
                                      <w:ilvl w:val="0"/>
                                      <w:numId w:val="1"/>
                                    </w:numPr>
                                    <w:autoSpaceDE w:val="0"/>
                                    <w:autoSpaceDN w:val="0"/>
                                    <w:adjustRightInd w:val="0"/>
                                    <w:rPr>
                                      <w:rFonts w:cstheme="minorHAnsi"/>
                                      <w:color w:val="000000"/>
                                      <w:sz w:val="18"/>
                                      <w:szCs w:val="24"/>
                                    </w:rPr>
                                  </w:pPr>
                                  <w:r w:rsidRPr="00E6624B">
                                    <w:rPr>
                                      <w:rFonts w:cstheme="minorHAnsi"/>
                                      <w:color w:val="000000"/>
                                      <w:sz w:val="18"/>
                                    </w:rPr>
                                    <w:t>Fish Heads of Stuart</w:t>
                                  </w:r>
                                </w:p>
                                <w:p w14:paraId="04057110" w14:textId="77777777" w:rsidR="008B6686" w:rsidRPr="000245AB"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Snook Nook</w:t>
                                  </w:r>
                                </w:p>
                                <w:p w14:paraId="5FCF1D85" w14:textId="77777777" w:rsidR="008B6686" w:rsidRPr="00E6624B" w:rsidRDefault="008B6686" w:rsidP="00E6624B">
                                  <w:pPr>
                                    <w:pStyle w:val="ListParagraph"/>
                                    <w:numPr>
                                      <w:ilvl w:val="0"/>
                                      <w:numId w:val="1"/>
                                    </w:numPr>
                                    <w:autoSpaceDE w:val="0"/>
                                    <w:autoSpaceDN w:val="0"/>
                                    <w:adjustRightInd w:val="0"/>
                                    <w:rPr>
                                      <w:rFonts w:cstheme="minorHAnsi"/>
                                      <w:color w:val="000000"/>
                                      <w:sz w:val="18"/>
                                      <w:szCs w:val="24"/>
                                    </w:rPr>
                                  </w:pPr>
                                  <w:r>
                                    <w:rPr>
                                      <w:rFonts w:cstheme="minorHAnsi"/>
                                      <w:color w:val="000000"/>
                                      <w:sz w:val="18"/>
                                    </w:rPr>
                                    <w:t>Treasure Coast Rod and Reel</w:t>
                                  </w:r>
                                </w:p>
                                <w:p w14:paraId="1471ECF3" w14:textId="77777777" w:rsidR="008B6686"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White's Tackle</w:t>
                                  </w:r>
                                </w:p>
                                <w:p w14:paraId="27AC65B0" w14:textId="719BF446" w:rsidR="008B6686" w:rsidRPr="000245AB" w:rsidRDefault="008B6686" w:rsidP="00442DE6">
                                  <w:pPr>
                                    <w:pStyle w:val="ListParagraph"/>
                                    <w:numPr>
                                      <w:ilvl w:val="0"/>
                                      <w:numId w:val="1"/>
                                    </w:numPr>
                                    <w:autoSpaceDE w:val="0"/>
                                    <w:autoSpaceDN w:val="0"/>
                                    <w:adjustRightInd w:val="0"/>
                                    <w:rPr>
                                      <w:rFonts w:cstheme="minorHAnsi"/>
                                      <w:color w:val="000000"/>
                                      <w:sz w:val="18"/>
                                    </w:rPr>
                                  </w:pPr>
                                  <w:r>
                                    <w:rPr>
                                      <w:rFonts w:cstheme="minorHAnsi"/>
                                      <w:color w:val="000000"/>
                                      <w:sz w:val="18"/>
                                    </w:rPr>
                                    <w:t>T &amp; A Jigs, Inc.</w:t>
                                  </w:r>
                                </w:p>
                              </w:tc>
                              <w:tc>
                                <w:tcPr>
                                  <w:tcW w:w="2091" w:type="dxa"/>
                                  <w:tcBorders>
                                    <w:top w:val="nil"/>
                                    <w:left w:val="nil"/>
                                    <w:bottom w:val="nil"/>
                                    <w:right w:val="nil"/>
                                  </w:tcBorders>
                                </w:tcPr>
                                <w:p w14:paraId="1BC5D9C5" w14:textId="77777777" w:rsidR="008B6686" w:rsidRPr="000245AB" w:rsidRDefault="008B6686"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Area Lodging</w:t>
                                  </w:r>
                                </w:p>
                                <w:p w14:paraId="0797E8F1" w14:textId="6E6B2041" w:rsidR="008B6686" w:rsidRPr="008B069A" w:rsidRDefault="008B6686" w:rsidP="00442DE6">
                                  <w:pPr>
                                    <w:pStyle w:val="ListParagraph"/>
                                    <w:numPr>
                                      <w:ilvl w:val="0"/>
                                      <w:numId w:val="2"/>
                                    </w:numPr>
                                    <w:autoSpaceDE w:val="0"/>
                                    <w:autoSpaceDN w:val="0"/>
                                    <w:adjustRightInd w:val="0"/>
                                    <w:rPr>
                                      <w:rFonts w:cstheme="minorHAnsi"/>
                                      <w:color w:val="000000"/>
                                      <w:sz w:val="18"/>
                                    </w:rPr>
                                  </w:pPr>
                                  <w:r w:rsidRPr="000245AB">
                                    <w:rPr>
                                      <w:rFonts w:cstheme="minorHAnsi"/>
                                      <w:color w:val="000000"/>
                                      <w:sz w:val="18"/>
                                    </w:rPr>
                                    <w:t>Marriott - Hutchison Island Reso</w:t>
                                  </w:r>
                                  <w:r>
                                    <w:rPr>
                                      <w:rFonts w:cstheme="minorHAnsi"/>
                                      <w:color w:val="000000"/>
                                      <w:sz w:val="18"/>
                                    </w:rPr>
                                    <w:t>rt</w:t>
                                  </w:r>
                                </w:p>
                                <w:p w14:paraId="69D02B75" w14:textId="77777777" w:rsidR="008B6686" w:rsidRPr="000245AB" w:rsidRDefault="008B6686" w:rsidP="00442DE6">
                                  <w:pPr>
                                    <w:rPr>
                                      <w:rFonts w:cstheme="minorHAnsi"/>
                                      <w:sz w:val="22"/>
                                    </w:rPr>
                                  </w:pPr>
                                </w:p>
                              </w:tc>
                            </w:tr>
                            <w:tr w:rsidR="008B6686" w:rsidRPr="000245AB" w14:paraId="405E3FF9" w14:textId="77777777" w:rsidTr="00442DE6">
                              <w:tc>
                                <w:tcPr>
                                  <w:tcW w:w="1983" w:type="dxa"/>
                                  <w:tcBorders>
                                    <w:top w:val="nil"/>
                                    <w:left w:val="nil"/>
                                    <w:bottom w:val="nil"/>
                                    <w:right w:val="nil"/>
                                  </w:tcBorders>
                                </w:tcPr>
                                <w:p w14:paraId="7332493F" w14:textId="6B30FABB" w:rsidR="008B6686" w:rsidRPr="000245AB" w:rsidRDefault="008B6686"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Area Dining</w:t>
                                  </w:r>
                                </w:p>
                                <w:p w14:paraId="27C460C3" w14:textId="33C0E531" w:rsidR="008B6686" w:rsidRDefault="008B6686"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Big Apple Pizza</w:t>
                                  </w:r>
                                </w:p>
                                <w:p w14:paraId="1AE542B2" w14:textId="6B30FABB"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Crawdaddy’s</w:t>
                                  </w:r>
                                </w:p>
                                <w:p w14:paraId="683C630E"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Dixie Grill</w:t>
                                  </w:r>
                                </w:p>
                                <w:p w14:paraId="6FB0F95C"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Manatee Island Bar &amp; Grill</w:t>
                                  </w:r>
                                </w:p>
                                <w:p w14:paraId="735B2020"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Manero’s Restaurant</w:t>
                                  </w:r>
                                </w:p>
                                <w:p w14:paraId="09EC6670"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 xml:space="preserve">Polka European </w:t>
                                  </w:r>
                                  <w:r w:rsidRPr="000245AB">
                                    <w:rPr>
                                      <w:rFonts w:cstheme="minorHAnsi"/>
                                      <w:color w:val="000000"/>
                                      <w:sz w:val="18"/>
                                      <w:szCs w:val="18"/>
                                    </w:rPr>
                                    <w:t>Deli</w:t>
                                  </w:r>
                                </w:p>
                                <w:p w14:paraId="4D227F13"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Rancho Chico</w:t>
                                  </w:r>
                                </w:p>
                                <w:p w14:paraId="3F71D212" w14:textId="39915E41" w:rsidR="008B6686" w:rsidRPr="008B069A"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Shrimper</w:t>
                                  </w:r>
                                  <w:r>
                                    <w:rPr>
                                      <w:rFonts w:cstheme="minorHAnsi"/>
                                      <w:color w:val="000000"/>
                                      <w:sz w:val="18"/>
                                      <w:szCs w:val="18"/>
                                    </w:rPr>
                                    <w:t>’</w:t>
                                  </w:r>
                                  <w:r w:rsidRPr="000245AB">
                                    <w:rPr>
                                      <w:rFonts w:cstheme="minorHAnsi"/>
                                      <w:color w:val="000000"/>
                                      <w:sz w:val="18"/>
                                      <w:szCs w:val="18"/>
                                    </w:rPr>
                                    <w:t>s</w:t>
                                  </w:r>
                                </w:p>
                              </w:tc>
                              <w:tc>
                                <w:tcPr>
                                  <w:tcW w:w="2091" w:type="dxa"/>
                                  <w:tcBorders>
                                    <w:top w:val="nil"/>
                                    <w:left w:val="nil"/>
                                    <w:bottom w:val="nil"/>
                                    <w:right w:val="nil"/>
                                  </w:tcBorders>
                                </w:tcPr>
                                <w:p w14:paraId="0C94D209" w14:textId="77777777" w:rsidR="008B6686" w:rsidRPr="000245AB" w:rsidRDefault="008B6686" w:rsidP="00442DE6">
                                  <w:pPr>
                                    <w:autoSpaceDE w:val="0"/>
                                    <w:autoSpaceDN w:val="0"/>
                                    <w:adjustRightInd w:val="0"/>
                                    <w:jc w:val="center"/>
                                    <w:rPr>
                                      <w:rFonts w:cstheme="minorHAnsi"/>
                                      <w:b/>
                                      <w:bCs/>
                                      <w:color w:val="000000"/>
                                      <w:sz w:val="18"/>
                                      <w:szCs w:val="18"/>
                                    </w:rPr>
                                  </w:pPr>
                                  <w:r w:rsidRPr="000245AB">
                                    <w:rPr>
                                      <w:rFonts w:cstheme="minorHAnsi"/>
                                      <w:b/>
                                      <w:bCs/>
                                      <w:color w:val="000000"/>
                                      <w:sz w:val="18"/>
                                      <w:szCs w:val="18"/>
                                      <w:u w:val="single"/>
                                    </w:rPr>
                                    <w:t>Guide &amp; Charter</w:t>
                                  </w:r>
                                  <w:r w:rsidRPr="000245AB">
                                    <w:rPr>
                                      <w:rFonts w:cstheme="minorHAnsi"/>
                                      <w:b/>
                                      <w:bCs/>
                                      <w:color w:val="000000"/>
                                      <w:sz w:val="18"/>
                                      <w:szCs w:val="18"/>
                                    </w:rPr>
                                    <w:t xml:space="preserve"> </w:t>
                                  </w:r>
                                  <w:r w:rsidRPr="000245AB">
                                    <w:rPr>
                                      <w:rFonts w:cstheme="minorHAnsi"/>
                                      <w:b/>
                                      <w:bCs/>
                                      <w:color w:val="000000"/>
                                      <w:sz w:val="18"/>
                                      <w:szCs w:val="18"/>
                                      <w:u w:val="single"/>
                                    </w:rPr>
                                    <w:t>Services</w:t>
                                  </w:r>
                                </w:p>
                                <w:p w14:paraId="444A6069" w14:textId="6A6437B6"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Cajun Fishing Adventures </w:t>
                                  </w:r>
                                  <w:r w:rsidRPr="000245AB">
                                    <w:rPr>
                                      <w:rFonts w:cstheme="minorHAnsi"/>
                                      <w:color w:val="000000"/>
                                      <w:sz w:val="18"/>
                                      <w:szCs w:val="18"/>
                                    </w:rPr>
                                    <w:t>Louisiana</w:t>
                                  </w:r>
                                </w:p>
                                <w:p w14:paraId="74617E5F" w14:textId="7E1B9E7B"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Catch 22 Charters Florida</w:t>
                                  </w:r>
                                </w:p>
                                <w:p w14:paraId="5B3A07BC" w14:textId="5E49EF2C"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The Fish Intimidator </w:t>
                                  </w:r>
                                  <w:r w:rsidRPr="000245AB">
                                    <w:rPr>
                                      <w:rFonts w:cstheme="minorHAnsi"/>
                                      <w:color w:val="000000"/>
                                      <w:sz w:val="18"/>
                                      <w:szCs w:val="18"/>
                                    </w:rPr>
                                    <w:t>Louisiana</w:t>
                                  </w:r>
                                </w:p>
                                <w:p w14:paraId="5C478FA3" w14:textId="77777777" w:rsidR="008B6686" w:rsidRPr="000245AB" w:rsidRDefault="008B6686" w:rsidP="00442DE6">
                                  <w:pPr>
                                    <w:rPr>
                                      <w:rFonts w:cstheme="minorHAnsi"/>
                                      <w:sz w:val="18"/>
                                      <w:szCs w:val="18"/>
                                    </w:rPr>
                                  </w:pPr>
                                </w:p>
                              </w:tc>
                            </w:tr>
                            <w:tr w:rsidR="008B6686" w14:paraId="57E40959" w14:textId="77777777" w:rsidTr="00B50C9C">
                              <w:trPr>
                                <w:trHeight w:val="4917"/>
                              </w:trPr>
                              <w:tc>
                                <w:tcPr>
                                  <w:tcW w:w="1983" w:type="dxa"/>
                                  <w:tcBorders>
                                    <w:top w:val="nil"/>
                                    <w:left w:val="nil"/>
                                    <w:bottom w:val="nil"/>
                                    <w:right w:val="nil"/>
                                  </w:tcBorders>
                                </w:tcPr>
                                <w:p w14:paraId="7AC9128A" w14:textId="31D3FD9E" w:rsidR="008B6686" w:rsidRPr="000245AB" w:rsidRDefault="008B6686"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Marine Products &amp; Services</w:t>
                                  </w:r>
                                </w:p>
                                <w:p w14:paraId="3B760DE5" w14:textId="204E341F" w:rsidR="008B6686" w:rsidRPr="008B069A"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C&amp;H Trailer</w:t>
                                  </w:r>
                                </w:p>
                                <w:p w14:paraId="3AFFCC47"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Manatee Marina</w:t>
                                  </w:r>
                                </w:p>
                                <w:p w14:paraId="024CA194"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Marine Customs Unlimited</w:t>
                                  </w:r>
                                </w:p>
                                <w:p w14:paraId="50DF5FD0"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Marine Parts Outlet</w:t>
                                  </w:r>
                                </w:p>
                                <w:p w14:paraId="246B9F7C" w14:textId="77777777" w:rsidR="008B6686"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Master Repair</w:t>
                                  </w:r>
                                </w:p>
                                <w:p w14:paraId="07BABB4C" w14:textId="1C1847E3"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proofErr w:type="spellStart"/>
                                  <w:r>
                                    <w:rPr>
                                      <w:rFonts w:cstheme="minorHAnsi"/>
                                      <w:color w:val="000000"/>
                                      <w:sz w:val="18"/>
                                      <w:szCs w:val="18"/>
                                    </w:rPr>
                                    <w:t>Metco</w:t>
                                  </w:r>
                                  <w:proofErr w:type="spellEnd"/>
                                  <w:r>
                                    <w:rPr>
                                      <w:rFonts w:cstheme="minorHAnsi"/>
                                      <w:color w:val="000000"/>
                                      <w:sz w:val="18"/>
                                      <w:szCs w:val="18"/>
                                    </w:rPr>
                                    <w:t xml:space="preserve"> Marine Electronics</w:t>
                                  </w:r>
                                </w:p>
                                <w:p w14:paraId="08AB61CF" w14:textId="49DC1B83" w:rsidR="008B6686" w:rsidRPr="00B50C9C"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Outb</w:t>
                                  </w:r>
                                  <w:r w:rsidRPr="000245AB">
                                    <w:rPr>
                                      <w:rFonts w:cstheme="minorHAnsi"/>
                                      <w:color w:val="000000"/>
                                      <w:sz w:val="18"/>
                                      <w:szCs w:val="18"/>
                                    </w:rPr>
                                    <w:t>oards On</w:t>
                                  </w:r>
                                  <w:r>
                                    <w:rPr>
                                      <w:rFonts w:cstheme="minorHAnsi"/>
                                      <w:color w:val="000000"/>
                                      <w:sz w:val="18"/>
                                      <w:szCs w:val="18"/>
                                    </w:rPr>
                                    <w:t>ly</w:t>
                                  </w:r>
                                </w:p>
                                <w:p w14:paraId="05FDD880"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Sailfish Marina</w:t>
                                  </w:r>
                                </w:p>
                                <w:p w14:paraId="766767AF" w14:textId="77777777" w:rsidR="008B6686" w:rsidRPr="000245AB" w:rsidRDefault="008B6686" w:rsidP="00442DE6">
                                  <w:pPr>
                                    <w:pStyle w:val="ListParagraph"/>
                                    <w:numPr>
                                      <w:ilvl w:val="0"/>
                                      <w:numId w:val="5"/>
                                    </w:numPr>
                                    <w:autoSpaceDE w:val="0"/>
                                    <w:autoSpaceDN w:val="0"/>
                                    <w:adjustRightInd w:val="0"/>
                                    <w:rPr>
                                      <w:rFonts w:cstheme="minorHAnsi"/>
                                      <w:sz w:val="18"/>
                                      <w:szCs w:val="18"/>
                                    </w:rPr>
                                  </w:pPr>
                                  <w:r w:rsidRPr="000245AB">
                                    <w:rPr>
                                      <w:rFonts w:cstheme="minorHAnsi"/>
                                      <w:color w:val="000000"/>
                                      <w:sz w:val="18"/>
                                      <w:szCs w:val="18"/>
                                    </w:rPr>
                                    <w:t>Stuart Propeller</w:t>
                                  </w:r>
                                </w:p>
                                <w:p w14:paraId="7801A5D3"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Treasure Coast Battery &amp; Alternator</w:t>
                                  </w:r>
                                </w:p>
                                <w:p w14:paraId="7243763A" w14:textId="77777777" w:rsidR="008B6686" w:rsidRPr="00974902" w:rsidRDefault="008B6686" w:rsidP="00974902">
                                  <w:pPr>
                                    <w:autoSpaceDE w:val="0"/>
                                    <w:autoSpaceDN w:val="0"/>
                                    <w:adjustRightInd w:val="0"/>
                                    <w:rPr>
                                      <w:rFonts w:cstheme="minorHAnsi"/>
                                      <w:sz w:val="18"/>
                                      <w:szCs w:val="18"/>
                                    </w:rPr>
                                  </w:pPr>
                                </w:p>
                              </w:tc>
                              <w:tc>
                                <w:tcPr>
                                  <w:tcW w:w="2091" w:type="dxa"/>
                                  <w:tcBorders>
                                    <w:top w:val="nil"/>
                                    <w:left w:val="nil"/>
                                    <w:bottom w:val="nil"/>
                                    <w:right w:val="nil"/>
                                  </w:tcBorders>
                                </w:tcPr>
                                <w:p w14:paraId="211B8289" w14:textId="77777777" w:rsidR="008B6686" w:rsidRPr="000245AB" w:rsidRDefault="008B6686" w:rsidP="00442DE6">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General Business</w:t>
                                  </w:r>
                                </w:p>
                                <w:p w14:paraId="376B982A" w14:textId="7E6D8C1F"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Capps Roofing</w:t>
                                  </w:r>
                                </w:p>
                                <w:p w14:paraId="35B9474B" w14:textId="77777777"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Inn of the Dog</w:t>
                                  </w:r>
                                </w:p>
                                <w:p w14:paraId="1FF0DF64" w14:textId="77777777"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sidRPr="000245AB">
                                    <w:rPr>
                                      <w:rFonts w:cstheme="minorHAnsi"/>
                                      <w:color w:val="000000"/>
                                      <w:sz w:val="18"/>
                                      <w:szCs w:val="18"/>
                                    </w:rPr>
                                    <w:t>Plaza 95 Maratho</w:t>
                                  </w:r>
                                  <w:r>
                                    <w:rPr>
                                      <w:rFonts w:cstheme="minorHAnsi"/>
                                      <w:color w:val="000000"/>
                                      <w:sz w:val="18"/>
                                      <w:szCs w:val="18"/>
                                    </w:rPr>
                                    <w:t>n, Dairy Queen and Highway Café</w:t>
                                  </w:r>
                                </w:p>
                                <w:p w14:paraId="76B6BC51" w14:textId="77777777" w:rsidR="008B6686" w:rsidRPr="000245AB" w:rsidRDefault="008B6686" w:rsidP="00442DE6">
                                  <w:pPr>
                                    <w:rPr>
                                      <w:rFonts w:cstheme="minorHAnsi"/>
                                      <w:sz w:val="18"/>
                                      <w:szCs w:val="18"/>
                                    </w:rPr>
                                  </w:pPr>
                                </w:p>
                                <w:p w14:paraId="5B636A15" w14:textId="77777777" w:rsidR="008B6686" w:rsidRPr="000245AB" w:rsidRDefault="008B6686" w:rsidP="00442DE6">
                                  <w:pPr>
                                    <w:rPr>
                                      <w:rFonts w:cstheme="minorHAnsi"/>
                                      <w:sz w:val="18"/>
                                      <w:szCs w:val="18"/>
                                    </w:rPr>
                                  </w:pPr>
                                </w:p>
                                <w:p w14:paraId="0FE98ECF" w14:textId="77777777" w:rsidR="008B6686" w:rsidRPr="000245AB" w:rsidRDefault="008B6686" w:rsidP="00442DE6">
                                  <w:pPr>
                                    <w:rPr>
                                      <w:rFonts w:cstheme="minorHAnsi"/>
                                      <w:sz w:val="18"/>
                                      <w:szCs w:val="18"/>
                                    </w:rPr>
                                  </w:pPr>
                                </w:p>
                                <w:p w14:paraId="0E185340" w14:textId="77777777" w:rsidR="008B6686" w:rsidRPr="000245AB" w:rsidRDefault="008B6686" w:rsidP="00E6624B">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Professional</w:t>
                                  </w:r>
                                </w:p>
                                <w:p w14:paraId="563E6CA1" w14:textId="77777777" w:rsidR="008B6686" w:rsidRPr="000245AB" w:rsidRDefault="008B6686" w:rsidP="00442DE6">
                                  <w:pPr>
                                    <w:pStyle w:val="ListParagraph"/>
                                    <w:numPr>
                                      <w:ilvl w:val="0"/>
                                      <w:numId w:val="6"/>
                                    </w:numPr>
                                    <w:rPr>
                                      <w:rFonts w:cstheme="minorHAnsi"/>
                                      <w:sz w:val="18"/>
                                      <w:szCs w:val="18"/>
                                    </w:rPr>
                                  </w:pPr>
                                  <w:r w:rsidRPr="000245AB">
                                    <w:rPr>
                                      <w:rFonts w:cstheme="minorHAnsi"/>
                                      <w:color w:val="000000"/>
                                      <w:sz w:val="18"/>
                                      <w:szCs w:val="18"/>
                                    </w:rPr>
                                    <w:t>Crary Buchanan Attorneys</w:t>
                                  </w:r>
                                </w:p>
                                <w:p w14:paraId="33DA470A" w14:textId="77777777" w:rsidR="008B6686" w:rsidRPr="000245AB" w:rsidRDefault="008B6686" w:rsidP="00442DE6">
                                  <w:pPr>
                                    <w:rPr>
                                      <w:rFonts w:cstheme="minorHAnsi"/>
                                      <w:sz w:val="18"/>
                                      <w:szCs w:val="18"/>
                                    </w:rPr>
                                  </w:pPr>
                                </w:p>
                              </w:tc>
                            </w:tr>
                          </w:tbl>
                          <w:p w14:paraId="62477671" w14:textId="77777777" w:rsidR="008B6686" w:rsidRDefault="008B6686" w:rsidP="003C2831"/>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4EBB3" id="Text Box 1" o:spid="_x0000_s1046" type="#_x0000_t202" style="position:absolute;margin-left:240.1pt;margin-top:-71.85pt;width:299.25pt;height:6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" fillcolor="white [3201]" strokecolor="#c00000" strokeweight="4.5pt">
                <v:textbox>
                  <w:txbxContent>
                    <w:p w14:paraId="5644698F" w14:textId="4B20D73C" w:rsidR="008B6686" w:rsidRPr="00F24254" w:rsidRDefault="008B6686" w:rsidP="003C2831">
                      <w:pPr>
                        <w:autoSpaceDE w:val="0"/>
                        <w:autoSpaceDN w:val="0"/>
                        <w:adjustRightInd w:val="0"/>
                        <w:jc w:val="center"/>
                        <w:rPr>
                          <w:rFonts w:asciiTheme="majorHAnsi" w:hAnsiTheme="majorHAnsi" w:cstheme="majorHAnsi"/>
                          <w:b/>
                          <w:bCs/>
                          <w:iCs/>
                          <w:color w:val="323E4F" w:themeColor="text2" w:themeShade="BF"/>
                          <w:sz w:val="28"/>
                          <w:szCs w:val="28"/>
                        </w:rPr>
                      </w:pPr>
                      <w:r w:rsidRPr="000245AB">
                        <w:rPr>
                          <w:rFonts w:asciiTheme="majorHAnsi" w:hAnsiTheme="majorHAnsi" w:cstheme="majorHAnsi"/>
                          <w:b/>
                          <w:bCs/>
                          <w:iCs/>
                          <w:color w:val="323E4F" w:themeColor="text2" w:themeShade="BF"/>
                          <w:sz w:val="28"/>
                          <w:szCs w:val="28"/>
                        </w:rPr>
                        <w:t>S</w:t>
                      </w:r>
                      <w:r>
                        <w:rPr>
                          <w:rFonts w:asciiTheme="majorHAnsi" w:hAnsiTheme="majorHAnsi" w:cstheme="majorHAnsi"/>
                          <w:b/>
                          <w:bCs/>
                          <w:iCs/>
                          <w:color w:val="323E4F" w:themeColor="text2" w:themeShade="BF"/>
                          <w:sz w:val="28"/>
                          <w:szCs w:val="28"/>
                        </w:rPr>
                        <w:t>upport our Advertising Sponsors</w:t>
                      </w:r>
                    </w:p>
                    <w:p w14:paraId="199280B9" w14:textId="53265889" w:rsidR="008B6686" w:rsidRPr="000245AB" w:rsidRDefault="008B6686" w:rsidP="003C2831">
                      <w:pPr>
                        <w:autoSpaceDE w:val="0"/>
                        <w:autoSpaceDN w:val="0"/>
                        <w:adjustRightInd w:val="0"/>
                        <w:jc w:val="both"/>
                        <w:rPr>
                          <w:rFonts w:cstheme="minorHAnsi"/>
                          <w:color w:val="000000"/>
                          <w:sz w:val="18"/>
                          <w:szCs w:val="20"/>
                        </w:rPr>
                      </w:pPr>
                      <w:r w:rsidRPr="000245AB">
                        <w:rPr>
                          <w:rFonts w:cstheme="minorHAnsi"/>
                          <w:color w:val="000000"/>
                          <w:sz w:val="18"/>
                          <w:szCs w:val="20"/>
                        </w:rPr>
                        <w:t>We are very fortunate to have ma</w:t>
                      </w:r>
                      <w:r>
                        <w:rPr>
                          <w:rFonts w:cstheme="minorHAnsi"/>
                          <w:color w:val="000000"/>
                          <w:sz w:val="18"/>
                          <w:szCs w:val="20"/>
                        </w:rPr>
                        <w:t>n</w:t>
                      </w:r>
                      <w:r w:rsidRPr="000245AB">
                        <w:rPr>
                          <w:rFonts w:cstheme="minorHAnsi"/>
                          <w:color w:val="000000"/>
                          <w:sz w:val="18"/>
                          <w:szCs w:val="20"/>
                        </w:rPr>
                        <w:t>y local businesses that advertise on our web site and provide additional sponsorship support to the Club. These businesses</w:t>
                      </w:r>
                      <w:r>
                        <w:rPr>
                          <w:rFonts w:cstheme="minorHAnsi"/>
                          <w:color w:val="000000"/>
                          <w:sz w:val="18"/>
                          <w:szCs w:val="20"/>
                        </w:rPr>
                        <w:t xml:space="preserve"> </w:t>
                      </w:r>
                      <w:r w:rsidRPr="000245AB">
                        <w:rPr>
                          <w:rFonts w:cstheme="minorHAnsi"/>
                          <w:color w:val="000000"/>
                          <w:sz w:val="18"/>
                          <w:szCs w:val="20"/>
                        </w:rPr>
                        <w:t xml:space="preserve">provide a wide range of products and services for the entire community.  Whether you are looking for lodging, restaurants, fishing supplies, boat repair and restoration, guide services, legal services, or roof repair our sponsors deserve your consideration. You can learn more about these businesses by visiting our website at </w:t>
                      </w:r>
                      <w:hyperlink r:id="rId33" w:history="1">
                        <w:r w:rsidRPr="000245AB">
                          <w:rPr>
                            <w:rStyle w:val="Hyperlink"/>
                            <w:rFonts w:cstheme="minorHAnsi"/>
                            <w:sz w:val="18"/>
                            <w:szCs w:val="20"/>
                          </w:rPr>
                          <w:t>www.stuartrodandreel.com</w:t>
                        </w:r>
                      </w:hyperlink>
                      <w:r w:rsidRPr="000245AB">
                        <w:rPr>
                          <w:rFonts w:cstheme="minorHAnsi"/>
                          <w:color w:val="000000"/>
                          <w:sz w:val="18"/>
                          <w:szCs w:val="20"/>
                        </w:rPr>
                        <w:t>. Click on the advertiser’s tab and you will find a brief description of our sponsors with contact information and links to their</w:t>
                      </w:r>
                      <w:r>
                        <w:rPr>
                          <w:rFonts w:cstheme="minorHAnsi"/>
                          <w:color w:val="000000"/>
                          <w:sz w:val="18"/>
                          <w:szCs w:val="20"/>
                        </w:rPr>
                        <w:t xml:space="preserve"> websites.  Make our advertising sponsors</w:t>
                      </w:r>
                      <w:r w:rsidRPr="000245AB">
                        <w:rPr>
                          <w:rFonts w:cstheme="minorHAnsi"/>
                          <w:color w:val="000000"/>
                          <w:sz w:val="18"/>
                          <w:szCs w:val="20"/>
                        </w:rPr>
                        <w:t xml:space="preserve"> your priority when shopping.  Please let them know that you learned about them through the Stuart Rod and Reel Club and that you appreciate their support.</w:t>
                      </w:r>
                    </w:p>
                    <w:p w14:paraId="2460F0A8" w14:textId="77777777" w:rsidR="008B6686" w:rsidRPr="000245AB" w:rsidRDefault="008B6686" w:rsidP="003C2831">
                      <w:pPr>
                        <w:autoSpaceDE w:val="0"/>
                        <w:autoSpaceDN w:val="0"/>
                        <w:adjustRightInd w:val="0"/>
                        <w:rPr>
                          <w:rFonts w:cstheme="minorHAnsi"/>
                          <w:color w:val="000000"/>
                          <w:sz w:val="18"/>
                          <w:szCs w:val="20"/>
                        </w:rPr>
                      </w:pPr>
                    </w:p>
                    <w:tbl>
                      <w:tblPr>
                        <w:tblStyle w:val="TableGrid"/>
                        <w:tblW w:w="0" w:type="auto"/>
                        <w:tblInd w:w="108" w:type="dxa"/>
                        <w:tblLook w:val="04A0" w:firstRow="1" w:lastRow="0" w:firstColumn="1" w:lastColumn="0" w:noHBand="0" w:noVBand="1"/>
                      </w:tblPr>
                      <w:tblGrid>
                        <w:gridCol w:w="1983"/>
                        <w:gridCol w:w="2091"/>
                      </w:tblGrid>
                      <w:tr w:rsidR="008B6686" w:rsidRPr="000245AB" w14:paraId="72201366" w14:textId="77777777" w:rsidTr="00442DE6">
                        <w:trPr>
                          <w:trHeight w:val="2287"/>
                        </w:trPr>
                        <w:tc>
                          <w:tcPr>
                            <w:tcW w:w="1983" w:type="dxa"/>
                            <w:tcBorders>
                              <w:top w:val="nil"/>
                              <w:left w:val="nil"/>
                              <w:bottom w:val="nil"/>
                              <w:right w:val="nil"/>
                            </w:tcBorders>
                          </w:tcPr>
                          <w:p w14:paraId="35FD2065" w14:textId="77777777" w:rsidR="008B6686" w:rsidRPr="000245AB" w:rsidRDefault="008B6686"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Bait &amp; Tackle</w:t>
                            </w:r>
                          </w:p>
                          <w:p w14:paraId="4AD0817B" w14:textId="77777777" w:rsidR="008B6686" w:rsidRPr="000245AB"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Crowder Rods</w:t>
                            </w:r>
                          </w:p>
                          <w:p w14:paraId="3C042DC4" w14:textId="77777777" w:rsidR="008B6686" w:rsidRPr="000329B3" w:rsidRDefault="008B6686" w:rsidP="000329B3">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D.O.A. Lure</w:t>
                            </w:r>
                            <w:r>
                              <w:rPr>
                                <w:rFonts w:cstheme="minorHAnsi"/>
                                <w:color w:val="000000"/>
                                <w:sz w:val="18"/>
                              </w:rPr>
                              <w:t>s</w:t>
                            </w:r>
                          </w:p>
                          <w:p w14:paraId="075C8921" w14:textId="77777777" w:rsidR="008B6686" w:rsidRPr="00E6624B" w:rsidRDefault="008B6686" w:rsidP="00442DE6">
                            <w:pPr>
                              <w:pStyle w:val="ListParagraph"/>
                              <w:numPr>
                                <w:ilvl w:val="0"/>
                                <w:numId w:val="1"/>
                              </w:numPr>
                              <w:autoSpaceDE w:val="0"/>
                              <w:autoSpaceDN w:val="0"/>
                              <w:adjustRightInd w:val="0"/>
                              <w:rPr>
                                <w:rFonts w:cstheme="minorHAnsi"/>
                                <w:color w:val="000000"/>
                                <w:sz w:val="18"/>
                                <w:szCs w:val="24"/>
                              </w:rPr>
                            </w:pPr>
                            <w:r w:rsidRPr="00E6624B">
                              <w:rPr>
                                <w:rFonts w:cstheme="minorHAnsi"/>
                                <w:color w:val="000000"/>
                                <w:sz w:val="18"/>
                              </w:rPr>
                              <w:t>Fish Heads of Stuart</w:t>
                            </w:r>
                          </w:p>
                          <w:p w14:paraId="04057110" w14:textId="77777777" w:rsidR="008B6686" w:rsidRPr="000245AB"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Snook Nook</w:t>
                            </w:r>
                          </w:p>
                          <w:p w14:paraId="5FCF1D85" w14:textId="77777777" w:rsidR="008B6686" w:rsidRPr="00E6624B" w:rsidRDefault="008B6686" w:rsidP="00E6624B">
                            <w:pPr>
                              <w:pStyle w:val="ListParagraph"/>
                              <w:numPr>
                                <w:ilvl w:val="0"/>
                                <w:numId w:val="1"/>
                              </w:numPr>
                              <w:autoSpaceDE w:val="0"/>
                              <w:autoSpaceDN w:val="0"/>
                              <w:adjustRightInd w:val="0"/>
                              <w:rPr>
                                <w:rFonts w:cstheme="minorHAnsi"/>
                                <w:color w:val="000000"/>
                                <w:sz w:val="18"/>
                                <w:szCs w:val="24"/>
                              </w:rPr>
                            </w:pPr>
                            <w:r>
                              <w:rPr>
                                <w:rFonts w:cstheme="minorHAnsi"/>
                                <w:color w:val="000000"/>
                                <w:sz w:val="18"/>
                              </w:rPr>
                              <w:t>Treasure Coast Rod and Reel</w:t>
                            </w:r>
                          </w:p>
                          <w:p w14:paraId="1471ECF3" w14:textId="77777777" w:rsidR="008B6686"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White's Tackle</w:t>
                            </w:r>
                          </w:p>
                          <w:p w14:paraId="27AC65B0" w14:textId="719BF446" w:rsidR="008B6686" w:rsidRPr="000245AB" w:rsidRDefault="008B6686" w:rsidP="00442DE6">
                            <w:pPr>
                              <w:pStyle w:val="ListParagraph"/>
                              <w:numPr>
                                <w:ilvl w:val="0"/>
                                <w:numId w:val="1"/>
                              </w:numPr>
                              <w:autoSpaceDE w:val="0"/>
                              <w:autoSpaceDN w:val="0"/>
                              <w:adjustRightInd w:val="0"/>
                              <w:rPr>
                                <w:rFonts w:cstheme="minorHAnsi"/>
                                <w:color w:val="000000"/>
                                <w:sz w:val="18"/>
                              </w:rPr>
                            </w:pPr>
                            <w:r>
                              <w:rPr>
                                <w:rFonts w:cstheme="minorHAnsi"/>
                                <w:color w:val="000000"/>
                                <w:sz w:val="18"/>
                              </w:rPr>
                              <w:t>T &amp; A Jigs, Inc.</w:t>
                            </w:r>
                          </w:p>
                        </w:tc>
                        <w:tc>
                          <w:tcPr>
                            <w:tcW w:w="2091" w:type="dxa"/>
                            <w:tcBorders>
                              <w:top w:val="nil"/>
                              <w:left w:val="nil"/>
                              <w:bottom w:val="nil"/>
                              <w:right w:val="nil"/>
                            </w:tcBorders>
                          </w:tcPr>
                          <w:p w14:paraId="1BC5D9C5" w14:textId="77777777" w:rsidR="008B6686" w:rsidRPr="000245AB" w:rsidRDefault="008B6686"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Area Lodging</w:t>
                            </w:r>
                          </w:p>
                          <w:p w14:paraId="0797E8F1" w14:textId="6E6B2041" w:rsidR="008B6686" w:rsidRPr="008B069A" w:rsidRDefault="008B6686" w:rsidP="00442DE6">
                            <w:pPr>
                              <w:pStyle w:val="ListParagraph"/>
                              <w:numPr>
                                <w:ilvl w:val="0"/>
                                <w:numId w:val="2"/>
                              </w:numPr>
                              <w:autoSpaceDE w:val="0"/>
                              <w:autoSpaceDN w:val="0"/>
                              <w:adjustRightInd w:val="0"/>
                              <w:rPr>
                                <w:rFonts w:cstheme="minorHAnsi"/>
                                <w:color w:val="000000"/>
                                <w:sz w:val="18"/>
                              </w:rPr>
                            </w:pPr>
                            <w:r w:rsidRPr="000245AB">
                              <w:rPr>
                                <w:rFonts w:cstheme="minorHAnsi"/>
                                <w:color w:val="000000"/>
                                <w:sz w:val="18"/>
                              </w:rPr>
                              <w:t>Marriott - Hutchison Island Reso</w:t>
                            </w:r>
                            <w:r>
                              <w:rPr>
                                <w:rFonts w:cstheme="minorHAnsi"/>
                                <w:color w:val="000000"/>
                                <w:sz w:val="18"/>
                              </w:rPr>
                              <w:t>rt</w:t>
                            </w:r>
                          </w:p>
                          <w:p w14:paraId="69D02B75" w14:textId="77777777" w:rsidR="008B6686" w:rsidRPr="000245AB" w:rsidRDefault="008B6686" w:rsidP="00442DE6">
                            <w:pPr>
                              <w:rPr>
                                <w:rFonts w:cstheme="minorHAnsi"/>
                                <w:sz w:val="22"/>
                              </w:rPr>
                            </w:pPr>
                          </w:p>
                        </w:tc>
                      </w:tr>
                      <w:tr w:rsidR="008B6686" w:rsidRPr="000245AB" w14:paraId="405E3FF9" w14:textId="77777777" w:rsidTr="00442DE6">
                        <w:tc>
                          <w:tcPr>
                            <w:tcW w:w="1983" w:type="dxa"/>
                            <w:tcBorders>
                              <w:top w:val="nil"/>
                              <w:left w:val="nil"/>
                              <w:bottom w:val="nil"/>
                              <w:right w:val="nil"/>
                            </w:tcBorders>
                          </w:tcPr>
                          <w:p w14:paraId="7332493F" w14:textId="6B30FABB" w:rsidR="008B6686" w:rsidRPr="000245AB" w:rsidRDefault="008B6686"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Area Dining</w:t>
                            </w:r>
                          </w:p>
                          <w:p w14:paraId="27C460C3" w14:textId="33C0E531" w:rsidR="008B6686" w:rsidRDefault="008B6686"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Big Apple Pizza</w:t>
                            </w:r>
                          </w:p>
                          <w:p w14:paraId="1AE542B2" w14:textId="6B30FABB"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Crawdaddy’s</w:t>
                            </w:r>
                          </w:p>
                          <w:p w14:paraId="683C630E"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Dixie Grill</w:t>
                            </w:r>
                          </w:p>
                          <w:p w14:paraId="6FB0F95C"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Manatee Island Bar &amp; Grill</w:t>
                            </w:r>
                          </w:p>
                          <w:p w14:paraId="735B2020"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Manero’s Restaurant</w:t>
                            </w:r>
                          </w:p>
                          <w:p w14:paraId="09EC6670"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 xml:space="preserve">Polka European </w:t>
                            </w:r>
                            <w:r w:rsidRPr="000245AB">
                              <w:rPr>
                                <w:rFonts w:cstheme="minorHAnsi"/>
                                <w:color w:val="000000"/>
                                <w:sz w:val="18"/>
                                <w:szCs w:val="18"/>
                              </w:rPr>
                              <w:t>Deli</w:t>
                            </w:r>
                          </w:p>
                          <w:p w14:paraId="4D227F13"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Rancho Chico</w:t>
                            </w:r>
                          </w:p>
                          <w:p w14:paraId="3F71D212" w14:textId="39915E41" w:rsidR="008B6686" w:rsidRPr="008B069A"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Shrimper</w:t>
                            </w:r>
                            <w:r>
                              <w:rPr>
                                <w:rFonts w:cstheme="minorHAnsi"/>
                                <w:color w:val="000000"/>
                                <w:sz w:val="18"/>
                                <w:szCs w:val="18"/>
                              </w:rPr>
                              <w:t>’</w:t>
                            </w:r>
                            <w:r w:rsidRPr="000245AB">
                              <w:rPr>
                                <w:rFonts w:cstheme="minorHAnsi"/>
                                <w:color w:val="000000"/>
                                <w:sz w:val="18"/>
                                <w:szCs w:val="18"/>
                              </w:rPr>
                              <w:t>s</w:t>
                            </w:r>
                          </w:p>
                        </w:tc>
                        <w:tc>
                          <w:tcPr>
                            <w:tcW w:w="2091" w:type="dxa"/>
                            <w:tcBorders>
                              <w:top w:val="nil"/>
                              <w:left w:val="nil"/>
                              <w:bottom w:val="nil"/>
                              <w:right w:val="nil"/>
                            </w:tcBorders>
                          </w:tcPr>
                          <w:p w14:paraId="0C94D209" w14:textId="77777777" w:rsidR="008B6686" w:rsidRPr="000245AB" w:rsidRDefault="008B6686" w:rsidP="00442DE6">
                            <w:pPr>
                              <w:autoSpaceDE w:val="0"/>
                              <w:autoSpaceDN w:val="0"/>
                              <w:adjustRightInd w:val="0"/>
                              <w:jc w:val="center"/>
                              <w:rPr>
                                <w:rFonts w:cstheme="minorHAnsi"/>
                                <w:b/>
                                <w:bCs/>
                                <w:color w:val="000000"/>
                                <w:sz w:val="18"/>
                                <w:szCs w:val="18"/>
                              </w:rPr>
                            </w:pPr>
                            <w:r w:rsidRPr="000245AB">
                              <w:rPr>
                                <w:rFonts w:cstheme="minorHAnsi"/>
                                <w:b/>
                                <w:bCs/>
                                <w:color w:val="000000"/>
                                <w:sz w:val="18"/>
                                <w:szCs w:val="18"/>
                                <w:u w:val="single"/>
                              </w:rPr>
                              <w:t>Guide &amp; Charter</w:t>
                            </w:r>
                            <w:r w:rsidRPr="000245AB">
                              <w:rPr>
                                <w:rFonts w:cstheme="minorHAnsi"/>
                                <w:b/>
                                <w:bCs/>
                                <w:color w:val="000000"/>
                                <w:sz w:val="18"/>
                                <w:szCs w:val="18"/>
                              </w:rPr>
                              <w:t xml:space="preserve"> </w:t>
                            </w:r>
                            <w:r w:rsidRPr="000245AB">
                              <w:rPr>
                                <w:rFonts w:cstheme="minorHAnsi"/>
                                <w:b/>
                                <w:bCs/>
                                <w:color w:val="000000"/>
                                <w:sz w:val="18"/>
                                <w:szCs w:val="18"/>
                                <w:u w:val="single"/>
                              </w:rPr>
                              <w:t>Services</w:t>
                            </w:r>
                          </w:p>
                          <w:p w14:paraId="444A6069" w14:textId="6A6437B6"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Cajun Fishing Adventures </w:t>
                            </w:r>
                            <w:r w:rsidRPr="000245AB">
                              <w:rPr>
                                <w:rFonts w:cstheme="minorHAnsi"/>
                                <w:color w:val="000000"/>
                                <w:sz w:val="18"/>
                                <w:szCs w:val="18"/>
                              </w:rPr>
                              <w:t>Louisiana</w:t>
                            </w:r>
                          </w:p>
                          <w:p w14:paraId="74617E5F" w14:textId="7E1B9E7B"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Catch 22 Charters Florida</w:t>
                            </w:r>
                          </w:p>
                          <w:p w14:paraId="5B3A07BC" w14:textId="5E49EF2C"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The Fish Intimidator </w:t>
                            </w:r>
                            <w:r w:rsidRPr="000245AB">
                              <w:rPr>
                                <w:rFonts w:cstheme="minorHAnsi"/>
                                <w:color w:val="000000"/>
                                <w:sz w:val="18"/>
                                <w:szCs w:val="18"/>
                              </w:rPr>
                              <w:t>Louisiana</w:t>
                            </w:r>
                          </w:p>
                          <w:p w14:paraId="5C478FA3" w14:textId="77777777" w:rsidR="008B6686" w:rsidRPr="000245AB" w:rsidRDefault="008B6686" w:rsidP="00442DE6">
                            <w:pPr>
                              <w:rPr>
                                <w:rFonts w:cstheme="minorHAnsi"/>
                                <w:sz w:val="18"/>
                                <w:szCs w:val="18"/>
                              </w:rPr>
                            </w:pPr>
                          </w:p>
                        </w:tc>
                      </w:tr>
                      <w:tr w:rsidR="008B6686" w14:paraId="57E40959" w14:textId="77777777" w:rsidTr="00B50C9C">
                        <w:trPr>
                          <w:trHeight w:val="4917"/>
                        </w:trPr>
                        <w:tc>
                          <w:tcPr>
                            <w:tcW w:w="1983" w:type="dxa"/>
                            <w:tcBorders>
                              <w:top w:val="nil"/>
                              <w:left w:val="nil"/>
                              <w:bottom w:val="nil"/>
                              <w:right w:val="nil"/>
                            </w:tcBorders>
                          </w:tcPr>
                          <w:p w14:paraId="7AC9128A" w14:textId="31D3FD9E" w:rsidR="008B6686" w:rsidRPr="000245AB" w:rsidRDefault="008B6686"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Marine Products &amp; Services</w:t>
                            </w:r>
                          </w:p>
                          <w:p w14:paraId="3B760DE5" w14:textId="204E341F" w:rsidR="008B6686" w:rsidRPr="008B069A"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C&amp;H Trailer</w:t>
                            </w:r>
                          </w:p>
                          <w:p w14:paraId="3AFFCC47"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Manatee Marina</w:t>
                            </w:r>
                          </w:p>
                          <w:p w14:paraId="024CA194"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Marine Customs Unlimited</w:t>
                            </w:r>
                          </w:p>
                          <w:p w14:paraId="50DF5FD0"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Marine Parts Outlet</w:t>
                            </w:r>
                          </w:p>
                          <w:p w14:paraId="246B9F7C" w14:textId="77777777" w:rsidR="008B6686"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Master Repair</w:t>
                            </w:r>
                          </w:p>
                          <w:p w14:paraId="07BABB4C" w14:textId="1C1847E3"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proofErr w:type="spellStart"/>
                            <w:r>
                              <w:rPr>
                                <w:rFonts w:cstheme="minorHAnsi"/>
                                <w:color w:val="000000"/>
                                <w:sz w:val="18"/>
                                <w:szCs w:val="18"/>
                              </w:rPr>
                              <w:t>Metco</w:t>
                            </w:r>
                            <w:proofErr w:type="spellEnd"/>
                            <w:r>
                              <w:rPr>
                                <w:rFonts w:cstheme="minorHAnsi"/>
                                <w:color w:val="000000"/>
                                <w:sz w:val="18"/>
                                <w:szCs w:val="18"/>
                              </w:rPr>
                              <w:t xml:space="preserve"> Marine Electronics</w:t>
                            </w:r>
                          </w:p>
                          <w:p w14:paraId="08AB61CF" w14:textId="49DC1B83" w:rsidR="008B6686" w:rsidRPr="00B50C9C"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Outb</w:t>
                            </w:r>
                            <w:r w:rsidRPr="000245AB">
                              <w:rPr>
                                <w:rFonts w:cstheme="minorHAnsi"/>
                                <w:color w:val="000000"/>
                                <w:sz w:val="18"/>
                                <w:szCs w:val="18"/>
                              </w:rPr>
                              <w:t>oards On</w:t>
                            </w:r>
                            <w:r>
                              <w:rPr>
                                <w:rFonts w:cstheme="minorHAnsi"/>
                                <w:color w:val="000000"/>
                                <w:sz w:val="18"/>
                                <w:szCs w:val="18"/>
                              </w:rPr>
                              <w:t>ly</w:t>
                            </w:r>
                          </w:p>
                          <w:p w14:paraId="05FDD880"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Sailfish Marina</w:t>
                            </w:r>
                          </w:p>
                          <w:p w14:paraId="766767AF" w14:textId="77777777" w:rsidR="008B6686" w:rsidRPr="000245AB" w:rsidRDefault="008B6686" w:rsidP="00442DE6">
                            <w:pPr>
                              <w:pStyle w:val="ListParagraph"/>
                              <w:numPr>
                                <w:ilvl w:val="0"/>
                                <w:numId w:val="5"/>
                              </w:numPr>
                              <w:autoSpaceDE w:val="0"/>
                              <w:autoSpaceDN w:val="0"/>
                              <w:adjustRightInd w:val="0"/>
                              <w:rPr>
                                <w:rFonts w:cstheme="minorHAnsi"/>
                                <w:sz w:val="18"/>
                                <w:szCs w:val="18"/>
                              </w:rPr>
                            </w:pPr>
                            <w:r w:rsidRPr="000245AB">
                              <w:rPr>
                                <w:rFonts w:cstheme="minorHAnsi"/>
                                <w:color w:val="000000"/>
                                <w:sz w:val="18"/>
                                <w:szCs w:val="18"/>
                              </w:rPr>
                              <w:t>Stuart Propeller</w:t>
                            </w:r>
                          </w:p>
                          <w:p w14:paraId="7801A5D3"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Treasure Coast Battery &amp; Alternator</w:t>
                            </w:r>
                          </w:p>
                          <w:p w14:paraId="7243763A" w14:textId="77777777" w:rsidR="008B6686" w:rsidRPr="00974902" w:rsidRDefault="008B6686" w:rsidP="00974902">
                            <w:pPr>
                              <w:autoSpaceDE w:val="0"/>
                              <w:autoSpaceDN w:val="0"/>
                              <w:adjustRightInd w:val="0"/>
                              <w:rPr>
                                <w:rFonts w:cstheme="minorHAnsi"/>
                                <w:sz w:val="18"/>
                                <w:szCs w:val="18"/>
                              </w:rPr>
                            </w:pPr>
                          </w:p>
                        </w:tc>
                        <w:tc>
                          <w:tcPr>
                            <w:tcW w:w="2091" w:type="dxa"/>
                            <w:tcBorders>
                              <w:top w:val="nil"/>
                              <w:left w:val="nil"/>
                              <w:bottom w:val="nil"/>
                              <w:right w:val="nil"/>
                            </w:tcBorders>
                          </w:tcPr>
                          <w:p w14:paraId="211B8289" w14:textId="77777777" w:rsidR="008B6686" w:rsidRPr="000245AB" w:rsidRDefault="008B6686" w:rsidP="00442DE6">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General Business</w:t>
                            </w:r>
                          </w:p>
                          <w:p w14:paraId="376B982A" w14:textId="7E6D8C1F"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Capps Roofing</w:t>
                            </w:r>
                          </w:p>
                          <w:p w14:paraId="35B9474B" w14:textId="77777777"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Inn of the Dog</w:t>
                            </w:r>
                          </w:p>
                          <w:p w14:paraId="1FF0DF64" w14:textId="77777777"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sidRPr="000245AB">
                              <w:rPr>
                                <w:rFonts w:cstheme="minorHAnsi"/>
                                <w:color w:val="000000"/>
                                <w:sz w:val="18"/>
                                <w:szCs w:val="18"/>
                              </w:rPr>
                              <w:t>Plaza 95 Maratho</w:t>
                            </w:r>
                            <w:r>
                              <w:rPr>
                                <w:rFonts w:cstheme="minorHAnsi"/>
                                <w:color w:val="000000"/>
                                <w:sz w:val="18"/>
                                <w:szCs w:val="18"/>
                              </w:rPr>
                              <w:t>n, Dairy Queen and Highway Café</w:t>
                            </w:r>
                          </w:p>
                          <w:p w14:paraId="76B6BC51" w14:textId="77777777" w:rsidR="008B6686" w:rsidRPr="000245AB" w:rsidRDefault="008B6686" w:rsidP="00442DE6">
                            <w:pPr>
                              <w:rPr>
                                <w:rFonts w:cstheme="minorHAnsi"/>
                                <w:sz w:val="18"/>
                                <w:szCs w:val="18"/>
                              </w:rPr>
                            </w:pPr>
                          </w:p>
                          <w:p w14:paraId="5B636A15" w14:textId="77777777" w:rsidR="008B6686" w:rsidRPr="000245AB" w:rsidRDefault="008B6686" w:rsidP="00442DE6">
                            <w:pPr>
                              <w:rPr>
                                <w:rFonts w:cstheme="minorHAnsi"/>
                                <w:sz w:val="18"/>
                                <w:szCs w:val="18"/>
                              </w:rPr>
                            </w:pPr>
                          </w:p>
                          <w:p w14:paraId="0FE98ECF" w14:textId="77777777" w:rsidR="008B6686" w:rsidRPr="000245AB" w:rsidRDefault="008B6686" w:rsidP="00442DE6">
                            <w:pPr>
                              <w:rPr>
                                <w:rFonts w:cstheme="minorHAnsi"/>
                                <w:sz w:val="18"/>
                                <w:szCs w:val="18"/>
                              </w:rPr>
                            </w:pPr>
                          </w:p>
                          <w:p w14:paraId="0E185340" w14:textId="77777777" w:rsidR="008B6686" w:rsidRPr="000245AB" w:rsidRDefault="008B6686" w:rsidP="00E6624B">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Professional</w:t>
                            </w:r>
                          </w:p>
                          <w:p w14:paraId="563E6CA1" w14:textId="77777777" w:rsidR="008B6686" w:rsidRPr="000245AB" w:rsidRDefault="008B6686" w:rsidP="00442DE6">
                            <w:pPr>
                              <w:pStyle w:val="ListParagraph"/>
                              <w:numPr>
                                <w:ilvl w:val="0"/>
                                <w:numId w:val="6"/>
                              </w:numPr>
                              <w:rPr>
                                <w:rFonts w:cstheme="minorHAnsi"/>
                                <w:sz w:val="18"/>
                                <w:szCs w:val="18"/>
                              </w:rPr>
                            </w:pPr>
                            <w:r w:rsidRPr="000245AB">
                              <w:rPr>
                                <w:rFonts w:cstheme="minorHAnsi"/>
                                <w:color w:val="000000"/>
                                <w:sz w:val="18"/>
                                <w:szCs w:val="18"/>
                              </w:rPr>
                              <w:t>Crary Buchanan Attorneys</w:t>
                            </w:r>
                          </w:p>
                          <w:p w14:paraId="33DA470A" w14:textId="77777777" w:rsidR="008B6686" w:rsidRPr="000245AB" w:rsidRDefault="008B6686" w:rsidP="00442DE6">
                            <w:pPr>
                              <w:rPr>
                                <w:rFonts w:cstheme="minorHAnsi"/>
                                <w:sz w:val="18"/>
                                <w:szCs w:val="18"/>
                              </w:rPr>
                            </w:pPr>
                          </w:p>
                        </w:tc>
                      </w:tr>
                    </w:tbl>
                    <w:p w14:paraId="62477671" w14:textId="77777777" w:rsidR="008B6686" w:rsidRDefault="008B6686" w:rsidP="003C2831"/>
                  </w:txbxContent>
                </v:textbox>
              </v:shape>
            </w:pict>
          </mc:Fallback>
        </mc:AlternateContent>
      </w:r>
      <w:r>
        <w:rPr>
          <w:i/>
          <w:noProof/>
          <w:sz w:val="20"/>
          <w:szCs w:val="20"/>
        </w:rPr>
        <mc:AlternateContent>
          <mc:Choice Requires="wps">
            <w:drawing>
              <wp:anchor distT="0" distB="0" distL="114300" distR="114300" simplePos="0" relativeHeight="251661312" behindDoc="0" locked="0" layoutInCell="1" allowOverlap="1" wp14:anchorId="4E158549" wp14:editId="7538BDEA">
                <wp:simplePos x="0" y="0"/>
                <wp:positionH relativeFrom="column">
                  <wp:posOffset>-760617</wp:posOffset>
                </wp:positionH>
                <wp:positionV relativeFrom="page">
                  <wp:posOffset>-1733</wp:posOffset>
                </wp:positionV>
                <wp:extent cx="3771900" cy="8689340"/>
                <wp:effectExtent l="0" t="0" r="38100" b="22860"/>
                <wp:wrapNone/>
                <wp:docPr id="309" name="Text Box 309"/>
                <wp:cNvGraphicFramePr/>
                <a:graphic xmlns:a="http://schemas.openxmlformats.org/drawingml/2006/main">
                  <a:graphicData uri="http://schemas.microsoft.com/office/word/2010/wordprocessingShape">
                    <wps:wsp>
                      <wps:cNvSpPr txBox="1"/>
                      <wps:spPr>
                        <a:xfrm>
                          <a:off x="0" y="0"/>
                          <a:ext cx="3771900" cy="8689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EBE1814" w14:textId="77777777" w:rsidR="008B6686" w:rsidRPr="005D3C7A"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Serpentine-MediumOblique" w:hAnsi="Serpentine-MediumOblique" w:cs="Serpentine-MediumOblique"/>
                                <w:b/>
                                <w:bCs/>
                                <w:i/>
                                <w:iCs/>
                                <w:color w:val="000352"/>
                                <w:u w:val="single"/>
                              </w:rPr>
                            </w:pPr>
                            <w:r>
                              <w:rPr>
                                <w:rFonts w:ascii="Serpentine-MediumOblique" w:hAnsi="Serpentine-MediumOblique" w:cs="Serpentine-MediumOblique"/>
                                <w:b/>
                                <w:bCs/>
                                <w:i/>
                                <w:iCs/>
                                <w:color w:val="000352"/>
                                <w:u w:val="single"/>
                              </w:rPr>
                              <w:t xml:space="preserve">MEMBER’S </w:t>
                            </w:r>
                            <w:r w:rsidRPr="005D3C7A">
                              <w:rPr>
                                <w:rFonts w:ascii="Serpentine-MediumOblique" w:hAnsi="Serpentine-MediumOblique" w:cs="Serpentine-MediumOblique"/>
                                <w:b/>
                                <w:bCs/>
                                <w:i/>
                                <w:iCs/>
                                <w:color w:val="000352"/>
                                <w:u w:val="single"/>
                              </w:rPr>
                              <w:t>INFORMATION</w:t>
                            </w:r>
                          </w:p>
                          <w:p w14:paraId="1DAE8EB6" w14:textId="11656EA0"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MEMBERSHIP MEETINGS WITH SPEAKERS: </w:t>
                            </w:r>
                            <w:r w:rsidRPr="00A75301">
                              <w:rPr>
                                <w:rFonts w:ascii="Garamond-BookCondensed" w:hAnsi="Garamond-BookCondensed" w:cs="Garamond-BookCondensed"/>
                                <w:color w:val="000000"/>
                                <w:sz w:val="20"/>
                                <w:szCs w:val="20"/>
                              </w:rPr>
                              <w:t>The monthly membership meeting is the second Thursday of the month. O</w:t>
                            </w:r>
                            <w:r>
                              <w:rPr>
                                <w:rFonts w:ascii="Garamond-BookCondensed" w:hAnsi="Garamond-BookCondensed" w:cs="Garamond-BookCondensed"/>
                                <w:color w:val="000000"/>
                                <w:sz w:val="20"/>
                                <w:szCs w:val="20"/>
                              </w:rPr>
                              <w:t>ur home port is The Quality Inn/Fla</w:t>
                            </w:r>
                            <w:r w:rsidRPr="00A75301">
                              <w:rPr>
                                <w:rFonts w:ascii="Garamond-BookCondensed" w:hAnsi="Garamond-BookCondensed" w:cs="Garamond-BookCondensed"/>
                                <w:color w:val="000000"/>
                                <w:sz w:val="20"/>
                                <w:szCs w:val="20"/>
                              </w:rPr>
                              <w:t xml:space="preserve">nigan’s Bar &amp; Grill located at 950 SE Federal Hwy. </w:t>
                            </w:r>
                            <w:r>
                              <w:rPr>
                                <w:rFonts w:ascii="Garamond-BookCondensed" w:hAnsi="Garamond-BookCondensed" w:cs="Garamond-BookCondensed"/>
                                <w:color w:val="000000"/>
                                <w:sz w:val="20"/>
                                <w:szCs w:val="20"/>
                              </w:rPr>
                              <w:t xml:space="preserve">(US 1) Stuart, FL. </w:t>
                            </w:r>
                            <w:r w:rsidRPr="00A75301">
                              <w:rPr>
                                <w:rFonts w:ascii="Garamond-BookCondensed" w:hAnsi="Garamond-BookCondensed" w:cs="Garamond-BookCondensed"/>
                                <w:color w:val="000000"/>
                                <w:sz w:val="20"/>
                                <w:szCs w:val="20"/>
                              </w:rPr>
                              <w:t xml:space="preserve">  We have the privilege of </w:t>
                            </w:r>
                            <w:r>
                              <w:rPr>
                                <w:rFonts w:ascii="Garamond-BookCondensed" w:hAnsi="Garamond-BookCondensed" w:cs="Garamond-BookCondensed"/>
                                <w:color w:val="000000"/>
                                <w:sz w:val="20"/>
                                <w:szCs w:val="20"/>
                              </w:rPr>
                              <w:t xml:space="preserve">listening to </w:t>
                            </w:r>
                            <w:r w:rsidRPr="00A75301">
                              <w:rPr>
                                <w:rFonts w:ascii="Garamond-BookCondensed" w:hAnsi="Garamond-BookCondensed" w:cs="Garamond-BookCondensed"/>
                                <w:color w:val="000000"/>
                                <w:sz w:val="20"/>
                                <w:szCs w:val="20"/>
                              </w:rPr>
                              <w:t>many fishing industry and conservation leaders in the Southeastern</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Florida region. These experts include tackle manufacturers, tournament winning Captains and guides, television and print journalists, and academic researchers. We have a guest speaker from this pool at each monthly meeting. Speakers will address topics of interests such as how to fish for the upcoming outing’s targeted species and our diverse estuary system. This is a great way to</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gain additional local knowledge of this fishery.</w:t>
                            </w:r>
                            <w:r>
                              <w:rPr>
                                <w:rFonts w:ascii="Garamond-BookCondensed" w:hAnsi="Garamond-BookCondensed" w:cs="Garamond-BookCondensed"/>
                                <w:color w:val="000000"/>
                                <w:sz w:val="20"/>
                                <w:szCs w:val="20"/>
                              </w:rPr>
                              <w:t xml:space="preserve"> Dinner begins at 6PM with Meeting at 7 PM.</w:t>
                            </w:r>
                          </w:p>
                          <w:p w14:paraId="4CA58E9E"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okCondensed" w:hAnsi="Garamond-BookCondensed" w:cs="Garamond-BookCondensed"/>
                                <w:color w:val="000000"/>
                                <w:sz w:val="20"/>
                                <w:szCs w:val="20"/>
                              </w:rPr>
                            </w:pPr>
                          </w:p>
                          <w:p w14:paraId="065D2D93" w14:textId="7CA97328"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OUTINGS: </w:t>
                            </w:r>
                            <w:r w:rsidRPr="00A75301">
                              <w:rPr>
                                <w:rFonts w:ascii="Garamond-BookCondensed" w:hAnsi="Garamond-BookCondensed" w:cs="Garamond-BookCondensed"/>
                                <w:color w:val="000000"/>
                                <w:sz w:val="20"/>
                                <w:szCs w:val="20"/>
                              </w:rPr>
                              <w:t xml:space="preserve">The Club sponsors a fishing outing each month. All outings are based on an Honor System. You don’t have to keep your catch or take a picture of it either. Outings are scheduled for the weekend following the general membership meeting. Outings are usually </w:t>
                            </w:r>
                            <w:proofErr w:type="gramStart"/>
                            <w:r w:rsidRPr="00A75301">
                              <w:rPr>
                                <w:rFonts w:ascii="Garamond-BookCondensed" w:hAnsi="Garamond-BookCondensed" w:cs="Garamond-BookCondensed"/>
                                <w:color w:val="000000"/>
                                <w:sz w:val="20"/>
                                <w:szCs w:val="20"/>
                              </w:rPr>
                              <w:t>t</w:t>
                            </w:r>
                            <w:r w:rsidR="00707321">
                              <w:rPr>
                                <w:rFonts w:ascii="Garamond-BookCondensed" w:hAnsi="Garamond-BookCondensed" w:cs="Garamond-BookCondensed"/>
                                <w:color w:val="000000"/>
                                <w:sz w:val="20"/>
                                <w:szCs w:val="20"/>
                              </w:rPr>
                              <w:t xml:space="preserve">hree </w:t>
                            </w:r>
                            <w:r w:rsidRPr="00A75301">
                              <w:rPr>
                                <w:rFonts w:ascii="Garamond-BookCondensed" w:hAnsi="Garamond-BookCondensed" w:cs="Garamond-BookCondensed"/>
                                <w:color w:val="000000"/>
                                <w:sz w:val="20"/>
                                <w:szCs w:val="20"/>
                              </w:rPr>
                              <w:t>day</w:t>
                            </w:r>
                            <w:proofErr w:type="gramEnd"/>
                            <w:r w:rsidRPr="00A75301">
                              <w:rPr>
                                <w:rFonts w:ascii="Garamond-BookCondensed" w:hAnsi="Garamond-BookCondensed" w:cs="Garamond-BookCondensed"/>
                                <w:color w:val="000000"/>
                                <w:sz w:val="20"/>
                                <w:szCs w:val="20"/>
                              </w:rPr>
                              <w:t xml:space="preserve"> events where anglers select to fish Friday, Saturday or Sunday. Most outings are schedu</w:t>
                            </w:r>
                            <w:r w:rsidR="005154BB">
                              <w:rPr>
                                <w:rFonts w:ascii="Garamond-BookCondensed" w:hAnsi="Garamond-BookCondensed" w:cs="Garamond-BookCondensed"/>
                                <w:color w:val="000000"/>
                                <w:sz w:val="20"/>
                                <w:szCs w:val="20"/>
                              </w:rPr>
                              <w:t>led from first safe light until Midnight Sunday</w:t>
                            </w:r>
                            <w:r w:rsidRPr="00A75301">
                              <w:rPr>
                                <w:rFonts w:ascii="Garamond-BookCondensed" w:hAnsi="Garamond-BookCondensed" w:cs="Garamond-BookCondensed"/>
                                <w:color w:val="000000"/>
                                <w:sz w:val="20"/>
                                <w:szCs w:val="20"/>
                              </w:rPr>
                              <w:t xml:space="preserve">. The targeted fish and scoring change from month to month with interesting twists such </w:t>
                            </w:r>
                            <w:r>
                              <w:rPr>
                                <w:rFonts w:ascii="Garamond-BookCondensed" w:hAnsi="Garamond-BookCondensed" w:cs="Garamond-BookCondensed"/>
                                <w:color w:val="000000"/>
                                <w:sz w:val="20"/>
                                <w:szCs w:val="20"/>
                              </w:rPr>
                              <w:t xml:space="preserve">as </w:t>
                            </w:r>
                            <w:r w:rsidRPr="00A75301">
                              <w:rPr>
                                <w:rFonts w:ascii="Garamond-BookCondensed" w:hAnsi="Garamond-BookCondensed" w:cs="Garamond-BookCondensed"/>
                                <w:color w:val="000000"/>
                                <w:sz w:val="20"/>
                                <w:szCs w:val="20"/>
                              </w:rPr>
                              <w:t>more points for one species than another. The intent is to have fun! The winner of each monthly outing receives a Club logo embroidered fishing shirt. As part of the outing we have several lunches at restaurants</w:t>
                            </w:r>
                            <w:r>
                              <w:rPr>
                                <w:rFonts w:ascii="Garamond-BookCondensed" w:hAnsi="Garamond-BookCondensed" w:cs="Garamond-BookCondensed"/>
                                <w:color w:val="000000"/>
                                <w:sz w:val="20"/>
                                <w:szCs w:val="20"/>
                              </w:rPr>
                              <w:t xml:space="preserve"> along with </w:t>
                            </w:r>
                            <w:r w:rsidRPr="00A75301">
                              <w:rPr>
                                <w:rFonts w:ascii="Garamond-BookCondensed" w:hAnsi="Garamond-BookCondensed" w:cs="Garamond-BookCondensed"/>
                                <w:color w:val="000000"/>
                                <w:sz w:val="20"/>
                                <w:szCs w:val="20"/>
                              </w:rPr>
                              <w:t xml:space="preserve">club and family cook-outs. Additionally, the Board is encouraging members to partake of the lunch regardless of the day fished. These are no-cost events. With </w:t>
                            </w:r>
                            <w:r>
                              <w:rPr>
                                <w:rFonts w:ascii="Garamond-BookCondensed" w:hAnsi="Garamond-BookCondensed" w:cs="Garamond-BookCondensed"/>
                                <w:color w:val="000000"/>
                                <w:sz w:val="20"/>
                                <w:szCs w:val="20"/>
                              </w:rPr>
                              <w:t xml:space="preserve">two away outings </w:t>
                            </w:r>
                            <w:r w:rsidRPr="00A75301">
                              <w:rPr>
                                <w:rFonts w:ascii="Garamond-BookCondensed" w:hAnsi="Garamond-BookCondensed" w:cs="Garamond-BookCondensed"/>
                                <w:color w:val="000000"/>
                                <w:sz w:val="20"/>
                                <w:szCs w:val="20"/>
                              </w:rPr>
                              <w:t>and the remainder based at Sandsprit Park, there is opportunity to participate without travelling ar</w:t>
                            </w:r>
                            <w:r w:rsidR="005154BB">
                              <w:rPr>
                                <w:rFonts w:ascii="Garamond-BookCondensed" w:hAnsi="Garamond-BookCondensed" w:cs="Garamond-BookCondensed"/>
                                <w:color w:val="000000"/>
                                <w:sz w:val="20"/>
                                <w:szCs w:val="20"/>
                              </w:rPr>
                              <w:t>ound the state. Keith Palant</w:t>
                            </w:r>
                            <w:r>
                              <w:rPr>
                                <w:rFonts w:ascii="Garamond-BookCondensed" w:hAnsi="Garamond-BookCondensed" w:cs="Garamond-BookCondensed"/>
                                <w:color w:val="000000"/>
                                <w:sz w:val="20"/>
                                <w:szCs w:val="20"/>
                              </w:rPr>
                              <w:t xml:space="preserve"> as </w:t>
                            </w:r>
                            <w:r w:rsidRPr="00A75301">
                              <w:rPr>
                                <w:rFonts w:ascii="Garamond-BookCondensed" w:hAnsi="Garamond-BookCondensed" w:cs="Garamond-BookCondensed"/>
                                <w:color w:val="000000"/>
                                <w:sz w:val="20"/>
                                <w:szCs w:val="20"/>
                              </w:rPr>
                              <w:t>the Angling Committee</w:t>
                            </w:r>
                            <w:r>
                              <w:rPr>
                                <w:rFonts w:ascii="Garamond-BookCondensed" w:hAnsi="Garamond-BookCondensed" w:cs="Garamond-BookCondensed"/>
                                <w:color w:val="000000"/>
                                <w:sz w:val="20"/>
                                <w:szCs w:val="20"/>
                              </w:rPr>
                              <w:t xml:space="preserve"> Chairman will also consider your ideas about </w:t>
                            </w:r>
                            <w:r w:rsidRPr="00A75301">
                              <w:rPr>
                                <w:rFonts w:ascii="Garamond-BookCondensed" w:hAnsi="Garamond-BookCondensed" w:cs="Garamond-BookCondensed"/>
                                <w:color w:val="000000"/>
                                <w:sz w:val="20"/>
                                <w:szCs w:val="20"/>
                              </w:rPr>
                              <w:t>other outings in other parts of the state. This year’s outing schedule was developed to increase participation, emphasizing the fun of fishin</w:t>
                            </w:r>
                            <w:r>
                              <w:rPr>
                                <w:rFonts w:ascii="Garamond-BookCondensed" w:hAnsi="Garamond-BookCondensed" w:cs="Garamond-BookCondensed"/>
                                <w:color w:val="000000"/>
                                <w:sz w:val="20"/>
                                <w:szCs w:val="20"/>
                              </w:rPr>
                              <w:t xml:space="preserve">g. You are able to view the </w:t>
                            </w:r>
                            <w:r w:rsidRPr="00A75301">
                              <w:rPr>
                                <w:rFonts w:ascii="Garamond-BookCondensed" w:hAnsi="Garamond-BookCondensed" w:cs="Garamond-BookCondensed"/>
                                <w:color w:val="000000"/>
                                <w:sz w:val="20"/>
                                <w:szCs w:val="20"/>
                              </w:rPr>
                              <w:t>schedule in every edition of True Lies.</w:t>
                            </w:r>
                          </w:p>
                          <w:p w14:paraId="3FAA22A4" w14:textId="77777777" w:rsidR="008B6686"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1"/>
                                <w:szCs w:val="21"/>
                              </w:rPr>
                            </w:pPr>
                          </w:p>
                          <w:p w14:paraId="7CFFB6EE" w14:textId="1FF57955"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NEWSLETTER: </w:t>
                            </w:r>
                            <w:r w:rsidRPr="00A75301">
                              <w:rPr>
                                <w:rFonts w:ascii="Garamond-BookCondensed" w:hAnsi="Garamond-BookCondensed" w:cs="Garamond-BookCondensed"/>
                                <w:color w:val="000000"/>
                                <w:sz w:val="20"/>
                                <w:szCs w:val="20"/>
                              </w:rPr>
                              <w:t>We publish a newsletter, True Lies, each month. It is circulated by e-mail</w:t>
                            </w:r>
                            <w:r>
                              <w:rPr>
                                <w:rFonts w:ascii="Garamond-BookCondensed" w:hAnsi="Garamond-BookCondensed" w:cs="Garamond-BookCondensed"/>
                                <w:color w:val="000000"/>
                                <w:sz w:val="20"/>
                                <w:szCs w:val="20"/>
                              </w:rPr>
                              <w:t>.</w:t>
                            </w:r>
                            <w:r w:rsidRPr="00A75301">
                              <w:rPr>
                                <w:rFonts w:ascii="Garamond-BookCondensed" w:hAnsi="Garamond-BookCondensed" w:cs="Garamond-BookCondensed"/>
                                <w:color w:val="000000"/>
                                <w:sz w:val="20"/>
                                <w:szCs w:val="20"/>
                              </w:rPr>
                              <w:t xml:space="preserve"> We are constantly looking for your fishing reports, pictures, recipes, and any other Club related information for inclusion. Submitting information is easy. </w:t>
                            </w:r>
                          </w:p>
                          <w:p w14:paraId="7919C1FE"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ldCondensed" w:hAnsi="Garamond-BoldCondensed" w:cs="Garamond-BoldCondensed"/>
                                <w:b/>
                                <w:bCs/>
                                <w:color w:val="000000"/>
                                <w:sz w:val="20"/>
                                <w:szCs w:val="20"/>
                              </w:rPr>
                            </w:pPr>
                          </w:p>
                          <w:p w14:paraId="6C341F16"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WEB SITE: </w:t>
                            </w:r>
                            <w:r w:rsidRPr="00A75301">
                              <w:rPr>
                                <w:rFonts w:ascii="Garamond-BookCondensed" w:hAnsi="Garamond-BookCondensed" w:cs="Garamond-BookCondensed"/>
                                <w:color w:val="000000"/>
                                <w:sz w:val="20"/>
                                <w:szCs w:val="20"/>
                              </w:rPr>
                              <w:t>The Club’s web site (</w:t>
                            </w:r>
                            <w:r w:rsidRPr="00B60502">
                              <w:rPr>
                                <w:rFonts w:ascii="Garamond-BookCondensed" w:hAnsi="Garamond-BookCondensed" w:cs="Garamond-BookCondensed"/>
                                <w:sz w:val="20"/>
                                <w:szCs w:val="20"/>
                              </w:rPr>
                              <w:t>www.stuartrodandreel.com</w:t>
                            </w:r>
                            <w:r w:rsidRPr="00A75301">
                              <w:rPr>
                                <w:rFonts w:ascii="Garamond-BookCondensed" w:hAnsi="Garamond-BookCondensed" w:cs="Garamond-BookCondensed"/>
                                <w:color w:val="000000"/>
                                <w:sz w:val="20"/>
                                <w:szCs w:val="20"/>
                              </w:rPr>
                              <w:t xml:space="preserve">) is a wealth of information. </w:t>
                            </w:r>
                            <w:r>
                              <w:rPr>
                                <w:rFonts w:ascii="Garamond-BookCondensed" w:hAnsi="Garamond-BookCondensed" w:cs="Garamond-BookCondensed"/>
                                <w:color w:val="000000"/>
                                <w:sz w:val="20"/>
                                <w:szCs w:val="20"/>
                              </w:rPr>
                              <w:t>Y</w:t>
                            </w:r>
                            <w:r w:rsidRPr="00A75301">
                              <w:rPr>
                                <w:rFonts w:ascii="Garamond-BookCondensed" w:hAnsi="Garamond-BookCondensed" w:cs="Garamond-BookCondensed"/>
                                <w:color w:val="000000"/>
                                <w:sz w:val="20"/>
                                <w:szCs w:val="20"/>
                              </w:rPr>
                              <w:t xml:space="preserve">ou can find the latest weather and tides, fishing tips and </w:t>
                            </w:r>
                            <w:r>
                              <w:rPr>
                                <w:rFonts w:ascii="Garamond-BookCondensed" w:hAnsi="Garamond-BookCondensed" w:cs="Garamond-BookCondensed"/>
                                <w:color w:val="000000"/>
                                <w:sz w:val="20"/>
                                <w:szCs w:val="20"/>
                              </w:rPr>
                              <w:t xml:space="preserve">information on </w:t>
                            </w:r>
                            <w:r w:rsidRPr="00A75301">
                              <w:rPr>
                                <w:rFonts w:ascii="Garamond-BookCondensed" w:hAnsi="Garamond-BookCondensed" w:cs="Garamond-BookCondensed"/>
                                <w:color w:val="000000"/>
                                <w:sz w:val="20"/>
                                <w:szCs w:val="20"/>
                              </w:rPr>
                              <w:t>our advertisers/sponsors.</w:t>
                            </w:r>
                          </w:p>
                          <w:p w14:paraId="26998BE6"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ldCondensed" w:hAnsi="Garamond-BoldCondensed" w:cs="Garamond-BoldCondensed"/>
                                <w:b/>
                                <w:bCs/>
                                <w:color w:val="000000"/>
                                <w:sz w:val="20"/>
                                <w:szCs w:val="20"/>
                              </w:rPr>
                            </w:pPr>
                          </w:p>
                          <w:p w14:paraId="6B98C899"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RAFFLE: </w:t>
                            </w:r>
                            <w:r w:rsidRPr="00A75301">
                              <w:rPr>
                                <w:rFonts w:ascii="Garamond-BookCondensed" w:hAnsi="Garamond-BookCondensed" w:cs="Garamond-BookCondensed"/>
                                <w:color w:val="000000"/>
                                <w:sz w:val="20"/>
                                <w:szCs w:val="20"/>
                              </w:rPr>
                              <w:t xml:space="preserve">An activity at our membership meetings that generates a great amount of interest is the “Raffle”. Tickets are $1 each or 6 for $5. Raffle prizes vary monthly but usually include a fishing rod, reel or combination. Other prizes have been tackle bags, boxes, pliers, lures and boating accessories. </w:t>
                            </w:r>
                            <w:r>
                              <w:rPr>
                                <w:rFonts w:ascii="Garamond-BookCondensed" w:hAnsi="Garamond-BookCondensed" w:cs="Garamond-BookCondensed"/>
                                <w:color w:val="000000"/>
                                <w:sz w:val="20"/>
                                <w:szCs w:val="20"/>
                              </w:rPr>
                              <w:t>Your purchase of raffle tickets gives you a good chance of winning and helps support the activities of your club.</w:t>
                            </w:r>
                          </w:p>
                          <w:p w14:paraId="5F5491D0"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p>
                          <w:p w14:paraId="4A6AB8B2"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A75301">
                              <w:rPr>
                                <w:rFonts w:ascii="Garamond-BoldCondensed" w:hAnsi="Garamond-BoldCondensed" w:cs="Garamond-BoldCondensed"/>
                                <w:b/>
                                <w:bCs/>
                                <w:color w:val="000000"/>
                                <w:sz w:val="20"/>
                                <w:szCs w:val="20"/>
                              </w:rPr>
                              <w:t xml:space="preserve">MEMBER DISCOUNTS: </w:t>
                            </w:r>
                            <w:r w:rsidRPr="00A75301">
                              <w:rPr>
                                <w:rFonts w:ascii="Garamond-BookCondensed" w:hAnsi="Garamond-BookCondensed" w:cs="Garamond-BookCondensed"/>
                                <w:color w:val="000000"/>
                                <w:sz w:val="20"/>
                                <w:szCs w:val="20"/>
                              </w:rPr>
                              <w:t>Your Club membership can help you to save some money</w:t>
                            </w:r>
                            <w:r>
                              <w:rPr>
                                <w:rFonts w:ascii="Garamond-BookCondensed" w:hAnsi="Garamond-BookCondensed" w:cs="Garamond-BookCondensed"/>
                                <w:color w:val="000000"/>
                                <w:sz w:val="20"/>
                                <w:szCs w:val="20"/>
                              </w:rPr>
                              <w:t xml:space="preserve">. White’s Tackle </w:t>
                            </w:r>
                            <w:r w:rsidRPr="00A75301">
                              <w:rPr>
                                <w:rFonts w:ascii="Garamond-BookCondensed" w:hAnsi="Garamond-BookCondensed" w:cs="Garamond-BookCondensed"/>
                                <w:color w:val="000000"/>
                                <w:sz w:val="20"/>
                                <w:szCs w:val="20"/>
                              </w:rPr>
                              <w:t>offers a 10% store discount on all purchases.</w:t>
                            </w:r>
                            <w:r>
                              <w:rPr>
                                <w:rFonts w:ascii="Garamond-BookCondensed" w:hAnsi="Garamond-BookCondensed" w:cs="Garamond-BookCondensed"/>
                                <w:color w:val="000000"/>
                                <w:sz w:val="20"/>
                                <w:szCs w:val="20"/>
                              </w:rPr>
                              <w:t xml:space="preserve"> Be sure to mention that you are a current member of the Stuart Rod and Reel Club and that you appreciate the support that they give the club.</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8549" id="Text Box 309" o:spid="_x0000_s1047" type="#_x0000_t202" style="position:absolute;margin-left:-59.9pt;margin-top:-.1pt;width:297pt;height:6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" fillcolor="white [3201]" strokeweight=".5pt">
                <v:textbox>
                  <w:txbxContent>
                    <w:p w14:paraId="3EBE1814" w14:textId="77777777" w:rsidR="008B6686" w:rsidRPr="005D3C7A"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Serpentine-MediumOblique" w:hAnsi="Serpentine-MediumOblique" w:cs="Serpentine-MediumOblique"/>
                          <w:b/>
                          <w:bCs/>
                          <w:i/>
                          <w:iCs/>
                          <w:color w:val="000352"/>
                          <w:u w:val="single"/>
                        </w:rPr>
                      </w:pPr>
                      <w:r>
                        <w:rPr>
                          <w:rFonts w:ascii="Serpentine-MediumOblique" w:hAnsi="Serpentine-MediumOblique" w:cs="Serpentine-MediumOblique"/>
                          <w:b/>
                          <w:bCs/>
                          <w:i/>
                          <w:iCs/>
                          <w:color w:val="000352"/>
                          <w:u w:val="single"/>
                        </w:rPr>
                        <w:t xml:space="preserve">MEMBER’S </w:t>
                      </w:r>
                      <w:r w:rsidRPr="005D3C7A">
                        <w:rPr>
                          <w:rFonts w:ascii="Serpentine-MediumOblique" w:hAnsi="Serpentine-MediumOblique" w:cs="Serpentine-MediumOblique"/>
                          <w:b/>
                          <w:bCs/>
                          <w:i/>
                          <w:iCs/>
                          <w:color w:val="000352"/>
                          <w:u w:val="single"/>
                        </w:rPr>
                        <w:t>INFORMATION</w:t>
                      </w:r>
                    </w:p>
                    <w:p w14:paraId="1DAE8EB6" w14:textId="11656EA0"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MEMBERSHIP MEETINGS WITH SPEAKERS: </w:t>
                      </w:r>
                      <w:r w:rsidRPr="00A75301">
                        <w:rPr>
                          <w:rFonts w:ascii="Garamond-BookCondensed" w:hAnsi="Garamond-BookCondensed" w:cs="Garamond-BookCondensed"/>
                          <w:color w:val="000000"/>
                          <w:sz w:val="20"/>
                          <w:szCs w:val="20"/>
                        </w:rPr>
                        <w:t>The monthly membership meeting is the second Thursday of the month. O</w:t>
                      </w:r>
                      <w:r>
                        <w:rPr>
                          <w:rFonts w:ascii="Garamond-BookCondensed" w:hAnsi="Garamond-BookCondensed" w:cs="Garamond-BookCondensed"/>
                          <w:color w:val="000000"/>
                          <w:sz w:val="20"/>
                          <w:szCs w:val="20"/>
                        </w:rPr>
                        <w:t>ur home port is The Quality Inn/Fla</w:t>
                      </w:r>
                      <w:r w:rsidRPr="00A75301">
                        <w:rPr>
                          <w:rFonts w:ascii="Garamond-BookCondensed" w:hAnsi="Garamond-BookCondensed" w:cs="Garamond-BookCondensed"/>
                          <w:color w:val="000000"/>
                          <w:sz w:val="20"/>
                          <w:szCs w:val="20"/>
                        </w:rPr>
                        <w:t xml:space="preserve">nigan’s Bar &amp; Grill located at 950 SE Federal Hwy. </w:t>
                      </w:r>
                      <w:r>
                        <w:rPr>
                          <w:rFonts w:ascii="Garamond-BookCondensed" w:hAnsi="Garamond-BookCondensed" w:cs="Garamond-BookCondensed"/>
                          <w:color w:val="000000"/>
                          <w:sz w:val="20"/>
                          <w:szCs w:val="20"/>
                        </w:rPr>
                        <w:t xml:space="preserve">(US 1) Stuart, FL. </w:t>
                      </w:r>
                      <w:r w:rsidRPr="00A75301">
                        <w:rPr>
                          <w:rFonts w:ascii="Garamond-BookCondensed" w:hAnsi="Garamond-BookCondensed" w:cs="Garamond-BookCondensed"/>
                          <w:color w:val="000000"/>
                          <w:sz w:val="20"/>
                          <w:szCs w:val="20"/>
                        </w:rPr>
                        <w:t xml:space="preserve">  We have the privilege of </w:t>
                      </w:r>
                      <w:r>
                        <w:rPr>
                          <w:rFonts w:ascii="Garamond-BookCondensed" w:hAnsi="Garamond-BookCondensed" w:cs="Garamond-BookCondensed"/>
                          <w:color w:val="000000"/>
                          <w:sz w:val="20"/>
                          <w:szCs w:val="20"/>
                        </w:rPr>
                        <w:t xml:space="preserve">listening to </w:t>
                      </w:r>
                      <w:r w:rsidRPr="00A75301">
                        <w:rPr>
                          <w:rFonts w:ascii="Garamond-BookCondensed" w:hAnsi="Garamond-BookCondensed" w:cs="Garamond-BookCondensed"/>
                          <w:color w:val="000000"/>
                          <w:sz w:val="20"/>
                          <w:szCs w:val="20"/>
                        </w:rPr>
                        <w:t>many fishing industry and conservation leaders in the Southeastern</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Florida region. These experts include tackle manufacturers, tournament winning Captains and guides, television and print journalists, and academic researchers. We have a guest speaker from this pool at each monthly meeting. Speakers will address topics of interests such as how to fish for the upcoming outing’s targeted species and our diverse estuary system. This is a great way to</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gain additional local knowledge of this fishery.</w:t>
                      </w:r>
                      <w:r>
                        <w:rPr>
                          <w:rFonts w:ascii="Garamond-BookCondensed" w:hAnsi="Garamond-BookCondensed" w:cs="Garamond-BookCondensed"/>
                          <w:color w:val="000000"/>
                          <w:sz w:val="20"/>
                          <w:szCs w:val="20"/>
                        </w:rPr>
                        <w:t xml:space="preserve"> Dinner begins at 6PM with Meeting at 7 PM.</w:t>
                      </w:r>
                    </w:p>
                    <w:p w14:paraId="4CA58E9E"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okCondensed" w:hAnsi="Garamond-BookCondensed" w:cs="Garamond-BookCondensed"/>
                          <w:color w:val="000000"/>
                          <w:sz w:val="20"/>
                          <w:szCs w:val="20"/>
                        </w:rPr>
                      </w:pPr>
                    </w:p>
                    <w:p w14:paraId="065D2D93" w14:textId="7CA97328"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OUTINGS: </w:t>
                      </w:r>
                      <w:r w:rsidRPr="00A75301">
                        <w:rPr>
                          <w:rFonts w:ascii="Garamond-BookCondensed" w:hAnsi="Garamond-BookCondensed" w:cs="Garamond-BookCondensed"/>
                          <w:color w:val="000000"/>
                          <w:sz w:val="20"/>
                          <w:szCs w:val="20"/>
                        </w:rPr>
                        <w:t>The Club sponsors a fishing outing each month. All outings are based on an Honor System. You don’t have to keep your catch or take a picture of it either. Outings are scheduled for the weekend following the general membership meeting. Outings are usually t</w:t>
                      </w:r>
                      <w:r w:rsidR="00707321">
                        <w:rPr>
                          <w:rFonts w:ascii="Garamond-BookCondensed" w:hAnsi="Garamond-BookCondensed" w:cs="Garamond-BookCondensed"/>
                          <w:color w:val="000000"/>
                          <w:sz w:val="20"/>
                          <w:szCs w:val="20"/>
                        </w:rPr>
                        <w:t xml:space="preserve">hree </w:t>
                      </w:r>
                      <w:r w:rsidRPr="00A75301">
                        <w:rPr>
                          <w:rFonts w:ascii="Garamond-BookCondensed" w:hAnsi="Garamond-BookCondensed" w:cs="Garamond-BookCondensed"/>
                          <w:color w:val="000000"/>
                          <w:sz w:val="20"/>
                          <w:szCs w:val="20"/>
                        </w:rPr>
                        <w:t>day events where anglers select to fish Friday, Saturday or Sunday. Most outings are schedu</w:t>
                      </w:r>
                      <w:r w:rsidR="005154BB">
                        <w:rPr>
                          <w:rFonts w:ascii="Garamond-BookCondensed" w:hAnsi="Garamond-BookCondensed" w:cs="Garamond-BookCondensed"/>
                          <w:color w:val="000000"/>
                          <w:sz w:val="20"/>
                          <w:szCs w:val="20"/>
                        </w:rPr>
                        <w:t>led from first safe light until Midnight Sunday</w:t>
                      </w:r>
                      <w:r w:rsidRPr="00A75301">
                        <w:rPr>
                          <w:rFonts w:ascii="Garamond-BookCondensed" w:hAnsi="Garamond-BookCondensed" w:cs="Garamond-BookCondensed"/>
                          <w:color w:val="000000"/>
                          <w:sz w:val="20"/>
                          <w:szCs w:val="20"/>
                        </w:rPr>
                        <w:t xml:space="preserve">. The targeted fish and scoring change from month to month with interesting twists such </w:t>
                      </w:r>
                      <w:r>
                        <w:rPr>
                          <w:rFonts w:ascii="Garamond-BookCondensed" w:hAnsi="Garamond-BookCondensed" w:cs="Garamond-BookCondensed"/>
                          <w:color w:val="000000"/>
                          <w:sz w:val="20"/>
                          <w:szCs w:val="20"/>
                        </w:rPr>
                        <w:t xml:space="preserve">as </w:t>
                      </w:r>
                      <w:r w:rsidRPr="00A75301">
                        <w:rPr>
                          <w:rFonts w:ascii="Garamond-BookCondensed" w:hAnsi="Garamond-BookCondensed" w:cs="Garamond-BookCondensed"/>
                          <w:color w:val="000000"/>
                          <w:sz w:val="20"/>
                          <w:szCs w:val="20"/>
                        </w:rPr>
                        <w:t>more points for one species than another. The intent is to have fun! The winner of each monthly outing receives a Club logo embroidered fishing shirt. As part of the outing we have several lunches at restaurants</w:t>
                      </w:r>
                      <w:r>
                        <w:rPr>
                          <w:rFonts w:ascii="Garamond-BookCondensed" w:hAnsi="Garamond-BookCondensed" w:cs="Garamond-BookCondensed"/>
                          <w:color w:val="000000"/>
                          <w:sz w:val="20"/>
                          <w:szCs w:val="20"/>
                        </w:rPr>
                        <w:t xml:space="preserve"> along with </w:t>
                      </w:r>
                      <w:r w:rsidRPr="00A75301">
                        <w:rPr>
                          <w:rFonts w:ascii="Garamond-BookCondensed" w:hAnsi="Garamond-BookCondensed" w:cs="Garamond-BookCondensed"/>
                          <w:color w:val="000000"/>
                          <w:sz w:val="20"/>
                          <w:szCs w:val="20"/>
                        </w:rPr>
                        <w:t xml:space="preserve">club and family cook-outs. Additionally, the Board is encouraging members to partake of the lunch regardless of the day fished. These are no-cost events. With </w:t>
                      </w:r>
                      <w:r>
                        <w:rPr>
                          <w:rFonts w:ascii="Garamond-BookCondensed" w:hAnsi="Garamond-BookCondensed" w:cs="Garamond-BookCondensed"/>
                          <w:color w:val="000000"/>
                          <w:sz w:val="20"/>
                          <w:szCs w:val="20"/>
                        </w:rPr>
                        <w:t xml:space="preserve">two away outings </w:t>
                      </w:r>
                      <w:r w:rsidRPr="00A75301">
                        <w:rPr>
                          <w:rFonts w:ascii="Garamond-BookCondensed" w:hAnsi="Garamond-BookCondensed" w:cs="Garamond-BookCondensed"/>
                          <w:color w:val="000000"/>
                          <w:sz w:val="20"/>
                          <w:szCs w:val="20"/>
                        </w:rPr>
                        <w:t>and the remainder based at Sandsprit Park, there is opportunity to participate without travelling ar</w:t>
                      </w:r>
                      <w:r w:rsidR="005154BB">
                        <w:rPr>
                          <w:rFonts w:ascii="Garamond-BookCondensed" w:hAnsi="Garamond-BookCondensed" w:cs="Garamond-BookCondensed"/>
                          <w:color w:val="000000"/>
                          <w:sz w:val="20"/>
                          <w:szCs w:val="20"/>
                        </w:rPr>
                        <w:t>ound the state. Keith Palant</w:t>
                      </w:r>
                      <w:r>
                        <w:rPr>
                          <w:rFonts w:ascii="Garamond-BookCondensed" w:hAnsi="Garamond-BookCondensed" w:cs="Garamond-BookCondensed"/>
                          <w:color w:val="000000"/>
                          <w:sz w:val="20"/>
                          <w:szCs w:val="20"/>
                        </w:rPr>
                        <w:t xml:space="preserve"> as </w:t>
                      </w:r>
                      <w:r w:rsidRPr="00A75301">
                        <w:rPr>
                          <w:rFonts w:ascii="Garamond-BookCondensed" w:hAnsi="Garamond-BookCondensed" w:cs="Garamond-BookCondensed"/>
                          <w:color w:val="000000"/>
                          <w:sz w:val="20"/>
                          <w:szCs w:val="20"/>
                        </w:rPr>
                        <w:t>the Angling Committee</w:t>
                      </w:r>
                      <w:r>
                        <w:rPr>
                          <w:rFonts w:ascii="Garamond-BookCondensed" w:hAnsi="Garamond-BookCondensed" w:cs="Garamond-BookCondensed"/>
                          <w:color w:val="000000"/>
                          <w:sz w:val="20"/>
                          <w:szCs w:val="20"/>
                        </w:rPr>
                        <w:t xml:space="preserve"> Chairman will also consider your ideas about </w:t>
                      </w:r>
                      <w:r w:rsidRPr="00A75301">
                        <w:rPr>
                          <w:rFonts w:ascii="Garamond-BookCondensed" w:hAnsi="Garamond-BookCondensed" w:cs="Garamond-BookCondensed"/>
                          <w:color w:val="000000"/>
                          <w:sz w:val="20"/>
                          <w:szCs w:val="20"/>
                        </w:rPr>
                        <w:t>other outings in other parts of the state. This year’s outing schedule was developed to increase participation, emphasizing the fun of fishin</w:t>
                      </w:r>
                      <w:r>
                        <w:rPr>
                          <w:rFonts w:ascii="Garamond-BookCondensed" w:hAnsi="Garamond-BookCondensed" w:cs="Garamond-BookCondensed"/>
                          <w:color w:val="000000"/>
                          <w:sz w:val="20"/>
                          <w:szCs w:val="20"/>
                        </w:rPr>
                        <w:t xml:space="preserve">g. You are able to view the </w:t>
                      </w:r>
                      <w:r w:rsidRPr="00A75301">
                        <w:rPr>
                          <w:rFonts w:ascii="Garamond-BookCondensed" w:hAnsi="Garamond-BookCondensed" w:cs="Garamond-BookCondensed"/>
                          <w:color w:val="000000"/>
                          <w:sz w:val="20"/>
                          <w:szCs w:val="20"/>
                        </w:rPr>
                        <w:t>schedule in every edition of True Lies.</w:t>
                      </w:r>
                    </w:p>
                    <w:p w14:paraId="3FAA22A4" w14:textId="77777777" w:rsidR="008B6686"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1"/>
                          <w:szCs w:val="21"/>
                        </w:rPr>
                      </w:pPr>
                    </w:p>
                    <w:p w14:paraId="7CFFB6EE" w14:textId="1FF57955"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NEWSLETTER: </w:t>
                      </w:r>
                      <w:r w:rsidRPr="00A75301">
                        <w:rPr>
                          <w:rFonts w:ascii="Garamond-BookCondensed" w:hAnsi="Garamond-BookCondensed" w:cs="Garamond-BookCondensed"/>
                          <w:color w:val="000000"/>
                          <w:sz w:val="20"/>
                          <w:szCs w:val="20"/>
                        </w:rPr>
                        <w:t>We publish a newsletter, True Lies, each month. It is circulated by e-mail</w:t>
                      </w:r>
                      <w:r>
                        <w:rPr>
                          <w:rFonts w:ascii="Garamond-BookCondensed" w:hAnsi="Garamond-BookCondensed" w:cs="Garamond-BookCondensed"/>
                          <w:color w:val="000000"/>
                          <w:sz w:val="20"/>
                          <w:szCs w:val="20"/>
                        </w:rPr>
                        <w:t>.</w:t>
                      </w:r>
                      <w:r w:rsidRPr="00A75301">
                        <w:rPr>
                          <w:rFonts w:ascii="Garamond-BookCondensed" w:hAnsi="Garamond-BookCondensed" w:cs="Garamond-BookCondensed"/>
                          <w:color w:val="000000"/>
                          <w:sz w:val="20"/>
                          <w:szCs w:val="20"/>
                        </w:rPr>
                        <w:t xml:space="preserve"> We are constantly looking for your fishing reports, pictures, recipes, and any other Club related information for inclusion. Submitting information is easy. </w:t>
                      </w:r>
                    </w:p>
                    <w:p w14:paraId="7919C1FE"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ldCondensed" w:hAnsi="Garamond-BoldCondensed" w:cs="Garamond-BoldCondensed"/>
                          <w:b/>
                          <w:bCs/>
                          <w:color w:val="000000"/>
                          <w:sz w:val="20"/>
                          <w:szCs w:val="20"/>
                        </w:rPr>
                      </w:pPr>
                    </w:p>
                    <w:p w14:paraId="6C341F16"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WEB SITE: </w:t>
                      </w:r>
                      <w:r w:rsidRPr="00A75301">
                        <w:rPr>
                          <w:rFonts w:ascii="Garamond-BookCondensed" w:hAnsi="Garamond-BookCondensed" w:cs="Garamond-BookCondensed"/>
                          <w:color w:val="000000"/>
                          <w:sz w:val="20"/>
                          <w:szCs w:val="20"/>
                        </w:rPr>
                        <w:t>The Club’s web site (</w:t>
                      </w:r>
                      <w:r w:rsidRPr="00B60502">
                        <w:rPr>
                          <w:rFonts w:ascii="Garamond-BookCondensed" w:hAnsi="Garamond-BookCondensed" w:cs="Garamond-BookCondensed"/>
                          <w:sz w:val="20"/>
                          <w:szCs w:val="20"/>
                        </w:rPr>
                        <w:t>www.stuartrodandreel.com</w:t>
                      </w:r>
                      <w:r w:rsidRPr="00A75301">
                        <w:rPr>
                          <w:rFonts w:ascii="Garamond-BookCondensed" w:hAnsi="Garamond-BookCondensed" w:cs="Garamond-BookCondensed"/>
                          <w:color w:val="000000"/>
                          <w:sz w:val="20"/>
                          <w:szCs w:val="20"/>
                        </w:rPr>
                        <w:t xml:space="preserve">) is a wealth of information. </w:t>
                      </w:r>
                      <w:r>
                        <w:rPr>
                          <w:rFonts w:ascii="Garamond-BookCondensed" w:hAnsi="Garamond-BookCondensed" w:cs="Garamond-BookCondensed"/>
                          <w:color w:val="000000"/>
                          <w:sz w:val="20"/>
                          <w:szCs w:val="20"/>
                        </w:rPr>
                        <w:t>Y</w:t>
                      </w:r>
                      <w:r w:rsidRPr="00A75301">
                        <w:rPr>
                          <w:rFonts w:ascii="Garamond-BookCondensed" w:hAnsi="Garamond-BookCondensed" w:cs="Garamond-BookCondensed"/>
                          <w:color w:val="000000"/>
                          <w:sz w:val="20"/>
                          <w:szCs w:val="20"/>
                        </w:rPr>
                        <w:t xml:space="preserve">ou can find the latest weather and tides, fishing tips and </w:t>
                      </w:r>
                      <w:r>
                        <w:rPr>
                          <w:rFonts w:ascii="Garamond-BookCondensed" w:hAnsi="Garamond-BookCondensed" w:cs="Garamond-BookCondensed"/>
                          <w:color w:val="000000"/>
                          <w:sz w:val="20"/>
                          <w:szCs w:val="20"/>
                        </w:rPr>
                        <w:t xml:space="preserve">information on </w:t>
                      </w:r>
                      <w:r w:rsidRPr="00A75301">
                        <w:rPr>
                          <w:rFonts w:ascii="Garamond-BookCondensed" w:hAnsi="Garamond-BookCondensed" w:cs="Garamond-BookCondensed"/>
                          <w:color w:val="000000"/>
                          <w:sz w:val="20"/>
                          <w:szCs w:val="20"/>
                        </w:rPr>
                        <w:t>our advertisers/sponsors.</w:t>
                      </w:r>
                    </w:p>
                    <w:p w14:paraId="26998BE6"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ldCondensed" w:hAnsi="Garamond-BoldCondensed" w:cs="Garamond-BoldCondensed"/>
                          <w:b/>
                          <w:bCs/>
                          <w:color w:val="000000"/>
                          <w:sz w:val="20"/>
                          <w:szCs w:val="20"/>
                        </w:rPr>
                      </w:pPr>
                    </w:p>
                    <w:p w14:paraId="6B98C899"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RAFFLE: </w:t>
                      </w:r>
                      <w:r w:rsidRPr="00A75301">
                        <w:rPr>
                          <w:rFonts w:ascii="Garamond-BookCondensed" w:hAnsi="Garamond-BookCondensed" w:cs="Garamond-BookCondensed"/>
                          <w:color w:val="000000"/>
                          <w:sz w:val="20"/>
                          <w:szCs w:val="20"/>
                        </w:rPr>
                        <w:t xml:space="preserve">An activity at our membership meetings that generates a great amount of interest is the “Raffle”. Tickets are $1 each or 6 for $5. Raffle prizes vary monthly but usually include a fishing rod, reel or combination. Other prizes have been tackle bags, boxes, pliers, lures and boating accessories. </w:t>
                      </w:r>
                      <w:r>
                        <w:rPr>
                          <w:rFonts w:ascii="Garamond-BookCondensed" w:hAnsi="Garamond-BookCondensed" w:cs="Garamond-BookCondensed"/>
                          <w:color w:val="000000"/>
                          <w:sz w:val="20"/>
                          <w:szCs w:val="20"/>
                        </w:rPr>
                        <w:t>Your purchase of raffle tickets gives you a good chance of winning and helps support the activities of your club.</w:t>
                      </w:r>
                    </w:p>
                    <w:p w14:paraId="5F5491D0"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p>
                    <w:p w14:paraId="4A6AB8B2"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A75301">
                        <w:rPr>
                          <w:rFonts w:ascii="Garamond-BoldCondensed" w:hAnsi="Garamond-BoldCondensed" w:cs="Garamond-BoldCondensed"/>
                          <w:b/>
                          <w:bCs/>
                          <w:color w:val="000000"/>
                          <w:sz w:val="20"/>
                          <w:szCs w:val="20"/>
                        </w:rPr>
                        <w:t xml:space="preserve">MEMBER DISCOUNTS: </w:t>
                      </w:r>
                      <w:r w:rsidRPr="00A75301">
                        <w:rPr>
                          <w:rFonts w:ascii="Garamond-BookCondensed" w:hAnsi="Garamond-BookCondensed" w:cs="Garamond-BookCondensed"/>
                          <w:color w:val="000000"/>
                          <w:sz w:val="20"/>
                          <w:szCs w:val="20"/>
                        </w:rPr>
                        <w:t>Your Club membership can help you to save some money</w:t>
                      </w:r>
                      <w:r>
                        <w:rPr>
                          <w:rFonts w:ascii="Garamond-BookCondensed" w:hAnsi="Garamond-BookCondensed" w:cs="Garamond-BookCondensed"/>
                          <w:color w:val="000000"/>
                          <w:sz w:val="20"/>
                          <w:szCs w:val="20"/>
                        </w:rPr>
                        <w:t xml:space="preserve">. White’s Tackle </w:t>
                      </w:r>
                      <w:r w:rsidRPr="00A75301">
                        <w:rPr>
                          <w:rFonts w:ascii="Garamond-BookCondensed" w:hAnsi="Garamond-BookCondensed" w:cs="Garamond-BookCondensed"/>
                          <w:color w:val="000000"/>
                          <w:sz w:val="20"/>
                          <w:szCs w:val="20"/>
                        </w:rPr>
                        <w:t>offers a 10% store discount on all purchases.</w:t>
                      </w:r>
                      <w:r>
                        <w:rPr>
                          <w:rFonts w:ascii="Garamond-BookCondensed" w:hAnsi="Garamond-BookCondensed" w:cs="Garamond-BookCondensed"/>
                          <w:color w:val="000000"/>
                          <w:sz w:val="20"/>
                          <w:szCs w:val="20"/>
                        </w:rPr>
                        <w:t xml:space="preserve"> Be sure to mention that you are a current member of the Stuart Rod and Reel Club and that you appreciate the support that they give the club.</w:t>
                      </w:r>
                    </w:p>
                  </w:txbxContent>
                </v:textbox>
                <w10:wrap anchory="page"/>
              </v:shape>
            </w:pict>
          </mc:Fallback>
        </mc:AlternateContent>
      </w:r>
    </w:p>
    <w:p w14:paraId="5D4BEC1A" w14:textId="51D37B71" w:rsidR="00434B74" w:rsidRDefault="00434B74"/>
    <w:p w14:paraId="372E4A8C" w14:textId="276D00E4" w:rsidR="00130551" w:rsidRDefault="00130551"/>
    <w:p w14:paraId="46B7B337" w14:textId="77777777" w:rsidR="00130551" w:rsidRDefault="00130551"/>
    <w:p w14:paraId="10631754" w14:textId="77777777" w:rsidR="00130551" w:rsidRDefault="00130551"/>
    <w:p w14:paraId="4482BCE5" w14:textId="60770001" w:rsidR="00130551" w:rsidRDefault="00130551"/>
    <w:p w14:paraId="66956CB0" w14:textId="77777777" w:rsidR="00130551" w:rsidRDefault="00130551"/>
    <w:p w14:paraId="44AD79F0" w14:textId="040B0E3F" w:rsidR="00434B74" w:rsidRDefault="008B07CB">
      <w:r>
        <w:tab/>
      </w:r>
      <w:r>
        <w:tab/>
      </w:r>
    </w:p>
    <w:p w14:paraId="4E2BB385" w14:textId="77777777" w:rsidR="00434B74" w:rsidRDefault="00434B74"/>
    <w:p w14:paraId="7D92CC28" w14:textId="41A0A178" w:rsidR="00434B74" w:rsidRDefault="00434B74"/>
    <w:p w14:paraId="4DF53CF2" w14:textId="03979519" w:rsidR="00434B74" w:rsidRDefault="00434B74">
      <w:r>
        <w:tab/>
      </w:r>
      <w:r>
        <w:tab/>
      </w:r>
    </w:p>
    <w:p w14:paraId="5A7CF086" w14:textId="77777777" w:rsidR="00434B74" w:rsidRDefault="00434B74"/>
    <w:p w14:paraId="16078B03" w14:textId="14C4B919" w:rsidR="00F43CDD" w:rsidRDefault="00F43CDD"/>
    <w:p w14:paraId="3A6CA617" w14:textId="14D5EF49" w:rsidR="00F43CDD" w:rsidRDefault="00F43CDD"/>
    <w:p w14:paraId="752C9C70" w14:textId="65F9B7AD" w:rsidR="00F43CDD" w:rsidRDefault="00F43CDD"/>
    <w:p w14:paraId="5C7CBE53" w14:textId="4172CB57" w:rsidR="0035612C" w:rsidRDefault="0035612C"/>
    <w:p w14:paraId="1CB63337" w14:textId="4DA20BC6" w:rsidR="003C2831" w:rsidRDefault="003C2831" w:rsidP="003C2831">
      <w:pPr>
        <w:pStyle w:val="NewsletterBody"/>
        <w:spacing w:before="240" w:after="0"/>
        <w:jc w:val="left"/>
        <w:rPr>
          <w:i/>
          <w:sz w:val="20"/>
          <w:szCs w:val="20"/>
        </w:rPr>
      </w:pPr>
      <w:r>
        <w:tab/>
      </w:r>
    </w:p>
    <w:p w14:paraId="14D77C6E" w14:textId="77777777" w:rsidR="00483ED5" w:rsidRDefault="00483ED5" w:rsidP="003C2831">
      <w:pPr>
        <w:tabs>
          <w:tab w:val="center" w:pos="4680"/>
        </w:tabs>
      </w:pPr>
    </w:p>
    <w:p w14:paraId="2DEA53CD" w14:textId="5060648B" w:rsidR="0015086A" w:rsidRDefault="00483ED5">
      <w:r>
        <w:br w:type="page"/>
      </w:r>
    </w:p>
    <w:p w14:paraId="43CF6DF1" w14:textId="4BCCD429" w:rsidR="00442DE6" w:rsidRDefault="006A12C1" w:rsidP="00BB655D">
      <w:r>
        <w:rPr>
          <w:noProof/>
        </w:rPr>
        <w:lastRenderedPageBreak/>
        <mc:AlternateContent>
          <mc:Choice Requires="wps">
            <w:drawing>
              <wp:anchor distT="0" distB="0" distL="114300" distR="114300" simplePos="0" relativeHeight="251664384" behindDoc="0" locked="0" layoutInCell="1" allowOverlap="1" wp14:anchorId="3C7D6CD4" wp14:editId="0BF3F3C0">
                <wp:simplePos x="0" y="0"/>
                <wp:positionH relativeFrom="column">
                  <wp:posOffset>90918</wp:posOffset>
                </wp:positionH>
                <wp:positionV relativeFrom="paragraph">
                  <wp:posOffset>807</wp:posOffset>
                </wp:positionV>
                <wp:extent cx="2653665" cy="4688840"/>
                <wp:effectExtent l="0" t="0" r="0" b="10160"/>
                <wp:wrapNone/>
                <wp:docPr id="304" name="Text Box 304"/>
                <wp:cNvGraphicFramePr/>
                <a:graphic xmlns:a="http://schemas.openxmlformats.org/drawingml/2006/main">
                  <a:graphicData uri="http://schemas.microsoft.com/office/word/2010/wordprocessingShape">
                    <wps:wsp>
                      <wps:cNvSpPr txBox="1"/>
                      <wps:spPr>
                        <a:xfrm>
                          <a:off x="0" y="0"/>
                          <a:ext cx="2653665" cy="46888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1A4019F" w14:textId="019FD75E" w:rsidR="008B6686" w:rsidRDefault="008B6686" w:rsidP="003B1488">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125F92">
                              <w:rPr>
                                <w:rFonts w:asciiTheme="majorHAnsi" w:hAnsiTheme="majorHAnsi" w:cstheme="majorHAnsi"/>
                                <w:b/>
                                <w:bCs/>
                                <w:iCs/>
                                <w:color w:val="44546A" w:themeColor="text2"/>
                                <w:u w:val="thick"/>
                              </w:rPr>
                              <w:t>2</w:t>
                            </w:r>
                            <w:r w:rsidR="006A12C1">
                              <w:rPr>
                                <w:rFonts w:asciiTheme="majorHAnsi" w:hAnsiTheme="majorHAnsi" w:cstheme="majorHAnsi"/>
                                <w:b/>
                                <w:bCs/>
                                <w:iCs/>
                                <w:color w:val="44546A" w:themeColor="text2"/>
                                <w:u w:val="thick"/>
                              </w:rPr>
                              <w:t>018</w:t>
                            </w:r>
                            <w:r w:rsidRPr="00125F92">
                              <w:rPr>
                                <w:rFonts w:asciiTheme="majorHAnsi" w:hAnsiTheme="majorHAnsi" w:cstheme="majorHAnsi"/>
                                <w:b/>
                                <w:bCs/>
                                <w:iCs/>
                                <w:color w:val="44546A" w:themeColor="text2"/>
                                <w:u w:val="thick"/>
                              </w:rPr>
                              <w:t xml:space="preserve"> Annual Dues</w:t>
                            </w:r>
                          </w:p>
                          <w:p w14:paraId="71A2C6FD" w14:textId="33CF4856" w:rsidR="008B6686" w:rsidRPr="003B1488" w:rsidRDefault="008B6686" w:rsidP="003B1488">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DF44AB">
                              <w:rPr>
                                <w:rFonts w:cstheme="minorHAnsi"/>
                                <w:color w:val="000000"/>
                                <w:sz w:val="18"/>
                                <w:szCs w:val="20"/>
                              </w:rPr>
                              <w:t xml:space="preserve">Fully paid memberships begin the first day of January, and end on the thirty first day of December of each calendar year. An individual membership is one adult 18 years of age or older. Family memberships consist of the member, their spouse or significant other and </w:t>
                            </w:r>
                            <w:r>
                              <w:rPr>
                                <w:rFonts w:cstheme="minorHAnsi"/>
                                <w:color w:val="000000"/>
                                <w:sz w:val="18"/>
                                <w:szCs w:val="20"/>
                              </w:rPr>
                              <w:t xml:space="preserve">their </w:t>
                            </w:r>
                            <w:r w:rsidRPr="00DF44AB">
                              <w:rPr>
                                <w:rFonts w:cstheme="minorHAnsi"/>
                                <w:color w:val="000000"/>
                                <w:sz w:val="18"/>
                                <w:szCs w:val="20"/>
                              </w:rPr>
                              <w:t>children under the age of 18.</w:t>
                            </w:r>
                          </w:p>
                          <w:p w14:paraId="0CB8CA54"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color w:val="000000"/>
                                <w:sz w:val="18"/>
                                <w:szCs w:val="20"/>
                              </w:rPr>
                            </w:pPr>
                          </w:p>
                          <w:p w14:paraId="2836BA14" w14:textId="22270A70"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Individual membership</w:t>
                            </w:r>
                            <w:r>
                              <w:rPr>
                                <w:rFonts w:cstheme="minorHAnsi"/>
                                <w:color w:val="000000"/>
                                <w:sz w:val="18"/>
                                <w:szCs w:val="20"/>
                              </w:rPr>
                              <w:t xml:space="preserve"> for a </w:t>
                            </w:r>
                            <w:r w:rsidR="006A12C1" w:rsidRPr="00D21CB5">
                              <w:rPr>
                                <w:rFonts w:cstheme="minorHAnsi"/>
                                <w:color w:val="000000"/>
                                <w:sz w:val="18"/>
                                <w:szCs w:val="20"/>
                                <w:u w:val="thick"/>
                              </w:rPr>
                              <w:t>Full Year</w:t>
                            </w:r>
                            <w:r w:rsidR="006A12C1">
                              <w:rPr>
                                <w:rFonts w:cstheme="minorHAnsi"/>
                                <w:color w:val="000000"/>
                                <w:sz w:val="18"/>
                                <w:szCs w:val="20"/>
                              </w:rPr>
                              <w:t xml:space="preserve"> is $80.00</w:t>
                            </w:r>
                          </w:p>
                          <w:p w14:paraId="6C01EDAE"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p>
                          <w:p w14:paraId="21081470" w14:textId="7F578D56"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Family membership</w:t>
                            </w:r>
                            <w:r>
                              <w:rPr>
                                <w:rFonts w:cstheme="minorHAnsi"/>
                                <w:color w:val="000000"/>
                                <w:sz w:val="18"/>
                                <w:szCs w:val="20"/>
                              </w:rPr>
                              <w:t xml:space="preserve"> for a</w:t>
                            </w:r>
                            <w:r w:rsidR="00EC3395">
                              <w:rPr>
                                <w:rFonts w:cstheme="minorHAnsi"/>
                                <w:color w:val="000000"/>
                                <w:sz w:val="18"/>
                                <w:szCs w:val="20"/>
                                <w:u w:val="thick"/>
                              </w:rPr>
                              <w:t xml:space="preserve"> Full Year </w:t>
                            </w:r>
                            <w:r w:rsidR="006A12C1">
                              <w:rPr>
                                <w:rFonts w:cstheme="minorHAnsi"/>
                                <w:color w:val="000000"/>
                                <w:sz w:val="18"/>
                                <w:szCs w:val="20"/>
                              </w:rPr>
                              <w:t>is $95.00</w:t>
                            </w:r>
                          </w:p>
                          <w:p w14:paraId="404912AD"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bCs/>
                                <w:color w:val="000000"/>
                                <w:sz w:val="18"/>
                                <w:szCs w:val="20"/>
                              </w:rPr>
                            </w:pPr>
                          </w:p>
                          <w:p w14:paraId="4E5E515C"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b/>
                                <w:bCs/>
                                <w:color w:val="000000"/>
                                <w:sz w:val="18"/>
                                <w:szCs w:val="20"/>
                              </w:rPr>
                            </w:pPr>
                            <w:r w:rsidRPr="00DF44AB">
                              <w:rPr>
                                <w:rFonts w:cstheme="minorHAnsi"/>
                                <w:b/>
                                <w:bCs/>
                                <w:color w:val="000000"/>
                                <w:sz w:val="18"/>
                                <w:szCs w:val="20"/>
                              </w:rPr>
                              <w:t>Send your checks payable to:</w:t>
                            </w:r>
                          </w:p>
                          <w:p w14:paraId="13642073"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Stuart Rod and Reel Club, Inc.</w:t>
                            </w:r>
                          </w:p>
                          <w:p w14:paraId="033D9015" w14:textId="761DDAB4"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Pr>
                                <w:rFonts w:cstheme="minorHAnsi"/>
                                <w:color w:val="000000"/>
                                <w:sz w:val="18"/>
                                <w:szCs w:val="20"/>
                              </w:rPr>
                              <w:t xml:space="preserve">c/o Pete </w:t>
                            </w:r>
                            <w:r w:rsidRPr="00DF44AB">
                              <w:rPr>
                                <w:rFonts w:cstheme="minorHAnsi"/>
                                <w:color w:val="000000"/>
                                <w:sz w:val="18"/>
                                <w:szCs w:val="20"/>
                              </w:rPr>
                              <w:t>Noll</w:t>
                            </w:r>
                            <w:r>
                              <w:rPr>
                                <w:rFonts w:cstheme="minorHAnsi"/>
                                <w:color w:val="000000"/>
                                <w:sz w:val="18"/>
                                <w:szCs w:val="20"/>
                              </w:rPr>
                              <w:t>, Treasurer</w:t>
                            </w:r>
                          </w:p>
                          <w:p w14:paraId="6BCD20DC"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1888 S. W. Mooring Dr.</w:t>
                            </w:r>
                          </w:p>
                          <w:p w14:paraId="377290B6" w14:textId="77777777" w:rsidR="008B6686" w:rsidRPr="00974F19"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sz w:val="18"/>
                                <w:szCs w:val="20"/>
                              </w:rPr>
                            </w:pPr>
                            <w:r w:rsidRPr="00DF44AB">
                              <w:rPr>
                                <w:rFonts w:cstheme="minorHAnsi"/>
                                <w:sz w:val="18"/>
                                <w:szCs w:val="20"/>
                              </w:rPr>
                              <w:t>Palm City, FL 34990</w:t>
                            </w:r>
                          </w:p>
                          <w:p w14:paraId="4126592E" w14:textId="77DAB690" w:rsidR="008B6686"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r w:rsidRPr="00DF44AB">
                              <w:rPr>
                                <w:rFonts w:cstheme="minorHAnsi"/>
                                <w:b/>
                                <w:i/>
                                <w:sz w:val="18"/>
                                <w:szCs w:val="20"/>
                              </w:rPr>
                              <w:t>Membership entitles a single person (or family</w:t>
                            </w:r>
                            <w:r>
                              <w:rPr>
                                <w:rFonts w:cstheme="minorHAnsi"/>
                                <w:b/>
                                <w:i/>
                                <w:sz w:val="18"/>
                                <w:szCs w:val="20"/>
                              </w:rPr>
                              <w:t xml:space="preserve"> as applicable</w:t>
                            </w:r>
                            <w:r w:rsidRPr="00DF44AB">
                              <w:rPr>
                                <w:rFonts w:cstheme="minorHAnsi"/>
                                <w:b/>
                                <w:i/>
                                <w:sz w:val="18"/>
                                <w:szCs w:val="20"/>
                              </w:rPr>
                              <w:t>) to participate in all outings and to enjoy a meal at every local outing.  Members also receive an included meal (with soft drinks) at Shrimper</w:t>
                            </w:r>
                            <w:r>
                              <w:rPr>
                                <w:rFonts w:cstheme="minorHAnsi"/>
                                <w:b/>
                                <w:i/>
                                <w:sz w:val="18"/>
                                <w:szCs w:val="20"/>
                              </w:rPr>
                              <w:t>’</w:t>
                            </w:r>
                            <w:r w:rsidRPr="00DF44AB">
                              <w:rPr>
                                <w:rFonts w:cstheme="minorHAnsi"/>
                                <w:b/>
                                <w:i/>
                                <w:sz w:val="18"/>
                                <w:szCs w:val="20"/>
                              </w:rPr>
                              <w:t>s and Manatee Island Grill on the appropriate dates.  We hold monthly meetings with interesting speakers and share information on where and when to fish in our area.</w:t>
                            </w:r>
                          </w:p>
                          <w:p w14:paraId="445A26ED" w14:textId="77777777" w:rsidR="008B6686"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p>
                          <w:p w14:paraId="7BB495D1" w14:textId="77777777" w:rsidR="008B6686" w:rsidRDefault="008B6686" w:rsidP="00E33F4C">
                            <w:pPr>
                              <w:pBdr>
                                <w:top w:val="single" w:sz="8" w:space="1" w:color="auto" w:shadow="1"/>
                                <w:left w:val="single" w:sz="8" w:space="4" w:color="auto" w:shadow="1"/>
                                <w:bottom w:val="single" w:sz="8" w:space="1" w:color="auto" w:shadow="1"/>
                                <w:right w:val="single" w:sz="8" w:space="4" w:color="auto" w:shadow="1"/>
                              </w:pBd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6CD4" id="Text Box 304" o:spid="_x0000_s1046" type="#_x0000_t202" style="position:absolute;margin-left:7.15pt;margin-top:.05pt;width:208.95pt;height:36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" fillcolor="white [3201]" stroked="f" strokeweight=".5pt">
                <v:textbox>
                  <w:txbxContent>
                    <w:p w14:paraId="31A4019F" w14:textId="019FD75E" w:rsidR="008B6686" w:rsidRDefault="008B6686" w:rsidP="003B1488">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125F92">
                        <w:rPr>
                          <w:rFonts w:asciiTheme="majorHAnsi" w:hAnsiTheme="majorHAnsi" w:cstheme="majorHAnsi"/>
                          <w:b/>
                          <w:bCs/>
                          <w:iCs/>
                          <w:color w:val="44546A" w:themeColor="text2"/>
                          <w:u w:val="thick"/>
                        </w:rPr>
                        <w:t>2</w:t>
                      </w:r>
                      <w:r w:rsidR="006A12C1">
                        <w:rPr>
                          <w:rFonts w:asciiTheme="majorHAnsi" w:hAnsiTheme="majorHAnsi" w:cstheme="majorHAnsi"/>
                          <w:b/>
                          <w:bCs/>
                          <w:iCs/>
                          <w:color w:val="44546A" w:themeColor="text2"/>
                          <w:u w:val="thick"/>
                        </w:rPr>
                        <w:t>018</w:t>
                      </w:r>
                      <w:r w:rsidRPr="00125F92">
                        <w:rPr>
                          <w:rFonts w:asciiTheme="majorHAnsi" w:hAnsiTheme="majorHAnsi" w:cstheme="majorHAnsi"/>
                          <w:b/>
                          <w:bCs/>
                          <w:iCs/>
                          <w:color w:val="44546A" w:themeColor="text2"/>
                          <w:u w:val="thick"/>
                        </w:rPr>
                        <w:t xml:space="preserve"> Annual Dues</w:t>
                      </w:r>
                    </w:p>
                    <w:p w14:paraId="71A2C6FD" w14:textId="33CF4856" w:rsidR="008B6686" w:rsidRPr="003B1488" w:rsidRDefault="008B6686" w:rsidP="003B1488">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DF44AB">
                        <w:rPr>
                          <w:rFonts w:cstheme="minorHAnsi"/>
                          <w:color w:val="000000"/>
                          <w:sz w:val="18"/>
                          <w:szCs w:val="20"/>
                        </w:rPr>
                        <w:t xml:space="preserve">Fully paid memberships begin the first day of January, and end on the thirty first day of December of each calendar year. An individual membership is one adult 18 years of age or older. Family memberships consist of the member, their spouse or significant other and </w:t>
                      </w:r>
                      <w:r>
                        <w:rPr>
                          <w:rFonts w:cstheme="minorHAnsi"/>
                          <w:color w:val="000000"/>
                          <w:sz w:val="18"/>
                          <w:szCs w:val="20"/>
                        </w:rPr>
                        <w:t xml:space="preserve">their </w:t>
                      </w:r>
                      <w:r w:rsidRPr="00DF44AB">
                        <w:rPr>
                          <w:rFonts w:cstheme="minorHAnsi"/>
                          <w:color w:val="000000"/>
                          <w:sz w:val="18"/>
                          <w:szCs w:val="20"/>
                        </w:rPr>
                        <w:t>children under the age of 18.</w:t>
                      </w:r>
                    </w:p>
                    <w:p w14:paraId="0CB8CA54"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color w:val="000000"/>
                          <w:sz w:val="18"/>
                          <w:szCs w:val="20"/>
                        </w:rPr>
                      </w:pPr>
                    </w:p>
                    <w:p w14:paraId="2836BA14" w14:textId="22270A70"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Individual membership</w:t>
                      </w:r>
                      <w:r>
                        <w:rPr>
                          <w:rFonts w:cstheme="minorHAnsi"/>
                          <w:color w:val="000000"/>
                          <w:sz w:val="18"/>
                          <w:szCs w:val="20"/>
                        </w:rPr>
                        <w:t xml:space="preserve"> for a </w:t>
                      </w:r>
                      <w:r w:rsidR="006A12C1" w:rsidRPr="00D21CB5">
                        <w:rPr>
                          <w:rFonts w:cstheme="minorHAnsi"/>
                          <w:color w:val="000000"/>
                          <w:sz w:val="18"/>
                          <w:szCs w:val="20"/>
                          <w:u w:val="thick"/>
                        </w:rPr>
                        <w:t>Full Year</w:t>
                      </w:r>
                      <w:r w:rsidR="006A12C1">
                        <w:rPr>
                          <w:rFonts w:cstheme="minorHAnsi"/>
                          <w:color w:val="000000"/>
                          <w:sz w:val="18"/>
                          <w:szCs w:val="20"/>
                        </w:rPr>
                        <w:t xml:space="preserve"> is $80.00</w:t>
                      </w:r>
                    </w:p>
                    <w:p w14:paraId="6C01EDAE"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p>
                    <w:p w14:paraId="21081470" w14:textId="7F578D56"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Family membership</w:t>
                      </w:r>
                      <w:r>
                        <w:rPr>
                          <w:rFonts w:cstheme="minorHAnsi"/>
                          <w:color w:val="000000"/>
                          <w:sz w:val="18"/>
                          <w:szCs w:val="20"/>
                        </w:rPr>
                        <w:t xml:space="preserve"> for a</w:t>
                      </w:r>
                      <w:r w:rsidR="00EC3395">
                        <w:rPr>
                          <w:rFonts w:cstheme="minorHAnsi"/>
                          <w:color w:val="000000"/>
                          <w:sz w:val="18"/>
                          <w:szCs w:val="20"/>
                          <w:u w:val="thick"/>
                        </w:rPr>
                        <w:t xml:space="preserve"> Full Year </w:t>
                      </w:r>
                      <w:r w:rsidR="006A12C1">
                        <w:rPr>
                          <w:rFonts w:cstheme="minorHAnsi"/>
                          <w:color w:val="000000"/>
                          <w:sz w:val="18"/>
                          <w:szCs w:val="20"/>
                        </w:rPr>
                        <w:t>is $95.00</w:t>
                      </w:r>
                    </w:p>
                    <w:p w14:paraId="404912AD"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bCs/>
                          <w:color w:val="000000"/>
                          <w:sz w:val="18"/>
                          <w:szCs w:val="20"/>
                        </w:rPr>
                      </w:pPr>
                    </w:p>
                    <w:p w14:paraId="4E5E515C"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b/>
                          <w:bCs/>
                          <w:color w:val="000000"/>
                          <w:sz w:val="18"/>
                          <w:szCs w:val="20"/>
                        </w:rPr>
                      </w:pPr>
                      <w:r w:rsidRPr="00DF44AB">
                        <w:rPr>
                          <w:rFonts w:cstheme="minorHAnsi"/>
                          <w:b/>
                          <w:bCs/>
                          <w:color w:val="000000"/>
                          <w:sz w:val="18"/>
                          <w:szCs w:val="20"/>
                        </w:rPr>
                        <w:t>Send your checks payable to:</w:t>
                      </w:r>
                    </w:p>
                    <w:p w14:paraId="13642073"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Stuart Rod and Reel Club, Inc.</w:t>
                      </w:r>
                    </w:p>
                    <w:p w14:paraId="033D9015" w14:textId="761DDAB4"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Pr>
                          <w:rFonts w:cstheme="minorHAnsi"/>
                          <w:color w:val="000000"/>
                          <w:sz w:val="18"/>
                          <w:szCs w:val="20"/>
                        </w:rPr>
                        <w:t xml:space="preserve">c/o Pete </w:t>
                      </w:r>
                      <w:r w:rsidRPr="00DF44AB">
                        <w:rPr>
                          <w:rFonts w:cstheme="minorHAnsi"/>
                          <w:color w:val="000000"/>
                          <w:sz w:val="18"/>
                          <w:szCs w:val="20"/>
                        </w:rPr>
                        <w:t>Noll</w:t>
                      </w:r>
                      <w:r>
                        <w:rPr>
                          <w:rFonts w:cstheme="minorHAnsi"/>
                          <w:color w:val="000000"/>
                          <w:sz w:val="18"/>
                          <w:szCs w:val="20"/>
                        </w:rPr>
                        <w:t>, Treasurer</w:t>
                      </w:r>
                    </w:p>
                    <w:p w14:paraId="6BCD20DC"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1888 S. W. Mooring Dr.</w:t>
                      </w:r>
                    </w:p>
                    <w:p w14:paraId="377290B6" w14:textId="77777777" w:rsidR="008B6686" w:rsidRPr="00974F19"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sz w:val="18"/>
                          <w:szCs w:val="20"/>
                        </w:rPr>
                      </w:pPr>
                      <w:r w:rsidRPr="00DF44AB">
                        <w:rPr>
                          <w:rFonts w:cstheme="minorHAnsi"/>
                          <w:sz w:val="18"/>
                          <w:szCs w:val="20"/>
                        </w:rPr>
                        <w:t>Palm City, FL 34990</w:t>
                      </w:r>
                    </w:p>
                    <w:p w14:paraId="4126592E" w14:textId="77DAB690" w:rsidR="008B6686"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r w:rsidRPr="00DF44AB">
                        <w:rPr>
                          <w:rFonts w:cstheme="minorHAnsi"/>
                          <w:b/>
                          <w:i/>
                          <w:sz w:val="18"/>
                          <w:szCs w:val="20"/>
                        </w:rPr>
                        <w:t>Membership entitles a single person (or family</w:t>
                      </w:r>
                      <w:r>
                        <w:rPr>
                          <w:rFonts w:cstheme="minorHAnsi"/>
                          <w:b/>
                          <w:i/>
                          <w:sz w:val="18"/>
                          <w:szCs w:val="20"/>
                        </w:rPr>
                        <w:t xml:space="preserve"> as applicable</w:t>
                      </w:r>
                      <w:r w:rsidRPr="00DF44AB">
                        <w:rPr>
                          <w:rFonts w:cstheme="minorHAnsi"/>
                          <w:b/>
                          <w:i/>
                          <w:sz w:val="18"/>
                          <w:szCs w:val="20"/>
                        </w:rPr>
                        <w:t>) to participate in all outings and to enjoy a meal at every local outing.  Members also receive an included meal (with soft drinks) at Shrimper</w:t>
                      </w:r>
                      <w:r>
                        <w:rPr>
                          <w:rFonts w:cstheme="minorHAnsi"/>
                          <w:b/>
                          <w:i/>
                          <w:sz w:val="18"/>
                          <w:szCs w:val="20"/>
                        </w:rPr>
                        <w:t>’</w:t>
                      </w:r>
                      <w:r w:rsidRPr="00DF44AB">
                        <w:rPr>
                          <w:rFonts w:cstheme="minorHAnsi"/>
                          <w:b/>
                          <w:i/>
                          <w:sz w:val="18"/>
                          <w:szCs w:val="20"/>
                        </w:rPr>
                        <w:t>s and Manatee Island Grill on the appropriate dates.  We hold monthly meetings with interesting speakers and share information on where and when to fish in our area.</w:t>
                      </w:r>
                    </w:p>
                    <w:p w14:paraId="445A26ED" w14:textId="77777777" w:rsidR="008B6686"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p>
                    <w:p w14:paraId="7BB495D1" w14:textId="77777777" w:rsidR="008B6686" w:rsidRDefault="008B6686" w:rsidP="00E33F4C">
                      <w:pPr>
                        <w:pBdr>
                          <w:top w:val="single" w:sz="8" w:space="1" w:color="auto" w:shadow="1"/>
                          <w:left w:val="single" w:sz="8" w:space="4" w:color="auto" w:shadow="1"/>
                          <w:bottom w:val="single" w:sz="8" w:space="1" w:color="auto" w:shadow="1"/>
                          <w:right w:val="single" w:sz="8" w:space="4" w:color="auto" w:shadow="1"/>
                        </w:pBdr>
                      </w:pPr>
                    </w:p>
                  </w:txbxContent>
                </v:textbox>
              </v:shape>
            </w:pict>
          </mc:Fallback>
        </mc:AlternateContent>
      </w:r>
      <w:r w:rsidR="00E33F4C">
        <w:rPr>
          <w:noProof/>
        </w:rPr>
        <mc:AlternateContent>
          <mc:Choice Requires="wps">
            <w:drawing>
              <wp:anchor distT="0" distB="0" distL="114300" distR="114300" simplePos="0" relativeHeight="251665408" behindDoc="0" locked="0" layoutInCell="1" allowOverlap="1" wp14:anchorId="1CB2440D" wp14:editId="73C200F5">
                <wp:simplePos x="0" y="0"/>
                <wp:positionH relativeFrom="column">
                  <wp:posOffset>2820035</wp:posOffset>
                </wp:positionH>
                <wp:positionV relativeFrom="paragraph">
                  <wp:posOffset>0</wp:posOffset>
                </wp:positionV>
                <wp:extent cx="3200400" cy="10972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10972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F21090" w14:textId="67978A63" w:rsidR="008B6686" w:rsidRPr="00966FBC" w:rsidRDefault="008B6686" w:rsidP="00437F26">
                            <w:pPr>
                              <w:autoSpaceDE w:val="0"/>
                              <w:autoSpaceDN w:val="0"/>
                              <w:adjustRightInd w:val="0"/>
                              <w:jc w:val="center"/>
                              <w:rPr>
                                <w:rFonts w:asciiTheme="majorHAnsi" w:hAnsiTheme="majorHAnsi" w:cstheme="majorHAnsi"/>
                                <w:b/>
                                <w:color w:val="FF0000"/>
                                <w:sz w:val="28"/>
                                <w:szCs w:val="28"/>
                              </w:rPr>
                            </w:pPr>
                            <w:r w:rsidRPr="00966FBC">
                              <w:rPr>
                                <w:rFonts w:asciiTheme="majorHAnsi" w:hAnsiTheme="majorHAnsi" w:cstheme="majorHAnsi"/>
                                <w:b/>
                                <w:color w:val="FF0000"/>
                                <w:sz w:val="28"/>
                                <w:szCs w:val="28"/>
                              </w:rPr>
                              <w:t>2</w:t>
                            </w:r>
                            <w:r w:rsidR="007D214F" w:rsidRPr="00966FBC">
                              <w:rPr>
                                <w:rFonts w:asciiTheme="majorHAnsi" w:hAnsiTheme="majorHAnsi" w:cstheme="majorHAnsi"/>
                                <w:b/>
                                <w:color w:val="FF0000"/>
                                <w:sz w:val="28"/>
                                <w:szCs w:val="28"/>
                              </w:rPr>
                              <w:t>018</w:t>
                            </w:r>
                            <w:r w:rsidRPr="00966FBC">
                              <w:rPr>
                                <w:rFonts w:asciiTheme="majorHAnsi" w:hAnsiTheme="majorHAnsi" w:cstheme="majorHAnsi"/>
                                <w:b/>
                                <w:color w:val="FF0000"/>
                                <w:sz w:val="28"/>
                                <w:szCs w:val="28"/>
                              </w:rPr>
                              <w:t xml:space="preserve"> SRRC Fish</w:t>
                            </w:r>
                          </w:p>
                          <w:p w14:paraId="707238E7" w14:textId="77777777" w:rsidR="008B6686" w:rsidRPr="00966FBC" w:rsidRDefault="008B6686" w:rsidP="00437F26">
                            <w:pPr>
                              <w:autoSpaceDE w:val="0"/>
                              <w:autoSpaceDN w:val="0"/>
                              <w:adjustRightInd w:val="0"/>
                              <w:jc w:val="center"/>
                              <w:rPr>
                                <w:rFonts w:asciiTheme="majorHAnsi" w:hAnsiTheme="majorHAnsi" w:cstheme="majorHAnsi"/>
                                <w:b/>
                                <w:color w:val="FF0000"/>
                                <w:sz w:val="28"/>
                                <w:szCs w:val="28"/>
                              </w:rPr>
                            </w:pPr>
                            <w:r w:rsidRPr="00966FBC">
                              <w:rPr>
                                <w:rFonts w:asciiTheme="majorHAnsi" w:hAnsiTheme="majorHAnsi" w:cstheme="majorHAnsi"/>
                                <w:b/>
                                <w:color w:val="FF0000"/>
                                <w:sz w:val="28"/>
                                <w:szCs w:val="28"/>
                              </w:rPr>
                              <w:t>of the Month Contests</w:t>
                            </w:r>
                          </w:p>
                          <w:p w14:paraId="68FDF8E4" w14:textId="7A0A6EB1" w:rsidR="008B6686" w:rsidRPr="0045235E" w:rsidRDefault="008B6686" w:rsidP="00437F26">
                            <w:pPr>
                              <w:autoSpaceDE w:val="0"/>
                              <w:autoSpaceDN w:val="0"/>
                              <w:adjustRightInd w:val="0"/>
                              <w:spacing w:before="120" w:after="120"/>
                              <w:jc w:val="both"/>
                              <w:rPr>
                                <w:rFonts w:cs="Garamond-BookCondensed"/>
                                <w:color w:val="000000"/>
                                <w:sz w:val="20"/>
                                <w:szCs w:val="20"/>
                              </w:rPr>
                            </w:pPr>
                            <w:r w:rsidRPr="0045235E">
                              <w:rPr>
                                <w:rFonts w:cs="Garamond-BookCondensed"/>
                                <w:color w:val="000000"/>
                                <w:sz w:val="20"/>
                                <w:szCs w:val="20"/>
                              </w:rPr>
                              <w:t xml:space="preserve">The Fish of the Month Contest will run from the day after the monthly membership </w:t>
                            </w:r>
                            <w:r w:rsidR="00614731">
                              <w:rPr>
                                <w:rFonts w:cs="Garamond-BookCondensed"/>
                                <w:color w:val="000000"/>
                                <w:sz w:val="20"/>
                                <w:szCs w:val="20"/>
                              </w:rPr>
                              <w:t>meeting and end at 12 Noon</w:t>
                            </w:r>
                            <w:r w:rsidRPr="0045235E">
                              <w:rPr>
                                <w:rFonts w:cs="Garamond-BookCondensed"/>
                                <w:color w:val="000000"/>
                                <w:sz w:val="20"/>
                                <w:szCs w:val="20"/>
                              </w:rPr>
                              <w:t xml:space="preserve"> the day of the follo</w:t>
                            </w:r>
                            <w:r>
                              <w:rPr>
                                <w:rFonts w:cs="Garamond-BookCondensed"/>
                                <w:color w:val="000000"/>
                                <w:sz w:val="20"/>
                                <w:szCs w:val="20"/>
                              </w:rPr>
                              <w:t xml:space="preserve">wing meeting.  </w:t>
                            </w:r>
                            <w:r w:rsidRPr="0045235E">
                              <w:rPr>
                                <w:rFonts w:cs="Garamond-BookCondensed"/>
                                <w:color w:val="000000"/>
                                <w:sz w:val="20"/>
                                <w:szCs w:val="20"/>
                              </w:rPr>
                              <w:t>All fish need to be legal size</w:t>
                            </w:r>
                            <w:r w:rsidR="007D214F">
                              <w:rPr>
                                <w:rFonts w:cs="Garamond-BookCondensed"/>
                                <w:color w:val="000000"/>
                                <w:sz w:val="20"/>
                                <w:szCs w:val="20"/>
                              </w:rPr>
                              <w:t>, unless specifically noted, except snook</w:t>
                            </w:r>
                            <w:r>
                              <w:rPr>
                                <w:rFonts w:cs="Garamond-BookCondensed"/>
                                <w:color w:val="000000"/>
                                <w:sz w:val="20"/>
                                <w:szCs w:val="20"/>
                              </w:rPr>
                              <w:t xml:space="preserve"> must be </w:t>
                            </w:r>
                            <w:r w:rsidR="007D214F">
                              <w:rPr>
                                <w:rFonts w:cs="Garamond-BookCondensed"/>
                                <w:color w:val="000000"/>
                                <w:sz w:val="20"/>
                                <w:szCs w:val="20"/>
                              </w:rPr>
                              <w:t>24-inch minimum, overall length.</w:t>
                            </w:r>
                            <w:r>
                              <w:rPr>
                                <w:rFonts w:cs="Garamond-BookCondensed"/>
                                <w:color w:val="000000"/>
                                <w:sz w:val="20"/>
                                <w:szCs w:val="20"/>
                              </w:rPr>
                              <w:t xml:space="preserve">  Natural </w:t>
                            </w:r>
                            <w:r w:rsidRPr="0045235E">
                              <w:rPr>
                                <w:rFonts w:cs="Garamond-BookCondensed"/>
                                <w:color w:val="000000"/>
                                <w:sz w:val="20"/>
                                <w:szCs w:val="20"/>
                              </w:rPr>
                              <w:t>b</w:t>
                            </w:r>
                            <w:r>
                              <w:rPr>
                                <w:rFonts w:cs="Garamond-BookCondensed"/>
                                <w:color w:val="000000"/>
                                <w:sz w:val="20"/>
                                <w:szCs w:val="20"/>
                              </w:rPr>
                              <w:t xml:space="preserve">ait (live or dead), </w:t>
                            </w:r>
                            <w:r w:rsidRPr="0045235E">
                              <w:rPr>
                                <w:rFonts w:cs="Garamond-BookCondensed"/>
                                <w:color w:val="000000"/>
                                <w:sz w:val="20"/>
                                <w:szCs w:val="20"/>
                              </w:rPr>
                              <w:t>artificial lures and flies are allowed. The member catching the most fish</w:t>
                            </w:r>
                            <w:r w:rsidR="00C52EB3">
                              <w:rPr>
                                <w:rFonts w:cs="Garamond-BookCondensed"/>
                                <w:color w:val="000000"/>
                                <w:sz w:val="20"/>
                                <w:szCs w:val="20"/>
                              </w:rPr>
                              <w:t xml:space="preserve"> (unless noted as the largest fish)</w:t>
                            </w:r>
                            <w:r w:rsidRPr="0045235E">
                              <w:rPr>
                                <w:rFonts w:cs="Garamond-BookCondensed"/>
                                <w:color w:val="000000"/>
                                <w:sz w:val="20"/>
                                <w:szCs w:val="20"/>
                              </w:rPr>
                              <w:t xml:space="preserve"> will be the monthly winner.  The monthly winner will receive a monogrammed club hat.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424"/>
                            </w:tblGrid>
                            <w:tr w:rsidR="008B6686" w:rsidRPr="0045235E" w14:paraId="3655977A" w14:textId="77777777" w:rsidTr="00442DE6">
                              <w:trPr>
                                <w:jc w:val="center"/>
                              </w:trPr>
                              <w:tc>
                                <w:tcPr>
                                  <w:tcW w:w="1423" w:type="dxa"/>
                                  <w:tcBorders>
                                    <w:bottom w:val="single" w:sz="4" w:space="0" w:color="auto"/>
                                  </w:tcBorders>
                                </w:tcPr>
                                <w:p w14:paraId="72423025" w14:textId="77777777" w:rsidR="008B6686" w:rsidRPr="0045235E" w:rsidRDefault="008B6686" w:rsidP="00442DE6">
                                  <w:r w:rsidRPr="0045235E">
                                    <w:t>Date</w:t>
                                  </w:r>
                                </w:p>
                              </w:tc>
                              <w:tc>
                                <w:tcPr>
                                  <w:tcW w:w="1424" w:type="dxa"/>
                                  <w:tcBorders>
                                    <w:bottom w:val="single" w:sz="4" w:space="0" w:color="auto"/>
                                  </w:tcBorders>
                                </w:tcPr>
                                <w:p w14:paraId="703DFC2A" w14:textId="77777777" w:rsidR="008B6686" w:rsidRPr="0045235E" w:rsidRDefault="008B6686" w:rsidP="00442DE6">
                                  <w:r w:rsidRPr="0045235E">
                                    <w:t>Species</w:t>
                                  </w:r>
                                </w:p>
                              </w:tc>
                            </w:tr>
                            <w:tr w:rsidR="008B6686" w:rsidRPr="0045235E" w14:paraId="3B2B3A9E" w14:textId="77777777" w:rsidTr="00442DE6">
                              <w:trPr>
                                <w:jc w:val="center"/>
                              </w:trPr>
                              <w:tc>
                                <w:tcPr>
                                  <w:tcW w:w="1423" w:type="dxa"/>
                                  <w:tcBorders>
                                    <w:top w:val="single" w:sz="4" w:space="0" w:color="auto"/>
                                    <w:bottom w:val="single" w:sz="4" w:space="0" w:color="auto"/>
                                  </w:tcBorders>
                                </w:tcPr>
                                <w:p w14:paraId="0CA0F2E6" w14:textId="2615801C" w:rsidR="008B6686" w:rsidRPr="0045235E" w:rsidRDefault="00C52EB3" w:rsidP="00442DE6">
                                  <w:pPr>
                                    <w:autoSpaceDE w:val="0"/>
                                    <w:autoSpaceDN w:val="0"/>
                                    <w:adjustRightInd w:val="0"/>
                                    <w:spacing w:before="120"/>
                                    <w:rPr>
                                      <w:rFonts w:cs="Garamond-BookCondensed"/>
                                      <w:color w:val="000000"/>
                                    </w:rPr>
                                  </w:pPr>
                                  <w:r>
                                    <w:rPr>
                                      <w:rFonts w:cs="Garamond-BookCondensed"/>
                                      <w:color w:val="000000"/>
                                    </w:rPr>
                                    <w:t>Jan 12</w:t>
                                  </w:r>
                                  <w:r w:rsidR="008B6686" w:rsidRPr="0045235E">
                                    <w:rPr>
                                      <w:rFonts w:cs="Garamond-BookCondensed"/>
                                      <w:color w:val="000000"/>
                                    </w:rPr>
                                    <w:t xml:space="preserve"> thru </w:t>
                                  </w:r>
                                </w:p>
                                <w:p w14:paraId="15931149" w14:textId="3E318338" w:rsidR="008B6686" w:rsidRPr="0045235E" w:rsidRDefault="00C52EB3" w:rsidP="00442DE6">
                                  <w:pPr>
                                    <w:autoSpaceDE w:val="0"/>
                                    <w:autoSpaceDN w:val="0"/>
                                    <w:adjustRightInd w:val="0"/>
                                    <w:spacing w:after="40"/>
                                    <w:rPr>
                                      <w:rFonts w:cs="Garamond-BookCondensed"/>
                                      <w:color w:val="000000"/>
                                    </w:rPr>
                                  </w:pPr>
                                  <w:r>
                                    <w:rPr>
                                      <w:rFonts w:cs="Garamond-BookCondensed"/>
                                      <w:color w:val="000000"/>
                                    </w:rPr>
                                    <w:t>Feb 08</w:t>
                                  </w:r>
                                </w:p>
                              </w:tc>
                              <w:tc>
                                <w:tcPr>
                                  <w:tcW w:w="1424" w:type="dxa"/>
                                  <w:tcBorders>
                                    <w:top w:val="single" w:sz="4" w:space="0" w:color="auto"/>
                                    <w:bottom w:val="single" w:sz="4" w:space="0" w:color="auto"/>
                                  </w:tcBorders>
                                </w:tcPr>
                                <w:p w14:paraId="460AEC0B" w14:textId="3A9849A8" w:rsidR="008B6686" w:rsidRPr="0045235E" w:rsidRDefault="00C52EB3" w:rsidP="00C52EB3">
                                  <w:pPr>
                                    <w:spacing w:before="120"/>
                                  </w:pPr>
                                  <w:r>
                                    <w:rPr>
                                      <w:rFonts w:cs="Garamond-BookCondensed"/>
                                      <w:color w:val="000000"/>
                                    </w:rPr>
                                    <w:t>Sheepshead and</w:t>
                                  </w:r>
                                  <w:r w:rsidR="008B6686" w:rsidRPr="0045235E">
                                    <w:rPr>
                                      <w:rFonts w:cs="Garamond-BookCondensed"/>
                                      <w:color w:val="000000"/>
                                    </w:rPr>
                                    <w:t xml:space="preserve"> Bluefish </w:t>
                                  </w:r>
                                  <w:r>
                                    <w:rPr>
                                      <w:rFonts w:cs="Garamond-BookCondensed"/>
                                      <w:color w:val="000000"/>
                                    </w:rPr>
                                    <w:t>(total combined)</w:t>
                                  </w:r>
                                </w:p>
                              </w:tc>
                            </w:tr>
                            <w:tr w:rsidR="008B6686" w:rsidRPr="0045235E" w14:paraId="256E98E9" w14:textId="77777777" w:rsidTr="007C4BA1">
                              <w:trPr>
                                <w:trHeight w:val="953"/>
                                <w:jc w:val="center"/>
                              </w:trPr>
                              <w:tc>
                                <w:tcPr>
                                  <w:tcW w:w="1423" w:type="dxa"/>
                                  <w:tcBorders>
                                    <w:top w:val="single" w:sz="4" w:space="0" w:color="auto"/>
                                    <w:bottom w:val="single" w:sz="4" w:space="0" w:color="auto"/>
                                  </w:tcBorders>
                                </w:tcPr>
                                <w:p w14:paraId="0474A1C9" w14:textId="0C2FED0E" w:rsidR="008B6686" w:rsidRPr="0045235E" w:rsidRDefault="00C52EB3" w:rsidP="00442DE6">
                                  <w:pPr>
                                    <w:autoSpaceDE w:val="0"/>
                                    <w:autoSpaceDN w:val="0"/>
                                    <w:adjustRightInd w:val="0"/>
                                    <w:spacing w:before="120" w:after="40"/>
                                    <w:rPr>
                                      <w:rFonts w:cs="Garamond-BookCondensed"/>
                                      <w:color w:val="000000"/>
                                    </w:rPr>
                                  </w:pPr>
                                  <w:r>
                                    <w:rPr>
                                      <w:rFonts w:cs="Garamond-BookCondensed"/>
                                      <w:color w:val="000000"/>
                                    </w:rPr>
                                    <w:t>Feb. 09 thru Mar. 08</w:t>
                                  </w:r>
                                </w:p>
                              </w:tc>
                              <w:tc>
                                <w:tcPr>
                                  <w:tcW w:w="1424" w:type="dxa"/>
                                  <w:tcBorders>
                                    <w:top w:val="single" w:sz="4" w:space="0" w:color="auto"/>
                                    <w:bottom w:val="single" w:sz="4" w:space="0" w:color="auto"/>
                                  </w:tcBorders>
                                </w:tcPr>
                                <w:p w14:paraId="096F3C18" w14:textId="7F4E8187" w:rsidR="008B6686" w:rsidRPr="0045235E" w:rsidRDefault="008B6686" w:rsidP="00777DDD">
                                  <w:pPr>
                                    <w:spacing w:before="120"/>
                                  </w:pPr>
                                  <w:r>
                                    <w:rPr>
                                      <w:rFonts w:cs="Garamond-BookCondensed"/>
                                      <w:color w:val="000000"/>
                                    </w:rPr>
                                    <w:t>Pompano</w:t>
                                  </w:r>
                                </w:p>
                              </w:tc>
                            </w:tr>
                            <w:tr w:rsidR="008B6686" w:rsidRPr="0045235E" w14:paraId="034593B9" w14:textId="77777777" w:rsidTr="00442DE6">
                              <w:trPr>
                                <w:jc w:val="center"/>
                              </w:trPr>
                              <w:tc>
                                <w:tcPr>
                                  <w:tcW w:w="1423" w:type="dxa"/>
                                  <w:tcBorders>
                                    <w:top w:val="single" w:sz="4" w:space="0" w:color="auto"/>
                                    <w:bottom w:val="single" w:sz="4" w:space="0" w:color="auto"/>
                                  </w:tcBorders>
                                </w:tcPr>
                                <w:p w14:paraId="1EECDC91" w14:textId="17475D0E" w:rsidR="008B6686" w:rsidRPr="0045235E" w:rsidRDefault="00C52EB3" w:rsidP="00442DE6">
                                  <w:pPr>
                                    <w:autoSpaceDE w:val="0"/>
                                    <w:autoSpaceDN w:val="0"/>
                                    <w:adjustRightInd w:val="0"/>
                                    <w:spacing w:before="120" w:after="60"/>
                                    <w:rPr>
                                      <w:rFonts w:cs="Garamond-BookCondensed"/>
                                      <w:color w:val="000000"/>
                                    </w:rPr>
                                  </w:pPr>
                                  <w:r>
                                    <w:rPr>
                                      <w:rFonts w:cs="Garamond-BookCondensed"/>
                                      <w:color w:val="000000"/>
                                    </w:rPr>
                                    <w:t>Mar. 09 thru April 12</w:t>
                                  </w:r>
                                </w:p>
                              </w:tc>
                              <w:tc>
                                <w:tcPr>
                                  <w:tcW w:w="1424" w:type="dxa"/>
                                  <w:tcBorders>
                                    <w:top w:val="single" w:sz="4" w:space="0" w:color="auto"/>
                                    <w:bottom w:val="single" w:sz="4" w:space="0" w:color="auto"/>
                                  </w:tcBorders>
                                </w:tcPr>
                                <w:p w14:paraId="7FD669CF" w14:textId="6A6736D4" w:rsidR="008B6686" w:rsidRPr="0045235E" w:rsidRDefault="00C52EB3" w:rsidP="00777DDD">
                                  <w:pPr>
                                    <w:spacing w:before="120"/>
                                  </w:pPr>
                                  <w:r>
                                    <w:rPr>
                                      <w:rFonts w:cs="Garamond-BookCondensed"/>
                                      <w:color w:val="000000"/>
                                    </w:rPr>
                                    <w:t xml:space="preserve">Largest </w:t>
                                  </w:r>
                                  <w:r w:rsidR="008B6686">
                                    <w:rPr>
                                      <w:rFonts w:cs="Garamond-BookCondensed"/>
                                      <w:color w:val="000000"/>
                                    </w:rPr>
                                    <w:t>Snook</w:t>
                                  </w:r>
                                </w:p>
                              </w:tc>
                            </w:tr>
                            <w:tr w:rsidR="008B6686" w:rsidRPr="0045235E" w14:paraId="4148B600" w14:textId="77777777" w:rsidTr="00442DE6">
                              <w:trPr>
                                <w:jc w:val="center"/>
                              </w:trPr>
                              <w:tc>
                                <w:tcPr>
                                  <w:tcW w:w="1423" w:type="dxa"/>
                                  <w:tcBorders>
                                    <w:top w:val="single" w:sz="4" w:space="0" w:color="auto"/>
                                    <w:bottom w:val="single" w:sz="4" w:space="0" w:color="auto"/>
                                  </w:tcBorders>
                                </w:tcPr>
                                <w:p w14:paraId="1F40D09D" w14:textId="1B8DE6B7" w:rsidR="008B6686" w:rsidRPr="0045235E" w:rsidRDefault="00C52EB3" w:rsidP="00442DE6">
                                  <w:pPr>
                                    <w:autoSpaceDE w:val="0"/>
                                    <w:autoSpaceDN w:val="0"/>
                                    <w:adjustRightInd w:val="0"/>
                                    <w:spacing w:before="120" w:after="60"/>
                                    <w:rPr>
                                      <w:rFonts w:cs="Garamond-BookCondensed"/>
                                      <w:color w:val="000000"/>
                                    </w:rPr>
                                  </w:pPr>
                                  <w:r>
                                    <w:rPr>
                                      <w:rFonts w:cs="Garamond-BookCondensed"/>
                                      <w:color w:val="000000"/>
                                    </w:rPr>
                                    <w:t>April 13 thru May 10</w:t>
                                  </w:r>
                                </w:p>
                              </w:tc>
                              <w:tc>
                                <w:tcPr>
                                  <w:tcW w:w="1424" w:type="dxa"/>
                                  <w:tcBorders>
                                    <w:top w:val="single" w:sz="4" w:space="0" w:color="auto"/>
                                    <w:bottom w:val="single" w:sz="4" w:space="0" w:color="auto"/>
                                  </w:tcBorders>
                                </w:tcPr>
                                <w:p w14:paraId="148FD78E" w14:textId="77777777" w:rsidR="008B6686" w:rsidRPr="0045235E" w:rsidRDefault="008B6686" w:rsidP="00442DE6">
                                  <w:pPr>
                                    <w:spacing w:before="120"/>
                                  </w:pPr>
                                  <w:r w:rsidRPr="0045235E">
                                    <w:rPr>
                                      <w:rFonts w:cs="Garamond-BookCondensed"/>
                                      <w:color w:val="000000"/>
                                    </w:rPr>
                                    <w:t>Largest Trout</w:t>
                                  </w:r>
                                </w:p>
                              </w:tc>
                            </w:tr>
                            <w:tr w:rsidR="008B6686" w:rsidRPr="0045235E" w14:paraId="5185DDED" w14:textId="77777777" w:rsidTr="00442DE6">
                              <w:trPr>
                                <w:jc w:val="center"/>
                              </w:trPr>
                              <w:tc>
                                <w:tcPr>
                                  <w:tcW w:w="1423" w:type="dxa"/>
                                  <w:tcBorders>
                                    <w:top w:val="single" w:sz="4" w:space="0" w:color="auto"/>
                                    <w:bottom w:val="single" w:sz="4" w:space="0" w:color="auto"/>
                                  </w:tcBorders>
                                </w:tcPr>
                                <w:p w14:paraId="1D7B0807" w14:textId="58AFBFBE" w:rsidR="008B6686" w:rsidRPr="0045235E" w:rsidRDefault="008B6686" w:rsidP="00442DE6">
                                  <w:pPr>
                                    <w:autoSpaceDE w:val="0"/>
                                    <w:autoSpaceDN w:val="0"/>
                                    <w:adjustRightInd w:val="0"/>
                                    <w:spacing w:before="120" w:after="60"/>
                                  </w:pPr>
                                  <w:r>
                                    <w:rPr>
                                      <w:rFonts w:cs="Garamond-BookCondensed"/>
                                      <w:color w:val="000000"/>
                                    </w:rPr>
                                    <w:t xml:space="preserve">May </w:t>
                                  </w:r>
                                  <w:r w:rsidR="00C52EB3">
                                    <w:rPr>
                                      <w:rFonts w:cs="Garamond-BookCondensed"/>
                                      <w:color w:val="000000"/>
                                    </w:rPr>
                                    <w:t>11</w:t>
                                  </w:r>
                                  <w:r w:rsidRPr="0045235E">
                                    <w:rPr>
                                      <w:rFonts w:cs="Garamond-BookCondensed"/>
                                      <w:color w:val="000000"/>
                                    </w:rPr>
                                    <w:t xml:space="preserve"> thru June </w:t>
                                  </w:r>
                                  <w:r>
                                    <w:rPr>
                                      <w:rFonts w:cs="Garamond-BookCondensed"/>
                                      <w:color w:val="000000"/>
                                    </w:rPr>
                                    <w:t>1</w:t>
                                  </w:r>
                                  <w:r w:rsidR="00C52EB3">
                                    <w:rPr>
                                      <w:rFonts w:cs="Garamond-BookCondensed"/>
                                      <w:color w:val="000000"/>
                                    </w:rPr>
                                    <w:t>4</w:t>
                                  </w:r>
                                </w:p>
                              </w:tc>
                              <w:tc>
                                <w:tcPr>
                                  <w:tcW w:w="1424" w:type="dxa"/>
                                  <w:tcBorders>
                                    <w:top w:val="single" w:sz="4" w:space="0" w:color="auto"/>
                                    <w:bottom w:val="single" w:sz="4" w:space="0" w:color="auto"/>
                                  </w:tcBorders>
                                </w:tcPr>
                                <w:p w14:paraId="13EFA8D9" w14:textId="2277D6DB" w:rsidR="008B6686" w:rsidRPr="0045235E" w:rsidRDefault="008B6686" w:rsidP="00442DE6">
                                  <w:pPr>
                                    <w:spacing w:before="120"/>
                                    <w:rPr>
                                      <w:rFonts w:cs="Garamond-BookCondensed"/>
                                      <w:color w:val="000000"/>
                                    </w:rPr>
                                  </w:pPr>
                                  <w:r>
                                    <w:rPr>
                                      <w:rFonts w:cs="Garamond-BookCondensed"/>
                                      <w:color w:val="000000"/>
                                    </w:rPr>
                                    <w:t xml:space="preserve">Snook </w:t>
                                  </w:r>
                                  <w:r w:rsidR="00C52EB3">
                                    <w:rPr>
                                      <w:rFonts w:cs="Garamond-BookCondensed"/>
                                      <w:color w:val="000000"/>
                                    </w:rPr>
                                    <w:t>and Bonefish (total combined)</w:t>
                                  </w:r>
                                </w:p>
                                <w:p w14:paraId="6C2D3810" w14:textId="77777777" w:rsidR="008B6686" w:rsidRPr="0045235E" w:rsidRDefault="008B6686" w:rsidP="00442DE6">
                                  <w:pPr>
                                    <w:spacing w:before="120"/>
                                  </w:pPr>
                                </w:p>
                              </w:tc>
                            </w:tr>
                            <w:tr w:rsidR="008B6686" w:rsidRPr="0045235E" w14:paraId="7A9EEEF8" w14:textId="77777777" w:rsidTr="00442DE6">
                              <w:trPr>
                                <w:jc w:val="center"/>
                              </w:trPr>
                              <w:tc>
                                <w:tcPr>
                                  <w:tcW w:w="1423" w:type="dxa"/>
                                  <w:tcBorders>
                                    <w:top w:val="single" w:sz="4" w:space="0" w:color="auto"/>
                                    <w:bottom w:val="single" w:sz="4" w:space="0" w:color="auto"/>
                                  </w:tcBorders>
                                </w:tcPr>
                                <w:p w14:paraId="179FBED7" w14:textId="702471D2" w:rsidR="008B6686" w:rsidRPr="0045235E" w:rsidRDefault="00C52EB3" w:rsidP="00442DE6">
                                  <w:pPr>
                                    <w:autoSpaceDE w:val="0"/>
                                    <w:autoSpaceDN w:val="0"/>
                                    <w:adjustRightInd w:val="0"/>
                                    <w:spacing w:before="120" w:after="60"/>
                                  </w:pPr>
                                  <w:r>
                                    <w:rPr>
                                      <w:rFonts w:cs="Garamond-BookCondensed"/>
                                      <w:color w:val="000000"/>
                                    </w:rPr>
                                    <w:t>June 15</w:t>
                                  </w:r>
                                  <w:r w:rsidR="008B6686" w:rsidRPr="0045235E">
                                    <w:rPr>
                                      <w:rFonts w:cs="Garamond-BookCondensed"/>
                                      <w:color w:val="000000"/>
                                    </w:rPr>
                                    <w:t xml:space="preserve"> thru July 1</w:t>
                                  </w:r>
                                  <w:r>
                                    <w:rPr>
                                      <w:rFonts w:cs="Garamond-BookCondensed"/>
                                      <w:color w:val="000000"/>
                                    </w:rPr>
                                    <w:t>2</w:t>
                                  </w:r>
                                </w:p>
                              </w:tc>
                              <w:tc>
                                <w:tcPr>
                                  <w:tcW w:w="1424" w:type="dxa"/>
                                  <w:tcBorders>
                                    <w:top w:val="single" w:sz="4" w:space="0" w:color="auto"/>
                                    <w:bottom w:val="single" w:sz="4" w:space="0" w:color="auto"/>
                                  </w:tcBorders>
                                </w:tcPr>
                                <w:p w14:paraId="66690D9A" w14:textId="6A7A41D5" w:rsidR="008B6686" w:rsidRPr="0045235E" w:rsidRDefault="008B6686" w:rsidP="00442DE6">
                                  <w:pPr>
                                    <w:spacing w:before="120"/>
                                  </w:pPr>
                                  <w:r w:rsidRPr="0045235E">
                                    <w:rPr>
                                      <w:rFonts w:cs="Garamond-BookCondensed"/>
                                      <w:color w:val="000000"/>
                                    </w:rPr>
                                    <w:t>Redfish</w:t>
                                  </w:r>
                                </w:p>
                              </w:tc>
                            </w:tr>
                            <w:tr w:rsidR="008B6686" w:rsidRPr="0045235E" w14:paraId="5BA23D58" w14:textId="77777777" w:rsidTr="00442DE6">
                              <w:trPr>
                                <w:jc w:val="center"/>
                              </w:trPr>
                              <w:tc>
                                <w:tcPr>
                                  <w:tcW w:w="1423" w:type="dxa"/>
                                  <w:tcBorders>
                                    <w:top w:val="single" w:sz="4" w:space="0" w:color="auto"/>
                                    <w:bottom w:val="single" w:sz="4" w:space="0" w:color="auto"/>
                                  </w:tcBorders>
                                </w:tcPr>
                                <w:p w14:paraId="3E428758" w14:textId="3BF71F12" w:rsidR="008B6686" w:rsidRPr="0045235E" w:rsidRDefault="00C52EB3" w:rsidP="00442DE6">
                                  <w:pPr>
                                    <w:autoSpaceDE w:val="0"/>
                                    <w:autoSpaceDN w:val="0"/>
                                    <w:adjustRightInd w:val="0"/>
                                    <w:spacing w:before="120" w:after="60"/>
                                  </w:pPr>
                                  <w:r>
                                    <w:rPr>
                                      <w:rFonts w:cs="Garamond-BookCondensed"/>
                                      <w:color w:val="000000"/>
                                    </w:rPr>
                                    <w:t>July 13</w:t>
                                  </w:r>
                                  <w:r w:rsidR="008B6686" w:rsidRPr="0045235E">
                                    <w:rPr>
                                      <w:rFonts w:cs="Garamond-BookCondensed"/>
                                      <w:color w:val="000000"/>
                                    </w:rPr>
                                    <w:t xml:space="preserve"> thru Aug </w:t>
                                  </w:r>
                                  <w:r>
                                    <w:rPr>
                                      <w:rFonts w:cs="Garamond-BookCondensed"/>
                                      <w:color w:val="000000"/>
                                    </w:rPr>
                                    <w:t>09</w:t>
                                  </w:r>
                                </w:p>
                              </w:tc>
                              <w:tc>
                                <w:tcPr>
                                  <w:tcW w:w="1424" w:type="dxa"/>
                                  <w:tcBorders>
                                    <w:top w:val="single" w:sz="4" w:space="0" w:color="auto"/>
                                    <w:bottom w:val="single" w:sz="4" w:space="0" w:color="auto"/>
                                  </w:tcBorders>
                                </w:tcPr>
                                <w:p w14:paraId="194F2080" w14:textId="6F3C8402" w:rsidR="008B6686" w:rsidRPr="0045235E" w:rsidRDefault="008B6686" w:rsidP="00442DE6">
                                  <w:pPr>
                                    <w:spacing w:before="120"/>
                                  </w:pPr>
                                  <w:r w:rsidRPr="0045235E">
                                    <w:rPr>
                                      <w:rFonts w:cs="Garamond-BookCondensed"/>
                                      <w:color w:val="000000"/>
                                    </w:rPr>
                                    <w:t>Trout</w:t>
                                  </w:r>
                                </w:p>
                              </w:tc>
                            </w:tr>
                            <w:tr w:rsidR="008B6686" w:rsidRPr="0045235E" w14:paraId="0F2C8D49" w14:textId="77777777" w:rsidTr="00442DE6">
                              <w:trPr>
                                <w:jc w:val="center"/>
                              </w:trPr>
                              <w:tc>
                                <w:tcPr>
                                  <w:tcW w:w="1423" w:type="dxa"/>
                                  <w:tcBorders>
                                    <w:top w:val="single" w:sz="4" w:space="0" w:color="auto"/>
                                    <w:bottom w:val="single" w:sz="4" w:space="0" w:color="auto"/>
                                  </w:tcBorders>
                                </w:tcPr>
                                <w:p w14:paraId="7A183B45" w14:textId="7FFADFE7" w:rsidR="008B6686" w:rsidRPr="0045235E" w:rsidRDefault="00C52EB3" w:rsidP="00442DE6">
                                  <w:pPr>
                                    <w:autoSpaceDE w:val="0"/>
                                    <w:autoSpaceDN w:val="0"/>
                                    <w:adjustRightInd w:val="0"/>
                                    <w:spacing w:before="120"/>
                                    <w:rPr>
                                      <w:rFonts w:cs="Garamond-BookCondensed"/>
                                      <w:color w:val="000000"/>
                                    </w:rPr>
                                  </w:pPr>
                                  <w:r>
                                    <w:rPr>
                                      <w:rFonts w:cs="Garamond-BookCondensed"/>
                                      <w:color w:val="000000"/>
                                    </w:rPr>
                                    <w:t>Aug. 10 thru Sept 13</w:t>
                                  </w:r>
                                  <w:r w:rsidR="008B6686" w:rsidRPr="0045235E">
                                    <w:rPr>
                                      <w:rFonts w:cs="Garamond-BookCondensed"/>
                                      <w:color w:val="000000"/>
                                    </w:rPr>
                                    <w:t xml:space="preserve"> </w:t>
                                  </w:r>
                                </w:p>
                              </w:tc>
                              <w:tc>
                                <w:tcPr>
                                  <w:tcW w:w="1424" w:type="dxa"/>
                                  <w:tcBorders>
                                    <w:top w:val="single" w:sz="4" w:space="0" w:color="auto"/>
                                    <w:bottom w:val="single" w:sz="4" w:space="0" w:color="auto"/>
                                  </w:tcBorders>
                                </w:tcPr>
                                <w:p w14:paraId="30DD021F" w14:textId="640D4FA9" w:rsidR="008B6686" w:rsidRPr="0045235E" w:rsidRDefault="00C52EB3" w:rsidP="00C52EB3">
                                  <w:pPr>
                                    <w:autoSpaceDE w:val="0"/>
                                    <w:autoSpaceDN w:val="0"/>
                                    <w:adjustRightInd w:val="0"/>
                                    <w:spacing w:before="120"/>
                                    <w:rPr>
                                      <w:rFonts w:cs="Garamond-BookCondensed"/>
                                      <w:color w:val="000000"/>
                                    </w:rPr>
                                  </w:pPr>
                                  <w:r>
                                    <w:rPr>
                                      <w:rFonts w:cs="Garamond-BookCondensed"/>
                                      <w:color w:val="000000"/>
                                    </w:rPr>
                                    <w:t>Most Tarpon</w:t>
                                  </w:r>
                                  <w:r w:rsidR="00D43C9C">
                                    <w:rPr>
                                      <w:rFonts w:cs="Garamond-BookCondensed"/>
                                      <w:color w:val="000000"/>
                                    </w:rPr>
                                    <w:t>. 3 points for landing and 1 point for each jumped fish</w:t>
                                  </w:r>
                                </w:p>
                              </w:tc>
                            </w:tr>
                            <w:tr w:rsidR="008B6686" w:rsidRPr="0045235E" w14:paraId="192E9012" w14:textId="77777777" w:rsidTr="00442DE6">
                              <w:trPr>
                                <w:jc w:val="center"/>
                              </w:trPr>
                              <w:tc>
                                <w:tcPr>
                                  <w:tcW w:w="1423" w:type="dxa"/>
                                  <w:tcBorders>
                                    <w:top w:val="single" w:sz="4" w:space="0" w:color="auto"/>
                                    <w:bottom w:val="single" w:sz="4" w:space="0" w:color="auto"/>
                                  </w:tcBorders>
                                </w:tcPr>
                                <w:p w14:paraId="3B34DB46" w14:textId="4E88DF69" w:rsidR="008B6686" w:rsidRPr="0045235E" w:rsidRDefault="00C52EB3" w:rsidP="00442DE6">
                                  <w:pPr>
                                    <w:autoSpaceDE w:val="0"/>
                                    <w:autoSpaceDN w:val="0"/>
                                    <w:adjustRightInd w:val="0"/>
                                    <w:spacing w:before="120" w:after="60"/>
                                    <w:rPr>
                                      <w:rFonts w:cs="Garamond-BookCondensed"/>
                                      <w:color w:val="000000"/>
                                    </w:rPr>
                                  </w:pPr>
                                  <w:r>
                                    <w:rPr>
                                      <w:rFonts w:cs="Garamond-BookCondensed"/>
                                      <w:color w:val="000000"/>
                                    </w:rPr>
                                    <w:t>Sept. 14 thru Oct 11</w:t>
                                  </w:r>
                                </w:p>
                              </w:tc>
                              <w:tc>
                                <w:tcPr>
                                  <w:tcW w:w="1424" w:type="dxa"/>
                                  <w:tcBorders>
                                    <w:top w:val="single" w:sz="4" w:space="0" w:color="auto"/>
                                    <w:bottom w:val="single" w:sz="4" w:space="0" w:color="auto"/>
                                  </w:tcBorders>
                                </w:tcPr>
                                <w:p w14:paraId="75CCD748"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Largest Snapper</w:t>
                                  </w:r>
                                </w:p>
                              </w:tc>
                            </w:tr>
                            <w:tr w:rsidR="008B6686" w:rsidRPr="0045235E" w14:paraId="2AD224D5" w14:textId="77777777" w:rsidTr="00442DE6">
                              <w:trPr>
                                <w:jc w:val="center"/>
                              </w:trPr>
                              <w:tc>
                                <w:tcPr>
                                  <w:tcW w:w="1423" w:type="dxa"/>
                                  <w:tcBorders>
                                    <w:top w:val="single" w:sz="4" w:space="0" w:color="auto"/>
                                    <w:bottom w:val="single" w:sz="4" w:space="0" w:color="auto"/>
                                  </w:tcBorders>
                                </w:tcPr>
                                <w:p w14:paraId="2A59BA23" w14:textId="5D62B382" w:rsidR="008B6686" w:rsidRPr="0045235E" w:rsidRDefault="00C52EB3" w:rsidP="00442DE6">
                                  <w:pPr>
                                    <w:autoSpaceDE w:val="0"/>
                                    <w:autoSpaceDN w:val="0"/>
                                    <w:adjustRightInd w:val="0"/>
                                    <w:spacing w:before="120" w:after="60"/>
                                    <w:rPr>
                                      <w:rFonts w:cs="Garamond-BookCondensed"/>
                                      <w:color w:val="000000"/>
                                    </w:rPr>
                                  </w:pPr>
                                  <w:r>
                                    <w:rPr>
                                      <w:rFonts w:cs="Garamond-BookCondensed"/>
                                      <w:color w:val="000000"/>
                                    </w:rPr>
                                    <w:t>Oct. 12 thru Nov 8</w:t>
                                  </w:r>
                                  <w:r w:rsidR="008B6686" w:rsidRPr="0045235E">
                                    <w:rPr>
                                      <w:rFonts w:cs="Garamond-BookCondensed"/>
                                      <w:color w:val="000000"/>
                                    </w:rPr>
                                    <w:t xml:space="preserve"> </w:t>
                                  </w:r>
                                </w:p>
                              </w:tc>
                              <w:tc>
                                <w:tcPr>
                                  <w:tcW w:w="1424" w:type="dxa"/>
                                  <w:tcBorders>
                                    <w:top w:val="single" w:sz="4" w:space="0" w:color="auto"/>
                                    <w:bottom w:val="single" w:sz="4" w:space="0" w:color="auto"/>
                                  </w:tcBorders>
                                </w:tcPr>
                                <w:p w14:paraId="4F46A203"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 xml:space="preserve">Largest Redfish </w:t>
                                  </w:r>
                                </w:p>
                              </w:tc>
                            </w:tr>
                            <w:tr w:rsidR="008B6686" w:rsidRPr="0045235E" w14:paraId="48D57E81" w14:textId="77777777" w:rsidTr="00442DE6">
                              <w:trPr>
                                <w:jc w:val="center"/>
                              </w:trPr>
                              <w:tc>
                                <w:tcPr>
                                  <w:tcW w:w="1423" w:type="dxa"/>
                                  <w:tcBorders>
                                    <w:top w:val="single" w:sz="4" w:space="0" w:color="auto"/>
                                    <w:bottom w:val="single" w:sz="4" w:space="0" w:color="auto"/>
                                  </w:tcBorders>
                                </w:tcPr>
                                <w:p w14:paraId="5ADBC942" w14:textId="7FFACAE1" w:rsidR="008B6686" w:rsidRPr="0045235E" w:rsidRDefault="00C52EB3" w:rsidP="00442DE6">
                                  <w:pPr>
                                    <w:autoSpaceDE w:val="0"/>
                                    <w:autoSpaceDN w:val="0"/>
                                    <w:adjustRightInd w:val="0"/>
                                    <w:spacing w:before="120" w:after="60"/>
                                    <w:rPr>
                                      <w:rFonts w:cs="Garamond-BookCondensed"/>
                                      <w:color w:val="000000"/>
                                    </w:rPr>
                                  </w:pPr>
                                  <w:r>
                                    <w:rPr>
                                      <w:rFonts w:cs="Garamond-BookCondensed"/>
                                      <w:color w:val="000000"/>
                                    </w:rPr>
                                    <w:t>Nov 09</w:t>
                                  </w:r>
                                  <w:r w:rsidR="008B6686" w:rsidRPr="0045235E">
                                    <w:rPr>
                                      <w:rFonts w:cs="Garamond-BookCondensed"/>
                                      <w:color w:val="000000"/>
                                    </w:rPr>
                                    <w:t xml:space="preserve"> thru </w:t>
                                  </w:r>
                                  <w:r w:rsidR="008B6686">
                                    <w:rPr>
                                      <w:rFonts w:cs="Garamond-BookCondensed"/>
                                      <w:color w:val="000000"/>
                                    </w:rPr>
                                    <w:t>Dec 13</w:t>
                                  </w:r>
                                </w:p>
                              </w:tc>
                              <w:tc>
                                <w:tcPr>
                                  <w:tcW w:w="1424" w:type="dxa"/>
                                  <w:tcBorders>
                                    <w:top w:val="single" w:sz="4" w:space="0" w:color="auto"/>
                                    <w:bottom w:val="single" w:sz="4" w:space="0" w:color="auto"/>
                                  </w:tcBorders>
                                </w:tcPr>
                                <w:p w14:paraId="3CC4C690" w14:textId="282E9BC0" w:rsidR="008B6686" w:rsidRPr="0045235E" w:rsidRDefault="00C52EB3" w:rsidP="00442DE6">
                                  <w:pPr>
                                    <w:autoSpaceDE w:val="0"/>
                                    <w:autoSpaceDN w:val="0"/>
                                    <w:adjustRightInd w:val="0"/>
                                    <w:spacing w:before="120"/>
                                    <w:rPr>
                                      <w:rFonts w:cs="Garamond-BookCondensed"/>
                                      <w:color w:val="000000"/>
                                    </w:rPr>
                                  </w:pPr>
                                  <w:r>
                                    <w:rPr>
                                      <w:rFonts w:cs="Garamond-BookCondensed"/>
                                      <w:color w:val="000000"/>
                                    </w:rPr>
                                    <w:t xml:space="preserve">Black </w:t>
                                  </w:r>
                                  <w:r w:rsidR="008B6686" w:rsidRPr="0045235E">
                                    <w:rPr>
                                      <w:rFonts w:cs="Garamond-BookCondensed"/>
                                      <w:color w:val="000000"/>
                                    </w:rPr>
                                    <w:t>Drum</w:t>
                                  </w:r>
                                </w:p>
                              </w:tc>
                            </w:tr>
                          </w:tbl>
                          <w:p w14:paraId="4162FBD2" w14:textId="77777777" w:rsidR="008B6686" w:rsidRDefault="008B6686" w:rsidP="00437F26">
                            <w:pPr>
                              <w:rPr>
                                <w:sz w:val="20"/>
                              </w:rPr>
                            </w:pPr>
                          </w:p>
                          <w:p w14:paraId="3D9CDDD1" w14:textId="1A5FEC54" w:rsidR="008B6686" w:rsidRPr="00C52EB3" w:rsidRDefault="008B6686">
                            <w:pPr>
                              <w:rPr>
                                <w:sz w:val="20"/>
                              </w:rPr>
                            </w:pPr>
                            <w:r w:rsidRPr="0045235E">
                              <w:rPr>
                                <w:sz w:val="20"/>
                              </w:rPr>
                              <w:t xml:space="preserve">The Winner of the Year Overall </w:t>
                            </w:r>
                            <w:r>
                              <w:rPr>
                                <w:sz w:val="20"/>
                              </w:rPr>
                              <w:t>will be the person</w:t>
                            </w:r>
                            <w:r w:rsidR="00C52EB3">
                              <w:rPr>
                                <w:sz w:val="20"/>
                              </w:rPr>
                              <w:t xml:space="preserve"> winning the most Fish of the Month contests.  </w:t>
                            </w:r>
                            <w:r w:rsidR="00966FBC">
                              <w:rPr>
                                <w:sz w:val="20"/>
                              </w:rPr>
                              <w:t xml:space="preserve">The annual winner </w:t>
                            </w:r>
                            <w:r w:rsidR="00C52EB3">
                              <w:rPr>
                                <w:sz w:val="20"/>
                              </w:rPr>
                              <w:t>will receive a monogrammed fishing club shirt.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2440D" id="Text Box 3" o:spid="_x0000_s1049" type="#_x0000_t202" style="position:absolute;margin-left:222.05pt;margin-top:0;width:252pt;height:1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" filled="f" stroked="f">
                <v:textbox>
                  <w:txbxContent>
                    <w:p w14:paraId="5BF21090" w14:textId="67978A63" w:rsidR="008B6686" w:rsidRPr="00966FBC" w:rsidRDefault="008B6686" w:rsidP="00437F26">
                      <w:pPr>
                        <w:autoSpaceDE w:val="0"/>
                        <w:autoSpaceDN w:val="0"/>
                        <w:adjustRightInd w:val="0"/>
                        <w:jc w:val="center"/>
                        <w:rPr>
                          <w:rFonts w:asciiTheme="majorHAnsi" w:hAnsiTheme="majorHAnsi" w:cstheme="majorHAnsi"/>
                          <w:b/>
                          <w:color w:val="FF0000"/>
                          <w:sz w:val="28"/>
                          <w:szCs w:val="28"/>
                        </w:rPr>
                      </w:pPr>
                      <w:r w:rsidRPr="00966FBC">
                        <w:rPr>
                          <w:rFonts w:asciiTheme="majorHAnsi" w:hAnsiTheme="majorHAnsi" w:cstheme="majorHAnsi"/>
                          <w:b/>
                          <w:color w:val="FF0000"/>
                          <w:sz w:val="28"/>
                          <w:szCs w:val="28"/>
                        </w:rPr>
                        <w:t>2</w:t>
                      </w:r>
                      <w:r w:rsidR="007D214F" w:rsidRPr="00966FBC">
                        <w:rPr>
                          <w:rFonts w:asciiTheme="majorHAnsi" w:hAnsiTheme="majorHAnsi" w:cstheme="majorHAnsi"/>
                          <w:b/>
                          <w:color w:val="FF0000"/>
                          <w:sz w:val="28"/>
                          <w:szCs w:val="28"/>
                        </w:rPr>
                        <w:t>018</w:t>
                      </w:r>
                      <w:r w:rsidRPr="00966FBC">
                        <w:rPr>
                          <w:rFonts w:asciiTheme="majorHAnsi" w:hAnsiTheme="majorHAnsi" w:cstheme="majorHAnsi"/>
                          <w:b/>
                          <w:color w:val="FF0000"/>
                          <w:sz w:val="28"/>
                          <w:szCs w:val="28"/>
                        </w:rPr>
                        <w:t xml:space="preserve"> SRRC Fish</w:t>
                      </w:r>
                    </w:p>
                    <w:p w14:paraId="707238E7" w14:textId="77777777" w:rsidR="008B6686" w:rsidRPr="00966FBC" w:rsidRDefault="008B6686" w:rsidP="00437F26">
                      <w:pPr>
                        <w:autoSpaceDE w:val="0"/>
                        <w:autoSpaceDN w:val="0"/>
                        <w:adjustRightInd w:val="0"/>
                        <w:jc w:val="center"/>
                        <w:rPr>
                          <w:rFonts w:asciiTheme="majorHAnsi" w:hAnsiTheme="majorHAnsi" w:cstheme="majorHAnsi"/>
                          <w:b/>
                          <w:color w:val="FF0000"/>
                          <w:sz w:val="28"/>
                          <w:szCs w:val="28"/>
                        </w:rPr>
                      </w:pPr>
                      <w:r w:rsidRPr="00966FBC">
                        <w:rPr>
                          <w:rFonts w:asciiTheme="majorHAnsi" w:hAnsiTheme="majorHAnsi" w:cstheme="majorHAnsi"/>
                          <w:b/>
                          <w:color w:val="FF0000"/>
                          <w:sz w:val="28"/>
                          <w:szCs w:val="28"/>
                        </w:rPr>
                        <w:t>of the Month Contests</w:t>
                      </w:r>
                    </w:p>
                    <w:p w14:paraId="68FDF8E4" w14:textId="7A0A6EB1" w:rsidR="008B6686" w:rsidRPr="0045235E" w:rsidRDefault="008B6686" w:rsidP="00437F26">
                      <w:pPr>
                        <w:autoSpaceDE w:val="0"/>
                        <w:autoSpaceDN w:val="0"/>
                        <w:adjustRightInd w:val="0"/>
                        <w:spacing w:before="120" w:after="120"/>
                        <w:jc w:val="both"/>
                        <w:rPr>
                          <w:rFonts w:cs="Garamond-BookCondensed"/>
                          <w:color w:val="000000"/>
                          <w:sz w:val="20"/>
                          <w:szCs w:val="20"/>
                        </w:rPr>
                      </w:pPr>
                      <w:r w:rsidRPr="0045235E">
                        <w:rPr>
                          <w:rFonts w:cs="Garamond-BookCondensed"/>
                          <w:color w:val="000000"/>
                          <w:sz w:val="20"/>
                          <w:szCs w:val="20"/>
                        </w:rPr>
                        <w:t xml:space="preserve">The Fish of the Month Contest will run from the day after the monthly membership </w:t>
                      </w:r>
                      <w:r w:rsidR="00614731">
                        <w:rPr>
                          <w:rFonts w:cs="Garamond-BookCondensed"/>
                          <w:color w:val="000000"/>
                          <w:sz w:val="20"/>
                          <w:szCs w:val="20"/>
                        </w:rPr>
                        <w:t>meeting and end at 12 Noon</w:t>
                      </w:r>
                      <w:r w:rsidRPr="0045235E">
                        <w:rPr>
                          <w:rFonts w:cs="Garamond-BookCondensed"/>
                          <w:color w:val="000000"/>
                          <w:sz w:val="20"/>
                          <w:szCs w:val="20"/>
                        </w:rPr>
                        <w:t xml:space="preserve"> the day of the follo</w:t>
                      </w:r>
                      <w:r>
                        <w:rPr>
                          <w:rFonts w:cs="Garamond-BookCondensed"/>
                          <w:color w:val="000000"/>
                          <w:sz w:val="20"/>
                          <w:szCs w:val="20"/>
                        </w:rPr>
                        <w:t xml:space="preserve">wing meeting.  </w:t>
                      </w:r>
                      <w:r w:rsidRPr="0045235E">
                        <w:rPr>
                          <w:rFonts w:cs="Garamond-BookCondensed"/>
                          <w:color w:val="000000"/>
                          <w:sz w:val="20"/>
                          <w:szCs w:val="20"/>
                        </w:rPr>
                        <w:t>All fish need to be legal size</w:t>
                      </w:r>
                      <w:r w:rsidR="007D214F">
                        <w:rPr>
                          <w:rFonts w:cs="Garamond-BookCondensed"/>
                          <w:color w:val="000000"/>
                          <w:sz w:val="20"/>
                          <w:szCs w:val="20"/>
                        </w:rPr>
                        <w:t>, unless specifically noted, except snook</w:t>
                      </w:r>
                      <w:r>
                        <w:rPr>
                          <w:rFonts w:cs="Garamond-BookCondensed"/>
                          <w:color w:val="000000"/>
                          <w:sz w:val="20"/>
                          <w:szCs w:val="20"/>
                        </w:rPr>
                        <w:t xml:space="preserve"> must be </w:t>
                      </w:r>
                      <w:r w:rsidR="007D214F">
                        <w:rPr>
                          <w:rFonts w:cs="Garamond-BookCondensed"/>
                          <w:color w:val="000000"/>
                          <w:sz w:val="20"/>
                          <w:szCs w:val="20"/>
                        </w:rPr>
                        <w:t>24-inch minimum, overall length.</w:t>
                      </w:r>
                      <w:r>
                        <w:rPr>
                          <w:rFonts w:cs="Garamond-BookCondensed"/>
                          <w:color w:val="000000"/>
                          <w:sz w:val="20"/>
                          <w:szCs w:val="20"/>
                        </w:rPr>
                        <w:t xml:space="preserve">  Natural </w:t>
                      </w:r>
                      <w:r w:rsidRPr="0045235E">
                        <w:rPr>
                          <w:rFonts w:cs="Garamond-BookCondensed"/>
                          <w:color w:val="000000"/>
                          <w:sz w:val="20"/>
                          <w:szCs w:val="20"/>
                        </w:rPr>
                        <w:t>b</w:t>
                      </w:r>
                      <w:r>
                        <w:rPr>
                          <w:rFonts w:cs="Garamond-BookCondensed"/>
                          <w:color w:val="000000"/>
                          <w:sz w:val="20"/>
                          <w:szCs w:val="20"/>
                        </w:rPr>
                        <w:t xml:space="preserve">ait (live or dead), </w:t>
                      </w:r>
                      <w:r w:rsidRPr="0045235E">
                        <w:rPr>
                          <w:rFonts w:cs="Garamond-BookCondensed"/>
                          <w:color w:val="000000"/>
                          <w:sz w:val="20"/>
                          <w:szCs w:val="20"/>
                        </w:rPr>
                        <w:t>artificial lures and flies are allowed. The member catching the most fish</w:t>
                      </w:r>
                      <w:r w:rsidR="00C52EB3">
                        <w:rPr>
                          <w:rFonts w:cs="Garamond-BookCondensed"/>
                          <w:color w:val="000000"/>
                          <w:sz w:val="20"/>
                          <w:szCs w:val="20"/>
                        </w:rPr>
                        <w:t xml:space="preserve"> (unless noted as the largest fish)</w:t>
                      </w:r>
                      <w:r w:rsidRPr="0045235E">
                        <w:rPr>
                          <w:rFonts w:cs="Garamond-BookCondensed"/>
                          <w:color w:val="000000"/>
                          <w:sz w:val="20"/>
                          <w:szCs w:val="20"/>
                        </w:rPr>
                        <w:t xml:space="preserve"> will be the monthly winner.  The monthly winner will receive a monogrammed club hat.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424"/>
                      </w:tblGrid>
                      <w:tr w:rsidR="008B6686" w:rsidRPr="0045235E" w14:paraId="3655977A" w14:textId="77777777" w:rsidTr="00442DE6">
                        <w:trPr>
                          <w:jc w:val="center"/>
                        </w:trPr>
                        <w:tc>
                          <w:tcPr>
                            <w:tcW w:w="1423" w:type="dxa"/>
                            <w:tcBorders>
                              <w:bottom w:val="single" w:sz="4" w:space="0" w:color="auto"/>
                            </w:tcBorders>
                          </w:tcPr>
                          <w:p w14:paraId="72423025" w14:textId="77777777" w:rsidR="008B6686" w:rsidRPr="0045235E" w:rsidRDefault="008B6686" w:rsidP="00442DE6">
                            <w:r w:rsidRPr="0045235E">
                              <w:t>Date</w:t>
                            </w:r>
                          </w:p>
                        </w:tc>
                        <w:tc>
                          <w:tcPr>
                            <w:tcW w:w="1424" w:type="dxa"/>
                            <w:tcBorders>
                              <w:bottom w:val="single" w:sz="4" w:space="0" w:color="auto"/>
                            </w:tcBorders>
                          </w:tcPr>
                          <w:p w14:paraId="703DFC2A" w14:textId="77777777" w:rsidR="008B6686" w:rsidRPr="0045235E" w:rsidRDefault="008B6686" w:rsidP="00442DE6">
                            <w:r w:rsidRPr="0045235E">
                              <w:t>Species</w:t>
                            </w:r>
                          </w:p>
                        </w:tc>
                      </w:tr>
                      <w:tr w:rsidR="008B6686" w:rsidRPr="0045235E" w14:paraId="3B2B3A9E" w14:textId="77777777" w:rsidTr="00442DE6">
                        <w:trPr>
                          <w:jc w:val="center"/>
                        </w:trPr>
                        <w:tc>
                          <w:tcPr>
                            <w:tcW w:w="1423" w:type="dxa"/>
                            <w:tcBorders>
                              <w:top w:val="single" w:sz="4" w:space="0" w:color="auto"/>
                              <w:bottom w:val="single" w:sz="4" w:space="0" w:color="auto"/>
                            </w:tcBorders>
                          </w:tcPr>
                          <w:p w14:paraId="0CA0F2E6" w14:textId="2615801C" w:rsidR="008B6686" w:rsidRPr="0045235E" w:rsidRDefault="00C52EB3" w:rsidP="00442DE6">
                            <w:pPr>
                              <w:autoSpaceDE w:val="0"/>
                              <w:autoSpaceDN w:val="0"/>
                              <w:adjustRightInd w:val="0"/>
                              <w:spacing w:before="120"/>
                              <w:rPr>
                                <w:rFonts w:cs="Garamond-BookCondensed"/>
                                <w:color w:val="000000"/>
                              </w:rPr>
                            </w:pPr>
                            <w:r>
                              <w:rPr>
                                <w:rFonts w:cs="Garamond-BookCondensed"/>
                                <w:color w:val="000000"/>
                              </w:rPr>
                              <w:t>Jan 12</w:t>
                            </w:r>
                            <w:r w:rsidR="008B6686" w:rsidRPr="0045235E">
                              <w:rPr>
                                <w:rFonts w:cs="Garamond-BookCondensed"/>
                                <w:color w:val="000000"/>
                              </w:rPr>
                              <w:t xml:space="preserve"> thru </w:t>
                            </w:r>
                          </w:p>
                          <w:p w14:paraId="15931149" w14:textId="3E318338" w:rsidR="008B6686" w:rsidRPr="0045235E" w:rsidRDefault="00C52EB3" w:rsidP="00442DE6">
                            <w:pPr>
                              <w:autoSpaceDE w:val="0"/>
                              <w:autoSpaceDN w:val="0"/>
                              <w:adjustRightInd w:val="0"/>
                              <w:spacing w:after="40"/>
                              <w:rPr>
                                <w:rFonts w:cs="Garamond-BookCondensed"/>
                                <w:color w:val="000000"/>
                              </w:rPr>
                            </w:pPr>
                            <w:r>
                              <w:rPr>
                                <w:rFonts w:cs="Garamond-BookCondensed"/>
                                <w:color w:val="000000"/>
                              </w:rPr>
                              <w:t>Feb 08</w:t>
                            </w:r>
                          </w:p>
                        </w:tc>
                        <w:tc>
                          <w:tcPr>
                            <w:tcW w:w="1424" w:type="dxa"/>
                            <w:tcBorders>
                              <w:top w:val="single" w:sz="4" w:space="0" w:color="auto"/>
                              <w:bottom w:val="single" w:sz="4" w:space="0" w:color="auto"/>
                            </w:tcBorders>
                          </w:tcPr>
                          <w:p w14:paraId="460AEC0B" w14:textId="3A9849A8" w:rsidR="008B6686" w:rsidRPr="0045235E" w:rsidRDefault="00C52EB3" w:rsidP="00C52EB3">
                            <w:pPr>
                              <w:spacing w:before="120"/>
                            </w:pPr>
                            <w:r>
                              <w:rPr>
                                <w:rFonts w:cs="Garamond-BookCondensed"/>
                                <w:color w:val="000000"/>
                              </w:rPr>
                              <w:t>Sheepshead and</w:t>
                            </w:r>
                            <w:r w:rsidR="008B6686" w:rsidRPr="0045235E">
                              <w:rPr>
                                <w:rFonts w:cs="Garamond-BookCondensed"/>
                                <w:color w:val="000000"/>
                              </w:rPr>
                              <w:t xml:space="preserve"> Bluefish </w:t>
                            </w:r>
                            <w:r>
                              <w:rPr>
                                <w:rFonts w:cs="Garamond-BookCondensed"/>
                                <w:color w:val="000000"/>
                              </w:rPr>
                              <w:t>(total combined)</w:t>
                            </w:r>
                          </w:p>
                        </w:tc>
                      </w:tr>
                      <w:tr w:rsidR="008B6686" w:rsidRPr="0045235E" w14:paraId="256E98E9" w14:textId="77777777" w:rsidTr="007C4BA1">
                        <w:trPr>
                          <w:trHeight w:val="953"/>
                          <w:jc w:val="center"/>
                        </w:trPr>
                        <w:tc>
                          <w:tcPr>
                            <w:tcW w:w="1423" w:type="dxa"/>
                            <w:tcBorders>
                              <w:top w:val="single" w:sz="4" w:space="0" w:color="auto"/>
                              <w:bottom w:val="single" w:sz="4" w:space="0" w:color="auto"/>
                            </w:tcBorders>
                          </w:tcPr>
                          <w:p w14:paraId="0474A1C9" w14:textId="0C2FED0E" w:rsidR="008B6686" w:rsidRPr="0045235E" w:rsidRDefault="00C52EB3" w:rsidP="00442DE6">
                            <w:pPr>
                              <w:autoSpaceDE w:val="0"/>
                              <w:autoSpaceDN w:val="0"/>
                              <w:adjustRightInd w:val="0"/>
                              <w:spacing w:before="120" w:after="40"/>
                              <w:rPr>
                                <w:rFonts w:cs="Garamond-BookCondensed"/>
                                <w:color w:val="000000"/>
                              </w:rPr>
                            </w:pPr>
                            <w:r>
                              <w:rPr>
                                <w:rFonts w:cs="Garamond-BookCondensed"/>
                                <w:color w:val="000000"/>
                              </w:rPr>
                              <w:t>Feb. 09 thru Mar. 08</w:t>
                            </w:r>
                          </w:p>
                        </w:tc>
                        <w:tc>
                          <w:tcPr>
                            <w:tcW w:w="1424" w:type="dxa"/>
                            <w:tcBorders>
                              <w:top w:val="single" w:sz="4" w:space="0" w:color="auto"/>
                              <w:bottom w:val="single" w:sz="4" w:space="0" w:color="auto"/>
                            </w:tcBorders>
                          </w:tcPr>
                          <w:p w14:paraId="096F3C18" w14:textId="7F4E8187" w:rsidR="008B6686" w:rsidRPr="0045235E" w:rsidRDefault="008B6686" w:rsidP="00777DDD">
                            <w:pPr>
                              <w:spacing w:before="120"/>
                            </w:pPr>
                            <w:r>
                              <w:rPr>
                                <w:rFonts w:cs="Garamond-BookCondensed"/>
                                <w:color w:val="000000"/>
                              </w:rPr>
                              <w:t>Pompano</w:t>
                            </w:r>
                          </w:p>
                        </w:tc>
                      </w:tr>
                      <w:tr w:rsidR="008B6686" w:rsidRPr="0045235E" w14:paraId="034593B9" w14:textId="77777777" w:rsidTr="00442DE6">
                        <w:trPr>
                          <w:jc w:val="center"/>
                        </w:trPr>
                        <w:tc>
                          <w:tcPr>
                            <w:tcW w:w="1423" w:type="dxa"/>
                            <w:tcBorders>
                              <w:top w:val="single" w:sz="4" w:space="0" w:color="auto"/>
                              <w:bottom w:val="single" w:sz="4" w:space="0" w:color="auto"/>
                            </w:tcBorders>
                          </w:tcPr>
                          <w:p w14:paraId="1EECDC91" w14:textId="17475D0E" w:rsidR="008B6686" w:rsidRPr="0045235E" w:rsidRDefault="00C52EB3" w:rsidP="00442DE6">
                            <w:pPr>
                              <w:autoSpaceDE w:val="0"/>
                              <w:autoSpaceDN w:val="0"/>
                              <w:adjustRightInd w:val="0"/>
                              <w:spacing w:before="120" w:after="60"/>
                              <w:rPr>
                                <w:rFonts w:cs="Garamond-BookCondensed"/>
                                <w:color w:val="000000"/>
                              </w:rPr>
                            </w:pPr>
                            <w:r>
                              <w:rPr>
                                <w:rFonts w:cs="Garamond-BookCondensed"/>
                                <w:color w:val="000000"/>
                              </w:rPr>
                              <w:t>Mar. 09 thru April 12</w:t>
                            </w:r>
                          </w:p>
                        </w:tc>
                        <w:tc>
                          <w:tcPr>
                            <w:tcW w:w="1424" w:type="dxa"/>
                            <w:tcBorders>
                              <w:top w:val="single" w:sz="4" w:space="0" w:color="auto"/>
                              <w:bottom w:val="single" w:sz="4" w:space="0" w:color="auto"/>
                            </w:tcBorders>
                          </w:tcPr>
                          <w:p w14:paraId="7FD669CF" w14:textId="6A6736D4" w:rsidR="008B6686" w:rsidRPr="0045235E" w:rsidRDefault="00C52EB3" w:rsidP="00777DDD">
                            <w:pPr>
                              <w:spacing w:before="120"/>
                            </w:pPr>
                            <w:r>
                              <w:rPr>
                                <w:rFonts w:cs="Garamond-BookCondensed"/>
                                <w:color w:val="000000"/>
                              </w:rPr>
                              <w:t xml:space="preserve">Largest </w:t>
                            </w:r>
                            <w:r w:rsidR="008B6686">
                              <w:rPr>
                                <w:rFonts w:cs="Garamond-BookCondensed"/>
                                <w:color w:val="000000"/>
                              </w:rPr>
                              <w:t>Snook</w:t>
                            </w:r>
                          </w:p>
                        </w:tc>
                      </w:tr>
                      <w:tr w:rsidR="008B6686" w:rsidRPr="0045235E" w14:paraId="4148B600" w14:textId="77777777" w:rsidTr="00442DE6">
                        <w:trPr>
                          <w:jc w:val="center"/>
                        </w:trPr>
                        <w:tc>
                          <w:tcPr>
                            <w:tcW w:w="1423" w:type="dxa"/>
                            <w:tcBorders>
                              <w:top w:val="single" w:sz="4" w:space="0" w:color="auto"/>
                              <w:bottom w:val="single" w:sz="4" w:space="0" w:color="auto"/>
                            </w:tcBorders>
                          </w:tcPr>
                          <w:p w14:paraId="1F40D09D" w14:textId="1B8DE6B7" w:rsidR="008B6686" w:rsidRPr="0045235E" w:rsidRDefault="00C52EB3" w:rsidP="00442DE6">
                            <w:pPr>
                              <w:autoSpaceDE w:val="0"/>
                              <w:autoSpaceDN w:val="0"/>
                              <w:adjustRightInd w:val="0"/>
                              <w:spacing w:before="120" w:after="60"/>
                              <w:rPr>
                                <w:rFonts w:cs="Garamond-BookCondensed"/>
                                <w:color w:val="000000"/>
                              </w:rPr>
                            </w:pPr>
                            <w:r>
                              <w:rPr>
                                <w:rFonts w:cs="Garamond-BookCondensed"/>
                                <w:color w:val="000000"/>
                              </w:rPr>
                              <w:t>April 13 thru May 10</w:t>
                            </w:r>
                          </w:p>
                        </w:tc>
                        <w:tc>
                          <w:tcPr>
                            <w:tcW w:w="1424" w:type="dxa"/>
                            <w:tcBorders>
                              <w:top w:val="single" w:sz="4" w:space="0" w:color="auto"/>
                              <w:bottom w:val="single" w:sz="4" w:space="0" w:color="auto"/>
                            </w:tcBorders>
                          </w:tcPr>
                          <w:p w14:paraId="148FD78E" w14:textId="77777777" w:rsidR="008B6686" w:rsidRPr="0045235E" w:rsidRDefault="008B6686" w:rsidP="00442DE6">
                            <w:pPr>
                              <w:spacing w:before="120"/>
                            </w:pPr>
                            <w:r w:rsidRPr="0045235E">
                              <w:rPr>
                                <w:rFonts w:cs="Garamond-BookCondensed"/>
                                <w:color w:val="000000"/>
                              </w:rPr>
                              <w:t>Largest Trout</w:t>
                            </w:r>
                          </w:p>
                        </w:tc>
                      </w:tr>
                      <w:tr w:rsidR="008B6686" w:rsidRPr="0045235E" w14:paraId="5185DDED" w14:textId="77777777" w:rsidTr="00442DE6">
                        <w:trPr>
                          <w:jc w:val="center"/>
                        </w:trPr>
                        <w:tc>
                          <w:tcPr>
                            <w:tcW w:w="1423" w:type="dxa"/>
                            <w:tcBorders>
                              <w:top w:val="single" w:sz="4" w:space="0" w:color="auto"/>
                              <w:bottom w:val="single" w:sz="4" w:space="0" w:color="auto"/>
                            </w:tcBorders>
                          </w:tcPr>
                          <w:p w14:paraId="1D7B0807" w14:textId="58AFBFBE" w:rsidR="008B6686" w:rsidRPr="0045235E" w:rsidRDefault="008B6686" w:rsidP="00442DE6">
                            <w:pPr>
                              <w:autoSpaceDE w:val="0"/>
                              <w:autoSpaceDN w:val="0"/>
                              <w:adjustRightInd w:val="0"/>
                              <w:spacing w:before="120" w:after="60"/>
                            </w:pPr>
                            <w:r>
                              <w:rPr>
                                <w:rFonts w:cs="Garamond-BookCondensed"/>
                                <w:color w:val="000000"/>
                              </w:rPr>
                              <w:t xml:space="preserve">May </w:t>
                            </w:r>
                            <w:r w:rsidR="00C52EB3">
                              <w:rPr>
                                <w:rFonts w:cs="Garamond-BookCondensed"/>
                                <w:color w:val="000000"/>
                              </w:rPr>
                              <w:t>11</w:t>
                            </w:r>
                            <w:r w:rsidRPr="0045235E">
                              <w:rPr>
                                <w:rFonts w:cs="Garamond-BookCondensed"/>
                                <w:color w:val="000000"/>
                              </w:rPr>
                              <w:t xml:space="preserve"> thru June </w:t>
                            </w:r>
                            <w:r>
                              <w:rPr>
                                <w:rFonts w:cs="Garamond-BookCondensed"/>
                                <w:color w:val="000000"/>
                              </w:rPr>
                              <w:t>1</w:t>
                            </w:r>
                            <w:r w:rsidR="00C52EB3">
                              <w:rPr>
                                <w:rFonts w:cs="Garamond-BookCondensed"/>
                                <w:color w:val="000000"/>
                              </w:rPr>
                              <w:t>4</w:t>
                            </w:r>
                          </w:p>
                        </w:tc>
                        <w:tc>
                          <w:tcPr>
                            <w:tcW w:w="1424" w:type="dxa"/>
                            <w:tcBorders>
                              <w:top w:val="single" w:sz="4" w:space="0" w:color="auto"/>
                              <w:bottom w:val="single" w:sz="4" w:space="0" w:color="auto"/>
                            </w:tcBorders>
                          </w:tcPr>
                          <w:p w14:paraId="13EFA8D9" w14:textId="2277D6DB" w:rsidR="008B6686" w:rsidRPr="0045235E" w:rsidRDefault="008B6686" w:rsidP="00442DE6">
                            <w:pPr>
                              <w:spacing w:before="120"/>
                              <w:rPr>
                                <w:rFonts w:cs="Garamond-BookCondensed"/>
                                <w:color w:val="000000"/>
                              </w:rPr>
                            </w:pPr>
                            <w:r>
                              <w:rPr>
                                <w:rFonts w:cs="Garamond-BookCondensed"/>
                                <w:color w:val="000000"/>
                              </w:rPr>
                              <w:t xml:space="preserve">Snook </w:t>
                            </w:r>
                            <w:r w:rsidR="00C52EB3">
                              <w:rPr>
                                <w:rFonts w:cs="Garamond-BookCondensed"/>
                                <w:color w:val="000000"/>
                              </w:rPr>
                              <w:t>and Bonefish (total combined)</w:t>
                            </w:r>
                          </w:p>
                          <w:p w14:paraId="6C2D3810" w14:textId="77777777" w:rsidR="008B6686" w:rsidRPr="0045235E" w:rsidRDefault="008B6686" w:rsidP="00442DE6">
                            <w:pPr>
                              <w:spacing w:before="120"/>
                            </w:pPr>
                          </w:p>
                        </w:tc>
                      </w:tr>
                      <w:tr w:rsidR="008B6686" w:rsidRPr="0045235E" w14:paraId="7A9EEEF8" w14:textId="77777777" w:rsidTr="00442DE6">
                        <w:trPr>
                          <w:jc w:val="center"/>
                        </w:trPr>
                        <w:tc>
                          <w:tcPr>
                            <w:tcW w:w="1423" w:type="dxa"/>
                            <w:tcBorders>
                              <w:top w:val="single" w:sz="4" w:space="0" w:color="auto"/>
                              <w:bottom w:val="single" w:sz="4" w:space="0" w:color="auto"/>
                            </w:tcBorders>
                          </w:tcPr>
                          <w:p w14:paraId="179FBED7" w14:textId="702471D2" w:rsidR="008B6686" w:rsidRPr="0045235E" w:rsidRDefault="00C52EB3" w:rsidP="00442DE6">
                            <w:pPr>
                              <w:autoSpaceDE w:val="0"/>
                              <w:autoSpaceDN w:val="0"/>
                              <w:adjustRightInd w:val="0"/>
                              <w:spacing w:before="120" w:after="60"/>
                            </w:pPr>
                            <w:r>
                              <w:rPr>
                                <w:rFonts w:cs="Garamond-BookCondensed"/>
                                <w:color w:val="000000"/>
                              </w:rPr>
                              <w:t>June 15</w:t>
                            </w:r>
                            <w:r w:rsidR="008B6686" w:rsidRPr="0045235E">
                              <w:rPr>
                                <w:rFonts w:cs="Garamond-BookCondensed"/>
                                <w:color w:val="000000"/>
                              </w:rPr>
                              <w:t xml:space="preserve"> thru July 1</w:t>
                            </w:r>
                            <w:r>
                              <w:rPr>
                                <w:rFonts w:cs="Garamond-BookCondensed"/>
                                <w:color w:val="000000"/>
                              </w:rPr>
                              <w:t>2</w:t>
                            </w:r>
                          </w:p>
                        </w:tc>
                        <w:tc>
                          <w:tcPr>
                            <w:tcW w:w="1424" w:type="dxa"/>
                            <w:tcBorders>
                              <w:top w:val="single" w:sz="4" w:space="0" w:color="auto"/>
                              <w:bottom w:val="single" w:sz="4" w:space="0" w:color="auto"/>
                            </w:tcBorders>
                          </w:tcPr>
                          <w:p w14:paraId="66690D9A" w14:textId="6A7A41D5" w:rsidR="008B6686" w:rsidRPr="0045235E" w:rsidRDefault="008B6686" w:rsidP="00442DE6">
                            <w:pPr>
                              <w:spacing w:before="120"/>
                            </w:pPr>
                            <w:r w:rsidRPr="0045235E">
                              <w:rPr>
                                <w:rFonts w:cs="Garamond-BookCondensed"/>
                                <w:color w:val="000000"/>
                              </w:rPr>
                              <w:t>Redfish</w:t>
                            </w:r>
                          </w:p>
                        </w:tc>
                      </w:tr>
                      <w:tr w:rsidR="008B6686" w:rsidRPr="0045235E" w14:paraId="5BA23D58" w14:textId="77777777" w:rsidTr="00442DE6">
                        <w:trPr>
                          <w:jc w:val="center"/>
                        </w:trPr>
                        <w:tc>
                          <w:tcPr>
                            <w:tcW w:w="1423" w:type="dxa"/>
                            <w:tcBorders>
                              <w:top w:val="single" w:sz="4" w:space="0" w:color="auto"/>
                              <w:bottom w:val="single" w:sz="4" w:space="0" w:color="auto"/>
                            </w:tcBorders>
                          </w:tcPr>
                          <w:p w14:paraId="3E428758" w14:textId="3BF71F12" w:rsidR="008B6686" w:rsidRPr="0045235E" w:rsidRDefault="00C52EB3" w:rsidP="00442DE6">
                            <w:pPr>
                              <w:autoSpaceDE w:val="0"/>
                              <w:autoSpaceDN w:val="0"/>
                              <w:adjustRightInd w:val="0"/>
                              <w:spacing w:before="120" w:after="60"/>
                            </w:pPr>
                            <w:r>
                              <w:rPr>
                                <w:rFonts w:cs="Garamond-BookCondensed"/>
                                <w:color w:val="000000"/>
                              </w:rPr>
                              <w:t>July 13</w:t>
                            </w:r>
                            <w:r w:rsidR="008B6686" w:rsidRPr="0045235E">
                              <w:rPr>
                                <w:rFonts w:cs="Garamond-BookCondensed"/>
                                <w:color w:val="000000"/>
                              </w:rPr>
                              <w:t xml:space="preserve"> thru Aug </w:t>
                            </w:r>
                            <w:r>
                              <w:rPr>
                                <w:rFonts w:cs="Garamond-BookCondensed"/>
                                <w:color w:val="000000"/>
                              </w:rPr>
                              <w:t>09</w:t>
                            </w:r>
                          </w:p>
                        </w:tc>
                        <w:tc>
                          <w:tcPr>
                            <w:tcW w:w="1424" w:type="dxa"/>
                            <w:tcBorders>
                              <w:top w:val="single" w:sz="4" w:space="0" w:color="auto"/>
                              <w:bottom w:val="single" w:sz="4" w:space="0" w:color="auto"/>
                            </w:tcBorders>
                          </w:tcPr>
                          <w:p w14:paraId="194F2080" w14:textId="6F3C8402" w:rsidR="008B6686" w:rsidRPr="0045235E" w:rsidRDefault="008B6686" w:rsidP="00442DE6">
                            <w:pPr>
                              <w:spacing w:before="120"/>
                            </w:pPr>
                            <w:r w:rsidRPr="0045235E">
                              <w:rPr>
                                <w:rFonts w:cs="Garamond-BookCondensed"/>
                                <w:color w:val="000000"/>
                              </w:rPr>
                              <w:t>Trout</w:t>
                            </w:r>
                          </w:p>
                        </w:tc>
                      </w:tr>
                      <w:tr w:rsidR="008B6686" w:rsidRPr="0045235E" w14:paraId="0F2C8D49" w14:textId="77777777" w:rsidTr="00442DE6">
                        <w:trPr>
                          <w:jc w:val="center"/>
                        </w:trPr>
                        <w:tc>
                          <w:tcPr>
                            <w:tcW w:w="1423" w:type="dxa"/>
                            <w:tcBorders>
                              <w:top w:val="single" w:sz="4" w:space="0" w:color="auto"/>
                              <w:bottom w:val="single" w:sz="4" w:space="0" w:color="auto"/>
                            </w:tcBorders>
                          </w:tcPr>
                          <w:p w14:paraId="7A183B45" w14:textId="7FFADFE7" w:rsidR="008B6686" w:rsidRPr="0045235E" w:rsidRDefault="00C52EB3" w:rsidP="00442DE6">
                            <w:pPr>
                              <w:autoSpaceDE w:val="0"/>
                              <w:autoSpaceDN w:val="0"/>
                              <w:adjustRightInd w:val="0"/>
                              <w:spacing w:before="120"/>
                              <w:rPr>
                                <w:rFonts w:cs="Garamond-BookCondensed"/>
                                <w:color w:val="000000"/>
                              </w:rPr>
                            </w:pPr>
                            <w:r>
                              <w:rPr>
                                <w:rFonts w:cs="Garamond-BookCondensed"/>
                                <w:color w:val="000000"/>
                              </w:rPr>
                              <w:t>Aug. 10 thru Sept 13</w:t>
                            </w:r>
                            <w:r w:rsidR="008B6686" w:rsidRPr="0045235E">
                              <w:rPr>
                                <w:rFonts w:cs="Garamond-BookCondensed"/>
                                <w:color w:val="000000"/>
                              </w:rPr>
                              <w:t xml:space="preserve"> </w:t>
                            </w:r>
                          </w:p>
                        </w:tc>
                        <w:tc>
                          <w:tcPr>
                            <w:tcW w:w="1424" w:type="dxa"/>
                            <w:tcBorders>
                              <w:top w:val="single" w:sz="4" w:space="0" w:color="auto"/>
                              <w:bottom w:val="single" w:sz="4" w:space="0" w:color="auto"/>
                            </w:tcBorders>
                          </w:tcPr>
                          <w:p w14:paraId="30DD021F" w14:textId="640D4FA9" w:rsidR="008B6686" w:rsidRPr="0045235E" w:rsidRDefault="00C52EB3" w:rsidP="00C52EB3">
                            <w:pPr>
                              <w:autoSpaceDE w:val="0"/>
                              <w:autoSpaceDN w:val="0"/>
                              <w:adjustRightInd w:val="0"/>
                              <w:spacing w:before="120"/>
                              <w:rPr>
                                <w:rFonts w:cs="Garamond-BookCondensed"/>
                                <w:color w:val="000000"/>
                              </w:rPr>
                            </w:pPr>
                            <w:r>
                              <w:rPr>
                                <w:rFonts w:cs="Garamond-BookCondensed"/>
                                <w:color w:val="000000"/>
                              </w:rPr>
                              <w:t>Most Tarpon</w:t>
                            </w:r>
                            <w:r w:rsidR="00D43C9C">
                              <w:rPr>
                                <w:rFonts w:cs="Garamond-BookCondensed"/>
                                <w:color w:val="000000"/>
                              </w:rPr>
                              <w:t>. 3 points for landing and 1 point for each jumped fish</w:t>
                            </w:r>
                          </w:p>
                        </w:tc>
                      </w:tr>
                      <w:tr w:rsidR="008B6686" w:rsidRPr="0045235E" w14:paraId="192E9012" w14:textId="77777777" w:rsidTr="00442DE6">
                        <w:trPr>
                          <w:jc w:val="center"/>
                        </w:trPr>
                        <w:tc>
                          <w:tcPr>
                            <w:tcW w:w="1423" w:type="dxa"/>
                            <w:tcBorders>
                              <w:top w:val="single" w:sz="4" w:space="0" w:color="auto"/>
                              <w:bottom w:val="single" w:sz="4" w:space="0" w:color="auto"/>
                            </w:tcBorders>
                          </w:tcPr>
                          <w:p w14:paraId="3B34DB46" w14:textId="4E88DF69" w:rsidR="008B6686" w:rsidRPr="0045235E" w:rsidRDefault="00C52EB3" w:rsidP="00442DE6">
                            <w:pPr>
                              <w:autoSpaceDE w:val="0"/>
                              <w:autoSpaceDN w:val="0"/>
                              <w:adjustRightInd w:val="0"/>
                              <w:spacing w:before="120" w:after="60"/>
                              <w:rPr>
                                <w:rFonts w:cs="Garamond-BookCondensed"/>
                                <w:color w:val="000000"/>
                              </w:rPr>
                            </w:pPr>
                            <w:r>
                              <w:rPr>
                                <w:rFonts w:cs="Garamond-BookCondensed"/>
                                <w:color w:val="000000"/>
                              </w:rPr>
                              <w:t>Sept. 14 thru Oct 11</w:t>
                            </w:r>
                          </w:p>
                        </w:tc>
                        <w:tc>
                          <w:tcPr>
                            <w:tcW w:w="1424" w:type="dxa"/>
                            <w:tcBorders>
                              <w:top w:val="single" w:sz="4" w:space="0" w:color="auto"/>
                              <w:bottom w:val="single" w:sz="4" w:space="0" w:color="auto"/>
                            </w:tcBorders>
                          </w:tcPr>
                          <w:p w14:paraId="75CCD748"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Largest Snapper</w:t>
                            </w:r>
                          </w:p>
                        </w:tc>
                      </w:tr>
                      <w:tr w:rsidR="008B6686" w:rsidRPr="0045235E" w14:paraId="2AD224D5" w14:textId="77777777" w:rsidTr="00442DE6">
                        <w:trPr>
                          <w:jc w:val="center"/>
                        </w:trPr>
                        <w:tc>
                          <w:tcPr>
                            <w:tcW w:w="1423" w:type="dxa"/>
                            <w:tcBorders>
                              <w:top w:val="single" w:sz="4" w:space="0" w:color="auto"/>
                              <w:bottom w:val="single" w:sz="4" w:space="0" w:color="auto"/>
                            </w:tcBorders>
                          </w:tcPr>
                          <w:p w14:paraId="2A59BA23" w14:textId="5D62B382" w:rsidR="008B6686" w:rsidRPr="0045235E" w:rsidRDefault="00C52EB3" w:rsidP="00442DE6">
                            <w:pPr>
                              <w:autoSpaceDE w:val="0"/>
                              <w:autoSpaceDN w:val="0"/>
                              <w:adjustRightInd w:val="0"/>
                              <w:spacing w:before="120" w:after="60"/>
                              <w:rPr>
                                <w:rFonts w:cs="Garamond-BookCondensed"/>
                                <w:color w:val="000000"/>
                              </w:rPr>
                            </w:pPr>
                            <w:r>
                              <w:rPr>
                                <w:rFonts w:cs="Garamond-BookCondensed"/>
                                <w:color w:val="000000"/>
                              </w:rPr>
                              <w:t>Oct. 12 thru Nov 8</w:t>
                            </w:r>
                            <w:r w:rsidR="008B6686" w:rsidRPr="0045235E">
                              <w:rPr>
                                <w:rFonts w:cs="Garamond-BookCondensed"/>
                                <w:color w:val="000000"/>
                              </w:rPr>
                              <w:t xml:space="preserve"> </w:t>
                            </w:r>
                          </w:p>
                        </w:tc>
                        <w:tc>
                          <w:tcPr>
                            <w:tcW w:w="1424" w:type="dxa"/>
                            <w:tcBorders>
                              <w:top w:val="single" w:sz="4" w:space="0" w:color="auto"/>
                              <w:bottom w:val="single" w:sz="4" w:space="0" w:color="auto"/>
                            </w:tcBorders>
                          </w:tcPr>
                          <w:p w14:paraId="4F46A203"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 xml:space="preserve">Largest Redfish </w:t>
                            </w:r>
                          </w:p>
                        </w:tc>
                      </w:tr>
                      <w:tr w:rsidR="008B6686" w:rsidRPr="0045235E" w14:paraId="48D57E81" w14:textId="77777777" w:rsidTr="00442DE6">
                        <w:trPr>
                          <w:jc w:val="center"/>
                        </w:trPr>
                        <w:tc>
                          <w:tcPr>
                            <w:tcW w:w="1423" w:type="dxa"/>
                            <w:tcBorders>
                              <w:top w:val="single" w:sz="4" w:space="0" w:color="auto"/>
                              <w:bottom w:val="single" w:sz="4" w:space="0" w:color="auto"/>
                            </w:tcBorders>
                          </w:tcPr>
                          <w:p w14:paraId="5ADBC942" w14:textId="7FFACAE1" w:rsidR="008B6686" w:rsidRPr="0045235E" w:rsidRDefault="00C52EB3" w:rsidP="00442DE6">
                            <w:pPr>
                              <w:autoSpaceDE w:val="0"/>
                              <w:autoSpaceDN w:val="0"/>
                              <w:adjustRightInd w:val="0"/>
                              <w:spacing w:before="120" w:after="60"/>
                              <w:rPr>
                                <w:rFonts w:cs="Garamond-BookCondensed"/>
                                <w:color w:val="000000"/>
                              </w:rPr>
                            </w:pPr>
                            <w:r>
                              <w:rPr>
                                <w:rFonts w:cs="Garamond-BookCondensed"/>
                                <w:color w:val="000000"/>
                              </w:rPr>
                              <w:t>Nov 09</w:t>
                            </w:r>
                            <w:r w:rsidR="008B6686" w:rsidRPr="0045235E">
                              <w:rPr>
                                <w:rFonts w:cs="Garamond-BookCondensed"/>
                                <w:color w:val="000000"/>
                              </w:rPr>
                              <w:t xml:space="preserve"> thru </w:t>
                            </w:r>
                            <w:r w:rsidR="008B6686">
                              <w:rPr>
                                <w:rFonts w:cs="Garamond-BookCondensed"/>
                                <w:color w:val="000000"/>
                              </w:rPr>
                              <w:t>Dec 13</w:t>
                            </w:r>
                          </w:p>
                        </w:tc>
                        <w:tc>
                          <w:tcPr>
                            <w:tcW w:w="1424" w:type="dxa"/>
                            <w:tcBorders>
                              <w:top w:val="single" w:sz="4" w:space="0" w:color="auto"/>
                              <w:bottom w:val="single" w:sz="4" w:space="0" w:color="auto"/>
                            </w:tcBorders>
                          </w:tcPr>
                          <w:p w14:paraId="3CC4C690" w14:textId="282E9BC0" w:rsidR="008B6686" w:rsidRPr="0045235E" w:rsidRDefault="00C52EB3" w:rsidP="00442DE6">
                            <w:pPr>
                              <w:autoSpaceDE w:val="0"/>
                              <w:autoSpaceDN w:val="0"/>
                              <w:adjustRightInd w:val="0"/>
                              <w:spacing w:before="120"/>
                              <w:rPr>
                                <w:rFonts w:cs="Garamond-BookCondensed"/>
                                <w:color w:val="000000"/>
                              </w:rPr>
                            </w:pPr>
                            <w:r>
                              <w:rPr>
                                <w:rFonts w:cs="Garamond-BookCondensed"/>
                                <w:color w:val="000000"/>
                              </w:rPr>
                              <w:t xml:space="preserve">Black </w:t>
                            </w:r>
                            <w:r w:rsidR="008B6686" w:rsidRPr="0045235E">
                              <w:rPr>
                                <w:rFonts w:cs="Garamond-BookCondensed"/>
                                <w:color w:val="000000"/>
                              </w:rPr>
                              <w:t>Drum</w:t>
                            </w:r>
                          </w:p>
                        </w:tc>
                      </w:tr>
                    </w:tbl>
                    <w:p w14:paraId="4162FBD2" w14:textId="77777777" w:rsidR="008B6686" w:rsidRDefault="008B6686" w:rsidP="00437F26">
                      <w:pPr>
                        <w:rPr>
                          <w:sz w:val="20"/>
                        </w:rPr>
                      </w:pPr>
                    </w:p>
                    <w:p w14:paraId="3D9CDDD1" w14:textId="1A5FEC54" w:rsidR="008B6686" w:rsidRPr="00C52EB3" w:rsidRDefault="008B6686">
                      <w:pPr>
                        <w:rPr>
                          <w:sz w:val="20"/>
                        </w:rPr>
                      </w:pPr>
                      <w:r w:rsidRPr="0045235E">
                        <w:rPr>
                          <w:sz w:val="20"/>
                        </w:rPr>
                        <w:t xml:space="preserve">The Winner of the Year Overall </w:t>
                      </w:r>
                      <w:r>
                        <w:rPr>
                          <w:sz w:val="20"/>
                        </w:rPr>
                        <w:t>will be the person</w:t>
                      </w:r>
                      <w:r w:rsidR="00C52EB3">
                        <w:rPr>
                          <w:sz w:val="20"/>
                        </w:rPr>
                        <w:t xml:space="preserve"> winning the most Fish of the Month contests.  </w:t>
                      </w:r>
                      <w:r w:rsidR="00966FBC">
                        <w:rPr>
                          <w:sz w:val="20"/>
                        </w:rPr>
                        <w:t xml:space="preserve">The annual winner </w:t>
                      </w:r>
                      <w:r w:rsidR="00C52EB3">
                        <w:rPr>
                          <w:sz w:val="20"/>
                        </w:rPr>
                        <w:t>will receive a monogrammed fishing club shirt.</w:t>
                      </w:r>
                    </w:p>
                  </w:txbxContent>
                </v:textbox>
                <w10:wrap type="square"/>
              </v:shape>
            </w:pict>
          </mc:Fallback>
        </mc:AlternateContent>
      </w:r>
      <w:r w:rsidR="00A5176D">
        <w:t>to</w:t>
      </w:r>
    </w:p>
    <w:sectPr w:rsidR="00442DE6" w:rsidSect="004017E8">
      <w:footerReference w:type="even" r:id="rId34"/>
      <w:footerReference w:type="default" r:id="rId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D189B" w14:textId="77777777" w:rsidR="00550F63" w:rsidRDefault="00550F63" w:rsidP="00BC78F9">
      <w:r>
        <w:separator/>
      </w:r>
    </w:p>
  </w:endnote>
  <w:endnote w:type="continuationSeparator" w:id="0">
    <w:p w14:paraId="3F11B20B" w14:textId="77777777" w:rsidR="00550F63" w:rsidRDefault="00550F63" w:rsidP="00BC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Segoe Script">
    <w:panose1 w:val="020B0804020000000003"/>
    <w:charset w:val="00"/>
    <w:family w:val="script"/>
    <w:pitch w:val="variable"/>
    <w:sig w:usb0="0000028F" w:usb1="00000000" w:usb2="00000000" w:usb3="00000000" w:csb0="0000009F" w:csb1="00000000"/>
  </w:font>
  <w:font w:name="Garamond-BookCondensed">
    <w:altName w:val="Garamond"/>
    <w:charset w:val="00"/>
    <w:family w:val="auto"/>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Neue-Condensed">
    <w:altName w:val="Calibri"/>
    <w:panose1 w:val="00000000000000000000"/>
    <w:charset w:val="00"/>
    <w:family w:val="roman"/>
    <w:notTrueType/>
    <w:pitch w:val="default"/>
    <w:sig w:usb0="00000003" w:usb1="00000000" w:usb2="00000000" w:usb3="00000000" w:csb0="00000001" w:csb1="00000000"/>
  </w:font>
  <w:font w:name="HelveticaNeue-CondensedBold">
    <w:charset w:val="00"/>
    <w:family w:val="auto"/>
    <w:pitch w:val="variable"/>
    <w:sig w:usb0="A00002FF" w:usb1="5000205A" w:usb2="00000000" w:usb3="00000000" w:csb0="00000001" w:csb1="00000000"/>
  </w:font>
  <w:font w:name="PapyrusPlain">
    <w:altName w:val="Calibri"/>
    <w:panose1 w:val="00000000000000000000"/>
    <w:charset w:val="00"/>
    <w:family w:val="roman"/>
    <w:notTrueType/>
    <w:pitch w:val="default"/>
    <w:sig w:usb0="00000003" w:usb1="00000000" w:usb2="00000000" w:usb3="00000000" w:csb0="00000001" w:csb1="00000000"/>
  </w:font>
  <w:font w:name="Serpentine-MediumOblique">
    <w:altName w:val="Calibri"/>
    <w:panose1 w:val="00000000000000000000"/>
    <w:charset w:val="00"/>
    <w:family w:val="roman"/>
    <w:notTrueType/>
    <w:pitch w:val="default"/>
    <w:sig w:usb0="00000003" w:usb1="00000000" w:usb2="00000000" w:usb3="00000000" w:csb0="00000001" w:csb1="00000000"/>
  </w:font>
  <w:font w:name="Garamond-BoldCondensed">
    <w:altName w:val="Garamond"/>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0087" w14:textId="77777777" w:rsidR="008B6686" w:rsidRDefault="008B6686" w:rsidP="003845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41029" w14:textId="77777777" w:rsidR="008B6686" w:rsidRDefault="008B6686" w:rsidP="00694F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BD35" w14:textId="77777777" w:rsidR="008B6686" w:rsidRDefault="008B6686" w:rsidP="00442D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F2D">
      <w:rPr>
        <w:rStyle w:val="PageNumber"/>
        <w:noProof/>
      </w:rPr>
      <w:t>9</w:t>
    </w:r>
    <w:r>
      <w:rPr>
        <w:rStyle w:val="PageNumber"/>
      </w:rPr>
      <w:fldChar w:fldCharType="end"/>
    </w:r>
  </w:p>
  <w:p w14:paraId="04D0773E" w14:textId="77777777" w:rsidR="008B6686" w:rsidRDefault="008B6686" w:rsidP="00F9618F">
    <w:pPr>
      <w:pStyle w:val="Footer"/>
      <w:framePr w:wrap="none" w:vAnchor="text" w:hAnchor="margin" w:xAlign="right" w:y="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296DC" w14:textId="77777777" w:rsidR="00550F63" w:rsidRDefault="00550F63" w:rsidP="00BC78F9">
      <w:r>
        <w:separator/>
      </w:r>
    </w:p>
  </w:footnote>
  <w:footnote w:type="continuationSeparator" w:id="0">
    <w:p w14:paraId="77E81573" w14:textId="77777777" w:rsidR="00550F63" w:rsidRDefault="00550F63" w:rsidP="00BC78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FA3584"/>
    <w:multiLevelType w:val="hybridMultilevel"/>
    <w:tmpl w:val="81180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5117F3"/>
    <w:multiLevelType w:val="hybridMultilevel"/>
    <w:tmpl w:val="194C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636BE"/>
    <w:multiLevelType w:val="hybridMultilevel"/>
    <w:tmpl w:val="BC4C4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8F3D96"/>
    <w:multiLevelType w:val="hybridMultilevel"/>
    <w:tmpl w:val="D45ED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F963D7"/>
    <w:multiLevelType w:val="multilevel"/>
    <w:tmpl w:val="116C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4F6620"/>
    <w:multiLevelType w:val="hybridMultilevel"/>
    <w:tmpl w:val="6602F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4D580A"/>
    <w:multiLevelType w:val="hybridMultilevel"/>
    <w:tmpl w:val="6E8C9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83430F"/>
    <w:multiLevelType w:val="hybridMultilevel"/>
    <w:tmpl w:val="90302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B0268E"/>
    <w:multiLevelType w:val="hybridMultilevel"/>
    <w:tmpl w:val="ADB6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C6E49"/>
    <w:multiLevelType w:val="hybridMultilevel"/>
    <w:tmpl w:val="8F5C3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6C159A"/>
    <w:multiLevelType w:val="hybridMultilevel"/>
    <w:tmpl w:val="B54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0"/>
  </w:num>
  <w:num w:numId="5">
    <w:abstractNumId w:val="1"/>
  </w:num>
  <w:num w:numId="6">
    <w:abstractNumId w:val="6"/>
  </w:num>
  <w:num w:numId="7">
    <w:abstractNumId w:val="7"/>
  </w:num>
  <w:num w:numId="8">
    <w:abstractNumId w:val="9"/>
  </w:num>
  <w:num w:numId="9">
    <w:abstractNumId w:val="11"/>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7"/>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DD"/>
    <w:rsid w:val="00000BFB"/>
    <w:rsid w:val="000070AC"/>
    <w:rsid w:val="000072A1"/>
    <w:rsid w:val="00025120"/>
    <w:rsid w:val="0003116A"/>
    <w:rsid w:val="000328AF"/>
    <w:rsid w:val="000329B3"/>
    <w:rsid w:val="000344F4"/>
    <w:rsid w:val="00034D74"/>
    <w:rsid w:val="00035032"/>
    <w:rsid w:val="00037218"/>
    <w:rsid w:val="00037E84"/>
    <w:rsid w:val="00041C4D"/>
    <w:rsid w:val="00043BC6"/>
    <w:rsid w:val="00043BD0"/>
    <w:rsid w:val="00046A8B"/>
    <w:rsid w:val="00050BCF"/>
    <w:rsid w:val="00053B96"/>
    <w:rsid w:val="00054A6E"/>
    <w:rsid w:val="00055334"/>
    <w:rsid w:val="00056355"/>
    <w:rsid w:val="0006167F"/>
    <w:rsid w:val="000645C7"/>
    <w:rsid w:val="00064B4D"/>
    <w:rsid w:val="00073401"/>
    <w:rsid w:val="00073E8F"/>
    <w:rsid w:val="00076F0D"/>
    <w:rsid w:val="00077D43"/>
    <w:rsid w:val="00092C09"/>
    <w:rsid w:val="00094CA9"/>
    <w:rsid w:val="00095462"/>
    <w:rsid w:val="000965EE"/>
    <w:rsid w:val="00096C9E"/>
    <w:rsid w:val="000A2EE3"/>
    <w:rsid w:val="000A59F6"/>
    <w:rsid w:val="000B1416"/>
    <w:rsid w:val="000B1E9A"/>
    <w:rsid w:val="000C14DF"/>
    <w:rsid w:val="000C3EDF"/>
    <w:rsid w:val="000D24B7"/>
    <w:rsid w:val="000D5427"/>
    <w:rsid w:val="000D5D4A"/>
    <w:rsid w:val="000E0352"/>
    <w:rsid w:val="000E452A"/>
    <w:rsid w:val="000F00FC"/>
    <w:rsid w:val="000F3BFE"/>
    <w:rsid w:val="00100062"/>
    <w:rsid w:val="0010339E"/>
    <w:rsid w:val="00104C21"/>
    <w:rsid w:val="00105587"/>
    <w:rsid w:val="00107C87"/>
    <w:rsid w:val="00116207"/>
    <w:rsid w:val="0011710E"/>
    <w:rsid w:val="00120670"/>
    <w:rsid w:val="00122CC9"/>
    <w:rsid w:val="001254B3"/>
    <w:rsid w:val="00125C6B"/>
    <w:rsid w:val="00125F92"/>
    <w:rsid w:val="00130551"/>
    <w:rsid w:val="00130C3A"/>
    <w:rsid w:val="00134BB7"/>
    <w:rsid w:val="00144C14"/>
    <w:rsid w:val="00145E31"/>
    <w:rsid w:val="0015086A"/>
    <w:rsid w:val="0015224D"/>
    <w:rsid w:val="001530D8"/>
    <w:rsid w:val="00161751"/>
    <w:rsid w:val="00161982"/>
    <w:rsid w:val="0017361F"/>
    <w:rsid w:val="00174BE8"/>
    <w:rsid w:val="00180B68"/>
    <w:rsid w:val="00181681"/>
    <w:rsid w:val="00185486"/>
    <w:rsid w:val="00185A84"/>
    <w:rsid w:val="00185DA7"/>
    <w:rsid w:val="00187A5D"/>
    <w:rsid w:val="00190CD5"/>
    <w:rsid w:val="001929AF"/>
    <w:rsid w:val="0019321E"/>
    <w:rsid w:val="001A143A"/>
    <w:rsid w:val="001A17C4"/>
    <w:rsid w:val="001A37E3"/>
    <w:rsid w:val="001A3E2C"/>
    <w:rsid w:val="001A44F9"/>
    <w:rsid w:val="001A5481"/>
    <w:rsid w:val="001A5938"/>
    <w:rsid w:val="001A5DCC"/>
    <w:rsid w:val="001A6BA3"/>
    <w:rsid w:val="001A73E8"/>
    <w:rsid w:val="001B0233"/>
    <w:rsid w:val="001B0D4D"/>
    <w:rsid w:val="001B0D92"/>
    <w:rsid w:val="001B36CF"/>
    <w:rsid w:val="001B5449"/>
    <w:rsid w:val="001B6683"/>
    <w:rsid w:val="001B7389"/>
    <w:rsid w:val="001C0967"/>
    <w:rsid w:val="001C51B4"/>
    <w:rsid w:val="001C5BD3"/>
    <w:rsid w:val="001C737F"/>
    <w:rsid w:val="001D0860"/>
    <w:rsid w:val="001D09C8"/>
    <w:rsid w:val="001D0FA8"/>
    <w:rsid w:val="001D1A25"/>
    <w:rsid w:val="001D1C10"/>
    <w:rsid w:val="001D4009"/>
    <w:rsid w:val="001D5DA4"/>
    <w:rsid w:val="001D7000"/>
    <w:rsid w:val="001E14A2"/>
    <w:rsid w:val="001E1543"/>
    <w:rsid w:val="001E2EAF"/>
    <w:rsid w:val="001E3265"/>
    <w:rsid w:val="001E6363"/>
    <w:rsid w:val="001F0C00"/>
    <w:rsid w:val="001F0E54"/>
    <w:rsid w:val="001F50F1"/>
    <w:rsid w:val="001F7C5F"/>
    <w:rsid w:val="002011BF"/>
    <w:rsid w:val="00203C2D"/>
    <w:rsid w:val="00205A20"/>
    <w:rsid w:val="002066EE"/>
    <w:rsid w:val="00206F90"/>
    <w:rsid w:val="00211639"/>
    <w:rsid w:val="002149D2"/>
    <w:rsid w:val="00221A62"/>
    <w:rsid w:val="0022277F"/>
    <w:rsid w:val="00223161"/>
    <w:rsid w:val="002255E3"/>
    <w:rsid w:val="00227ED8"/>
    <w:rsid w:val="00231B82"/>
    <w:rsid w:val="0023428E"/>
    <w:rsid w:val="002346FC"/>
    <w:rsid w:val="0023666C"/>
    <w:rsid w:val="0023671D"/>
    <w:rsid w:val="00241F23"/>
    <w:rsid w:val="00251EF3"/>
    <w:rsid w:val="00252BD9"/>
    <w:rsid w:val="00253444"/>
    <w:rsid w:val="00260A3F"/>
    <w:rsid w:val="0026585B"/>
    <w:rsid w:val="00272A7B"/>
    <w:rsid w:val="00272CD7"/>
    <w:rsid w:val="00277226"/>
    <w:rsid w:val="00284B15"/>
    <w:rsid w:val="00287DD0"/>
    <w:rsid w:val="00291D5F"/>
    <w:rsid w:val="00292A98"/>
    <w:rsid w:val="00293827"/>
    <w:rsid w:val="002959F4"/>
    <w:rsid w:val="002977E8"/>
    <w:rsid w:val="00297CED"/>
    <w:rsid w:val="002A2416"/>
    <w:rsid w:val="002B343A"/>
    <w:rsid w:val="002C24C3"/>
    <w:rsid w:val="002C6977"/>
    <w:rsid w:val="002C7621"/>
    <w:rsid w:val="002D1DB7"/>
    <w:rsid w:val="002D52A3"/>
    <w:rsid w:val="002D52F7"/>
    <w:rsid w:val="002E3C7A"/>
    <w:rsid w:val="002E476C"/>
    <w:rsid w:val="002E4E98"/>
    <w:rsid w:val="002E6CE3"/>
    <w:rsid w:val="002F667F"/>
    <w:rsid w:val="00300CFE"/>
    <w:rsid w:val="003017BD"/>
    <w:rsid w:val="00301B96"/>
    <w:rsid w:val="00304533"/>
    <w:rsid w:val="00306D71"/>
    <w:rsid w:val="003107B3"/>
    <w:rsid w:val="00312775"/>
    <w:rsid w:val="00334D05"/>
    <w:rsid w:val="0033691F"/>
    <w:rsid w:val="00341110"/>
    <w:rsid w:val="003443D4"/>
    <w:rsid w:val="00345278"/>
    <w:rsid w:val="00345EF9"/>
    <w:rsid w:val="003505C9"/>
    <w:rsid w:val="0035612C"/>
    <w:rsid w:val="00357BBF"/>
    <w:rsid w:val="0036686B"/>
    <w:rsid w:val="0036777F"/>
    <w:rsid w:val="00370543"/>
    <w:rsid w:val="00373734"/>
    <w:rsid w:val="0037510D"/>
    <w:rsid w:val="0038098E"/>
    <w:rsid w:val="003845FE"/>
    <w:rsid w:val="00385223"/>
    <w:rsid w:val="0038607B"/>
    <w:rsid w:val="003861FD"/>
    <w:rsid w:val="00390649"/>
    <w:rsid w:val="00394715"/>
    <w:rsid w:val="003954E8"/>
    <w:rsid w:val="003A0E0F"/>
    <w:rsid w:val="003A4B15"/>
    <w:rsid w:val="003A5E81"/>
    <w:rsid w:val="003A6981"/>
    <w:rsid w:val="003B1488"/>
    <w:rsid w:val="003B1DBF"/>
    <w:rsid w:val="003B54E6"/>
    <w:rsid w:val="003B5726"/>
    <w:rsid w:val="003C2831"/>
    <w:rsid w:val="003C363A"/>
    <w:rsid w:val="003C4544"/>
    <w:rsid w:val="003D4411"/>
    <w:rsid w:val="003D4B89"/>
    <w:rsid w:val="003D518C"/>
    <w:rsid w:val="003E7907"/>
    <w:rsid w:val="003E7C99"/>
    <w:rsid w:val="003F3424"/>
    <w:rsid w:val="003F5BD3"/>
    <w:rsid w:val="004017E8"/>
    <w:rsid w:val="00407A21"/>
    <w:rsid w:val="00415092"/>
    <w:rsid w:val="00417E72"/>
    <w:rsid w:val="00417FBC"/>
    <w:rsid w:val="0042031F"/>
    <w:rsid w:val="0042584A"/>
    <w:rsid w:val="0042590E"/>
    <w:rsid w:val="00430CF7"/>
    <w:rsid w:val="0043137D"/>
    <w:rsid w:val="0043400D"/>
    <w:rsid w:val="004345DA"/>
    <w:rsid w:val="00434A32"/>
    <w:rsid w:val="00434B74"/>
    <w:rsid w:val="00436689"/>
    <w:rsid w:val="004367AB"/>
    <w:rsid w:val="00436D89"/>
    <w:rsid w:val="00437F26"/>
    <w:rsid w:val="004403A4"/>
    <w:rsid w:val="00441E80"/>
    <w:rsid w:val="00442DE6"/>
    <w:rsid w:val="0044303E"/>
    <w:rsid w:val="00452212"/>
    <w:rsid w:val="004606AD"/>
    <w:rsid w:val="00460C7B"/>
    <w:rsid w:val="00460DF9"/>
    <w:rsid w:val="0046245D"/>
    <w:rsid w:val="004626C4"/>
    <w:rsid w:val="00466299"/>
    <w:rsid w:val="00466EDB"/>
    <w:rsid w:val="00467744"/>
    <w:rsid w:val="00470B0B"/>
    <w:rsid w:val="00472458"/>
    <w:rsid w:val="0047284B"/>
    <w:rsid w:val="0047335B"/>
    <w:rsid w:val="0047408E"/>
    <w:rsid w:val="00483ED5"/>
    <w:rsid w:val="004856E6"/>
    <w:rsid w:val="00487840"/>
    <w:rsid w:val="00490A53"/>
    <w:rsid w:val="00493708"/>
    <w:rsid w:val="00493AF4"/>
    <w:rsid w:val="00494B1B"/>
    <w:rsid w:val="004950EE"/>
    <w:rsid w:val="004B2397"/>
    <w:rsid w:val="004B28F1"/>
    <w:rsid w:val="004B3533"/>
    <w:rsid w:val="004B4A0B"/>
    <w:rsid w:val="004B6946"/>
    <w:rsid w:val="004C73DC"/>
    <w:rsid w:val="004D28B9"/>
    <w:rsid w:val="004D6B3C"/>
    <w:rsid w:val="004D7E65"/>
    <w:rsid w:val="004E19BA"/>
    <w:rsid w:val="004E1F70"/>
    <w:rsid w:val="004E3A41"/>
    <w:rsid w:val="004E4F2B"/>
    <w:rsid w:val="004F4BF7"/>
    <w:rsid w:val="004F6310"/>
    <w:rsid w:val="00500A0C"/>
    <w:rsid w:val="00501EAD"/>
    <w:rsid w:val="00505478"/>
    <w:rsid w:val="00506542"/>
    <w:rsid w:val="0051516B"/>
    <w:rsid w:val="005154BB"/>
    <w:rsid w:val="00522D82"/>
    <w:rsid w:val="0052311E"/>
    <w:rsid w:val="00524AF1"/>
    <w:rsid w:val="00530B65"/>
    <w:rsid w:val="00532CA2"/>
    <w:rsid w:val="00532E63"/>
    <w:rsid w:val="00534826"/>
    <w:rsid w:val="005358D9"/>
    <w:rsid w:val="00536045"/>
    <w:rsid w:val="005370A4"/>
    <w:rsid w:val="00537463"/>
    <w:rsid w:val="00543D72"/>
    <w:rsid w:val="00550F63"/>
    <w:rsid w:val="00555D87"/>
    <w:rsid w:val="00556AAD"/>
    <w:rsid w:val="00556C92"/>
    <w:rsid w:val="00560FC3"/>
    <w:rsid w:val="00566918"/>
    <w:rsid w:val="00566CAC"/>
    <w:rsid w:val="0057016B"/>
    <w:rsid w:val="005759C2"/>
    <w:rsid w:val="00577CF1"/>
    <w:rsid w:val="00581601"/>
    <w:rsid w:val="00587E2A"/>
    <w:rsid w:val="005903A6"/>
    <w:rsid w:val="00591268"/>
    <w:rsid w:val="00592653"/>
    <w:rsid w:val="0059311E"/>
    <w:rsid w:val="005A061E"/>
    <w:rsid w:val="005A61A1"/>
    <w:rsid w:val="005A66F6"/>
    <w:rsid w:val="005B1285"/>
    <w:rsid w:val="005B3692"/>
    <w:rsid w:val="005B6C6F"/>
    <w:rsid w:val="005C02A7"/>
    <w:rsid w:val="005C1937"/>
    <w:rsid w:val="005D0BB8"/>
    <w:rsid w:val="005D48BF"/>
    <w:rsid w:val="005D4A82"/>
    <w:rsid w:val="005D765F"/>
    <w:rsid w:val="005E28FF"/>
    <w:rsid w:val="005E2A3E"/>
    <w:rsid w:val="005E2F98"/>
    <w:rsid w:val="005E312A"/>
    <w:rsid w:val="005E4530"/>
    <w:rsid w:val="005E5FBD"/>
    <w:rsid w:val="005F0F0F"/>
    <w:rsid w:val="005F2909"/>
    <w:rsid w:val="005F3491"/>
    <w:rsid w:val="005F4C15"/>
    <w:rsid w:val="005F5B27"/>
    <w:rsid w:val="006008D2"/>
    <w:rsid w:val="006059A8"/>
    <w:rsid w:val="006074EE"/>
    <w:rsid w:val="00610762"/>
    <w:rsid w:val="00610DC7"/>
    <w:rsid w:val="006124E5"/>
    <w:rsid w:val="00614731"/>
    <w:rsid w:val="0061765B"/>
    <w:rsid w:val="00620DD5"/>
    <w:rsid w:val="0062298F"/>
    <w:rsid w:val="00623C67"/>
    <w:rsid w:val="006268B3"/>
    <w:rsid w:val="006338FA"/>
    <w:rsid w:val="006415BA"/>
    <w:rsid w:val="00641619"/>
    <w:rsid w:val="006416BF"/>
    <w:rsid w:val="00641AE9"/>
    <w:rsid w:val="0064352E"/>
    <w:rsid w:val="0064786C"/>
    <w:rsid w:val="00650D55"/>
    <w:rsid w:val="00651C96"/>
    <w:rsid w:val="00652AC4"/>
    <w:rsid w:val="00653D09"/>
    <w:rsid w:val="0065520B"/>
    <w:rsid w:val="006570FB"/>
    <w:rsid w:val="00660BE0"/>
    <w:rsid w:val="00661078"/>
    <w:rsid w:val="00662266"/>
    <w:rsid w:val="00663777"/>
    <w:rsid w:val="0066668E"/>
    <w:rsid w:val="00670ED4"/>
    <w:rsid w:val="00671BAE"/>
    <w:rsid w:val="006770E7"/>
    <w:rsid w:val="006806B0"/>
    <w:rsid w:val="00687FFB"/>
    <w:rsid w:val="00690708"/>
    <w:rsid w:val="00694FE9"/>
    <w:rsid w:val="0069550B"/>
    <w:rsid w:val="006A05D6"/>
    <w:rsid w:val="006A0A63"/>
    <w:rsid w:val="006A12C1"/>
    <w:rsid w:val="006A78A7"/>
    <w:rsid w:val="006B514C"/>
    <w:rsid w:val="006C101A"/>
    <w:rsid w:val="006C3151"/>
    <w:rsid w:val="006C3FA9"/>
    <w:rsid w:val="006C5293"/>
    <w:rsid w:val="006C7768"/>
    <w:rsid w:val="006C795B"/>
    <w:rsid w:val="006D0990"/>
    <w:rsid w:val="006D1191"/>
    <w:rsid w:val="006E1624"/>
    <w:rsid w:val="006E4D51"/>
    <w:rsid w:val="006F202F"/>
    <w:rsid w:val="006F20F4"/>
    <w:rsid w:val="006F4F3C"/>
    <w:rsid w:val="006F536C"/>
    <w:rsid w:val="006F6412"/>
    <w:rsid w:val="00702F10"/>
    <w:rsid w:val="007057CA"/>
    <w:rsid w:val="0070715B"/>
    <w:rsid w:val="00707321"/>
    <w:rsid w:val="007078D8"/>
    <w:rsid w:val="00710F2C"/>
    <w:rsid w:val="00711E37"/>
    <w:rsid w:val="0071276D"/>
    <w:rsid w:val="00712C27"/>
    <w:rsid w:val="0071485F"/>
    <w:rsid w:val="007149BE"/>
    <w:rsid w:val="00726A5A"/>
    <w:rsid w:val="00726B31"/>
    <w:rsid w:val="00727769"/>
    <w:rsid w:val="007300A9"/>
    <w:rsid w:val="00730D51"/>
    <w:rsid w:val="00733112"/>
    <w:rsid w:val="00735B99"/>
    <w:rsid w:val="00735C63"/>
    <w:rsid w:val="0073743C"/>
    <w:rsid w:val="00737D81"/>
    <w:rsid w:val="007441F3"/>
    <w:rsid w:val="00744473"/>
    <w:rsid w:val="007500C1"/>
    <w:rsid w:val="00755EB4"/>
    <w:rsid w:val="00761FB1"/>
    <w:rsid w:val="00763678"/>
    <w:rsid w:val="00771626"/>
    <w:rsid w:val="007741EC"/>
    <w:rsid w:val="00774667"/>
    <w:rsid w:val="00774965"/>
    <w:rsid w:val="00774A3B"/>
    <w:rsid w:val="00774E75"/>
    <w:rsid w:val="00775F28"/>
    <w:rsid w:val="00777DDD"/>
    <w:rsid w:val="00777E12"/>
    <w:rsid w:val="00780E81"/>
    <w:rsid w:val="00784D85"/>
    <w:rsid w:val="00794976"/>
    <w:rsid w:val="00795B03"/>
    <w:rsid w:val="00797155"/>
    <w:rsid w:val="0079777A"/>
    <w:rsid w:val="007A0055"/>
    <w:rsid w:val="007A4A10"/>
    <w:rsid w:val="007A51BD"/>
    <w:rsid w:val="007A6F32"/>
    <w:rsid w:val="007B5FDD"/>
    <w:rsid w:val="007B6544"/>
    <w:rsid w:val="007B6D5A"/>
    <w:rsid w:val="007C27A4"/>
    <w:rsid w:val="007C3B6D"/>
    <w:rsid w:val="007C4AF2"/>
    <w:rsid w:val="007C4BA1"/>
    <w:rsid w:val="007C75AF"/>
    <w:rsid w:val="007D00FF"/>
    <w:rsid w:val="007D214F"/>
    <w:rsid w:val="007D4B71"/>
    <w:rsid w:val="007D5C14"/>
    <w:rsid w:val="007D5DDD"/>
    <w:rsid w:val="007E10E6"/>
    <w:rsid w:val="007E2B43"/>
    <w:rsid w:val="007E384A"/>
    <w:rsid w:val="007F2863"/>
    <w:rsid w:val="007F2FA8"/>
    <w:rsid w:val="007F4C0A"/>
    <w:rsid w:val="007F773C"/>
    <w:rsid w:val="00800617"/>
    <w:rsid w:val="00800E49"/>
    <w:rsid w:val="00802DE8"/>
    <w:rsid w:val="00812097"/>
    <w:rsid w:val="00814220"/>
    <w:rsid w:val="008163C9"/>
    <w:rsid w:val="00817777"/>
    <w:rsid w:val="00817D49"/>
    <w:rsid w:val="00826D55"/>
    <w:rsid w:val="008357E3"/>
    <w:rsid w:val="00836CF7"/>
    <w:rsid w:val="00837B98"/>
    <w:rsid w:val="00840274"/>
    <w:rsid w:val="008434A2"/>
    <w:rsid w:val="00846F58"/>
    <w:rsid w:val="00851866"/>
    <w:rsid w:val="00852AB3"/>
    <w:rsid w:val="00852C14"/>
    <w:rsid w:val="00855C47"/>
    <w:rsid w:val="00857CDE"/>
    <w:rsid w:val="00861493"/>
    <w:rsid w:val="008621D2"/>
    <w:rsid w:val="00863CAF"/>
    <w:rsid w:val="00867D88"/>
    <w:rsid w:val="0087398B"/>
    <w:rsid w:val="008776BA"/>
    <w:rsid w:val="00877BC0"/>
    <w:rsid w:val="00882B00"/>
    <w:rsid w:val="00883A3E"/>
    <w:rsid w:val="008845EF"/>
    <w:rsid w:val="00884949"/>
    <w:rsid w:val="0088539A"/>
    <w:rsid w:val="008A405B"/>
    <w:rsid w:val="008A5AC9"/>
    <w:rsid w:val="008A7B21"/>
    <w:rsid w:val="008B069A"/>
    <w:rsid w:val="008B07CB"/>
    <w:rsid w:val="008B38F6"/>
    <w:rsid w:val="008B63D1"/>
    <w:rsid w:val="008B6686"/>
    <w:rsid w:val="008B771D"/>
    <w:rsid w:val="008C092B"/>
    <w:rsid w:val="008C1304"/>
    <w:rsid w:val="008C24DF"/>
    <w:rsid w:val="008C6250"/>
    <w:rsid w:val="008D4B5E"/>
    <w:rsid w:val="008D7631"/>
    <w:rsid w:val="008E0FFD"/>
    <w:rsid w:val="008E311B"/>
    <w:rsid w:val="008E58AF"/>
    <w:rsid w:val="008E781C"/>
    <w:rsid w:val="008F63AF"/>
    <w:rsid w:val="008F6CC1"/>
    <w:rsid w:val="00901088"/>
    <w:rsid w:val="00901D22"/>
    <w:rsid w:val="00902D05"/>
    <w:rsid w:val="00903223"/>
    <w:rsid w:val="00904D92"/>
    <w:rsid w:val="00907801"/>
    <w:rsid w:val="00925C1C"/>
    <w:rsid w:val="0092687A"/>
    <w:rsid w:val="0093063B"/>
    <w:rsid w:val="00931030"/>
    <w:rsid w:val="0093374D"/>
    <w:rsid w:val="00934426"/>
    <w:rsid w:val="009346FF"/>
    <w:rsid w:val="00937480"/>
    <w:rsid w:val="00940AA0"/>
    <w:rsid w:val="00945F9D"/>
    <w:rsid w:val="009546CF"/>
    <w:rsid w:val="00960837"/>
    <w:rsid w:val="00960DD3"/>
    <w:rsid w:val="00964B52"/>
    <w:rsid w:val="00966FBC"/>
    <w:rsid w:val="0096769A"/>
    <w:rsid w:val="00970919"/>
    <w:rsid w:val="00971A1B"/>
    <w:rsid w:val="00972046"/>
    <w:rsid w:val="00974902"/>
    <w:rsid w:val="00974F19"/>
    <w:rsid w:val="009769BD"/>
    <w:rsid w:val="00981D8E"/>
    <w:rsid w:val="00982ABE"/>
    <w:rsid w:val="00987E01"/>
    <w:rsid w:val="0099359F"/>
    <w:rsid w:val="00994532"/>
    <w:rsid w:val="009A12F5"/>
    <w:rsid w:val="009B4069"/>
    <w:rsid w:val="009B6208"/>
    <w:rsid w:val="009B7CCA"/>
    <w:rsid w:val="009C12A0"/>
    <w:rsid w:val="009C1509"/>
    <w:rsid w:val="009C3C52"/>
    <w:rsid w:val="009C3D95"/>
    <w:rsid w:val="009C7E9F"/>
    <w:rsid w:val="009D4C72"/>
    <w:rsid w:val="009E3C0F"/>
    <w:rsid w:val="009E598B"/>
    <w:rsid w:val="009E60FB"/>
    <w:rsid w:val="009E6D8C"/>
    <w:rsid w:val="009F2928"/>
    <w:rsid w:val="009F6165"/>
    <w:rsid w:val="009F73A5"/>
    <w:rsid w:val="00A01EFA"/>
    <w:rsid w:val="00A05D9F"/>
    <w:rsid w:val="00A12805"/>
    <w:rsid w:val="00A14973"/>
    <w:rsid w:val="00A15A02"/>
    <w:rsid w:val="00A16244"/>
    <w:rsid w:val="00A16340"/>
    <w:rsid w:val="00A164ED"/>
    <w:rsid w:val="00A21BBE"/>
    <w:rsid w:val="00A22E68"/>
    <w:rsid w:val="00A27057"/>
    <w:rsid w:val="00A30B6F"/>
    <w:rsid w:val="00A32706"/>
    <w:rsid w:val="00A32A2E"/>
    <w:rsid w:val="00A339F5"/>
    <w:rsid w:val="00A36074"/>
    <w:rsid w:val="00A40EC9"/>
    <w:rsid w:val="00A41A58"/>
    <w:rsid w:val="00A4312A"/>
    <w:rsid w:val="00A44824"/>
    <w:rsid w:val="00A4531E"/>
    <w:rsid w:val="00A47ABD"/>
    <w:rsid w:val="00A47C62"/>
    <w:rsid w:val="00A5176D"/>
    <w:rsid w:val="00A5325B"/>
    <w:rsid w:val="00A5330E"/>
    <w:rsid w:val="00A54867"/>
    <w:rsid w:val="00A55FBC"/>
    <w:rsid w:val="00A6018D"/>
    <w:rsid w:val="00A63D0F"/>
    <w:rsid w:val="00A643B7"/>
    <w:rsid w:val="00A648FD"/>
    <w:rsid w:val="00A64C32"/>
    <w:rsid w:val="00A65E67"/>
    <w:rsid w:val="00A66E90"/>
    <w:rsid w:val="00A76015"/>
    <w:rsid w:val="00A81034"/>
    <w:rsid w:val="00A85125"/>
    <w:rsid w:val="00A85336"/>
    <w:rsid w:val="00A857FD"/>
    <w:rsid w:val="00A874D8"/>
    <w:rsid w:val="00A90506"/>
    <w:rsid w:val="00A92676"/>
    <w:rsid w:val="00A95770"/>
    <w:rsid w:val="00A9598E"/>
    <w:rsid w:val="00AA57F7"/>
    <w:rsid w:val="00AA651D"/>
    <w:rsid w:val="00AB148D"/>
    <w:rsid w:val="00AB2B14"/>
    <w:rsid w:val="00AB54F8"/>
    <w:rsid w:val="00AB5B06"/>
    <w:rsid w:val="00AD42B0"/>
    <w:rsid w:val="00AD5AB9"/>
    <w:rsid w:val="00AD6AF5"/>
    <w:rsid w:val="00AD713E"/>
    <w:rsid w:val="00AE236F"/>
    <w:rsid w:val="00AE2712"/>
    <w:rsid w:val="00AE45C9"/>
    <w:rsid w:val="00AE5515"/>
    <w:rsid w:val="00AE5E30"/>
    <w:rsid w:val="00AE6708"/>
    <w:rsid w:val="00AF05A6"/>
    <w:rsid w:val="00AF4362"/>
    <w:rsid w:val="00AF5181"/>
    <w:rsid w:val="00AF7164"/>
    <w:rsid w:val="00B00B85"/>
    <w:rsid w:val="00B05E20"/>
    <w:rsid w:val="00B1015D"/>
    <w:rsid w:val="00B10617"/>
    <w:rsid w:val="00B15FFD"/>
    <w:rsid w:val="00B172F1"/>
    <w:rsid w:val="00B17C4B"/>
    <w:rsid w:val="00B22056"/>
    <w:rsid w:val="00B228D4"/>
    <w:rsid w:val="00B25061"/>
    <w:rsid w:val="00B42C0F"/>
    <w:rsid w:val="00B439D8"/>
    <w:rsid w:val="00B4546C"/>
    <w:rsid w:val="00B45734"/>
    <w:rsid w:val="00B46301"/>
    <w:rsid w:val="00B50C9C"/>
    <w:rsid w:val="00B51A78"/>
    <w:rsid w:val="00B53138"/>
    <w:rsid w:val="00B55445"/>
    <w:rsid w:val="00B564ED"/>
    <w:rsid w:val="00B61CCC"/>
    <w:rsid w:val="00B65F9B"/>
    <w:rsid w:val="00B714EC"/>
    <w:rsid w:val="00B73F54"/>
    <w:rsid w:val="00B75215"/>
    <w:rsid w:val="00B77452"/>
    <w:rsid w:val="00B83DC9"/>
    <w:rsid w:val="00B865C2"/>
    <w:rsid w:val="00B87341"/>
    <w:rsid w:val="00B87485"/>
    <w:rsid w:val="00B97D85"/>
    <w:rsid w:val="00BA04E0"/>
    <w:rsid w:val="00BA089C"/>
    <w:rsid w:val="00BA1B60"/>
    <w:rsid w:val="00BA6C0C"/>
    <w:rsid w:val="00BB209A"/>
    <w:rsid w:val="00BB2836"/>
    <w:rsid w:val="00BB387D"/>
    <w:rsid w:val="00BB6092"/>
    <w:rsid w:val="00BB6542"/>
    <w:rsid w:val="00BB655D"/>
    <w:rsid w:val="00BC1B44"/>
    <w:rsid w:val="00BC2CE5"/>
    <w:rsid w:val="00BC388D"/>
    <w:rsid w:val="00BC57DC"/>
    <w:rsid w:val="00BC57DF"/>
    <w:rsid w:val="00BC5A04"/>
    <w:rsid w:val="00BC6EDF"/>
    <w:rsid w:val="00BC78F9"/>
    <w:rsid w:val="00BD036F"/>
    <w:rsid w:val="00BD2633"/>
    <w:rsid w:val="00BD2F37"/>
    <w:rsid w:val="00BD4631"/>
    <w:rsid w:val="00BE0492"/>
    <w:rsid w:val="00BE5D79"/>
    <w:rsid w:val="00BE6427"/>
    <w:rsid w:val="00BF2BDD"/>
    <w:rsid w:val="00C034F7"/>
    <w:rsid w:val="00C03B84"/>
    <w:rsid w:val="00C0442B"/>
    <w:rsid w:val="00C053E6"/>
    <w:rsid w:val="00C074C4"/>
    <w:rsid w:val="00C10D06"/>
    <w:rsid w:val="00C169C7"/>
    <w:rsid w:val="00C208B8"/>
    <w:rsid w:val="00C21B39"/>
    <w:rsid w:val="00C2323C"/>
    <w:rsid w:val="00C237A2"/>
    <w:rsid w:val="00C25380"/>
    <w:rsid w:val="00C2763C"/>
    <w:rsid w:val="00C33C15"/>
    <w:rsid w:val="00C3489A"/>
    <w:rsid w:val="00C355E4"/>
    <w:rsid w:val="00C45EEE"/>
    <w:rsid w:val="00C52EB3"/>
    <w:rsid w:val="00C532B4"/>
    <w:rsid w:val="00C53FF0"/>
    <w:rsid w:val="00C57308"/>
    <w:rsid w:val="00C60D18"/>
    <w:rsid w:val="00C615D7"/>
    <w:rsid w:val="00C61A25"/>
    <w:rsid w:val="00C64842"/>
    <w:rsid w:val="00C650D5"/>
    <w:rsid w:val="00C65D12"/>
    <w:rsid w:val="00C674E6"/>
    <w:rsid w:val="00C72672"/>
    <w:rsid w:val="00C73D63"/>
    <w:rsid w:val="00C756B5"/>
    <w:rsid w:val="00C800F7"/>
    <w:rsid w:val="00C80A01"/>
    <w:rsid w:val="00C81BDE"/>
    <w:rsid w:val="00C83C11"/>
    <w:rsid w:val="00C864C8"/>
    <w:rsid w:val="00C864E2"/>
    <w:rsid w:val="00C913CB"/>
    <w:rsid w:val="00C95100"/>
    <w:rsid w:val="00C9546F"/>
    <w:rsid w:val="00CA03FC"/>
    <w:rsid w:val="00CA2837"/>
    <w:rsid w:val="00CA2E5C"/>
    <w:rsid w:val="00CA323D"/>
    <w:rsid w:val="00CB180D"/>
    <w:rsid w:val="00CB2308"/>
    <w:rsid w:val="00CB35CB"/>
    <w:rsid w:val="00CB4BCB"/>
    <w:rsid w:val="00CB6F2D"/>
    <w:rsid w:val="00CC07E7"/>
    <w:rsid w:val="00CC4711"/>
    <w:rsid w:val="00CD46C5"/>
    <w:rsid w:val="00CD5893"/>
    <w:rsid w:val="00CD5B81"/>
    <w:rsid w:val="00CD7403"/>
    <w:rsid w:val="00CD7B75"/>
    <w:rsid w:val="00CE0F87"/>
    <w:rsid w:val="00CE2927"/>
    <w:rsid w:val="00CE39DC"/>
    <w:rsid w:val="00CE4172"/>
    <w:rsid w:val="00CE600E"/>
    <w:rsid w:val="00CE7E88"/>
    <w:rsid w:val="00CF065F"/>
    <w:rsid w:val="00CF1D2A"/>
    <w:rsid w:val="00CF2359"/>
    <w:rsid w:val="00CF2B6D"/>
    <w:rsid w:val="00CF2F95"/>
    <w:rsid w:val="00D010CE"/>
    <w:rsid w:val="00D025F9"/>
    <w:rsid w:val="00D04002"/>
    <w:rsid w:val="00D17222"/>
    <w:rsid w:val="00D21CB5"/>
    <w:rsid w:val="00D22A9E"/>
    <w:rsid w:val="00D2304F"/>
    <w:rsid w:val="00D24C48"/>
    <w:rsid w:val="00D24F3C"/>
    <w:rsid w:val="00D31BE0"/>
    <w:rsid w:val="00D327E4"/>
    <w:rsid w:val="00D32F54"/>
    <w:rsid w:val="00D337E0"/>
    <w:rsid w:val="00D34CEA"/>
    <w:rsid w:val="00D376D5"/>
    <w:rsid w:val="00D4044B"/>
    <w:rsid w:val="00D4069B"/>
    <w:rsid w:val="00D42B5A"/>
    <w:rsid w:val="00D43C9C"/>
    <w:rsid w:val="00D50D39"/>
    <w:rsid w:val="00D578AB"/>
    <w:rsid w:val="00D60D00"/>
    <w:rsid w:val="00D61442"/>
    <w:rsid w:val="00D648B8"/>
    <w:rsid w:val="00D656FA"/>
    <w:rsid w:val="00D66115"/>
    <w:rsid w:val="00D70B5E"/>
    <w:rsid w:val="00D7481F"/>
    <w:rsid w:val="00D75904"/>
    <w:rsid w:val="00D7787A"/>
    <w:rsid w:val="00D77E2E"/>
    <w:rsid w:val="00D80450"/>
    <w:rsid w:val="00D90974"/>
    <w:rsid w:val="00D933E9"/>
    <w:rsid w:val="00D9585C"/>
    <w:rsid w:val="00D95D50"/>
    <w:rsid w:val="00D96929"/>
    <w:rsid w:val="00D97832"/>
    <w:rsid w:val="00DA2E14"/>
    <w:rsid w:val="00DA7C4B"/>
    <w:rsid w:val="00DB14B6"/>
    <w:rsid w:val="00DB273A"/>
    <w:rsid w:val="00DB5862"/>
    <w:rsid w:val="00DB6A3D"/>
    <w:rsid w:val="00DC0573"/>
    <w:rsid w:val="00DC147A"/>
    <w:rsid w:val="00DC1A3D"/>
    <w:rsid w:val="00DC20DB"/>
    <w:rsid w:val="00DC6F5C"/>
    <w:rsid w:val="00DD32D0"/>
    <w:rsid w:val="00DE0677"/>
    <w:rsid w:val="00DE071A"/>
    <w:rsid w:val="00DE285D"/>
    <w:rsid w:val="00DE288D"/>
    <w:rsid w:val="00DE3142"/>
    <w:rsid w:val="00DE53A4"/>
    <w:rsid w:val="00DF229D"/>
    <w:rsid w:val="00DF3FDA"/>
    <w:rsid w:val="00DF5EEF"/>
    <w:rsid w:val="00DF6946"/>
    <w:rsid w:val="00E04130"/>
    <w:rsid w:val="00E07103"/>
    <w:rsid w:val="00E10C5A"/>
    <w:rsid w:val="00E1703B"/>
    <w:rsid w:val="00E2045D"/>
    <w:rsid w:val="00E215DA"/>
    <w:rsid w:val="00E24161"/>
    <w:rsid w:val="00E246AB"/>
    <w:rsid w:val="00E27D0B"/>
    <w:rsid w:val="00E31A50"/>
    <w:rsid w:val="00E33F4C"/>
    <w:rsid w:val="00E35F66"/>
    <w:rsid w:val="00E37E86"/>
    <w:rsid w:val="00E40641"/>
    <w:rsid w:val="00E432B0"/>
    <w:rsid w:val="00E4483A"/>
    <w:rsid w:val="00E45F92"/>
    <w:rsid w:val="00E51E05"/>
    <w:rsid w:val="00E5780B"/>
    <w:rsid w:val="00E5780D"/>
    <w:rsid w:val="00E62820"/>
    <w:rsid w:val="00E6291B"/>
    <w:rsid w:val="00E63D41"/>
    <w:rsid w:val="00E6624B"/>
    <w:rsid w:val="00E66DEA"/>
    <w:rsid w:val="00E72D2D"/>
    <w:rsid w:val="00E82267"/>
    <w:rsid w:val="00E8475C"/>
    <w:rsid w:val="00E85BEF"/>
    <w:rsid w:val="00E8647B"/>
    <w:rsid w:val="00E9023B"/>
    <w:rsid w:val="00E917FA"/>
    <w:rsid w:val="00E96159"/>
    <w:rsid w:val="00E97B8B"/>
    <w:rsid w:val="00EA007D"/>
    <w:rsid w:val="00EA0452"/>
    <w:rsid w:val="00EA07D3"/>
    <w:rsid w:val="00EA386E"/>
    <w:rsid w:val="00EA4051"/>
    <w:rsid w:val="00EA498A"/>
    <w:rsid w:val="00EA4C70"/>
    <w:rsid w:val="00EA750B"/>
    <w:rsid w:val="00EB2F92"/>
    <w:rsid w:val="00EB39AA"/>
    <w:rsid w:val="00EB3CA4"/>
    <w:rsid w:val="00EB735D"/>
    <w:rsid w:val="00EB7D21"/>
    <w:rsid w:val="00EB7D34"/>
    <w:rsid w:val="00EC3395"/>
    <w:rsid w:val="00EC3CE8"/>
    <w:rsid w:val="00EC60FD"/>
    <w:rsid w:val="00ED2D21"/>
    <w:rsid w:val="00ED2FAA"/>
    <w:rsid w:val="00ED31F4"/>
    <w:rsid w:val="00ED3480"/>
    <w:rsid w:val="00ED6A83"/>
    <w:rsid w:val="00ED6B84"/>
    <w:rsid w:val="00ED77A6"/>
    <w:rsid w:val="00EE2A36"/>
    <w:rsid w:val="00EE3A73"/>
    <w:rsid w:val="00EE53EF"/>
    <w:rsid w:val="00EE756B"/>
    <w:rsid w:val="00EF46B1"/>
    <w:rsid w:val="00EF519E"/>
    <w:rsid w:val="00EF56CC"/>
    <w:rsid w:val="00F056B3"/>
    <w:rsid w:val="00F05CD9"/>
    <w:rsid w:val="00F05F89"/>
    <w:rsid w:val="00F068C7"/>
    <w:rsid w:val="00F11A5C"/>
    <w:rsid w:val="00F13E08"/>
    <w:rsid w:val="00F1451C"/>
    <w:rsid w:val="00F15FDF"/>
    <w:rsid w:val="00F2059F"/>
    <w:rsid w:val="00F2117C"/>
    <w:rsid w:val="00F21492"/>
    <w:rsid w:val="00F23D9C"/>
    <w:rsid w:val="00F24786"/>
    <w:rsid w:val="00F24E75"/>
    <w:rsid w:val="00F25743"/>
    <w:rsid w:val="00F25D9F"/>
    <w:rsid w:val="00F36D82"/>
    <w:rsid w:val="00F421D3"/>
    <w:rsid w:val="00F43C82"/>
    <w:rsid w:val="00F43CDD"/>
    <w:rsid w:val="00F4492D"/>
    <w:rsid w:val="00F45CAB"/>
    <w:rsid w:val="00F45D0F"/>
    <w:rsid w:val="00F47943"/>
    <w:rsid w:val="00F50A86"/>
    <w:rsid w:val="00F560A1"/>
    <w:rsid w:val="00F56E0D"/>
    <w:rsid w:val="00F61865"/>
    <w:rsid w:val="00F622D5"/>
    <w:rsid w:val="00F6627B"/>
    <w:rsid w:val="00F66804"/>
    <w:rsid w:val="00F67842"/>
    <w:rsid w:val="00F679EC"/>
    <w:rsid w:val="00F70646"/>
    <w:rsid w:val="00F75561"/>
    <w:rsid w:val="00F7785E"/>
    <w:rsid w:val="00F838EE"/>
    <w:rsid w:val="00F84836"/>
    <w:rsid w:val="00F848A6"/>
    <w:rsid w:val="00F920EB"/>
    <w:rsid w:val="00F93AFC"/>
    <w:rsid w:val="00F9618F"/>
    <w:rsid w:val="00F97C6A"/>
    <w:rsid w:val="00F97DEE"/>
    <w:rsid w:val="00FA06B6"/>
    <w:rsid w:val="00FA4744"/>
    <w:rsid w:val="00FB331E"/>
    <w:rsid w:val="00FB5679"/>
    <w:rsid w:val="00FC0025"/>
    <w:rsid w:val="00FC0837"/>
    <w:rsid w:val="00FC3F39"/>
    <w:rsid w:val="00FC6D3F"/>
    <w:rsid w:val="00FC6E92"/>
    <w:rsid w:val="00FC704A"/>
    <w:rsid w:val="00FD254C"/>
    <w:rsid w:val="00FD28FE"/>
    <w:rsid w:val="00FD5C3A"/>
    <w:rsid w:val="00FE2118"/>
    <w:rsid w:val="00FF2252"/>
    <w:rsid w:val="00FF47EB"/>
    <w:rsid w:val="00FF4B3C"/>
    <w:rsid w:val="00FF516D"/>
    <w:rsid w:val="00FF5856"/>
    <w:rsid w:val="00FF58A6"/>
    <w:rsid w:val="00FF6DDA"/>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76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7FFB"/>
  </w:style>
  <w:style w:type="paragraph" w:styleId="Heading3">
    <w:name w:val="heading 3"/>
    <w:basedOn w:val="Normal"/>
    <w:link w:val="Heading3Char"/>
    <w:uiPriority w:val="9"/>
    <w:qFormat/>
    <w:rsid w:val="008F6CC1"/>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8F6CC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7FFB"/>
    <w:rPr>
      <w:color w:val="0563C1" w:themeColor="hyperlink"/>
      <w:u w:val="single"/>
    </w:rPr>
  </w:style>
  <w:style w:type="paragraph" w:styleId="ListParagraph">
    <w:name w:val="List Paragraph"/>
    <w:basedOn w:val="Normal"/>
    <w:uiPriority w:val="34"/>
    <w:qFormat/>
    <w:rsid w:val="00687FFB"/>
    <w:pPr>
      <w:ind w:left="720"/>
      <w:contextualSpacing/>
    </w:pPr>
  </w:style>
  <w:style w:type="paragraph" w:customStyle="1" w:styleId="NewsletterBody">
    <w:name w:val="Newsletter Body"/>
    <w:basedOn w:val="Normal"/>
    <w:qFormat/>
    <w:rsid w:val="003C2831"/>
    <w:pPr>
      <w:spacing w:after="200"/>
      <w:jc w:val="both"/>
    </w:pPr>
    <w:rPr>
      <w:color w:val="000000"/>
      <w:sz w:val="22"/>
    </w:rPr>
  </w:style>
  <w:style w:type="paragraph" w:styleId="Header">
    <w:name w:val="header"/>
    <w:basedOn w:val="Normal"/>
    <w:link w:val="HeaderChar"/>
    <w:uiPriority w:val="99"/>
    <w:unhideWhenUsed/>
    <w:rsid w:val="00BC78F9"/>
    <w:pPr>
      <w:tabs>
        <w:tab w:val="center" w:pos="4680"/>
        <w:tab w:val="right" w:pos="9360"/>
      </w:tabs>
    </w:pPr>
  </w:style>
  <w:style w:type="character" w:customStyle="1" w:styleId="HeaderChar">
    <w:name w:val="Header Char"/>
    <w:basedOn w:val="DefaultParagraphFont"/>
    <w:link w:val="Header"/>
    <w:uiPriority w:val="99"/>
    <w:rsid w:val="00BC78F9"/>
  </w:style>
  <w:style w:type="paragraph" w:styleId="Footer">
    <w:name w:val="footer"/>
    <w:basedOn w:val="Normal"/>
    <w:link w:val="FooterChar"/>
    <w:uiPriority w:val="99"/>
    <w:unhideWhenUsed/>
    <w:rsid w:val="00BC78F9"/>
    <w:pPr>
      <w:tabs>
        <w:tab w:val="center" w:pos="4680"/>
        <w:tab w:val="right" w:pos="9360"/>
      </w:tabs>
    </w:pPr>
  </w:style>
  <w:style w:type="character" w:customStyle="1" w:styleId="FooterChar">
    <w:name w:val="Footer Char"/>
    <w:basedOn w:val="DefaultParagraphFont"/>
    <w:link w:val="Footer"/>
    <w:uiPriority w:val="99"/>
    <w:rsid w:val="00BC78F9"/>
  </w:style>
  <w:style w:type="character" w:styleId="PageNumber">
    <w:name w:val="page number"/>
    <w:basedOn w:val="DefaultParagraphFont"/>
    <w:uiPriority w:val="99"/>
    <w:semiHidden/>
    <w:unhideWhenUsed/>
    <w:rsid w:val="00694FE9"/>
  </w:style>
  <w:style w:type="paragraph" w:styleId="Caption">
    <w:name w:val="caption"/>
    <w:basedOn w:val="Normal"/>
    <w:next w:val="Normal"/>
    <w:uiPriority w:val="35"/>
    <w:unhideWhenUsed/>
    <w:qFormat/>
    <w:rsid w:val="000328AF"/>
    <w:pPr>
      <w:spacing w:after="200"/>
    </w:pPr>
    <w:rPr>
      <w:i/>
      <w:iCs/>
      <w:color w:val="44546A" w:themeColor="text2"/>
      <w:sz w:val="18"/>
      <w:szCs w:val="18"/>
    </w:rPr>
  </w:style>
  <w:style w:type="paragraph" w:styleId="NoSpacing">
    <w:name w:val="No Spacing"/>
    <w:uiPriority w:val="1"/>
    <w:qFormat/>
    <w:rsid w:val="00AE5515"/>
    <w:pPr>
      <w:spacing w:after="0"/>
    </w:pPr>
    <w:rPr>
      <w:sz w:val="22"/>
      <w:szCs w:val="22"/>
    </w:rPr>
  </w:style>
  <w:style w:type="paragraph" w:customStyle="1" w:styleId="p1">
    <w:name w:val="p1"/>
    <w:basedOn w:val="Normal"/>
    <w:rsid w:val="008B771D"/>
    <w:pPr>
      <w:spacing w:after="0"/>
    </w:pPr>
    <w:rPr>
      <w:rFonts w:ascii="Arial" w:hAnsi="Arial" w:cs="Arial"/>
      <w:sz w:val="20"/>
      <w:szCs w:val="20"/>
    </w:rPr>
  </w:style>
  <w:style w:type="character" w:customStyle="1" w:styleId="s1">
    <w:name w:val="s1"/>
    <w:basedOn w:val="DefaultParagraphFont"/>
    <w:rsid w:val="008B771D"/>
  </w:style>
  <w:style w:type="character" w:customStyle="1" w:styleId="apple-converted-space">
    <w:name w:val="apple-converted-space"/>
    <w:basedOn w:val="DefaultParagraphFont"/>
    <w:rsid w:val="008B771D"/>
  </w:style>
  <w:style w:type="paragraph" w:customStyle="1" w:styleId="p2">
    <w:name w:val="p2"/>
    <w:basedOn w:val="Normal"/>
    <w:rsid w:val="00744473"/>
    <w:pPr>
      <w:spacing w:after="0"/>
    </w:pPr>
    <w:rPr>
      <w:rFonts w:ascii="Helvetica" w:hAnsi="Helvetica" w:cs="Times New Roman"/>
    </w:rPr>
  </w:style>
  <w:style w:type="paragraph" w:customStyle="1" w:styleId="p4">
    <w:name w:val="p4"/>
    <w:basedOn w:val="Normal"/>
    <w:rsid w:val="00744473"/>
    <w:pPr>
      <w:spacing w:after="0"/>
    </w:pPr>
    <w:rPr>
      <w:rFonts w:ascii="Times New Roman" w:hAnsi="Times New Roman" w:cs="Times New Roman"/>
    </w:rPr>
  </w:style>
  <w:style w:type="paragraph" w:customStyle="1" w:styleId="p5">
    <w:name w:val="p5"/>
    <w:basedOn w:val="Normal"/>
    <w:rsid w:val="00744473"/>
    <w:pPr>
      <w:spacing w:after="0"/>
    </w:pPr>
    <w:rPr>
      <w:rFonts w:ascii="Arial" w:hAnsi="Arial" w:cs="Arial"/>
      <w:sz w:val="20"/>
      <w:szCs w:val="20"/>
    </w:rPr>
  </w:style>
  <w:style w:type="character" w:styleId="FollowedHyperlink">
    <w:name w:val="FollowedHyperlink"/>
    <w:basedOn w:val="DefaultParagraphFont"/>
    <w:uiPriority w:val="99"/>
    <w:semiHidden/>
    <w:unhideWhenUsed/>
    <w:rsid w:val="00DF229D"/>
    <w:rPr>
      <w:color w:val="954F72" w:themeColor="followedHyperlink"/>
      <w:u w:val="single"/>
    </w:rPr>
  </w:style>
  <w:style w:type="paragraph" w:styleId="NormalWeb">
    <w:name w:val="Normal (Web)"/>
    <w:basedOn w:val="Normal"/>
    <w:uiPriority w:val="99"/>
    <w:semiHidden/>
    <w:unhideWhenUsed/>
    <w:rsid w:val="005F3491"/>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8F6CC1"/>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8F6CC1"/>
    <w:rPr>
      <w:rFonts w:ascii="Times New Roman" w:hAnsi="Times New Roman" w:cs="Times New Roman"/>
      <w:b/>
      <w:bCs/>
    </w:rPr>
  </w:style>
  <w:style w:type="paragraph" w:customStyle="1" w:styleId="aolmailmsonormal">
    <w:name w:val="aolmail_msonormal"/>
    <w:basedOn w:val="Normal"/>
    <w:rsid w:val="001A5DC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3718">
      <w:bodyDiv w:val="1"/>
      <w:marLeft w:val="0"/>
      <w:marRight w:val="0"/>
      <w:marTop w:val="0"/>
      <w:marBottom w:val="0"/>
      <w:divBdr>
        <w:top w:val="none" w:sz="0" w:space="0" w:color="auto"/>
        <w:left w:val="none" w:sz="0" w:space="0" w:color="auto"/>
        <w:bottom w:val="none" w:sz="0" w:space="0" w:color="auto"/>
        <w:right w:val="none" w:sz="0" w:space="0" w:color="auto"/>
      </w:divBdr>
    </w:div>
    <w:div w:id="336857106">
      <w:bodyDiv w:val="1"/>
      <w:marLeft w:val="0"/>
      <w:marRight w:val="0"/>
      <w:marTop w:val="0"/>
      <w:marBottom w:val="0"/>
      <w:divBdr>
        <w:top w:val="none" w:sz="0" w:space="0" w:color="auto"/>
        <w:left w:val="none" w:sz="0" w:space="0" w:color="auto"/>
        <w:bottom w:val="none" w:sz="0" w:space="0" w:color="auto"/>
        <w:right w:val="none" w:sz="0" w:space="0" w:color="auto"/>
      </w:divBdr>
    </w:div>
    <w:div w:id="362948254">
      <w:bodyDiv w:val="1"/>
      <w:marLeft w:val="0"/>
      <w:marRight w:val="0"/>
      <w:marTop w:val="0"/>
      <w:marBottom w:val="0"/>
      <w:divBdr>
        <w:top w:val="none" w:sz="0" w:space="0" w:color="auto"/>
        <w:left w:val="none" w:sz="0" w:space="0" w:color="auto"/>
        <w:bottom w:val="none" w:sz="0" w:space="0" w:color="auto"/>
        <w:right w:val="none" w:sz="0" w:space="0" w:color="auto"/>
      </w:divBdr>
    </w:div>
    <w:div w:id="417679783">
      <w:bodyDiv w:val="1"/>
      <w:marLeft w:val="0"/>
      <w:marRight w:val="0"/>
      <w:marTop w:val="0"/>
      <w:marBottom w:val="0"/>
      <w:divBdr>
        <w:top w:val="none" w:sz="0" w:space="0" w:color="auto"/>
        <w:left w:val="none" w:sz="0" w:space="0" w:color="auto"/>
        <w:bottom w:val="none" w:sz="0" w:space="0" w:color="auto"/>
        <w:right w:val="none" w:sz="0" w:space="0" w:color="auto"/>
      </w:divBdr>
      <w:divsChild>
        <w:div w:id="1879778140">
          <w:marLeft w:val="0"/>
          <w:marRight w:val="0"/>
          <w:marTop w:val="0"/>
          <w:marBottom w:val="0"/>
          <w:divBdr>
            <w:top w:val="none" w:sz="0" w:space="0" w:color="auto"/>
            <w:left w:val="none" w:sz="0" w:space="0" w:color="auto"/>
            <w:bottom w:val="none" w:sz="0" w:space="0" w:color="auto"/>
            <w:right w:val="none" w:sz="0" w:space="0" w:color="auto"/>
          </w:divBdr>
        </w:div>
        <w:div w:id="573904355">
          <w:marLeft w:val="0"/>
          <w:marRight w:val="0"/>
          <w:marTop w:val="0"/>
          <w:marBottom w:val="0"/>
          <w:divBdr>
            <w:top w:val="none" w:sz="0" w:space="0" w:color="auto"/>
            <w:left w:val="none" w:sz="0" w:space="0" w:color="auto"/>
            <w:bottom w:val="none" w:sz="0" w:space="0" w:color="auto"/>
            <w:right w:val="none" w:sz="0" w:space="0" w:color="auto"/>
          </w:divBdr>
        </w:div>
        <w:div w:id="1150709300">
          <w:marLeft w:val="0"/>
          <w:marRight w:val="0"/>
          <w:marTop w:val="0"/>
          <w:marBottom w:val="0"/>
          <w:divBdr>
            <w:top w:val="none" w:sz="0" w:space="0" w:color="auto"/>
            <w:left w:val="none" w:sz="0" w:space="0" w:color="auto"/>
            <w:bottom w:val="none" w:sz="0" w:space="0" w:color="auto"/>
            <w:right w:val="none" w:sz="0" w:space="0" w:color="auto"/>
          </w:divBdr>
        </w:div>
        <w:div w:id="1849052442">
          <w:marLeft w:val="0"/>
          <w:marRight w:val="0"/>
          <w:marTop w:val="0"/>
          <w:marBottom w:val="0"/>
          <w:divBdr>
            <w:top w:val="none" w:sz="0" w:space="0" w:color="auto"/>
            <w:left w:val="none" w:sz="0" w:space="0" w:color="auto"/>
            <w:bottom w:val="none" w:sz="0" w:space="0" w:color="auto"/>
            <w:right w:val="none" w:sz="0" w:space="0" w:color="auto"/>
          </w:divBdr>
        </w:div>
        <w:div w:id="47842168">
          <w:marLeft w:val="0"/>
          <w:marRight w:val="0"/>
          <w:marTop w:val="0"/>
          <w:marBottom w:val="0"/>
          <w:divBdr>
            <w:top w:val="none" w:sz="0" w:space="0" w:color="auto"/>
            <w:left w:val="none" w:sz="0" w:space="0" w:color="auto"/>
            <w:bottom w:val="none" w:sz="0" w:space="0" w:color="auto"/>
            <w:right w:val="none" w:sz="0" w:space="0" w:color="auto"/>
          </w:divBdr>
        </w:div>
      </w:divsChild>
    </w:div>
    <w:div w:id="512182364">
      <w:bodyDiv w:val="1"/>
      <w:marLeft w:val="0"/>
      <w:marRight w:val="0"/>
      <w:marTop w:val="0"/>
      <w:marBottom w:val="0"/>
      <w:divBdr>
        <w:top w:val="none" w:sz="0" w:space="0" w:color="auto"/>
        <w:left w:val="none" w:sz="0" w:space="0" w:color="auto"/>
        <w:bottom w:val="none" w:sz="0" w:space="0" w:color="auto"/>
        <w:right w:val="none" w:sz="0" w:space="0" w:color="auto"/>
      </w:divBdr>
      <w:divsChild>
        <w:div w:id="75983569">
          <w:marLeft w:val="0"/>
          <w:marRight w:val="0"/>
          <w:marTop w:val="0"/>
          <w:marBottom w:val="0"/>
          <w:divBdr>
            <w:top w:val="none" w:sz="0" w:space="0" w:color="auto"/>
            <w:left w:val="none" w:sz="0" w:space="0" w:color="auto"/>
            <w:bottom w:val="none" w:sz="0" w:space="0" w:color="auto"/>
            <w:right w:val="none" w:sz="0" w:space="0" w:color="auto"/>
          </w:divBdr>
        </w:div>
        <w:div w:id="219873346">
          <w:marLeft w:val="0"/>
          <w:marRight w:val="0"/>
          <w:marTop w:val="0"/>
          <w:marBottom w:val="135"/>
          <w:divBdr>
            <w:top w:val="none" w:sz="0" w:space="0" w:color="auto"/>
            <w:left w:val="none" w:sz="0" w:space="0" w:color="auto"/>
            <w:bottom w:val="none" w:sz="0" w:space="0" w:color="auto"/>
            <w:right w:val="none" w:sz="0" w:space="0" w:color="auto"/>
          </w:divBdr>
        </w:div>
        <w:div w:id="1763257586">
          <w:marLeft w:val="0"/>
          <w:marRight w:val="0"/>
          <w:marTop w:val="0"/>
          <w:marBottom w:val="135"/>
          <w:divBdr>
            <w:top w:val="none" w:sz="0" w:space="0" w:color="auto"/>
            <w:left w:val="none" w:sz="0" w:space="0" w:color="auto"/>
            <w:bottom w:val="none" w:sz="0" w:space="0" w:color="auto"/>
            <w:right w:val="none" w:sz="0" w:space="0" w:color="auto"/>
          </w:divBdr>
        </w:div>
        <w:div w:id="1471050551">
          <w:marLeft w:val="0"/>
          <w:marRight w:val="0"/>
          <w:marTop w:val="0"/>
          <w:marBottom w:val="135"/>
          <w:divBdr>
            <w:top w:val="none" w:sz="0" w:space="0" w:color="auto"/>
            <w:left w:val="none" w:sz="0" w:space="0" w:color="auto"/>
            <w:bottom w:val="none" w:sz="0" w:space="0" w:color="auto"/>
            <w:right w:val="none" w:sz="0" w:space="0" w:color="auto"/>
          </w:divBdr>
        </w:div>
        <w:div w:id="963655338">
          <w:marLeft w:val="0"/>
          <w:marRight w:val="0"/>
          <w:marTop w:val="0"/>
          <w:marBottom w:val="135"/>
          <w:divBdr>
            <w:top w:val="none" w:sz="0" w:space="0" w:color="auto"/>
            <w:left w:val="none" w:sz="0" w:space="0" w:color="auto"/>
            <w:bottom w:val="none" w:sz="0" w:space="0" w:color="auto"/>
            <w:right w:val="none" w:sz="0" w:space="0" w:color="auto"/>
          </w:divBdr>
        </w:div>
        <w:div w:id="542595950">
          <w:marLeft w:val="0"/>
          <w:marRight w:val="0"/>
          <w:marTop w:val="0"/>
          <w:marBottom w:val="135"/>
          <w:divBdr>
            <w:top w:val="none" w:sz="0" w:space="0" w:color="auto"/>
            <w:left w:val="none" w:sz="0" w:space="0" w:color="auto"/>
            <w:bottom w:val="none" w:sz="0" w:space="0" w:color="auto"/>
            <w:right w:val="none" w:sz="0" w:space="0" w:color="auto"/>
          </w:divBdr>
        </w:div>
        <w:div w:id="456989062">
          <w:marLeft w:val="0"/>
          <w:marRight w:val="0"/>
          <w:marTop w:val="0"/>
          <w:marBottom w:val="135"/>
          <w:divBdr>
            <w:top w:val="none" w:sz="0" w:space="0" w:color="auto"/>
            <w:left w:val="none" w:sz="0" w:space="0" w:color="auto"/>
            <w:bottom w:val="none" w:sz="0" w:space="0" w:color="auto"/>
            <w:right w:val="none" w:sz="0" w:space="0" w:color="auto"/>
          </w:divBdr>
        </w:div>
        <w:div w:id="1007635878">
          <w:marLeft w:val="0"/>
          <w:marRight w:val="0"/>
          <w:marTop w:val="0"/>
          <w:marBottom w:val="135"/>
          <w:divBdr>
            <w:top w:val="none" w:sz="0" w:space="0" w:color="auto"/>
            <w:left w:val="none" w:sz="0" w:space="0" w:color="auto"/>
            <w:bottom w:val="none" w:sz="0" w:space="0" w:color="auto"/>
            <w:right w:val="none" w:sz="0" w:space="0" w:color="auto"/>
          </w:divBdr>
        </w:div>
        <w:div w:id="1750079710">
          <w:marLeft w:val="0"/>
          <w:marRight w:val="0"/>
          <w:marTop w:val="0"/>
          <w:marBottom w:val="135"/>
          <w:divBdr>
            <w:top w:val="none" w:sz="0" w:space="0" w:color="auto"/>
            <w:left w:val="none" w:sz="0" w:space="0" w:color="auto"/>
            <w:bottom w:val="none" w:sz="0" w:space="0" w:color="auto"/>
            <w:right w:val="none" w:sz="0" w:space="0" w:color="auto"/>
          </w:divBdr>
        </w:div>
      </w:divsChild>
    </w:div>
    <w:div w:id="927080323">
      <w:bodyDiv w:val="1"/>
      <w:marLeft w:val="0"/>
      <w:marRight w:val="0"/>
      <w:marTop w:val="0"/>
      <w:marBottom w:val="0"/>
      <w:divBdr>
        <w:top w:val="none" w:sz="0" w:space="0" w:color="auto"/>
        <w:left w:val="none" w:sz="0" w:space="0" w:color="auto"/>
        <w:bottom w:val="none" w:sz="0" w:space="0" w:color="auto"/>
        <w:right w:val="none" w:sz="0" w:space="0" w:color="auto"/>
      </w:divBdr>
      <w:divsChild>
        <w:div w:id="1248417748">
          <w:marLeft w:val="0"/>
          <w:marRight w:val="0"/>
          <w:marTop w:val="0"/>
          <w:marBottom w:val="0"/>
          <w:divBdr>
            <w:top w:val="none" w:sz="0" w:space="0" w:color="auto"/>
            <w:left w:val="none" w:sz="0" w:space="0" w:color="auto"/>
            <w:bottom w:val="none" w:sz="0" w:space="0" w:color="auto"/>
            <w:right w:val="none" w:sz="0" w:space="0" w:color="auto"/>
          </w:divBdr>
        </w:div>
        <w:div w:id="1938247507">
          <w:marLeft w:val="0"/>
          <w:marRight w:val="0"/>
          <w:marTop w:val="0"/>
          <w:marBottom w:val="0"/>
          <w:divBdr>
            <w:top w:val="none" w:sz="0" w:space="0" w:color="auto"/>
            <w:left w:val="none" w:sz="0" w:space="0" w:color="auto"/>
            <w:bottom w:val="none" w:sz="0" w:space="0" w:color="auto"/>
            <w:right w:val="none" w:sz="0" w:space="0" w:color="auto"/>
          </w:divBdr>
          <w:divsChild>
            <w:div w:id="2064403704">
              <w:marLeft w:val="0"/>
              <w:marRight w:val="0"/>
              <w:marTop w:val="0"/>
              <w:marBottom w:val="0"/>
              <w:divBdr>
                <w:top w:val="none" w:sz="0" w:space="0" w:color="auto"/>
                <w:left w:val="none" w:sz="0" w:space="0" w:color="auto"/>
                <w:bottom w:val="none" w:sz="0" w:space="0" w:color="auto"/>
                <w:right w:val="none" w:sz="0" w:space="0" w:color="auto"/>
              </w:divBdr>
              <w:divsChild>
                <w:div w:id="2771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7326">
      <w:bodyDiv w:val="1"/>
      <w:marLeft w:val="0"/>
      <w:marRight w:val="0"/>
      <w:marTop w:val="0"/>
      <w:marBottom w:val="0"/>
      <w:divBdr>
        <w:top w:val="none" w:sz="0" w:space="0" w:color="auto"/>
        <w:left w:val="none" w:sz="0" w:space="0" w:color="auto"/>
        <w:bottom w:val="none" w:sz="0" w:space="0" w:color="auto"/>
        <w:right w:val="none" w:sz="0" w:space="0" w:color="auto"/>
      </w:divBdr>
    </w:div>
    <w:div w:id="1237209152">
      <w:bodyDiv w:val="1"/>
      <w:marLeft w:val="0"/>
      <w:marRight w:val="0"/>
      <w:marTop w:val="0"/>
      <w:marBottom w:val="0"/>
      <w:divBdr>
        <w:top w:val="none" w:sz="0" w:space="0" w:color="auto"/>
        <w:left w:val="none" w:sz="0" w:space="0" w:color="auto"/>
        <w:bottom w:val="none" w:sz="0" w:space="0" w:color="auto"/>
        <w:right w:val="none" w:sz="0" w:space="0" w:color="auto"/>
      </w:divBdr>
      <w:divsChild>
        <w:div w:id="654450421">
          <w:marLeft w:val="0"/>
          <w:marRight w:val="0"/>
          <w:marTop w:val="0"/>
          <w:marBottom w:val="0"/>
          <w:divBdr>
            <w:top w:val="none" w:sz="0" w:space="0" w:color="auto"/>
            <w:left w:val="none" w:sz="0" w:space="0" w:color="auto"/>
            <w:bottom w:val="none" w:sz="0" w:space="0" w:color="auto"/>
            <w:right w:val="none" w:sz="0" w:space="0" w:color="auto"/>
          </w:divBdr>
        </w:div>
        <w:div w:id="552276993">
          <w:marLeft w:val="0"/>
          <w:marRight w:val="0"/>
          <w:marTop w:val="0"/>
          <w:marBottom w:val="0"/>
          <w:divBdr>
            <w:top w:val="none" w:sz="0" w:space="0" w:color="auto"/>
            <w:left w:val="none" w:sz="0" w:space="0" w:color="auto"/>
            <w:bottom w:val="none" w:sz="0" w:space="0" w:color="auto"/>
            <w:right w:val="none" w:sz="0" w:space="0" w:color="auto"/>
          </w:divBdr>
        </w:div>
        <w:div w:id="1705595066">
          <w:marLeft w:val="0"/>
          <w:marRight w:val="0"/>
          <w:marTop w:val="0"/>
          <w:marBottom w:val="0"/>
          <w:divBdr>
            <w:top w:val="none" w:sz="0" w:space="0" w:color="auto"/>
            <w:left w:val="none" w:sz="0" w:space="0" w:color="auto"/>
            <w:bottom w:val="none" w:sz="0" w:space="0" w:color="auto"/>
            <w:right w:val="none" w:sz="0" w:space="0" w:color="auto"/>
          </w:divBdr>
        </w:div>
        <w:div w:id="24791467">
          <w:marLeft w:val="0"/>
          <w:marRight w:val="0"/>
          <w:marTop w:val="0"/>
          <w:marBottom w:val="0"/>
          <w:divBdr>
            <w:top w:val="none" w:sz="0" w:space="0" w:color="auto"/>
            <w:left w:val="none" w:sz="0" w:space="0" w:color="auto"/>
            <w:bottom w:val="none" w:sz="0" w:space="0" w:color="auto"/>
            <w:right w:val="none" w:sz="0" w:space="0" w:color="auto"/>
          </w:divBdr>
        </w:div>
      </w:divsChild>
    </w:div>
    <w:div w:id="1380548594">
      <w:bodyDiv w:val="1"/>
      <w:marLeft w:val="0"/>
      <w:marRight w:val="0"/>
      <w:marTop w:val="0"/>
      <w:marBottom w:val="0"/>
      <w:divBdr>
        <w:top w:val="none" w:sz="0" w:space="0" w:color="auto"/>
        <w:left w:val="none" w:sz="0" w:space="0" w:color="auto"/>
        <w:bottom w:val="none" w:sz="0" w:space="0" w:color="auto"/>
        <w:right w:val="none" w:sz="0" w:space="0" w:color="auto"/>
      </w:divBdr>
      <w:divsChild>
        <w:div w:id="2126075362">
          <w:marLeft w:val="0"/>
          <w:marRight w:val="0"/>
          <w:marTop w:val="0"/>
          <w:marBottom w:val="0"/>
          <w:divBdr>
            <w:top w:val="none" w:sz="0" w:space="0" w:color="auto"/>
            <w:left w:val="none" w:sz="0" w:space="0" w:color="auto"/>
            <w:bottom w:val="none" w:sz="0" w:space="0" w:color="auto"/>
            <w:right w:val="none" w:sz="0" w:space="0" w:color="auto"/>
          </w:divBdr>
        </w:div>
        <w:div w:id="1632855657">
          <w:marLeft w:val="0"/>
          <w:marRight w:val="0"/>
          <w:marTop w:val="0"/>
          <w:marBottom w:val="0"/>
          <w:divBdr>
            <w:top w:val="none" w:sz="0" w:space="0" w:color="auto"/>
            <w:left w:val="none" w:sz="0" w:space="0" w:color="auto"/>
            <w:bottom w:val="none" w:sz="0" w:space="0" w:color="auto"/>
            <w:right w:val="none" w:sz="0" w:space="0" w:color="auto"/>
          </w:divBdr>
        </w:div>
        <w:div w:id="2068646050">
          <w:marLeft w:val="0"/>
          <w:marRight w:val="0"/>
          <w:marTop w:val="0"/>
          <w:marBottom w:val="0"/>
          <w:divBdr>
            <w:top w:val="none" w:sz="0" w:space="0" w:color="auto"/>
            <w:left w:val="none" w:sz="0" w:space="0" w:color="auto"/>
            <w:bottom w:val="none" w:sz="0" w:space="0" w:color="auto"/>
            <w:right w:val="none" w:sz="0" w:space="0" w:color="auto"/>
          </w:divBdr>
        </w:div>
        <w:div w:id="1135872667">
          <w:marLeft w:val="0"/>
          <w:marRight w:val="0"/>
          <w:marTop w:val="0"/>
          <w:marBottom w:val="0"/>
          <w:divBdr>
            <w:top w:val="none" w:sz="0" w:space="0" w:color="auto"/>
            <w:left w:val="none" w:sz="0" w:space="0" w:color="auto"/>
            <w:bottom w:val="none" w:sz="0" w:space="0" w:color="auto"/>
            <w:right w:val="none" w:sz="0" w:space="0" w:color="auto"/>
          </w:divBdr>
        </w:div>
        <w:div w:id="1915814511">
          <w:marLeft w:val="0"/>
          <w:marRight w:val="0"/>
          <w:marTop w:val="0"/>
          <w:marBottom w:val="0"/>
          <w:divBdr>
            <w:top w:val="none" w:sz="0" w:space="0" w:color="auto"/>
            <w:left w:val="none" w:sz="0" w:space="0" w:color="auto"/>
            <w:bottom w:val="none" w:sz="0" w:space="0" w:color="auto"/>
            <w:right w:val="none" w:sz="0" w:space="0" w:color="auto"/>
          </w:divBdr>
        </w:div>
        <w:div w:id="1786385915">
          <w:marLeft w:val="0"/>
          <w:marRight w:val="0"/>
          <w:marTop w:val="0"/>
          <w:marBottom w:val="0"/>
          <w:divBdr>
            <w:top w:val="none" w:sz="0" w:space="0" w:color="auto"/>
            <w:left w:val="none" w:sz="0" w:space="0" w:color="auto"/>
            <w:bottom w:val="none" w:sz="0" w:space="0" w:color="auto"/>
            <w:right w:val="none" w:sz="0" w:space="0" w:color="auto"/>
          </w:divBdr>
        </w:div>
        <w:div w:id="1279868808">
          <w:marLeft w:val="0"/>
          <w:marRight w:val="0"/>
          <w:marTop w:val="0"/>
          <w:marBottom w:val="0"/>
          <w:divBdr>
            <w:top w:val="none" w:sz="0" w:space="0" w:color="auto"/>
            <w:left w:val="none" w:sz="0" w:space="0" w:color="auto"/>
            <w:bottom w:val="none" w:sz="0" w:space="0" w:color="auto"/>
            <w:right w:val="none" w:sz="0" w:space="0" w:color="auto"/>
          </w:divBdr>
        </w:div>
        <w:div w:id="1333921203">
          <w:marLeft w:val="0"/>
          <w:marRight w:val="0"/>
          <w:marTop w:val="0"/>
          <w:marBottom w:val="0"/>
          <w:divBdr>
            <w:top w:val="none" w:sz="0" w:space="0" w:color="auto"/>
            <w:left w:val="none" w:sz="0" w:space="0" w:color="auto"/>
            <w:bottom w:val="none" w:sz="0" w:space="0" w:color="auto"/>
            <w:right w:val="none" w:sz="0" w:space="0" w:color="auto"/>
          </w:divBdr>
        </w:div>
        <w:div w:id="580986546">
          <w:marLeft w:val="0"/>
          <w:marRight w:val="0"/>
          <w:marTop w:val="0"/>
          <w:marBottom w:val="0"/>
          <w:divBdr>
            <w:top w:val="none" w:sz="0" w:space="0" w:color="auto"/>
            <w:left w:val="none" w:sz="0" w:space="0" w:color="auto"/>
            <w:bottom w:val="none" w:sz="0" w:space="0" w:color="auto"/>
            <w:right w:val="none" w:sz="0" w:space="0" w:color="auto"/>
          </w:divBdr>
        </w:div>
        <w:div w:id="454297603">
          <w:marLeft w:val="0"/>
          <w:marRight w:val="0"/>
          <w:marTop w:val="0"/>
          <w:marBottom w:val="0"/>
          <w:divBdr>
            <w:top w:val="none" w:sz="0" w:space="0" w:color="auto"/>
            <w:left w:val="none" w:sz="0" w:space="0" w:color="auto"/>
            <w:bottom w:val="none" w:sz="0" w:space="0" w:color="auto"/>
            <w:right w:val="none" w:sz="0" w:space="0" w:color="auto"/>
          </w:divBdr>
        </w:div>
      </w:divsChild>
    </w:div>
    <w:div w:id="1735811277">
      <w:bodyDiv w:val="1"/>
      <w:marLeft w:val="0"/>
      <w:marRight w:val="0"/>
      <w:marTop w:val="0"/>
      <w:marBottom w:val="0"/>
      <w:divBdr>
        <w:top w:val="none" w:sz="0" w:space="0" w:color="auto"/>
        <w:left w:val="none" w:sz="0" w:space="0" w:color="auto"/>
        <w:bottom w:val="none" w:sz="0" w:space="0" w:color="auto"/>
        <w:right w:val="none" w:sz="0" w:space="0" w:color="auto"/>
      </w:divBdr>
      <w:divsChild>
        <w:div w:id="1186865294">
          <w:marLeft w:val="0"/>
          <w:marRight w:val="0"/>
          <w:marTop w:val="0"/>
          <w:marBottom w:val="0"/>
          <w:divBdr>
            <w:top w:val="none" w:sz="0" w:space="0" w:color="auto"/>
            <w:left w:val="none" w:sz="0" w:space="0" w:color="auto"/>
            <w:bottom w:val="none" w:sz="0" w:space="0" w:color="auto"/>
            <w:right w:val="none" w:sz="0" w:space="0" w:color="auto"/>
          </w:divBdr>
          <w:divsChild>
            <w:div w:id="1467704002">
              <w:marLeft w:val="0"/>
              <w:marRight w:val="0"/>
              <w:marTop w:val="0"/>
              <w:marBottom w:val="0"/>
              <w:divBdr>
                <w:top w:val="none" w:sz="0" w:space="0" w:color="auto"/>
                <w:left w:val="none" w:sz="0" w:space="0" w:color="auto"/>
                <w:bottom w:val="none" w:sz="0" w:space="0" w:color="auto"/>
                <w:right w:val="none" w:sz="0" w:space="0" w:color="auto"/>
              </w:divBdr>
              <w:divsChild>
                <w:div w:id="1355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1844">
      <w:bodyDiv w:val="1"/>
      <w:marLeft w:val="0"/>
      <w:marRight w:val="0"/>
      <w:marTop w:val="0"/>
      <w:marBottom w:val="0"/>
      <w:divBdr>
        <w:top w:val="none" w:sz="0" w:space="0" w:color="auto"/>
        <w:left w:val="none" w:sz="0" w:space="0" w:color="auto"/>
        <w:bottom w:val="none" w:sz="0" w:space="0" w:color="auto"/>
        <w:right w:val="none" w:sz="0" w:space="0" w:color="auto"/>
      </w:divBdr>
    </w:div>
    <w:div w:id="1927956138">
      <w:bodyDiv w:val="1"/>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
        <w:div w:id="398092110">
          <w:marLeft w:val="0"/>
          <w:marRight w:val="0"/>
          <w:marTop w:val="0"/>
          <w:marBottom w:val="0"/>
          <w:divBdr>
            <w:top w:val="none" w:sz="0" w:space="0" w:color="auto"/>
            <w:left w:val="none" w:sz="0" w:space="0" w:color="auto"/>
            <w:bottom w:val="none" w:sz="0" w:space="0" w:color="auto"/>
            <w:right w:val="none" w:sz="0" w:space="0" w:color="auto"/>
          </w:divBdr>
        </w:div>
        <w:div w:id="1372000511">
          <w:marLeft w:val="0"/>
          <w:marRight w:val="0"/>
          <w:marTop w:val="0"/>
          <w:marBottom w:val="0"/>
          <w:divBdr>
            <w:top w:val="none" w:sz="0" w:space="0" w:color="auto"/>
            <w:left w:val="none" w:sz="0" w:space="0" w:color="auto"/>
            <w:bottom w:val="none" w:sz="0" w:space="0" w:color="auto"/>
            <w:right w:val="none" w:sz="0" w:space="0" w:color="auto"/>
          </w:divBdr>
        </w:div>
        <w:div w:id="66348589">
          <w:marLeft w:val="0"/>
          <w:marRight w:val="0"/>
          <w:marTop w:val="0"/>
          <w:marBottom w:val="0"/>
          <w:divBdr>
            <w:top w:val="none" w:sz="0" w:space="0" w:color="auto"/>
            <w:left w:val="none" w:sz="0" w:space="0" w:color="auto"/>
            <w:bottom w:val="none" w:sz="0" w:space="0" w:color="auto"/>
            <w:right w:val="none" w:sz="0" w:space="0" w:color="auto"/>
          </w:divBdr>
        </w:div>
        <w:div w:id="97409874">
          <w:marLeft w:val="0"/>
          <w:marRight w:val="0"/>
          <w:marTop w:val="0"/>
          <w:marBottom w:val="0"/>
          <w:divBdr>
            <w:top w:val="none" w:sz="0" w:space="0" w:color="auto"/>
            <w:left w:val="none" w:sz="0" w:space="0" w:color="auto"/>
            <w:bottom w:val="none" w:sz="0" w:space="0" w:color="auto"/>
            <w:right w:val="none" w:sz="0" w:space="0" w:color="auto"/>
          </w:divBdr>
        </w:div>
      </w:divsChild>
    </w:div>
    <w:div w:id="2097437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13.jpg"/><Relationship Id="rId21" Type="http://schemas.openxmlformats.org/officeDocument/2006/relationships/image" Target="media/image14.jpg"/><Relationship Id="rId22" Type="http://schemas.openxmlformats.org/officeDocument/2006/relationships/image" Target="media/image15.jpg"/><Relationship Id="rId23" Type="http://schemas.openxmlformats.org/officeDocument/2006/relationships/image" Target="media/image16.jpg"/><Relationship Id="rId24" Type="http://schemas.openxmlformats.org/officeDocument/2006/relationships/image" Target="media/image17.jpg"/><Relationship Id="rId25" Type="http://schemas.openxmlformats.org/officeDocument/2006/relationships/image" Target="media/image18.jpg"/><Relationship Id="rId26" Type="http://schemas.openxmlformats.org/officeDocument/2006/relationships/image" Target="media/image19.jpg"/><Relationship Id="rId27" Type="http://schemas.openxmlformats.org/officeDocument/2006/relationships/image" Target="media/image20.jpg"/><Relationship Id="rId28" Type="http://schemas.openxmlformats.org/officeDocument/2006/relationships/image" Target="media/image21.jpg"/><Relationship Id="rId29" Type="http://schemas.openxmlformats.org/officeDocument/2006/relationships/hyperlink" Target="mailto:aquaholic@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erosen@aol.com" TargetMode="External"/><Relationship Id="rId31" Type="http://schemas.openxmlformats.org/officeDocument/2006/relationships/hyperlink" Target="mailto:1pratt@comcast.net" TargetMode="External"/><Relationship Id="rId32" Type="http://schemas.openxmlformats.org/officeDocument/2006/relationships/hyperlink" Target="http://www.stuartrodandreel.com" TargetMode="External"/><Relationship Id="rId9" Type="http://schemas.openxmlformats.org/officeDocument/2006/relationships/image" Target="media/image2.jp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stuartrodandreel.com" TargetMode="Externa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image" Target="media/image12.jpg"/><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ederickBartlett/Library/Containers/com.microsoft.Word/Data/Desktop/Stuart%20R&amp;R%20General%20Information/Newsletter%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38B4DD-2EC2-D94A-A82E-9D686098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2016 Template.dotx</Template>
  <TotalTime>0</TotalTime>
  <Pages>12</Pages>
  <Words>339</Words>
  <Characters>1934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2016-01-08T23:54:00Z</cp:lastPrinted>
  <dcterms:created xsi:type="dcterms:W3CDTF">2018-01-05T14:02:00Z</dcterms:created>
  <dcterms:modified xsi:type="dcterms:W3CDTF">2018-01-05T14:02:00Z</dcterms:modified>
</cp:coreProperties>
</file>