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41202B" w:rsidP="00620AE8">
      <w:pPr>
        <w:pStyle w:val="Heading1"/>
      </w:pPr>
      <w:r>
        <w:t>Wolf Hollow Home Owners Association</w:t>
      </w:r>
    </w:p>
    <w:p w:rsidR="00554276" w:rsidRPr="004B5C09" w:rsidRDefault="00554276" w:rsidP="00620AE8">
      <w:pPr>
        <w:pStyle w:val="Heading1"/>
      </w:pPr>
      <w:r w:rsidRPr="004B5C09">
        <w:t xml:space="preserve">Meeting </w:t>
      </w:r>
      <w:r w:rsidR="00163F83">
        <w:t>Minutes</w:t>
      </w:r>
    </w:p>
    <w:sdt>
      <w:sdtPr>
        <w:alias w:val="Date"/>
        <w:tag w:val="Date"/>
        <w:id w:val="810022583"/>
        <w:placeholder>
          <w:docPart w:val="DD6B991C3B194AF78A807A567C069143"/>
        </w:placeholder>
        <w:date w:fullDate="2017-01-10T00:00:00Z">
          <w:dateFormat w:val="MMMM d, yyyy"/>
          <w:lid w:val="en-US"/>
          <w:storeMappedDataAs w:val="dateTime"/>
          <w:calendar w:val="gregorian"/>
        </w:date>
      </w:sdtPr>
      <w:sdtContent>
        <w:p w:rsidR="00554276" w:rsidRPr="00A87891" w:rsidRDefault="00163F83" w:rsidP="00A87891">
          <w:pPr>
            <w:pStyle w:val="Heading2"/>
          </w:pPr>
          <w:r>
            <w:t>January 10, 2017</w:t>
          </w:r>
        </w:p>
      </w:sdtContent>
    </w:sdt>
    <w:p w:rsidR="00A4511E" w:rsidRPr="00EA277E" w:rsidRDefault="00926288" w:rsidP="00A87891">
      <w:pPr>
        <w:pStyle w:val="Heading2"/>
      </w:pPr>
      <w:r>
        <w:t>7</w:t>
      </w:r>
      <w:r w:rsidR="001C1B28">
        <w:t>:</w:t>
      </w:r>
      <w:r w:rsidR="001F6542">
        <w:t>00</w:t>
      </w:r>
      <w:r w:rsidR="0041202B">
        <w:t>pm</w:t>
      </w:r>
    </w:p>
    <w:p w:rsidR="006C3011" w:rsidRPr="00E460A2" w:rsidRDefault="006C3011" w:rsidP="00A87891">
      <w:r w:rsidRPr="00E460A2">
        <w:t xml:space="preserve">Type of Meeting: </w:t>
      </w:r>
      <w:r w:rsidR="0041202B">
        <w:t>Board Meeting</w:t>
      </w:r>
    </w:p>
    <w:p w:rsidR="001423A6" w:rsidRDefault="009C22B5" w:rsidP="00A87891">
      <w:r>
        <w:t>Attendees</w:t>
      </w:r>
      <w:r w:rsidR="00A4511E" w:rsidRPr="00E460A2">
        <w:t>:</w:t>
      </w:r>
      <w:r>
        <w:t xml:space="preserve"> </w:t>
      </w:r>
      <w:r w:rsidR="0041202B">
        <w:t xml:space="preserve">Greg </w:t>
      </w:r>
      <w:proofErr w:type="spellStart"/>
      <w:r w:rsidR="0041202B">
        <w:t>Goke</w:t>
      </w:r>
      <w:proofErr w:type="spellEnd"/>
      <w:r w:rsidR="0041202B">
        <w:t xml:space="preserve">, Matthew </w:t>
      </w:r>
      <w:proofErr w:type="spellStart"/>
      <w:r>
        <w:t>Greuel</w:t>
      </w:r>
      <w:proofErr w:type="spellEnd"/>
      <w:r>
        <w:t xml:space="preserve">, Ken </w:t>
      </w:r>
      <w:proofErr w:type="spellStart"/>
      <w:r>
        <w:t>Turba</w:t>
      </w:r>
      <w:proofErr w:type="spellEnd"/>
    </w:p>
    <w:p w:rsidR="009C22B5" w:rsidRPr="001423A6" w:rsidRDefault="009C22B5" w:rsidP="00A87891">
      <w:r>
        <w:t xml:space="preserve">Absent: Chad </w:t>
      </w:r>
      <w:proofErr w:type="spellStart"/>
      <w:r>
        <w:t>Coogan</w:t>
      </w:r>
      <w:proofErr w:type="spellEnd"/>
    </w:p>
    <w:p w:rsidR="00A4511E" w:rsidRPr="00A87891" w:rsidRDefault="00A4511E" w:rsidP="00A87891">
      <w:pPr>
        <w:pStyle w:val="ListParagraph"/>
      </w:pPr>
      <w:r w:rsidRPr="00A87891">
        <w:t>Call to order</w:t>
      </w:r>
      <w:r w:rsidR="009C22B5">
        <w:t xml:space="preserve"> - 7:01 PM</w:t>
      </w:r>
    </w:p>
    <w:p w:rsidR="00870253" w:rsidRDefault="00870253" w:rsidP="00870253">
      <w:pPr>
        <w:pStyle w:val="ListParagraph"/>
      </w:pPr>
      <w:r>
        <w:t>Old Business</w:t>
      </w:r>
    </w:p>
    <w:p w:rsidR="00870253" w:rsidRDefault="009E5510" w:rsidP="009E5510">
      <w:pPr>
        <w:pStyle w:val="ListParagraph"/>
        <w:numPr>
          <w:ilvl w:val="0"/>
          <w:numId w:val="27"/>
        </w:numPr>
      </w:pPr>
      <w:r>
        <w:t>Prior meeting m</w:t>
      </w:r>
      <w:r w:rsidR="001640FB">
        <w:t>inutes approval: approved via email</w:t>
      </w:r>
    </w:p>
    <w:p w:rsidR="009C22B5" w:rsidRDefault="009C22B5" w:rsidP="009C22B5">
      <w:pPr>
        <w:pStyle w:val="ListParagraph"/>
        <w:numPr>
          <w:ilvl w:val="0"/>
          <w:numId w:val="0"/>
        </w:numPr>
        <w:ind w:left="727"/>
      </w:pPr>
      <w:r>
        <w:t xml:space="preserve">There was no old business that needed to be discussed. All old emails have been addressed. </w:t>
      </w:r>
    </w:p>
    <w:p w:rsidR="00853277" w:rsidRPr="00D465F4" w:rsidRDefault="005E71AA" w:rsidP="00853277">
      <w:pPr>
        <w:pStyle w:val="ListParagraph"/>
      </w:pPr>
      <w:r>
        <w:t>New Business</w:t>
      </w:r>
    </w:p>
    <w:p w:rsidR="00870253" w:rsidRDefault="00870253" w:rsidP="005E71AA">
      <w:pPr>
        <w:pStyle w:val="ListNumber"/>
      </w:pPr>
      <w:r>
        <w:t>Financial review: all</w:t>
      </w:r>
    </w:p>
    <w:p w:rsidR="009C22B5" w:rsidRDefault="009C22B5" w:rsidP="009C22B5">
      <w:pPr>
        <w:pStyle w:val="ListNumber"/>
        <w:numPr>
          <w:ilvl w:val="0"/>
          <w:numId w:val="0"/>
        </w:numPr>
        <w:ind w:left="720"/>
      </w:pPr>
      <w:r>
        <w:t>The financial review looks appropriate. We have a new year of dues being sent out soon and will review them next month.</w:t>
      </w:r>
    </w:p>
    <w:p w:rsidR="0041475D" w:rsidRDefault="008F1C1A" w:rsidP="005E71AA">
      <w:pPr>
        <w:pStyle w:val="ListNumber"/>
      </w:pPr>
      <w:r>
        <w:t>Covenant complian</w:t>
      </w:r>
      <w:r w:rsidR="001C1B28">
        <w:t>ce issues and letters sent: matt</w:t>
      </w:r>
    </w:p>
    <w:p w:rsidR="009C22B5" w:rsidRDefault="009C22B5" w:rsidP="009C22B5">
      <w:pPr>
        <w:pStyle w:val="ListNumber"/>
        <w:numPr>
          <w:ilvl w:val="0"/>
          <w:numId w:val="0"/>
        </w:numPr>
        <w:ind w:left="720"/>
      </w:pPr>
      <w:r>
        <w:t xml:space="preserve">We met and reviewed all the documentation provided by Matt. For the most part, there were no issues with the proposed policies. There were some slight wording changes requested, and these will be made. Matt will complete these changes by the end of the month and send them out for approval to the members of the board. Once approved, we will conduct a mailing in February. </w:t>
      </w:r>
    </w:p>
    <w:p w:rsidR="001602FC" w:rsidRDefault="001602FC" w:rsidP="005E71AA">
      <w:pPr>
        <w:pStyle w:val="ListNumber"/>
      </w:pPr>
      <w:r>
        <w:t>Any other new business</w:t>
      </w:r>
    </w:p>
    <w:p w:rsidR="009C22B5" w:rsidRDefault="009C22B5" w:rsidP="009C22B5">
      <w:pPr>
        <w:pStyle w:val="ListNumber"/>
        <w:numPr>
          <w:ilvl w:val="0"/>
          <w:numId w:val="0"/>
        </w:numPr>
        <w:ind w:left="720"/>
      </w:pPr>
      <w:r>
        <w:t xml:space="preserve">Greg brought up several new topics including the following: website renewal, guest attendees, additional appointments, and ongoing appointments. </w:t>
      </w:r>
    </w:p>
    <w:p w:rsidR="009C22B5" w:rsidRDefault="009C22B5" w:rsidP="009C22B5">
      <w:pPr>
        <w:pStyle w:val="ListNumber"/>
        <w:numPr>
          <w:ilvl w:val="0"/>
          <w:numId w:val="0"/>
        </w:numPr>
        <w:ind w:left="720"/>
      </w:pPr>
      <w:r>
        <w:t>We agreed by a vote of 3-0 to renew the website. Greg will handle this and get a reimbursement from Riley.</w:t>
      </w:r>
    </w:p>
    <w:p w:rsidR="009C22B5" w:rsidRDefault="009C22B5" w:rsidP="009C22B5">
      <w:pPr>
        <w:pStyle w:val="ListNumber"/>
        <w:numPr>
          <w:ilvl w:val="0"/>
          <w:numId w:val="0"/>
        </w:numPr>
        <w:ind w:left="720"/>
      </w:pPr>
      <w:r>
        <w:lastRenderedPageBreak/>
        <w:t>Greg had mentioned that he has received requests to have guests come and sit in. We commented that this was okay and encouraged. Maybe we can get them to join the board or a committee as well.</w:t>
      </w:r>
    </w:p>
    <w:p w:rsidR="009C22B5" w:rsidRDefault="009C22B5" w:rsidP="009C22B5">
      <w:pPr>
        <w:pStyle w:val="ListNumber"/>
        <w:numPr>
          <w:ilvl w:val="0"/>
          <w:numId w:val="0"/>
        </w:numPr>
        <w:ind w:left="720"/>
      </w:pPr>
      <w:r>
        <w:t xml:space="preserve">During the next meeting we will vote to continue on current board members. </w:t>
      </w:r>
    </w:p>
    <w:p w:rsidR="00A4511E" w:rsidRPr="00D465F4" w:rsidRDefault="005E71AA" w:rsidP="00A87891">
      <w:pPr>
        <w:pStyle w:val="ListParagraph"/>
      </w:pPr>
      <w:r>
        <w:t>Futur</w:t>
      </w:r>
      <w:r w:rsidR="00926288">
        <w:t>e Bu</w:t>
      </w:r>
      <w:r>
        <w:t>siness</w:t>
      </w:r>
    </w:p>
    <w:p w:rsidR="009F57F3" w:rsidRPr="00AE391E" w:rsidRDefault="003E41E7" w:rsidP="00926288">
      <w:pPr>
        <w:pStyle w:val="ListNumber"/>
        <w:numPr>
          <w:ilvl w:val="0"/>
          <w:numId w:val="25"/>
        </w:numPr>
      </w:pPr>
      <w:r>
        <w:t xml:space="preserve">Next Meeting </w:t>
      </w:r>
      <w:r w:rsidR="00926288">
        <w:t>Date</w:t>
      </w:r>
      <w:bookmarkStart w:id="0" w:name="_GoBack"/>
      <w:bookmarkEnd w:id="0"/>
      <w:r w:rsidR="009C22B5">
        <w:t xml:space="preserve"> - Feb. 21st 2017</w:t>
      </w:r>
    </w:p>
    <w:p w:rsidR="008E476B" w:rsidRPr="00554276" w:rsidRDefault="00A4511E" w:rsidP="00A87891">
      <w:pPr>
        <w:pStyle w:val="ListParagraph"/>
      </w:pPr>
      <w:r w:rsidRPr="00D465F4">
        <w:t>Adjournment</w:t>
      </w:r>
      <w:r w:rsidR="009C22B5">
        <w:t xml:space="preserve"> - 7:38 PM</w:t>
      </w:r>
    </w:p>
    <w:sectPr w:rsidR="008E476B" w:rsidRPr="00554276" w:rsidSect="00AE391E">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1C0FDB"/>
    <w:multiLevelType w:val="hybridMultilevel"/>
    <w:tmpl w:val="DE0065D8"/>
    <w:lvl w:ilvl="0" w:tplc="3B5EE64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nsid w:val="58C12E45"/>
    <w:multiLevelType w:val="hybridMultilevel"/>
    <w:tmpl w:val="3DA0AA58"/>
    <w:lvl w:ilvl="0" w:tplc="B1B4C7BE">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6"/>
  </w:num>
  <w:num w:numId="4">
    <w:abstractNumId w:val="11"/>
  </w:num>
  <w:num w:numId="5">
    <w:abstractNumId w:val="22"/>
  </w:num>
  <w:num w:numId="6">
    <w:abstractNumId w:val="10"/>
  </w:num>
  <w:num w:numId="7">
    <w:abstractNumId w:val="20"/>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8"/>
  </w:num>
  <w:num w:numId="26">
    <w:abstractNumId w:val="1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drawingGridHorizontalSpacing w:val="120"/>
  <w:displayHorizontalDrawingGridEvery w:val="2"/>
  <w:noPunctuationKerning/>
  <w:characterSpacingControl w:val="doNotCompress"/>
  <w:compat/>
  <w:rsids>
    <w:rsidRoot w:val="0041202B"/>
    <w:rsid w:val="00026701"/>
    <w:rsid w:val="00095C05"/>
    <w:rsid w:val="000E2FAD"/>
    <w:rsid w:val="001326BD"/>
    <w:rsid w:val="00140DAE"/>
    <w:rsid w:val="001423A6"/>
    <w:rsid w:val="0015180F"/>
    <w:rsid w:val="001602FC"/>
    <w:rsid w:val="00163F83"/>
    <w:rsid w:val="001640FB"/>
    <w:rsid w:val="00193653"/>
    <w:rsid w:val="001C1B28"/>
    <w:rsid w:val="001F6542"/>
    <w:rsid w:val="00257E14"/>
    <w:rsid w:val="002761C5"/>
    <w:rsid w:val="002966F0"/>
    <w:rsid w:val="00297C1F"/>
    <w:rsid w:val="002C3DE4"/>
    <w:rsid w:val="00337A32"/>
    <w:rsid w:val="003514BC"/>
    <w:rsid w:val="003574FD"/>
    <w:rsid w:val="00360B6E"/>
    <w:rsid w:val="003765C4"/>
    <w:rsid w:val="003E41E7"/>
    <w:rsid w:val="004119BE"/>
    <w:rsid w:val="00411F8B"/>
    <w:rsid w:val="0041202B"/>
    <w:rsid w:val="0041475D"/>
    <w:rsid w:val="00477352"/>
    <w:rsid w:val="004B5C09"/>
    <w:rsid w:val="004C2E2B"/>
    <w:rsid w:val="004E227E"/>
    <w:rsid w:val="004E6CF5"/>
    <w:rsid w:val="0053728F"/>
    <w:rsid w:val="00554276"/>
    <w:rsid w:val="005B24A0"/>
    <w:rsid w:val="005E71AA"/>
    <w:rsid w:val="00616B41"/>
    <w:rsid w:val="00620AE8"/>
    <w:rsid w:val="0064628C"/>
    <w:rsid w:val="00680296"/>
    <w:rsid w:val="0068195C"/>
    <w:rsid w:val="006C3011"/>
    <w:rsid w:val="006F03D4"/>
    <w:rsid w:val="00717B64"/>
    <w:rsid w:val="00771C24"/>
    <w:rsid w:val="007B0712"/>
    <w:rsid w:val="007D5836"/>
    <w:rsid w:val="008240DA"/>
    <w:rsid w:val="0083755C"/>
    <w:rsid w:val="00853277"/>
    <w:rsid w:val="00867EA4"/>
    <w:rsid w:val="00870253"/>
    <w:rsid w:val="00895FB9"/>
    <w:rsid w:val="008E476B"/>
    <w:rsid w:val="008E4FC1"/>
    <w:rsid w:val="008F1C1A"/>
    <w:rsid w:val="00926288"/>
    <w:rsid w:val="009921B8"/>
    <w:rsid w:val="00993B51"/>
    <w:rsid w:val="009C22B5"/>
    <w:rsid w:val="009E5510"/>
    <w:rsid w:val="009F57F3"/>
    <w:rsid w:val="00A07662"/>
    <w:rsid w:val="00A4511E"/>
    <w:rsid w:val="00A87891"/>
    <w:rsid w:val="00AE391E"/>
    <w:rsid w:val="00B435B5"/>
    <w:rsid w:val="00B5397D"/>
    <w:rsid w:val="00BB542C"/>
    <w:rsid w:val="00C1643D"/>
    <w:rsid w:val="00CE4E35"/>
    <w:rsid w:val="00D17A36"/>
    <w:rsid w:val="00D31AB7"/>
    <w:rsid w:val="00E460A2"/>
    <w:rsid w:val="00EA277E"/>
    <w:rsid w:val="00F36BB7"/>
    <w:rsid w:val="00F560A9"/>
    <w:rsid w:val="00FE2819"/>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ke.ATOZ\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6B991C3B194AF78A807A567C069143"/>
        <w:category>
          <w:name w:val="General"/>
          <w:gallery w:val="placeholder"/>
        </w:category>
        <w:types>
          <w:type w:val="bbPlcHdr"/>
        </w:types>
        <w:behaviors>
          <w:behavior w:val="content"/>
        </w:behaviors>
        <w:guid w:val="{B5BDB50C-D97B-44DC-9FB0-C97D43EC1759}"/>
      </w:docPartPr>
      <w:docPartBody>
        <w:p w:rsidR="0063071A" w:rsidRDefault="0063071A">
          <w:pPr>
            <w:pStyle w:val="DD6B991C3B194AF78A807A567C069143"/>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071A"/>
    <w:rsid w:val="004A6932"/>
    <w:rsid w:val="0063071A"/>
    <w:rsid w:val="00AD0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ACF11FB2664999A604EF5E249602D2">
    <w:name w:val="F6ACF11FB2664999A604EF5E249602D2"/>
    <w:rsid w:val="004A6932"/>
  </w:style>
  <w:style w:type="paragraph" w:customStyle="1" w:styleId="DD6B991C3B194AF78A807A567C069143">
    <w:name w:val="DD6B991C3B194AF78A807A567C069143"/>
    <w:rsid w:val="004A6932"/>
  </w:style>
  <w:style w:type="paragraph" w:customStyle="1" w:styleId="2E816F89D69145D7855BE36BD07B146C">
    <w:name w:val="2E816F89D69145D7855BE36BD07B146C"/>
    <w:rsid w:val="004A6932"/>
  </w:style>
  <w:style w:type="paragraph" w:customStyle="1" w:styleId="BD5D72D538CB4BFA884744B65204509D">
    <w:name w:val="BD5D72D538CB4BFA884744B65204509D"/>
    <w:rsid w:val="004A6932"/>
  </w:style>
  <w:style w:type="paragraph" w:customStyle="1" w:styleId="90F4B689B4194525B085E501A766FCF8">
    <w:name w:val="90F4B689B4194525B085E501A766FCF8"/>
    <w:rsid w:val="004A6932"/>
  </w:style>
  <w:style w:type="paragraph" w:customStyle="1" w:styleId="19335D2D2D2841D6B39078A8B51A61BB">
    <w:name w:val="19335D2D2D2841D6B39078A8B51A61BB"/>
    <w:rsid w:val="004A6932"/>
  </w:style>
  <w:style w:type="paragraph" w:customStyle="1" w:styleId="A021533F6DA64647B02D0AD84E2E605D">
    <w:name w:val="A021533F6DA64647B02D0AD84E2E605D"/>
    <w:rsid w:val="004A6932"/>
  </w:style>
  <w:style w:type="paragraph" w:customStyle="1" w:styleId="FBFB3C36A01247D384912416E3080F4E">
    <w:name w:val="FBFB3C36A01247D384912416E3080F4E"/>
    <w:rsid w:val="004A6932"/>
  </w:style>
  <w:style w:type="paragraph" w:customStyle="1" w:styleId="D3DFBF0399EC4772BE79A432C36FFE75">
    <w:name w:val="D3DFBF0399EC4772BE79A432C36FFE75"/>
    <w:rsid w:val="004A6932"/>
  </w:style>
  <w:style w:type="paragraph" w:customStyle="1" w:styleId="A623F41A716F4E509C31FF128135CB98">
    <w:name w:val="A623F41A716F4E509C31FF128135CB98"/>
    <w:rsid w:val="004A6932"/>
  </w:style>
  <w:style w:type="paragraph" w:customStyle="1" w:styleId="343D5954BBBB4B3CB7DA75E324216B25">
    <w:name w:val="343D5954BBBB4B3CB7DA75E324216B25"/>
    <w:rsid w:val="004A6932"/>
  </w:style>
  <w:style w:type="paragraph" w:customStyle="1" w:styleId="8EF46A5577944044AAF4EFC01F34B551">
    <w:name w:val="8EF46A5577944044AAF4EFC01F34B551"/>
    <w:rsid w:val="004A69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Template>
  <TotalTime>7</TotalTime>
  <Pages>2</Pages>
  <Words>273</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Greg Goke</dc:creator>
  <cp:lastModifiedBy>Liquid Wrath</cp:lastModifiedBy>
  <cp:revision>3</cp:revision>
  <cp:lastPrinted>2002-03-20T21:04:00Z</cp:lastPrinted>
  <dcterms:created xsi:type="dcterms:W3CDTF">2017-01-29T21:06:00Z</dcterms:created>
  <dcterms:modified xsi:type="dcterms:W3CDTF">2017-01-29T21:12:00Z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