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96" w:tblpY="1872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41961F8" w14:textId="77777777" w:rsidTr="00346E8C">
        <w:trPr>
          <w:trHeight w:val="331"/>
        </w:trPr>
        <w:tc>
          <w:tcPr>
            <w:tcW w:w="2304" w:type="dxa"/>
            <w:gridSpan w:val="7"/>
            <w:shd w:val="clear" w:color="auto" w:fill="FFFFFF" w:themeFill="background1"/>
            <w:vAlign w:val="center"/>
          </w:tcPr>
          <w:p w14:paraId="0DE84E88" w14:textId="77777777" w:rsidR="008B63D6" w:rsidRPr="00EC2CE3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EC2CE3">
              <w:t>January</w:t>
            </w:r>
          </w:p>
        </w:tc>
      </w:tr>
      <w:tr w:rsidR="008B63D6" w:rsidRPr="00EC2CE3" w14:paraId="5865606D" w14:textId="77777777" w:rsidTr="00346E8C">
        <w:trPr>
          <w:trHeight w:hRule="exact" w:val="259"/>
        </w:trPr>
        <w:tc>
          <w:tcPr>
            <w:tcW w:w="329" w:type="dxa"/>
            <w:shd w:val="clear" w:color="auto" w:fill="FFFFFF" w:themeFill="background1"/>
            <w:vAlign w:val="center"/>
          </w:tcPr>
          <w:p w14:paraId="7CD02129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DD6F27">
              <w:t>S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57951954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M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0DF99A0A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72209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W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30019A26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48836657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F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73F9FCD5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S</w:t>
            </w:r>
          </w:p>
        </w:tc>
      </w:tr>
      <w:tr w:rsidR="00346E8C" w:rsidRPr="00EC2CE3" w14:paraId="6E916B30" w14:textId="77777777" w:rsidTr="0050755E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43128EA" w14:textId="132C7AF6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 w:rsidRPr="00BC2257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30" w:type="dxa"/>
            <w:shd w:val="clear" w:color="auto" w:fill="FFFF00"/>
            <w:vAlign w:val="bottom"/>
          </w:tcPr>
          <w:p w14:paraId="2CFB6164" w14:textId="2C75FD5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 w:rsidRPr="00BC2257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2D3FEA3" w14:textId="1627E97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 w:rsidRPr="00BC2257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9DC8DBA" w14:textId="0235468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D360297" w14:textId="50DE6CE6" w:rsidR="00346E8C" w:rsidRPr="00BC2257" w:rsidRDefault="00BC2257" w:rsidP="00BC22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1C0E5BE2" w14:textId="00048994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DE7BED9" w14:textId="3891820D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</w:tr>
      <w:tr w:rsidR="00346E8C" w:rsidRPr="00EC2CE3" w14:paraId="5E4015BF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BCA010E" w14:textId="749C6FA8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6F975039" w14:textId="0045D11A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AED8841" w14:textId="084B69D4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590EEAC" w14:textId="4FD2EE4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420F3C8" w14:textId="78D67983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F351B72" w14:textId="24C04DC7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36AAB71" w14:textId="5F6EA017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14</w:t>
            </w:r>
          </w:p>
        </w:tc>
      </w:tr>
      <w:tr w:rsidR="00346E8C" w:rsidRPr="00EC2CE3" w14:paraId="51936E0D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B8F186D" w14:textId="15164B07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1BA8F7D9" w14:textId="0401942D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C39090A" w14:textId="2FC6E0B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31C89DD" w14:textId="3EDFF183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18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8E1DD32" w14:textId="37762ED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BEF8F04" w14:textId="6A1E1F3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04E9413" w14:textId="46495855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21</w:t>
            </w:r>
          </w:p>
        </w:tc>
      </w:tr>
      <w:tr w:rsidR="00346E8C" w:rsidRPr="00EC2CE3" w14:paraId="6B3AF192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1FF1B7B3" w14:textId="4B6A76D0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22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172112BD" w14:textId="738168AA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AD8A5CA" w14:textId="6FBB8A5B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24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45D1B04" w14:textId="37628342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25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2E219D4" w14:textId="7486D9D1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705CEC1" w14:textId="0026B345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4D99BCD" w14:textId="0EF68DD8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28</w:t>
            </w:r>
          </w:p>
        </w:tc>
      </w:tr>
      <w:tr w:rsidR="00346E8C" w:rsidRPr="00EC2CE3" w14:paraId="32D18205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F524FAC" w14:textId="76BE6E0C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29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23C7470A" w14:textId="4959F5D5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EFCFE09" w14:textId="09E0081E" w:rsidR="00346E8C" w:rsidRPr="00BC2257" w:rsidRDefault="00BC2257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31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AAA69F9" w14:textId="1E15D538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6B052F8" w14:textId="3F0EBAA5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56BC1F2" w14:textId="356DE558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1FC3030" w14:textId="3FBE7AFA" w:rsidR="00346E8C" w:rsidRPr="00BC2257" w:rsidRDefault="00346E8C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2A6694" w:rsidRPr="00EC2CE3" w14:paraId="2924FDE2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2A75D8D4" w14:textId="27153D42" w:rsidR="002A6694" w:rsidRPr="00BC2257" w:rsidRDefault="002A6694" w:rsidP="00BC2257">
            <w:pPr>
              <w:pStyle w:val="Caldays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060BFCC9" w14:textId="303BD3BE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4ED4E3D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EDF3BDF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508BF52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BA05015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02CFE50" w14:textId="77777777" w:rsidR="002A6694" w:rsidRPr="00BC2257" w:rsidRDefault="002A6694" w:rsidP="00BC2257">
            <w:pPr>
              <w:pStyle w:val="Caldays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466" w:tblpY="190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EC2CE3" w14:paraId="47C88A83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0B2C9122" w14:textId="77777777" w:rsidR="008B63D6" w:rsidRPr="00EC2CE3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EC2CE3">
              <w:t>February</w:t>
            </w:r>
          </w:p>
        </w:tc>
      </w:tr>
      <w:tr w:rsidR="008B63D6" w:rsidRPr="00EC2CE3" w14:paraId="24CFBCF3" w14:textId="77777777" w:rsidTr="00346E8C">
        <w:trPr>
          <w:trHeight w:hRule="exact" w:val="259"/>
        </w:trPr>
        <w:tc>
          <w:tcPr>
            <w:tcW w:w="329" w:type="dxa"/>
            <w:vAlign w:val="center"/>
          </w:tcPr>
          <w:p w14:paraId="7376902A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DD6F27">
              <w:t>S</w:t>
            </w:r>
          </w:p>
        </w:tc>
        <w:tc>
          <w:tcPr>
            <w:tcW w:w="330" w:type="dxa"/>
            <w:vAlign w:val="center"/>
          </w:tcPr>
          <w:p w14:paraId="26858D86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M</w:t>
            </w:r>
          </w:p>
        </w:tc>
        <w:tc>
          <w:tcPr>
            <w:tcW w:w="329" w:type="dxa"/>
            <w:vAlign w:val="center"/>
          </w:tcPr>
          <w:p w14:paraId="6C9327AB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vAlign w:val="center"/>
          </w:tcPr>
          <w:p w14:paraId="6465AABA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W</w:t>
            </w:r>
          </w:p>
        </w:tc>
        <w:tc>
          <w:tcPr>
            <w:tcW w:w="329" w:type="dxa"/>
            <w:vAlign w:val="center"/>
          </w:tcPr>
          <w:p w14:paraId="2B539915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4124899B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F</w:t>
            </w:r>
          </w:p>
        </w:tc>
        <w:tc>
          <w:tcPr>
            <w:tcW w:w="329" w:type="dxa"/>
            <w:vAlign w:val="center"/>
          </w:tcPr>
          <w:p w14:paraId="31BFC405" w14:textId="77777777" w:rsidR="008B63D6" w:rsidRPr="00DD6F27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DD6F27">
              <w:t>S</w:t>
            </w:r>
          </w:p>
        </w:tc>
      </w:tr>
      <w:tr w:rsidR="00346E8C" w:rsidRPr="00EC2CE3" w14:paraId="08C26DE9" w14:textId="77777777" w:rsidTr="008F6A13">
        <w:trPr>
          <w:trHeight w:val="288"/>
        </w:trPr>
        <w:tc>
          <w:tcPr>
            <w:tcW w:w="329" w:type="dxa"/>
            <w:vAlign w:val="bottom"/>
          </w:tcPr>
          <w:p w14:paraId="5090748B" w14:textId="7777777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0D3D029" w14:textId="339BCD1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8E5A2AA" w14:textId="4259461A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C9E3191" w14:textId="28780DBE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6BE07166" w14:textId="352F7ADB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14:paraId="1C6B3B36" w14:textId="16B04C44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58CB427C" w14:textId="0537313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  <w:tr w:rsidR="00346E8C" w:rsidRPr="00EC2CE3" w14:paraId="4D0967A4" w14:textId="77777777" w:rsidTr="008F6A13">
        <w:trPr>
          <w:trHeight w:val="288"/>
        </w:trPr>
        <w:tc>
          <w:tcPr>
            <w:tcW w:w="329" w:type="dxa"/>
            <w:vAlign w:val="bottom"/>
          </w:tcPr>
          <w:p w14:paraId="25FF3579" w14:textId="4754DBEC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4AB334C7" w14:textId="31F451FF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57FC9D9E" w14:textId="15AD0586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137A2BF" w14:textId="540F58D8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E6B45E4" w14:textId="7E43B949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6500C4" w14:textId="29532681" w:rsidR="00346E8C" w:rsidRPr="0052511D" w:rsidRDefault="00BA2D4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01DB16E1" w14:textId="6C50F391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</w:tr>
      <w:tr w:rsidR="00346E8C" w:rsidRPr="00EC2CE3" w14:paraId="5FCB9A79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7CD9D75E" w14:textId="3AE22089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4C282B5B" w14:textId="7928C015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C1425CA" w14:textId="48531BA6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6BFA8727" w14:textId="5A78434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51FDC08" w14:textId="3DDCFF80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248D1EF" w14:textId="2F97BE1A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2EAA8C0D" w14:textId="1278C423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346E8C" w:rsidRPr="00EC2CE3" w14:paraId="293084FF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20F2064D" w14:textId="0066F35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7FE8727D" w14:textId="621E490C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137D204C" w14:textId="791E3487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424CB2E4" w14:textId="0407209F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13779FE9" w14:textId="2CDCE085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6F3E6144" w14:textId="3A7AE61D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472673AD" w14:textId="3EC80C66" w:rsidR="00346E8C" w:rsidRPr="008D7173" w:rsidRDefault="00BA2D4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346E8C" w:rsidRPr="00EC2CE3" w14:paraId="55383F90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456AF99C" w14:textId="12A5BA41" w:rsidR="00346E8C" w:rsidRPr="0065771A" w:rsidRDefault="00BA2D4B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33F6C0BF" w14:textId="591E034E" w:rsidR="00346E8C" w:rsidRPr="0065771A" w:rsidRDefault="00BA2D4B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C4D2885" w14:textId="78AAE5B4" w:rsidR="00346E8C" w:rsidRPr="0052511D" w:rsidRDefault="00BA2D4B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57183495" w14:textId="7768F848" w:rsidR="00346E8C" w:rsidRPr="004F7FF6" w:rsidRDefault="00346E8C" w:rsidP="00346E8C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56A60FCB" w14:textId="1109DF84" w:rsidR="00346E8C" w:rsidRPr="00EC2CE3" w:rsidRDefault="00346E8C" w:rsidP="00346E8C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BB8CC84" w14:textId="42D07A15" w:rsidR="00346E8C" w:rsidRPr="00EC2CE3" w:rsidRDefault="00346E8C" w:rsidP="00346E8C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B8AC1C4" w14:textId="52E85B22" w:rsidR="00346E8C" w:rsidRPr="00EC2CE3" w:rsidRDefault="00346E8C" w:rsidP="00346E8C">
            <w:pPr>
              <w:pStyle w:val="Caldays"/>
            </w:pPr>
          </w:p>
        </w:tc>
      </w:tr>
      <w:tr w:rsidR="008B63D6" w:rsidRPr="00EC2CE3" w14:paraId="4107DDFE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69EB5C77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30" w:type="dxa"/>
            <w:vAlign w:val="bottom"/>
          </w:tcPr>
          <w:p w14:paraId="05472351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52284FD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85497FA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0574942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7FA230FB" w14:textId="77777777" w:rsidR="008B63D6" w:rsidRPr="00EC2CE3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0C3DFC61" w14:textId="77777777" w:rsidR="008B63D6" w:rsidRPr="00EC2CE3" w:rsidRDefault="008B63D6" w:rsidP="0032293A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6211" w:tblpY="187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4DC6B881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65DC416C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March</w:t>
            </w:r>
          </w:p>
        </w:tc>
      </w:tr>
      <w:tr w:rsidR="008B63D6" w:rsidRPr="0033443B" w14:paraId="588BCABB" w14:textId="77777777" w:rsidTr="0032293A">
        <w:trPr>
          <w:trHeight w:hRule="exact" w:val="259"/>
        </w:trPr>
        <w:tc>
          <w:tcPr>
            <w:tcW w:w="329" w:type="dxa"/>
            <w:vAlign w:val="center"/>
          </w:tcPr>
          <w:p w14:paraId="5BA118C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E3FB9E5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7DCB63D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7EC27DFB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0667F3A8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5CFB360B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2C551ED0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7E433837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5ED587B" w14:textId="78658BE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D68136A" w14:textId="1897D344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CBDB435" w14:textId="134B258E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4B721E8" w14:textId="4775DE20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09C9426" w14:textId="0FD73D75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41EC71F6" w14:textId="4F5D5E16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26DCC375" w14:textId="4BEF4EC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</w:tr>
      <w:tr w:rsidR="00346E8C" w:rsidRPr="0033443B" w14:paraId="7C55A0DC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73D09894" w14:textId="36AD1702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247A56AF" w14:textId="295879DA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045C473A" w14:textId="424756AB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632532C4" w14:textId="45D4B9FC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251979F9" w14:textId="0CEFC68D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5D690718" w14:textId="63DB78E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2142020E" w14:textId="5C5FFA38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</w:tr>
      <w:tr w:rsidR="00346E8C" w:rsidRPr="0033443B" w14:paraId="24E4011D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7C090696" w14:textId="04D24B62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014EB3A3" w14:textId="05C318D6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434E3388" w14:textId="1631E262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2A1BAE8B" w14:textId="6277486C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0303CA0A" w14:textId="5BDE3648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436A964F" w14:textId="6DD32AFF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B1522C6" w14:textId="0BFBB47B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</w:tr>
      <w:tr w:rsidR="00346E8C" w:rsidRPr="0033443B" w14:paraId="66212B5A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5A0B80B0" w14:textId="1ADEDC7F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0654C0E6" w14:textId="7007ECE3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7C78ECAD" w14:textId="5713CB37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461CA0BC" w14:textId="04F678F7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534F17C0" w14:textId="3EB2D539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1C4EF738" w14:textId="4B525E9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1C6EEA59" w14:textId="2CDFB575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</w:tr>
      <w:tr w:rsidR="00346E8C" w:rsidRPr="0033443B" w14:paraId="05F7BEEE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2188FF6D" w14:textId="621630C4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1FBBC95F" w14:textId="7637B451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02291403" w14:textId="6910E027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7CF16A0A" w14:textId="4BE37CE3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547DEF41" w14:textId="7EB107AF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7E50777D" w14:textId="2BF63B7A" w:rsidR="00346E8C" w:rsidRPr="008D7173" w:rsidRDefault="0025081E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7004DF4F" w14:textId="72C39031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</w:tr>
      <w:tr w:rsidR="008B63D6" w:rsidRPr="0033443B" w14:paraId="11813C69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C64733A" w14:textId="5FB12167" w:rsidR="008B63D6" w:rsidRPr="0033599D" w:rsidRDefault="008B63D6" w:rsidP="0032293A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04A5257B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E9B9602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1D698A7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0AB14E9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E4E0B1C" w14:textId="77777777" w:rsidR="008B63D6" w:rsidRPr="0033443B" w:rsidRDefault="008B63D6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30CEA32" w14:textId="77777777" w:rsidR="008B63D6" w:rsidRPr="0033443B" w:rsidRDefault="008B63D6" w:rsidP="0032293A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8898" w:tblpY="1894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8F091DA" w14:textId="77777777" w:rsidTr="00ED0CE6">
        <w:trPr>
          <w:trHeight w:val="331"/>
        </w:trPr>
        <w:tc>
          <w:tcPr>
            <w:tcW w:w="2304" w:type="dxa"/>
            <w:gridSpan w:val="7"/>
            <w:vAlign w:val="center"/>
          </w:tcPr>
          <w:p w14:paraId="25F73D1F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April</w:t>
            </w:r>
          </w:p>
        </w:tc>
      </w:tr>
      <w:tr w:rsidR="008B63D6" w:rsidRPr="0033443B" w14:paraId="7E7DD2D1" w14:textId="77777777" w:rsidTr="004F7FF6">
        <w:trPr>
          <w:trHeight w:hRule="exact" w:val="259"/>
        </w:trPr>
        <w:tc>
          <w:tcPr>
            <w:tcW w:w="329" w:type="dxa"/>
            <w:vAlign w:val="center"/>
          </w:tcPr>
          <w:p w14:paraId="60180586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1498E1C4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4819C7E3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20162556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0CA30DDE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6657A4E9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4B5E5F6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15B21F36" w14:textId="77777777" w:rsidTr="00777956">
        <w:trPr>
          <w:trHeight w:val="288"/>
        </w:trPr>
        <w:tc>
          <w:tcPr>
            <w:tcW w:w="329" w:type="dxa"/>
            <w:vAlign w:val="bottom"/>
          </w:tcPr>
          <w:p w14:paraId="3C0DA02D" w14:textId="1CF99A11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1C6A8C0" w14:textId="2427193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D44B5BF" w14:textId="0E09A09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FFD6515" w14:textId="226253F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71BCAD8" w14:textId="757E651F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18FD1" w14:textId="3D21BC78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E372C7A" w14:textId="25D6DBE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346E8C" w:rsidRPr="0033443B" w14:paraId="6D3E2848" w14:textId="77777777" w:rsidTr="00777956">
        <w:trPr>
          <w:trHeight w:val="288"/>
        </w:trPr>
        <w:tc>
          <w:tcPr>
            <w:tcW w:w="329" w:type="dxa"/>
            <w:vAlign w:val="bottom"/>
          </w:tcPr>
          <w:p w14:paraId="6D641AC1" w14:textId="3EBFA5FB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30" w:type="dxa"/>
            <w:vAlign w:val="bottom"/>
          </w:tcPr>
          <w:p w14:paraId="34634A89" w14:textId="594F5F54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602F3D50" w14:textId="4801596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0F501436" w14:textId="76CFFEE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0E240F8C" w14:textId="247334D2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00B050"/>
            <w:vAlign w:val="bottom"/>
          </w:tcPr>
          <w:p w14:paraId="18751C9E" w14:textId="283E52B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5FD79A0F" w14:textId="79F8D528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</w:tr>
      <w:tr w:rsidR="00346E8C" w:rsidRPr="0033443B" w14:paraId="2DD751C0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049C5582" w14:textId="5A164EB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30" w:type="dxa"/>
            <w:vAlign w:val="bottom"/>
          </w:tcPr>
          <w:p w14:paraId="7C891FBC" w14:textId="66E79E4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33936263" w14:textId="41FE226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383249CE" w14:textId="0F10BE8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7C463581" w14:textId="4B15DF08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2C7F959E" w14:textId="01BDCE56" w:rsidR="00346E8C" w:rsidRPr="00BC4A36" w:rsidRDefault="00BC4A36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359B9CB3" w14:textId="707E6465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</w:tr>
      <w:tr w:rsidR="00346E8C" w:rsidRPr="0033443B" w14:paraId="3229B14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3867FA9B" w14:textId="5F6D2D8E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30" w:type="dxa"/>
            <w:vAlign w:val="bottom"/>
          </w:tcPr>
          <w:p w14:paraId="0805ED92" w14:textId="25C9E630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677A4AC" w14:textId="3CCB67B1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16F541E3" w14:textId="11E5E42A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59ED6E6A" w14:textId="27C4EEE2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04B1C741" w14:textId="14C3009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3335CDEC" w14:textId="1AFDD0E7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</w:tr>
      <w:tr w:rsidR="00346E8C" w:rsidRPr="0033443B" w14:paraId="3C8B14A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0481A7EA" w14:textId="48F085E9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30" w:type="dxa"/>
            <w:vAlign w:val="bottom"/>
          </w:tcPr>
          <w:p w14:paraId="7D13704E" w14:textId="23FFCEB4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6DC8584B" w14:textId="31979C13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39F02E1B" w14:textId="0422CBDC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4E259B33" w14:textId="23AABABB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3BFC1C1" w14:textId="5BF7508D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3E78D4DE" w14:textId="7C7FBB23" w:rsidR="00346E8C" w:rsidRPr="008D7173" w:rsidRDefault="00BC4A3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</w:tr>
      <w:tr w:rsidR="008B63D6" w:rsidRPr="0033443B" w14:paraId="6BF7DC7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3EA31F02" w14:textId="3788ABB0" w:rsidR="008B63D6" w:rsidRPr="00AB25B1" w:rsidRDefault="00BC4A36" w:rsidP="008B63D6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30" w:type="dxa"/>
            <w:vAlign w:val="bottom"/>
          </w:tcPr>
          <w:p w14:paraId="12E96440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1EB79A88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04B01E7D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738E5508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366119E1" w14:textId="77777777" w:rsidR="008B63D6" w:rsidRPr="0033443B" w:rsidRDefault="008B63D6" w:rsidP="008B63D6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62A9DE3" w14:textId="77777777" w:rsidR="008B63D6" w:rsidRPr="0033443B" w:rsidRDefault="008B63D6" w:rsidP="008B63D6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766" w:tblpY="471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448DC50B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1ED09FC3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May</w:t>
            </w:r>
          </w:p>
        </w:tc>
      </w:tr>
      <w:tr w:rsidR="008B63D6" w:rsidRPr="0033443B" w14:paraId="7277AFBC" w14:textId="77777777" w:rsidTr="0032293A">
        <w:trPr>
          <w:trHeight w:hRule="exact" w:val="259"/>
        </w:trPr>
        <w:tc>
          <w:tcPr>
            <w:tcW w:w="329" w:type="dxa"/>
            <w:vAlign w:val="center"/>
          </w:tcPr>
          <w:p w14:paraId="0DCD229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11B4F4C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661ECAFC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465DFFD6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1F2C89D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0AB1A3F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5BEB71C0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7CA94E35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749DA918" w14:textId="786B6128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F6CE9D7" w14:textId="543E0060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053BB23" w14:textId="69A143E8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573F2C58" w14:textId="6AB6FDBC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2D9504E9" w14:textId="09310911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EA296C" w14:textId="393576A4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5A43F8B6" w14:textId="53154486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</w:tr>
      <w:tr w:rsidR="00346E8C" w:rsidRPr="0033443B" w14:paraId="79B607C3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062A3D45" w14:textId="71F2A570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330" w:type="dxa"/>
            <w:vAlign w:val="bottom"/>
          </w:tcPr>
          <w:p w14:paraId="1D7D36D7" w14:textId="04C1B4F3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67ADA77A" w14:textId="16477A1D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0BFED734" w14:textId="42B5B990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4A929E3D" w14:textId="227414A1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D5469" w14:textId="1D3BF457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876EB"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612C4092" w14:textId="04C85E2E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</w:tr>
      <w:tr w:rsidR="00346E8C" w:rsidRPr="0033443B" w14:paraId="428B11F2" w14:textId="77777777" w:rsidTr="0033599D">
        <w:trPr>
          <w:trHeight w:val="288"/>
        </w:trPr>
        <w:tc>
          <w:tcPr>
            <w:tcW w:w="329" w:type="dxa"/>
            <w:vAlign w:val="bottom"/>
          </w:tcPr>
          <w:p w14:paraId="5754C52A" w14:textId="29913396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30" w:type="dxa"/>
            <w:vAlign w:val="bottom"/>
          </w:tcPr>
          <w:p w14:paraId="6A1CC9E0" w14:textId="1646121E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6D798C9C" w14:textId="24791C06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6B142EA3" w14:textId="65DFE092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004E07B3" w14:textId="05F8FF9C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4C8A0178" w14:textId="174AE598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65672F36" w14:textId="2A6D4431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</w:tr>
      <w:tr w:rsidR="00346E8C" w:rsidRPr="0033443B" w14:paraId="34A02086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6C3C36E5" w14:textId="25EB0B55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30" w:type="dxa"/>
            <w:vAlign w:val="bottom"/>
          </w:tcPr>
          <w:p w14:paraId="5D12E20E" w14:textId="3E7FC6C1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38771E75" w14:textId="4BC96415" w:rsidR="00346E8C" w:rsidRPr="005876EB" w:rsidRDefault="005876EB" w:rsidP="005876EB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4CD85382" w14:textId="2216F094" w:rsidR="00346E8C" w:rsidRPr="005876EB" w:rsidRDefault="005876EB" w:rsidP="005876EB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22087660" w14:textId="67B6450E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39B1F3AD" w14:textId="24C2084D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7ADE1387" w14:textId="2439D069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27</w:t>
            </w:r>
          </w:p>
        </w:tc>
      </w:tr>
      <w:tr w:rsidR="00346E8C" w:rsidRPr="0033443B" w14:paraId="0D005683" w14:textId="77777777" w:rsidTr="00F33FC2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7E0C7F88" w14:textId="01315709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330" w:type="dxa"/>
            <w:shd w:val="clear" w:color="auto" w:fill="FFFF00"/>
            <w:vAlign w:val="bottom"/>
          </w:tcPr>
          <w:p w14:paraId="40856FDB" w14:textId="4ABF1F2A" w:rsidR="00346E8C" w:rsidRPr="008D7173" w:rsidRDefault="005876EB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5A20EA51" w14:textId="32AF01AE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3BCA0363" w14:textId="7A132E18" w:rsidR="00346E8C" w:rsidRPr="005876EB" w:rsidRDefault="005876EB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4FF0BE43" w14:textId="0B14C9F5" w:rsidR="00346E8C" w:rsidRPr="005876EB" w:rsidRDefault="00346E8C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1BFED40" w14:textId="55FB428B" w:rsidR="00346E8C" w:rsidRPr="005876EB" w:rsidRDefault="00346E8C" w:rsidP="00346E8C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AFD9315" w14:textId="364D3B5D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</w:tr>
      <w:tr w:rsidR="008B63D6" w:rsidRPr="0033443B" w14:paraId="542D42F4" w14:textId="77777777" w:rsidTr="00F33FC2">
        <w:trPr>
          <w:trHeight w:val="288"/>
        </w:trPr>
        <w:tc>
          <w:tcPr>
            <w:tcW w:w="329" w:type="dxa"/>
            <w:vAlign w:val="bottom"/>
          </w:tcPr>
          <w:p w14:paraId="610396CF" w14:textId="182D77B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61BD7E61" w14:textId="45FA1780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DA640C1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E0F0D12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2754708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832A911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A8CBCA2" w14:textId="77777777" w:rsidR="008B63D6" w:rsidRPr="008D7173" w:rsidRDefault="008B63D6" w:rsidP="0032293A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3430" w:tblpY="4672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4982BC0" w14:textId="77777777" w:rsidTr="00346E8C">
        <w:trPr>
          <w:trHeight w:val="331"/>
        </w:trPr>
        <w:tc>
          <w:tcPr>
            <w:tcW w:w="2304" w:type="dxa"/>
            <w:gridSpan w:val="7"/>
            <w:shd w:val="clear" w:color="auto" w:fill="FFFFFF" w:themeFill="background1"/>
            <w:vAlign w:val="center"/>
          </w:tcPr>
          <w:p w14:paraId="676E7C01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June</w:t>
            </w:r>
          </w:p>
        </w:tc>
      </w:tr>
      <w:tr w:rsidR="008B63D6" w:rsidRPr="0033443B" w14:paraId="46D03A03" w14:textId="77777777" w:rsidTr="00346E8C">
        <w:trPr>
          <w:trHeight w:hRule="exact" w:val="259"/>
        </w:trPr>
        <w:tc>
          <w:tcPr>
            <w:tcW w:w="329" w:type="dxa"/>
            <w:shd w:val="clear" w:color="auto" w:fill="FFFFFF" w:themeFill="background1"/>
            <w:vAlign w:val="center"/>
          </w:tcPr>
          <w:p w14:paraId="2CD3221E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shd w:val="clear" w:color="auto" w:fill="FFFFFF" w:themeFill="background1"/>
            <w:vAlign w:val="center"/>
          </w:tcPr>
          <w:p w14:paraId="3AD0A9AC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7209FDFA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04615F81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269978C2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A7A59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shd w:val="clear" w:color="auto" w:fill="FFFFFF" w:themeFill="background1"/>
            <w:vAlign w:val="center"/>
          </w:tcPr>
          <w:p w14:paraId="54F49A4C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7627353D" w14:textId="77777777" w:rsidTr="007128A9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3D4E6E37" w14:textId="77777777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04E707C1" w14:textId="15C9F3E2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E212D70" w14:textId="26645A80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9D8EF9D" w14:textId="004AFC82" w:rsidR="00346E8C" w:rsidRPr="008D7173" w:rsidRDefault="00346E8C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26D3048" w14:textId="6A4C0AD1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9" w:type="dxa"/>
            <w:shd w:val="clear" w:color="auto" w:fill="00B050"/>
            <w:vAlign w:val="bottom"/>
          </w:tcPr>
          <w:p w14:paraId="51E1F041" w14:textId="0247D0D7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3CACCFF" w14:textId="7DB0551D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346E8C" w:rsidRPr="0033443B" w14:paraId="316A2264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93266DC" w14:textId="25A1C549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7DA0EFF1" w14:textId="4A1A4FBF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221F194" w14:textId="6E721E23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B3D8C84" w14:textId="70BE425A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3445DF2" w14:textId="1A7ABC83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0D4FD63" w14:textId="719EBF42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60964BC" w14:textId="41D2423C" w:rsidR="00346E8C" w:rsidRPr="008D7173" w:rsidRDefault="006E6355" w:rsidP="006E6355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346E8C" w:rsidRPr="0033443B" w14:paraId="357E952A" w14:textId="77777777" w:rsidTr="007128A9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FB62E1A" w14:textId="55BFF80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1B1378D9" w14:textId="2C9B38BA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50FCD16" w14:textId="66562BB3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A3B9DEE" w14:textId="6BF02E01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C26A49A" w14:textId="424064A7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1858C6D" w14:textId="4100F6D9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B68FB53" w14:textId="7F8D68CF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346E8C" w:rsidRPr="0033443B" w14:paraId="2E7A5D26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542D4965" w14:textId="25D203BD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68657910" w14:textId="0BAAD15F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7E23EB2" w14:textId="29C391D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D8BEB02" w14:textId="1D58D69C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BC39C58" w14:textId="1E1A3F83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7A51B608" w14:textId="48C99BF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BC1377C" w14:textId="1FB2043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</w:tr>
      <w:tr w:rsidR="00346E8C" w:rsidRPr="0033443B" w14:paraId="11994A8F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27545120" w14:textId="7093FE2D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68B8F5B0" w14:textId="05A544B8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1AB66291" w14:textId="2062B57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1F0114B" w14:textId="7049C2A1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1D44210" w14:textId="52A4B6C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56F73528" w14:textId="2FBB8CCB" w:rsidR="00346E8C" w:rsidRPr="008D7173" w:rsidRDefault="006E6355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4BF1519" w14:textId="675A521E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599D" w:rsidRPr="0033443B" w14:paraId="1FE298F7" w14:textId="77777777" w:rsidTr="00346E8C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40CE07B2" w14:textId="070B920D" w:rsidR="0033599D" w:rsidRPr="0033443B" w:rsidRDefault="0033599D" w:rsidP="0033599D">
            <w:pPr>
              <w:pStyle w:val="Caldays"/>
            </w:pP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3B0A16E6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0D1D4A3A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37B5504A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1D5E9B8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46741295" w14:textId="77777777" w:rsidR="0033599D" w:rsidRPr="0033443B" w:rsidRDefault="0033599D" w:rsidP="0033599D">
            <w:pPr>
              <w:pStyle w:val="Caldays"/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DF9B6B1" w14:textId="77777777" w:rsidR="0033599D" w:rsidRPr="0033443B" w:rsidRDefault="0033599D" w:rsidP="0033599D">
            <w:pPr>
              <w:pStyle w:val="Caldays"/>
            </w:pPr>
          </w:p>
        </w:tc>
      </w:tr>
    </w:tbl>
    <w:tbl>
      <w:tblPr>
        <w:tblpPr w:leftFromText="180" w:rightFromText="180" w:vertAnchor="text" w:horzAnchor="page" w:tblpX="6189" w:tblpY="4690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D211FDF" w14:textId="77777777" w:rsidTr="00ED0CE6">
        <w:trPr>
          <w:trHeight w:val="331"/>
        </w:trPr>
        <w:tc>
          <w:tcPr>
            <w:tcW w:w="2304" w:type="dxa"/>
            <w:gridSpan w:val="7"/>
            <w:vAlign w:val="center"/>
          </w:tcPr>
          <w:p w14:paraId="53130E87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July</w:t>
            </w:r>
          </w:p>
        </w:tc>
      </w:tr>
      <w:tr w:rsidR="008B63D6" w:rsidRPr="0033443B" w14:paraId="7395E22A" w14:textId="77777777" w:rsidTr="00945D11">
        <w:trPr>
          <w:trHeight w:hRule="exact" w:val="259"/>
        </w:trPr>
        <w:tc>
          <w:tcPr>
            <w:tcW w:w="329" w:type="dxa"/>
            <w:vAlign w:val="center"/>
          </w:tcPr>
          <w:p w14:paraId="1AD064C9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7B74464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5CC79435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6F8D93F6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257234FD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296781B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02E7042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346E8C" w:rsidRPr="0033443B" w14:paraId="64C1393D" w14:textId="77777777" w:rsidTr="000E40A5">
        <w:trPr>
          <w:trHeight w:val="288"/>
        </w:trPr>
        <w:tc>
          <w:tcPr>
            <w:tcW w:w="329" w:type="dxa"/>
            <w:vAlign w:val="bottom"/>
          </w:tcPr>
          <w:p w14:paraId="58125B59" w14:textId="3A0E1B4F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53473A13" w14:textId="14369D14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E8BD573" w14:textId="0E34D080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058881DC" w14:textId="6E2C5E13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60EA89BF" w14:textId="6C893BD6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shd w:val="clear" w:color="auto" w:fill="FFFFFF" w:themeFill="background1"/>
            <w:vAlign w:val="bottom"/>
          </w:tcPr>
          <w:p w14:paraId="20B34067" w14:textId="2B30B1E5" w:rsidR="00346E8C" w:rsidRPr="008D7173" w:rsidRDefault="00346E8C" w:rsidP="00346E8C">
            <w:pPr>
              <w:pStyle w:val="Caldays"/>
              <w:rPr>
                <w:rFonts w:asciiTheme="minorHAnsi" w:hAnsiTheme="minorHAnsi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7BA64FF" w14:textId="07DEF287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</w:tr>
      <w:tr w:rsidR="00346E8C" w:rsidRPr="0033443B" w14:paraId="3858FE1A" w14:textId="77777777" w:rsidTr="0050755E">
        <w:trPr>
          <w:trHeight w:val="288"/>
        </w:trPr>
        <w:tc>
          <w:tcPr>
            <w:tcW w:w="329" w:type="dxa"/>
            <w:vAlign w:val="bottom"/>
          </w:tcPr>
          <w:p w14:paraId="63BDD89C" w14:textId="0F0AC989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052BD7C1" w14:textId="2BE251DB" w:rsidR="00346E8C" w:rsidRPr="0050755E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329" w:type="dxa"/>
            <w:shd w:val="clear" w:color="auto" w:fill="FFFF00"/>
            <w:vAlign w:val="bottom"/>
          </w:tcPr>
          <w:p w14:paraId="7E00BCFC" w14:textId="246B042B" w:rsidR="00346E8C" w:rsidRPr="0050755E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7D5F0063" w14:textId="388BB5A5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409EC515" w14:textId="59E5E2B2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25FB9EDB" w14:textId="41B84689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410A046F" w14:textId="5576CF2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</w:tr>
      <w:tr w:rsidR="00346E8C" w:rsidRPr="0033443B" w14:paraId="30B6353C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4918F4E0" w14:textId="49F6261F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330" w:type="dxa"/>
            <w:vAlign w:val="bottom"/>
          </w:tcPr>
          <w:p w14:paraId="5D770F83" w14:textId="2D7B486F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3B9B0223" w14:textId="42733DFE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4ADC19F" w14:textId="4CD627F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58E9C07C" w14:textId="70221F7A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1A8A3914" w14:textId="75A4F364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43BC7A8C" w14:textId="0D4D395D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15</w:t>
            </w:r>
          </w:p>
        </w:tc>
      </w:tr>
      <w:tr w:rsidR="00346E8C" w:rsidRPr="0033443B" w14:paraId="6622F683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5925199C" w14:textId="6336F950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330" w:type="dxa"/>
            <w:vAlign w:val="bottom"/>
          </w:tcPr>
          <w:p w14:paraId="7F545534" w14:textId="59C3848F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1559C6E" w14:textId="0BC6B859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2C5F2192" w14:textId="104DF76C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5897B04F" w14:textId="65CF4940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4E53B179" w14:textId="3926850F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7BCC4293" w14:textId="374C2F7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22</w:t>
            </w:r>
          </w:p>
        </w:tc>
      </w:tr>
      <w:tr w:rsidR="00346E8C" w:rsidRPr="0033443B" w14:paraId="3CA761C0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6657FC32" w14:textId="43DA3757" w:rsidR="00346E8C" w:rsidRPr="008D7173" w:rsidRDefault="00FA7346" w:rsidP="00346E8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330" w:type="dxa"/>
            <w:vAlign w:val="bottom"/>
          </w:tcPr>
          <w:p w14:paraId="5872E6A0" w14:textId="2C2E59AC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4B066782" w14:textId="7FBB9695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4FBDC8D5" w14:textId="66E6BEA1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3ECE6EB8" w14:textId="5C4C05BB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07A4C6F" w14:textId="5C30D118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3ED2EBA8" w14:textId="3C07C9DD" w:rsidR="00346E8C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</w:rPr>
              <w:t>29</w:t>
            </w:r>
          </w:p>
        </w:tc>
      </w:tr>
      <w:tr w:rsidR="008B63D6" w:rsidRPr="0033443B" w14:paraId="50152109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7C5DD4CB" w14:textId="261C460A" w:rsidR="008B63D6" w:rsidRPr="00F6660A" w:rsidRDefault="00FA7346" w:rsidP="008B63D6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30" w:type="dxa"/>
            <w:vAlign w:val="bottom"/>
          </w:tcPr>
          <w:p w14:paraId="36B96BFA" w14:textId="151ECDA2" w:rsidR="008B63D6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A7346">
              <w:rPr>
                <w:rFonts w:asciiTheme="minorHAnsi" w:hAnsi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027035F5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25D2AD34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E4B7C63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50EF99F0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2F159F7" w14:textId="77777777" w:rsidR="008B63D6" w:rsidRPr="00FA7346" w:rsidRDefault="008B63D6" w:rsidP="00FA7346">
            <w:pPr>
              <w:pStyle w:val="Caldays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8932" w:tblpY="4707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5604118" w14:textId="77777777" w:rsidTr="00ED0CE6">
        <w:trPr>
          <w:trHeight w:val="331"/>
        </w:trPr>
        <w:tc>
          <w:tcPr>
            <w:tcW w:w="2304" w:type="dxa"/>
            <w:gridSpan w:val="7"/>
            <w:vAlign w:val="center"/>
          </w:tcPr>
          <w:p w14:paraId="55A13AF9" w14:textId="77777777" w:rsidR="008B63D6" w:rsidRPr="0033443B" w:rsidRDefault="008B63D6" w:rsidP="008B63D6">
            <w:pPr>
              <w:pStyle w:val="Calmonths"/>
              <w:framePr w:hSpace="0" w:wrap="auto" w:vAnchor="margin" w:hAnchor="text" w:xAlign="left" w:yAlign="inline"/>
            </w:pPr>
            <w:r w:rsidRPr="0033443B">
              <w:t>August</w:t>
            </w:r>
          </w:p>
        </w:tc>
      </w:tr>
      <w:tr w:rsidR="008B63D6" w:rsidRPr="0033443B" w14:paraId="2C8245EE" w14:textId="77777777" w:rsidTr="00945D11">
        <w:trPr>
          <w:trHeight w:hRule="exact" w:val="259"/>
        </w:trPr>
        <w:tc>
          <w:tcPr>
            <w:tcW w:w="329" w:type="dxa"/>
            <w:vAlign w:val="center"/>
          </w:tcPr>
          <w:p w14:paraId="78ADF900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536798C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55E1D623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53E0D43B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733ABB44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2F2F05C2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39FCA63D" w14:textId="77777777" w:rsidR="008B63D6" w:rsidRPr="0033443B" w:rsidRDefault="008B63D6" w:rsidP="008B63D6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12B7E66B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1CC19826" w14:textId="17E14D25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49F6B7BB" w14:textId="3CC15171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18F3572E" w14:textId="7E74CA67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4A6435CF" w14:textId="6185DC2F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01712596" w14:textId="675CE03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BA7BB" w14:textId="7111D84B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761EB2A2" w14:textId="54A3B84B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</w:tr>
      <w:tr w:rsidR="00945D11" w:rsidRPr="0033443B" w14:paraId="2E8363DD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340F4A33" w14:textId="27E2099D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30" w:type="dxa"/>
            <w:vAlign w:val="bottom"/>
          </w:tcPr>
          <w:p w14:paraId="499E4A43" w14:textId="259782E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5893CDF8" w14:textId="4084F071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395196EF" w14:textId="4708FECF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0A1821A0" w14:textId="6976F940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ACE9F96" w14:textId="34EDB2FD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3CD1AA1" w14:textId="5FC7E2B6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</w:tr>
      <w:tr w:rsidR="00945D11" w:rsidRPr="0033443B" w14:paraId="1FBDE92D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019AD2CE" w14:textId="549E95D8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30" w:type="dxa"/>
            <w:vAlign w:val="bottom"/>
          </w:tcPr>
          <w:p w14:paraId="2B95E12F" w14:textId="5FCA43D6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2FEC9255" w14:textId="2DAD080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21B68615" w14:textId="71DE558F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7242A27D" w14:textId="0782BC37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01608937" w14:textId="3CE8B80E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6F7CBF25" w14:textId="10AAC854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19</w:t>
            </w:r>
          </w:p>
        </w:tc>
      </w:tr>
      <w:tr w:rsidR="00945D11" w:rsidRPr="0033443B" w14:paraId="4D26911C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53A73698" w14:textId="16764047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30" w:type="dxa"/>
            <w:vAlign w:val="bottom"/>
          </w:tcPr>
          <w:p w14:paraId="50E6377D" w14:textId="1BC78165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2AEBA12F" w14:textId="52AE2BFA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2C935BB2" w14:textId="0B168933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2C318A6A" w14:textId="0340D918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0397DAAE" w14:textId="30394EE9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73ACF457" w14:textId="6C2966A1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</w:tc>
      </w:tr>
      <w:tr w:rsidR="00945D11" w:rsidRPr="0033443B" w14:paraId="20FFEF0B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5B99C167" w14:textId="0C286831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330" w:type="dxa"/>
            <w:vAlign w:val="bottom"/>
          </w:tcPr>
          <w:p w14:paraId="349D6B47" w14:textId="66DE95CB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16295AFD" w14:textId="2EDC809E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4B94475E" w14:textId="7456D6C2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1282C87A" w14:textId="5508633D" w:rsidR="00945D11" w:rsidRPr="00FA7346" w:rsidRDefault="00FA7346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3E51B64E" w14:textId="26F0419D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5FCB9AD6" w14:textId="6A11E838" w:rsidR="00945D11" w:rsidRPr="00FA7346" w:rsidRDefault="00945D11" w:rsidP="00FA7346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8B63D6" w:rsidRPr="0033443B" w14:paraId="53FE3A2C" w14:textId="77777777" w:rsidTr="00ED0CE6">
        <w:trPr>
          <w:trHeight w:val="288"/>
        </w:trPr>
        <w:tc>
          <w:tcPr>
            <w:tcW w:w="329" w:type="dxa"/>
            <w:vAlign w:val="bottom"/>
          </w:tcPr>
          <w:p w14:paraId="158230AC" w14:textId="4C06916C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3E91E863" w14:textId="3305B759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E8CF6C0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0E32D53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64E6926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9249FCA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D12C436" w14:textId="77777777" w:rsidR="008B63D6" w:rsidRPr="00FA7346" w:rsidRDefault="008B63D6" w:rsidP="00FA7346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781" w:tblpY="7538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40612571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5B0A9774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September</w:t>
            </w:r>
          </w:p>
        </w:tc>
      </w:tr>
      <w:tr w:rsidR="008B63D6" w:rsidRPr="0033443B" w14:paraId="16CA3F43" w14:textId="77777777" w:rsidTr="00945D11">
        <w:trPr>
          <w:trHeight w:hRule="exact" w:val="259"/>
        </w:trPr>
        <w:tc>
          <w:tcPr>
            <w:tcW w:w="329" w:type="dxa"/>
            <w:vAlign w:val="center"/>
          </w:tcPr>
          <w:p w14:paraId="69E633E5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3F61BBD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23703DA3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23F96CD6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32D1005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1706149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5F4FE327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1940D8A4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67E9BCFD" w14:textId="49E2DA06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412F9" w14:textId="1ED2E91B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7058A4DC" w14:textId="7D57A65F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13B973ED" w14:textId="2B2AF578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4CA10312" w14:textId="0EFA5386" w:rsidR="00945D11" w:rsidRPr="00E76832" w:rsidRDefault="00945D11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57FF9750" w14:textId="0C421AE8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035CC6BC" w14:textId="5F0EF83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</w:p>
        </w:tc>
      </w:tr>
      <w:tr w:rsidR="00945D11" w:rsidRPr="0033443B" w14:paraId="4DE52660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67C3C3D9" w14:textId="5C555030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330" w:type="dxa"/>
            <w:shd w:val="clear" w:color="auto" w:fill="FFFF00"/>
            <w:vAlign w:val="bottom"/>
          </w:tcPr>
          <w:p w14:paraId="5C3D457B" w14:textId="4FF2251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359F5DDF" w14:textId="1785D38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3DE0F3DA" w14:textId="0410924D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79F7C2BD" w14:textId="0AC9468E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30F6D6FB" w14:textId="66A45A00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08A21AA7" w14:textId="4A1D967B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9</w:t>
            </w:r>
          </w:p>
        </w:tc>
      </w:tr>
      <w:tr w:rsidR="00945D11" w:rsidRPr="0033443B" w14:paraId="369D0B27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6AFE0312" w14:textId="0ABCD029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330" w:type="dxa"/>
            <w:vAlign w:val="bottom"/>
          </w:tcPr>
          <w:p w14:paraId="2DC8AD58" w14:textId="4151507E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06AEE0B7" w14:textId="2DD64661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7DEF747D" w14:textId="6B49D8D6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6654DF76" w14:textId="10B1C6E5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610D9C0A" w14:textId="0A0E41E0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6228143B" w14:textId="4378D769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</w:tr>
      <w:tr w:rsidR="00945D11" w:rsidRPr="0033443B" w14:paraId="3F00326A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41C1AA57" w14:textId="4C00E8B6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330" w:type="dxa"/>
            <w:vAlign w:val="bottom"/>
          </w:tcPr>
          <w:p w14:paraId="3DB096E9" w14:textId="5CB91B0C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3A9A312D" w14:textId="37F3CFD4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5D5E98" w14:textId="7851392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4102BF7E" w14:textId="2F6BCEE3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2179092F" w14:textId="749D0834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3B6223B2" w14:textId="7CE25DAC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23</w:t>
            </w:r>
          </w:p>
        </w:tc>
      </w:tr>
      <w:tr w:rsidR="00945D11" w:rsidRPr="0033443B" w14:paraId="2C3A707A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59AE2AE" w14:textId="4A21B7F5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24</w:t>
            </w:r>
          </w:p>
        </w:tc>
        <w:tc>
          <w:tcPr>
            <w:tcW w:w="330" w:type="dxa"/>
            <w:vAlign w:val="bottom"/>
          </w:tcPr>
          <w:p w14:paraId="21F6DC58" w14:textId="778161E4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166FD91D" w14:textId="3143C96B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BE8E967" w14:textId="6E7CA689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14EF348" w14:textId="116EDC47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1CD7C2FC" w14:textId="17A48C36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1C600F5F" w14:textId="0BB7C292" w:rsidR="00945D11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</w:tr>
      <w:tr w:rsidR="008B63D6" w:rsidRPr="0033443B" w14:paraId="7C57F984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58F9BE4D" w14:textId="14E2030B" w:rsidR="008B63D6" w:rsidRPr="00E76832" w:rsidRDefault="008B63D6" w:rsidP="00E76832">
            <w:pPr>
              <w:pStyle w:val="Caldays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000682D8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4D6370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790A58A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CF87E0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04083F3F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4B6EFFCB" w14:textId="77777777" w:rsidR="008B63D6" w:rsidRPr="00E76832" w:rsidRDefault="008B63D6" w:rsidP="00E76832">
            <w:pPr>
              <w:pStyle w:val="Caldays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3451" w:tblpY="7527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DA463F0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560C36EF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October</w:t>
            </w:r>
          </w:p>
        </w:tc>
      </w:tr>
      <w:tr w:rsidR="008B63D6" w:rsidRPr="0033443B" w14:paraId="3CDCA5C0" w14:textId="77777777" w:rsidTr="003A78DD">
        <w:trPr>
          <w:trHeight w:hRule="exact" w:val="259"/>
        </w:trPr>
        <w:tc>
          <w:tcPr>
            <w:tcW w:w="329" w:type="dxa"/>
            <w:vAlign w:val="center"/>
          </w:tcPr>
          <w:p w14:paraId="169AC45C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4A6BAC8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1FC780BB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43A241C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42C33455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55BB791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1420795D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F649BC" w:rsidRPr="0033443B" w14:paraId="51E2BC72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77CF7CBB" w14:textId="23B005C0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30" w:type="dxa"/>
            <w:vAlign w:val="bottom"/>
          </w:tcPr>
          <w:p w14:paraId="6DF104CC" w14:textId="32D95EC2" w:rsidR="00F649BC" w:rsidRPr="004F7FF6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5251F17B" w14:textId="5815014E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2CA9E0C3" w14:textId="38DFFC75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0C2073F5" w14:textId="03E4D64C" w:rsidR="00F649BC" w:rsidRPr="0052511D" w:rsidRDefault="00E76832" w:rsidP="00F649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D2CAF" w14:textId="7CFDC127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187815A3" w14:textId="33B2123B" w:rsidR="00F649BC" w:rsidRPr="008D7173" w:rsidRDefault="00E76832" w:rsidP="00F649BC">
            <w:pPr>
              <w:pStyle w:val="Caldays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</w:tr>
      <w:tr w:rsidR="00F649BC" w:rsidRPr="0033443B" w14:paraId="501868AD" w14:textId="77777777" w:rsidTr="0050755E">
        <w:trPr>
          <w:trHeight w:val="288"/>
        </w:trPr>
        <w:tc>
          <w:tcPr>
            <w:tcW w:w="329" w:type="dxa"/>
            <w:vAlign w:val="bottom"/>
          </w:tcPr>
          <w:p w14:paraId="02643E08" w14:textId="2BE45876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  <w:tc>
          <w:tcPr>
            <w:tcW w:w="330" w:type="dxa"/>
            <w:vAlign w:val="bottom"/>
          </w:tcPr>
          <w:p w14:paraId="5AAC5980" w14:textId="722270F8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20F25DDE" w14:textId="06395EF4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0D07DA61" w14:textId="297789FB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01516EB8" w14:textId="7CC8097B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29" w:type="dxa"/>
            <w:shd w:val="clear" w:color="auto" w:fill="00B050"/>
            <w:vAlign w:val="bottom"/>
          </w:tcPr>
          <w:p w14:paraId="2C113427" w14:textId="000EECDE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2B0A958F" w14:textId="6FDBB491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</w:tr>
      <w:tr w:rsidR="00F649BC" w:rsidRPr="0033443B" w14:paraId="514E8CBC" w14:textId="77777777" w:rsidTr="0050755E">
        <w:trPr>
          <w:trHeight w:val="288"/>
        </w:trPr>
        <w:tc>
          <w:tcPr>
            <w:tcW w:w="329" w:type="dxa"/>
            <w:vAlign w:val="bottom"/>
          </w:tcPr>
          <w:p w14:paraId="53748F3F" w14:textId="6E0F3A9F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15</w:t>
            </w:r>
          </w:p>
        </w:tc>
        <w:tc>
          <w:tcPr>
            <w:tcW w:w="330" w:type="dxa"/>
            <w:vAlign w:val="bottom"/>
          </w:tcPr>
          <w:p w14:paraId="39A856AD" w14:textId="5D601E67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0A120F2E" w14:textId="532C41FB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71DD1380" w14:textId="72086483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494213C1" w14:textId="25675249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06FCAF81" w14:textId="47A318CA" w:rsidR="00F649BC" w:rsidRPr="0050755E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26E599EB" w14:textId="6EACA80F" w:rsidR="00F649BC" w:rsidRPr="0050755E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</w:rPr>
              <w:t>21</w:t>
            </w:r>
          </w:p>
        </w:tc>
      </w:tr>
      <w:tr w:rsidR="00F649BC" w:rsidRPr="0033443B" w14:paraId="64268911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4D79E342" w14:textId="67BE8D8E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22</w:t>
            </w:r>
          </w:p>
        </w:tc>
        <w:tc>
          <w:tcPr>
            <w:tcW w:w="330" w:type="dxa"/>
            <w:vAlign w:val="bottom"/>
          </w:tcPr>
          <w:p w14:paraId="58104872" w14:textId="5FDC39B6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03B825B8" w14:textId="52D49934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4A8BB153" w14:textId="283A7D17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C1EA0CE" w14:textId="5D4D0C95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E0BEF00" w14:textId="4A8E17E6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5ADCD00E" w14:textId="1B226D43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28</w:t>
            </w:r>
          </w:p>
        </w:tc>
      </w:tr>
      <w:tr w:rsidR="00F649BC" w:rsidRPr="0033443B" w14:paraId="712DFF19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3565452A" w14:textId="60590670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29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091B3CFE" w14:textId="36BD0044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74FFA2DA" w14:textId="5DACB2D8" w:rsidR="00F649BC" w:rsidRPr="00E76832" w:rsidRDefault="00E76832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31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0E178972" w14:textId="6950D78F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3800A4D2" w14:textId="23880E50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0BBFCDEE" w14:textId="3236A608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84BDB6E" w14:textId="3A105750" w:rsidR="00F649BC" w:rsidRPr="00E76832" w:rsidRDefault="00F649BC" w:rsidP="00E76832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8B63D6" w:rsidRPr="0033443B" w14:paraId="15AD748C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0CA050C1" w14:textId="693197D4" w:rsidR="008B63D6" w:rsidRPr="00E76832" w:rsidRDefault="008B63D6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7D46BA86" w14:textId="7A9471F2" w:rsidR="008B63D6" w:rsidRPr="00E76832" w:rsidRDefault="008B63D6" w:rsidP="00E76832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1D6EB2A6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3AC84978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30B75F28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05CA3DDA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3AB39023" w14:textId="77777777" w:rsidR="008B63D6" w:rsidRPr="00E76832" w:rsidRDefault="008B63D6" w:rsidP="00E76832">
            <w:pPr>
              <w:pStyle w:val="Caldays"/>
              <w:rPr>
                <w:rFonts w:ascii="Times" w:hAnsi="Times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6155" w:tblpY="7527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1520A8E0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3A5CCC91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November</w:t>
            </w:r>
          </w:p>
        </w:tc>
      </w:tr>
      <w:tr w:rsidR="008B63D6" w:rsidRPr="0033443B" w14:paraId="7169980F" w14:textId="77777777" w:rsidTr="0032293A">
        <w:trPr>
          <w:trHeight w:hRule="exact" w:val="259"/>
        </w:trPr>
        <w:tc>
          <w:tcPr>
            <w:tcW w:w="329" w:type="dxa"/>
            <w:vAlign w:val="center"/>
          </w:tcPr>
          <w:p w14:paraId="20FB56D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653E67AA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261BD97F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1573B6D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1339A6C1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25BEF562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29D87E14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4B637E51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7AFB6CA2" w14:textId="492ED665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1A83865A" w14:textId="30C954C0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2C5FC24" w14:textId="4B80825F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066DBED" w14:textId="68A3107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450FEDB0" w14:textId="52BB88BC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0F1E4392" w14:textId="7F7981FD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1712E839" w14:textId="737CC41D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4</w:t>
            </w:r>
          </w:p>
        </w:tc>
      </w:tr>
      <w:tr w:rsidR="00945D11" w:rsidRPr="0033443B" w14:paraId="68878BA4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42F1B853" w14:textId="147C7A7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4E392C42" w14:textId="50FC1CDB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0263AD3B" w14:textId="06729FF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44F96E53" w14:textId="766F88D0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300A4158" w14:textId="2FE09BB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147999A0" w14:textId="76A6FE0B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18073BA3" w14:textId="0E864B1C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 w:rsidRPr="005134C3">
              <w:rPr>
                <w:rFonts w:asciiTheme="minorHAnsi" w:hAnsiTheme="minorHAnsi"/>
                <w:color w:val="auto"/>
                <w:sz w:val="20"/>
              </w:rPr>
              <w:t>11</w:t>
            </w:r>
          </w:p>
        </w:tc>
      </w:tr>
      <w:tr w:rsidR="00945D11" w:rsidRPr="0033443B" w14:paraId="4FEC1DF1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330511F5" w14:textId="5C1ADC94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648EB5C0" w14:textId="775865B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51DF671B" w14:textId="4755BCAC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02836748" w14:textId="442F32A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061DDAED" w14:textId="3C3C4094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16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42645831" w14:textId="2D149DE9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1E983313" w14:textId="4EC74C7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18</w:t>
            </w:r>
          </w:p>
        </w:tc>
      </w:tr>
      <w:tr w:rsidR="00945D11" w:rsidRPr="0033443B" w14:paraId="4F61354A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30458FAD" w14:textId="35ABB8D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77A5B39D" w14:textId="0284D32D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2AE89116" w14:textId="4CBC9530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3712C6FE" w14:textId="0E4A6608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668DB7B" w14:textId="3F6BA09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FB8FC63" w14:textId="04B7D8D1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56B741B9" w14:textId="1B8B945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25</w:t>
            </w:r>
          </w:p>
        </w:tc>
      </w:tr>
      <w:tr w:rsidR="00945D11" w:rsidRPr="0033443B" w14:paraId="2DFEBE09" w14:textId="77777777" w:rsidTr="00945D11">
        <w:trPr>
          <w:trHeight w:val="288"/>
        </w:trPr>
        <w:tc>
          <w:tcPr>
            <w:tcW w:w="329" w:type="dxa"/>
            <w:vAlign w:val="bottom"/>
          </w:tcPr>
          <w:p w14:paraId="5F4644FA" w14:textId="063AC8AE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25D116A5" w14:textId="3CA699A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615E7A07" w14:textId="072CE7D7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007C4054" w14:textId="49C3858A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29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39BC8B91" w14:textId="6E4423F5" w:rsidR="00945D11" w:rsidRPr="005134C3" w:rsidRDefault="005134C3" w:rsidP="005134C3">
            <w:pPr>
              <w:pStyle w:val="Caldays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1143043C" w14:textId="1E86EDB3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062678" w14:textId="39599FE1" w:rsidR="00945D11" w:rsidRPr="005134C3" w:rsidRDefault="00945D11" w:rsidP="005134C3">
            <w:pPr>
              <w:pStyle w:val="Caldays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8B63D6" w:rsidRPr="0033443B" w14:paraId="471FB6D5" w14:textId="77777777" w:rsidTr="0032293A">
        <w:trPr>
          <w:trHeight w:val="288"/>
        </w:trPr>
        <w:tc>
          <w:tcPr>
            <w:tcW w:w="329" w:type="dxa"/>
            <w:vAlign w:val="bottom"/>
          </w:tcPr>
          <w:p w14:paraId="20CD1D16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30" w:type="dxa"/>
            <w:vAlign w:val="bottom"/>
          </w:tcPr>
          <w:p w14:paraId="77E1A935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27255CC1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5F640D63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1C626E6D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07330ED0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  <w:tc>
          <w:tcPr>
            <w:tcW w:w="329" w:type="dxa"/>
            <w:vAlign w:val="bottom"/>
          </w:tcPr>
          <w:p w14:paraId="4CCBF26A" w14:textId="77777777" w:rsidR="008B63D6" w:rsidRPr="005134C3" w:rsidRDefault="008B63D6" w:rsidP="005134C3">
            <w:pPr>
              <w:pStyle w:val="Caldays"/>
              <w:rPr>
                <w:rFonts w:ascii="Times" w:hAnsi="Times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8896" w:tblpY="7530"/>
        <w:tblW w:w="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B63D6" w:rsidRPr="0033443B" w14:paraId="2967DDB3" w14:textId="77777777" w:rsidTr="0032293A">
        <w:trPr>
          <w:trHeight w:val="331"/>
        </w:trPr>
        <w:tc>
          <w:tcPr>
            <w:tcW w:w="2304" w:type="dxa"/>
            <w:gridSpan w:val="7"/>
            <w:vAlign w:val="center"/>
          </w:tcPr>
          <w:p w14:paraId="26B5D98E" w14:textId="77777777" w:rsidR="008B63D6" w:rsidRPr="0033443B" w:rsidRDefault="008B63D6" w:rsidP="0032293A">
            <w:pPr>
              <w:pStyle w:val="Calmonths"/>
              <w:framePr w:hSpace="0" w:wrap="auto" w:vAnchor="margin" w:hAnchor="text" w:xAlign="left" w:yAlign="inline"/>
            </w:pPr>
            <w:r w:rsidRPr="0033443B">
              <w:t>December</w:t>
            </w:r>
          </w:p>
        </w:tc>
      </w:tr>
      <w:tr w:rsidR="008B63D6" w:rsidRPr="0033443B" w14:paraId="114C0037" w14:textId="77777777" w:rsidTr="003A78DD">
        <w:trPr>
          <w:trHeight w:hRule="exact" w:val="259"/>
        </w:trPr>
        <w:tc>
          <w:tcPr>
            <w:tcW w:w="329" w:type="dxa"/>
            <w:vAlign w:val="center"/>
          </w:tcPr>
          <w:p w14:paraId="10B0EFF3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6EF20189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5531D0D1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7324B911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62DCA487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center"/>
          </w:tcPr>
          <w:p w14:paraId="45A0C9DA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446C7EDF" w14:textId="77777777" w:rsidR="008B63D6" w:rsidRPr="0033443B" w:rsidRDefault="008B63D6" w:rsidP="0032293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945D11" w:rsidRPr="0033443B" w14:paraId="2048103D" w14:textId="77777777" w:rsidTr="00884E11">
        <w:trPr>
          <w:trHeight w:val="288"/>
        </w:trPr>
        <w:tc>
          <w:tcPr>
            <w:tcW w:w="329" w:type="dxa"/>
            <w:vAlign w:val="bottom"/>
          </w:tcPr>
          <w:p w14:paraId="2BB0F13C" w14:textId="173C5264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0" w:type="dxa"/>
            <w:vAlign w:val="bottom"/>
          </w:tcPr>
          <w:p w14:paraId="3E234790" w14:textId="00319036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6A7D4510" w14:textId="716A4EA3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62CF6A46" w14:textId="653FFEAA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vAlign w:val="bottom"/>
          </w:tcPr>
          <w:p w14:paraId="4A2CFC1C" w14:textId="47244DD6" w:rsidR="00945D11" w:rsidRPr="008D7173" w:rsidRDefault="00945D11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3AD0A19A" w14:textId="6B357D4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0D46C35" w14:textId="7E12FBBA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945D11" w:rsidRPr="0033443B" w14:paraId="4800AAC7" w14:textId="77777777" w:rsidTr="003A78DD">
        <w:trPr>
          <w:trHeight w:val="288"/>
        </w:trPr>
        <w:tc>
          <w:tcPr>
            <w:tcW w:w="329" w:type="dxa"/>
            <w:vAlign w:val="bottom"/>
          </w:tcPr>
          <w:p w14:paraId="07A3A5B1" w14:textId="39501BF6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0" w:type="dxa"/>
            <w:vAlign w:val="bottom"/>
          </w:tcPr>
          <w:p w14:paraId="2C182D40" w14:textId="514D7CEA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368CC1B3" w14:textId="24BE00F7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50EFB483" w14:textId="2837C30C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16ECE02E" w14:textId="7E42697D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8610F58" w14:textId="54D5E136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5E965325" w14:textId="2C2DB7C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945D11" w:rsidRPr="0033443B" w14:paraId="6579156B" w14:textId="77777777" w:rsidTr="00AF5AB3">
        <w:trPr>
          <w:trHeight w:val="288"/>
        </w:trPr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5CA46331" w14:textId="1BE5322F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bottom"/>
          </w:tcPr>
          <w:p w14:paraId="297E32E8" w14:textId="49DC00D8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973BB88" w14:textId="1A2A8508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17EE34AA" w14:textId="290AC5D8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671296" w14:textId="585FB182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0BA25" w14:textId="5CADDBA7" w:rsidR="00945D11" w:rsidRPr="00F649BC" w:rsidRDefault="005134C3" w:rsidP="00945D11">
            <w:pPr>
              <w:pStyle w:val="Caldays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50755E"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vAlign w:val="bottom"/>
          </w:tcPr>
          <w:p w14:paraId="6F31D303" w14:textId="588E7459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945D11" w:rsidRPr="0033443B" w14:paraId="26262FE9" w14:textId="77777777" w:rsidTr="00BC6AD1">
        <w:trPr>
          <w:trHeight w:val="288"/>
        </w:trPr>
        <w:tc>
          <w:tcPr>
            <w:tcW w:w="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A979" w14:textId="1536F90A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6D9B" w14:textId="12596E5C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CDD2" w14:textId="6583921E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A42B" w14:textId="4B6C5E0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CC5E9" w14:textId="334D23FC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14FA4" w14:textId="55628096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391D4F" w14:textId="7A7C78AF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</w:tr>
      <w:tr w:rsidR="00945D11" w:rsidRPr="0033443B" w14:paraId="2C423FEA" w14:textId="77777777" w:rsidTr="00BC6AD1">
        <w:trPr>
          <w:trHeight w:val="288"/>
        </w:trPr>
        <w:tc>
          <w:tcPr>
            <w:tcW w:w="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8D56D" w14:textId="605871E3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F07546" w14:textId="328EA2E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CFE93D" w14:textId="3C2EC35E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3B369" w14:textId="388AF96B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768C81" w14:textId="2308B760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DDAB" w14:textId="7607E5C2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35CDAC9" w14:textId="12A01499" w:rsidR="00945D11" w:rsidRPr="008D7173" w:rsidRDefault="005134C3" w:rsidP="00945D11">
            <w:pPr>
              <w:pStyle w:val="Calday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</w:tr>
      <w:tr w:rsidR="00ED1DA9" w:rsidRPr="0033443B" w14:paraId="6045960C" w14:textId="77777777" w:rsidTr="000E40A5">
        <w:trPr>
          <w:trHeight w:val="288"/>
        </w:trPr>
        <w:tc>
          <w:tcPr>
            <w:tcW w:w="329" w:type="dxa"/>
            <w:shd w:val="clear" w:color="auto" w:fill="FFFFFF" w:themeFill="background1"/>
            <w:vAlign w:val="bottom"/>
          </w:tcPr>
          <w:p w14:paraId="049AC742" w14:textId="7DAD4759" w:rsidR="00ED1DA9" w:rsidRPr="00ED1DA9" w:rsidRDefault="005134C3" w:rsidP="0032293A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30" w:type="dxa"/>
            <w:shd w:val="clear" w:color="auto" w:fill="FFFFFF" w:themeFill="background1"/>
            <w:vAlign w:val="bottom"/>
          </w:tcPr>
          <w:p w14:paraId="40DADAE3" w14:textId="37276AAE" w:rsidR="00ED1DA9" w:rsidRPr="00ED1DA9" w:rsidRDefault="00ED1DA9" w:rsidP="0032293A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270BFAE0" w14:textId="2C6B1085" w:rsidR="00ED1DA9" w:rsidRPr="00ED1DA9" w:rsidRDefault="00ED1DA9" w:rsidP="0032293A">
            <w:pPr>
              <w:pStyle w:val="Calday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vAlign w:val="bottom"/>
          </w:tcPr>
          <w:p w14:paraId="11A43700" w14:textId="77777777" w:rsidR="00ED1DA9" w:rsidRPr="0033443B" w:rsidRDefault="00ED1DA9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3DEA362" w14:textId="7B971804" w:rsidR="00ED1DA9" w:rsidRPr="0033443B" w:rsidRDefault="00ED1DA9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F2EE321" w14:textId="77777777" w:rsidR="00ED1DA9" w:rsidRPr="0033443B" w:rsidRDefault="00ED1DA9" w:rsidP="0032293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74CC64D8" w14:textId="77777777" w:rsidR="00ED1DA9" w:rsidRPr="0033443B" w:rsidRDefault="00ED1DA9" w:rsidP="0032293A">
            <w:pPr>
              <w:pStyle w:val="Caldays"/>
            </w:pPr>
          </w:p>
        </w:tc>
      </w:tr>
    </w:tbl>
    <w:p w14:paraId="689A33A2" w14:textId="30DD3D8D" w:rsidR="008B63D6" w:rsidRDefault="0032293A" w:rsidP="004E69AB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7A7FB" wp14:editId="6FF40300">
                <wp:simplePos x="0" y="0"/>
                <wp:positionH relativeFrom="column">
                  <wp:posOffset>-676275</wp:posOffset>
                </wp:positionH>
                <wp:positionV relativeFrom="paragraph">
                  <wp:posOffset>14605</wp:posOffset>
                </wp:positionV>
                <wp:extent cx="6657975" cy="1001395"/>
                <wp:effectExtent l="0" t="0" r="28575" b="2730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5E2F" w14:textId="77777777" w:rsidR="00C43CC0" w:rsidRDefault="00C43CC0" w:rsidP="00141B9B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</w:rPr>
                            </w:pPr>
                          </w:p>
                          <w:p w14:paraId="272B18A1" w14:textId="77777777" w:rsidR="00C43CC0" w:rsidRDefault="00C43CC0" w:rsidP="00141B9B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</w:rPr>
                            </w:pPr>
                          </w:p>
                          <w:p w14:paraId="3B5C8D2A" w14:textId="09B65E56" w:rsidR="00C43CC0" w:rsidRDefault="00C43CC0" w:rsidP="00AD294A">
                            <w:pPr>
                              <w:jc w:val="center"/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  <w:t>Mason CLW</w:t>
                            </w:r>
                          </w:p>
                          <w:p w14:paraId="68A05255" w14:textId="3294D7ED" w:rsidR="00C43CC0" w:rsidRPr="00141B9B" w:rsidRDefault="00C43CC0" w:rsidP="00AD294A">
                            <w:pPr>
                              <w:jc w:val="center"/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1F497D" w:themeColor="text2"/>
                                <w:sz w:val="44"/>
                                <w:szCs w:val="40"/>
                              </w:rPr>
                              <w:t>2023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7A7F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53.25pt;margin-top:1.15pt;width:524.25pt;height:7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">
                <v:textbox>
                  <w:txbxContent>
                    <w:p w14:paraId="73F55E2F" w14:textId="77777777" w:rsidR="00C43CC0" w:rsidRDefault="00C43CC0" w:rsidP="00141B9B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</w:rPr>
                      </w:pPr>
                    </w:p>
                    <w:p w14:paraId="272B18A1" w14:textId="77777777" w:rsidR="00C43CC0" w:rsidRDefault="00C43CC0" w:rsidP="00141B9B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</w:rPr>
                      </w:pPr>
                    </w:p>
                    <w:p w14:paraId="3B5C8D2A" w14:textId="09B65E56" w:rsidR="00C43CC0" w:rsidRDefault="00C43CC0" w:rsidP="00AD294A">
                      <w:pPr>
                        <w:jc w:val="center"/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  <w:t>Mason CLW</w:t>
                      </w:r>
                    </w:p>
                    <w:p w14:paraId="68A05255" w14:textId="3294D7ED" w:rsidR="00C43CC0" w:rsidRPr="00141B9B" w:rsidRDefault="00C43CC0" w:rsidP="00AD294A">
                      <w:pPr>
                        <w:jc w:val="center"/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1F497D" w:themeColor="text2"/>
                          <w:sz w:val="44"/>
                          <w:szCs w:val="40"/>
                        </w:rPr>
                        <w:t>2023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F240764" wp14:editId="243C72DA">
            <wp:simplePos x="0" y="0"/>
            <wp:positionH relativeFrom="column">
              <wp:posOffset>4960620</wp:posOffset>
            </wp:positionH>
            <wp:positionV relativeFrom="paragraph">
              <wp:posOffset>121920</wp:posOffset>
            </wp:positionV>
            <wp:extent cx="929005" cy="808355"/>
            <wp:effectExtent l="0" t="0" r="4445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B95">
        <w:rPr>
          <w:noProof/>
        </w:rPr>
        <w:drawing>
          <wp:anchor distT="0" distB="0" distL="114300" distR="114300" simplePos="0" relativeHeight="251672576" behindDoc="0" locked="0" layoutInCell="1" allowOverlap="1" wp14:anchorId="3E0EE1D9" wp14:editId="5BFB14B4">
            <wp:simplePos x="0" y="0"/>
            <wp:positionH relativeFrom="column">
              <wp:posOffset>-588645</wp:posOffset>
            </wp:positionH>
            <wp:positionV relativeFrom="paragraph">
              <wp:posOffset>121920</wp:posOffset>
            </wp:positionV>
            <wp:extent cx="929005" cy="808355"/>
            <wp:effectExtent l="0" t="0" r="444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5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6132F" wp14:editId="632ACB16">
                <wp:simplePos x="0" y="0"/>
                <wp:positionH relativeFrom="column">
                  <wp:posOffset>500380</wp:posOffset>
                </wp:positionH>
                <wp:positionV relativeFrom="paragraph">
                  <wp:posOffset>7930515</wp:posOffset>
                </wp:positionV>
                <wp:extent cx="4351655" cy="113665"/>
                <wp:effectExtent l="0" t="0" r="0" b="44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F2AA" w14:textId="77777777" w:rsidR="00C43CC0" w:rsidRPr="00A77056" w:rsidRDefault="00C43CC0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132F" id="Text Box 20" o:spid="_x0000_s1027" type="#_x0000_t202" style="position:absolute;left:0;text-align:left;margin-left:39.4pt;margin-top:624.45pt;width:342.6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" filled="f" stroked="f">
                <v:textbox inset="0,0,0,0">
                  <w:txbxContent>
                    <w:p w14:paraId="71AEF2AA" w14:textId="77777777" w:rsidR="00C43CC0" w:rsidRPr="00A77056" w:rsidRDefault="00C43CC0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BAF8E" w14:textId="77777777" w:rsidR="008B63D6" w:rsidRPr="008B63D6" w:rsidRDefault="008B63D6" w:rsidP="004E69AB">
      <w:pPr>
        <w:jc w:val="center"/>
      </w:pPr>
    </w:p>
    <w:p w14:paraId="014AD566" w14:textId="77777777" w:rsidR="008B63D6" w:rsidRPr="008B63D6" w:rsidRDefault="008B63D6" w:rsidP="004E69AB">
      <w:pPr>
        <w:jc w:val="center"/>
      </w:pPr>
    </w:p>
    <w:p w14:paraId="2EE95271" w14:textId="77777777" w:rsidR="008B63D6" w:rsidRPr="008B63D6" w:rsidRDefault="008B63D6" w:rsidP="004E69AB">
      <w:pPr>
        <w:jc w:val="center"/>
      </w:pPr>
    </w:p>
    <w:p w14:paraId="480C8F38" w14:textId="77777777" w:rsidR="008B63D6" w:rsidRPr="008B63D6" w:rsidRDefault="008B63D6" w:rsidP="004E69AB">
      <w:pPr>
        <w:jc w:val="center"/>
      </w:pPr>
    </w:p>
    <w:p w14:paraId="24DF3857" w14:textId="77777777" w:rsidR="008B63D6" w:rsidRPr="008B63D6" w:rsidRDefault="008B63D6" w:rsidP="004E69AB">
      <w:pPr>
        <w:jc w:val="center"/>
      </w:pPr>
    </w:p>
    <w:p w14:paraId="22812D6F" w14:textId="77777777" w:rsidR="008B63D6" w:rsidRPr="008B63D6" w:rsidRDefault="008B63D6" w:rsidP="004E69AB">
      <w:pPr>
        <w:jc w:val="center"/>
      </w:pPr>
    </w:p>
    <w:p w14:paraId="50B8CE45" w14:textId="77777777" w:rsidR="008B63D6" w:rsidRPr="008B63D6" w:rsidRDefault="008B63D6" w:rsidP="004E69AB">
      <w:pPr>
        <w:jc w:val="center"/>
      </w:pPr>
    </w:p>
    <w:p w14:paraId="5CCE09D4" w14:textId="328F1514" w:rsidR="008B63D6" w:rsidRPr="008B63D6" w:rsidRDefault="000E40A5" w:rsidP="004E69AB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E0319" wp14:editId="293D17C3">
                <wp:simplePos x="0" y="0"/>
                <wp:positionH relativeFrom="column">
                  <wp:posOffset>3586481</wp:posOffset>
                </wp:positionH>
                <wp:positionV relativeFrom="paragraph">
                  <wp:posOffset>3388995</wp:posOffset>
                </wp:positionV>
                <wp:extent cx="45719" cy="99695"/>
                <wp:effectExtent l="0" t="0" r="12065" b="146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91B41" w14:textId="77777777" w:rsidR="00C43CC0" w:rsidRPr="00FA40D5" w:rsidRDefault="00C43CC0" w:rsidP="00FA40D5">
                            <w:pPr>
                              <w:pStyle w:val="web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0319" id="Text Box 21" o:spid="_x0000_s1028" type="#_x0000_t202" style="position:absolute;left:0;text-align:left;margin-left:282.4pt;margin-top:266.85pt;width:3.6pt;height:7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" filled="f" stroked="f">
                <v:textbox inset="0,0,0,0">
                  <w:txbxContent>
                    <w:p w14:paraId="28191B41" w14:textId="77777777" w:rsidR="00C43CC0" w:rsidRPr="00FA40D5" w:rsidRDefault="00C43CC0" w:rsidP="00FA40D5">
                      <w:pPr>
                        <w:pStyle w:val="webaddress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828" w:type="dxa"/>
        <w:jc w:val="center"/>
        <w:tblLook w:val="04A0" w:firstRow="1" w:lastRow="0" w:firstColumn="1" w:lastColumn="0" w:noHBand="0" w:noVBand="1"/>
      </w:tblPr>
      <w:tblGrid>
        <w:gridCol w:w="2269"/>
        <w:gridCol w:w="1720"/>
        <w:gridCol w:w="1839"/>
      </w:tblGrid>
      <w:tr w:rsidR="003A78DD" w14:paraId="583F7AED" w14:textId="77777777" w:rsidTr="003A78DD">
        <w:trPr>
          <w:jc w:val="center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14:paraId="675BDEE8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  <w:b/>
              </w:rPr>
            </w:pPr>
            <w:r w:rsidRPr="00ED0CE6">
              <w:rPr>
                <w:rFonts w:asciiTheme="minorHAnsi" w:hAnsiTheme="minorHAnsi"/>
                <w:b/>
              </w:rPr>
              <w:t xml:space="preserve">Holidays </w:t>
            </w:r>
            <w:r>
              <w:rPr>
                <w:rFonts w:asciiTheme="minorHAnsi" w:hAnsiTheme="minorHAnsi"/>
                <w:b/>
              </w:rPr>
              <w:t>(</w:t>
            </w:r>
            <w:r w:rsidRPr="00ED0CE6">
              <w:rPr>
                <w:rFonts w:asciiTheme="minorHAnsi" w:hAnsiTheme="minorHAnsi"/>
                <w:b/>
              </w:rPr>
              <w:t>CLOSED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2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4A8362C4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  <w:b/>
              </w:rPr>
            </w:pPr>
            <w:r w:rsidRPr="00ED0CE6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14:paraId="2D70D60A" w14:textId="77777777" w:rsidR="003A78DD" w:rsidRPr="008D7173" w:rsidRDefault="003A78DD" w:rsidP="004E69AB">
            <w:pPr>
              <w:jc w:val="center"/>
              <w:rPr>
                <w:rFonts w:asciiTheme="minorHAnsi" w:hAnsiTheme="minorHAnsi"/>
                <w:b/>
              </w:rPr>
            </w:pPr>
            <w:r w:rsidRPr="008D7173">
              <w:rPr>
                <w:rFonts w:asciiTheme="minorHAnsi" w:hAnsiTheme="minorHAnsi"/>
                <w:b/>
              </w:rPr>
              <w:t>In-Service Dates</w:t>
            </w:r>
            <w:r>
              <w:rPr>
                <w:rFonts w:asciiTheme="minorHAnsi" w:hAnsiTheme="minorHAnsi"/>
                <w:b/>
              </w:rPr>
              <w:t xml:space="preserve"> (CLOSED)</w:t>
            </w:r>
          </w:p>
        </w:tc>
      </w:tr>
      <w:tr w:rsidR="003A78DD" w14:paraId="4294DC10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5BAE71" w14:textId="6C016CB1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</w:t>
            </w:r>
            <w:proofErr w:type="spellStart"/>
            <w:r>
              <w:rPr>
                <w:rFonts w:asciiTheme="minorHAnsi" w:hAnsiTheme="minorHAnsi"/>
              </w:rPr>
              <w:t>Yea</w:t>
            </w:r>
            <w:r w:rsidR="00884E11">
              <w:rPr>
                <w:rFonts w:asciiTheme="minorHAnsi" w:hAnsiTheme="minorHAnsi"/>
              </w:rPr>
              <w:t>rs</w:t>
            </w:r>
            <w:proofErr w:type="spellEnd"/>
            <w:r>
              <w:rPr>
                <w:rFonts w:asciiTheme="minorHAnsi" w:hAnsiTheme="minorHAnsi"/>
              </w:rPr>
              <w:t xml:space="preserve"> Day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563FDE72" w14:textId="28170756" w:rsidR="003A78DD" w:rsidRDefault="0050755E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459A7F" w14:textId="0C376729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 </w:t>
            </w:r>
            <w:r w:rsidR="009B3851">
              <w:rPr>
                <w:rFonts w:asciiTheme="minorHAnsi" w:hAnsiTheme="minorHAnsi"/>
              </w:rPr>
              <w:t>3</w:t>
            </w:r>
          </w:p>
        </w:tc>
      </w:tr>
      <w:tr w:rsidR="003A78DD" w14:paraId="015BB6B2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CB3398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Memorial Day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058729A3" w14:textId="784530EA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May </w:t>
            </w:r>
            <w:r w:rsidR="0050755E">
              <w:rPr>
                <w:rFonts w:asciiTheme="minorHAnsi" w:hAnsiTheme="minorHAnsi"/>
              </w:rPr>
              <w:t>29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54F668" w14:textId="2BB4B1F2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</w:t>
            </w:r>
            <w:r w:rsidRPr="008D7173">
              <w:rPr>
                <w:rFonts w:asciiTheme="minorHAnsi" w:hAnsiTheme="minorHAnsi"/>
              </w:rPr>
              <w:t xml:space="preserve"> </w:t>
            </w:r>
            <w:r w:rsidR="009B3851">
              <w:rPr>
                <w:rFonts w:asciiTheme="minorHAnsi" w:hAnsiTheme="minorHAnsi"/>
              </w:rPr>
              <w:t>7</w:t>
            </w:r>
          </w:p>
        </w:tc>
      </w:tr>
      <w:tr w:rsidR="003A78DD" w14:paraId="1DD33225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vAlign w:val="center"/>
          </w:tcPr>
          <w:p w14:paraId="367C8BED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4</w:t>
            </w:r>
            <w:r w:rsidRPr="00ED0CE6">
              <w:rPr>
                <w:rFonts w:asciiTheme="minorHAnsi" w:hAnsiTheme="minorHAnsi"/>
                <w:vertAlign w:val="superscript"/>
              </w:rPr>
              <w:t>th</w:t>
            </w:r>
            <w:r w:rsidRPr="00ED0CE6">
              <w:rPr>
                <w:rFonts w:asciiTheme="minorHAnsi" w:hAnsiTheme="minorHAnsi"/>
              </w:rPr>
              <w:t xml:space="preserve"> of July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6310E4F4" w14:textId="5B3B7001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 </w:t>
            </w:r>
            <w:r w:rsidR="00BC6AD1">
              <w:rPr>
                <w:rFonts w:asciiTheme="minorHAnsi" w:hAnsiTheme="minorHAnsi"/>
              </w:rPr>
              <w:t>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A2C527D" w14:textId="510E44C5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  <w:r w:rsidRPr="008D7173">
              <w:rPr>
                <w:rFonts w:asciiTheme="minorHAnsi" w:hAnsiTheme="minorHAnsi"/>
              </w:rPr>
              <w:t xml:space="preserve">Jun </w:t>
            </w:r>
            <w:r w:rsidR="009B3851">
              <w:rPr>
                <w:rFonts w:asciiTheme="minorHAnsi" w:hAnsiTheme="minorHAnsi"/>
              </w:rPr>
              <w:t>2</w:t>
            </w:r>
          </w:p>
        </w:tc>
      </w:tr>
      <w:tr w:rsidR="003A78DD" w14:paraId="0F9921AC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vAlign w:val="center"/>
          </w:tcPr>
          <w:p w14:paraId="4A376DA3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Labor Day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4B75E8E5" w14:textId="3CBC2AAE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 </w:t>
            </w:r>
            <w:r w:rsidR="009B3851">
              <w:rPr>
                <w:rFonts w:asciiTheme="minorHAnsi" w:hAnsiTheme="minorHAnsi"/>
              </w:rPr>
              <w:t>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747B80" w14:textId="1C31DAD1" w:rsidR="003A78DD" w:rsidRPr="008D7173" w:rsidRDefault="00B44149" w:rsidP="002A66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Oct </w:t>
            </w:r>
            <w:r w:rsidR="009B3851">
              <w:rPr>
                <w:rFonts w:asciiTheme="minorHAnsi" w:hAnsiTheme="minorHAnsi"/>
              </w:rPr>
              <w:t>13</w:t>
            </w:r>
          </w:p>
        </w:tc>
      </w:tr>
      <w:tr w:rsidR="003A78DD" w14:paraId="6EDE6F74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</w:tcBorders>
            <w:vAlign w:val="center"/>
          </w:tcPr>
          <w:p w14:paraId="00AD80EE" w14:textId="7777777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Thanksgiving</w:t>
            </w:r>
          </w:p>
        </w:tc>
        <w:tc>
          <w:tcPr>
            <w:tcW w:w="1720" w:type="dxa"/>
            <w:tcBorders>
              <w:right w:val="single" w:sz="24" w:space="0" w:color="auto"/>
            </w:tcBorders>
            <w:vAlign w:val="center"/>
          </w:tcPr>
          <w:p w14:paraId="1B37DBD7" w14:textId="73C7DF63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</w:t>
            </w:r>
            <w:r w:rsidRPr="00ED0C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  <w:r w:rsidR="009B385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&amp; </w:t>
            </w:r>
            <w:r w:rsidR="009B3851">
              <w:rPr>
                <w:rFonts w:asciiTheme="minorHAnsi" w:hAnsiTheme="minorHAnsi"/>
              </w:rPr>
              <w:t>24</w:t>
            </w:r>
          </w:p>
        </w:tc>
        <w:tc>
          <w:tcPr>
            <w:tcW w:w="18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F9957B" w14:textId="5BF04A28" w:rsidR="003A78DD" w:rsidRPr="008D7173" w:rsidRDefault="003A78DD" w:rsidP="002A6694">
            <w:pPr>
              <w:jc w:val="center"/>
              <w:rPr>
                <w:rFonts w:asciiTheme="minorHAnsi" w:hAnsiTheme="minorHAnsi"/>
              </w:rPr>
            </w:pPr>
          </w:p>
        </w:tc>
      </w:tr>
      <w:tr w:rsidR="003A78DD" w14:paraId="299A9524" w14:textId="77777777" w:rsidTr="003A78DD">
        <w:trPr>
          <w:trHeight w:val="586"/>
          <w:jc w:val="center"/>
        </w:trPr>
        <w:tc>
          <w:tcPr>
            <w:tcW w:w="226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66A6E1" w14:textId="40F772E3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 w:rsidRPr="00ED0CE6">
              <w:rPr>
                <w:rFonts w:asciiTheme="minorHAnsi" w:hAnsiTheme="minorHAnsi"/>
              </w:rPr>
              <w:t>Christmas</w:t>
            </w:r>
            <w:r w:rsidR="001A3C6A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New Years</w:t>
            </w:r>
          </w:p>
        </w:tc>
        <w:tc>
          <w:tcPr>
            <w:tcW w:w="17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1CFBC1" w14:textId="60A5BC37" w:rsidR="003A78DD" w:rsidRPr="00ED0CE6" w:rsidRDefault="003A78DD" w:rsidP="004E6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 </w:t>
            </w:r>
            <w:r w:rsidR="00BC6AD1">
              <w:rPr>
                <w:rFonts w:asciiTheme="minorHAnsi" w:hAnsiTheme="minorHAnsi"/>
              </w:rPr>
              <w:t>2</w:t>
            </w:r>
            <w:r w:rsidR="009B3851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="001A3C6A">
              <w:rPr>
                <w:rFonts w:asciiTheme="minorHAnsi" w:hAnsiTheme="minorHAnsi"/>
              </w:rPr>
              <w:t>&amp;</w:t>
            </w:r>
            <w:r w:rsidR="00BC6AD1">
              <w:rPr>
                <w:rFonts w:asciiTheme="minorHAnsi" w:hAnsiTheme="minorHAnsi"/>
              </w:rPr>
              <w:t xml:space="preserve"> Jan </w:t>
            </w:r>
            <w:r w:rsidR="009B3851">
              <w:rPr>
                <w:rFonts w:asciiTheme="minorHAnsi" w:hAnsiTheme="minorHAnsi"/>
              </w:rPr>
              <w:t>1</w:t>
            </w:r>
            <w:r w:rsidR="001A3C6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F2D1CF" w14:textId="77777777" w:rsidR="003A78DD" w:rsidRPr="008D7173" w:rsidRDefault="003A78DD" w:rsidP="004E69AB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A584FBC" w14:textId="77777777" w:rsidR="00013496" w:rsidRPr="008B63D6" w:rsidRDefault="00013496" w:rsidP="004E69AB">
      <w:pPr>
        <w:jc w:val="center"/>
      </w:pPr>
    </w:p>
    <w:sectPr w:rsidR="00013496" w:rsidRPr="008B63D6" w:rsidSect="00BB5097">
      <w:pgSz w:w="12240" w:h="15840"/>
      <w:pgMar w:top="547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FB"/>
    <w:rsid w:val="00012144"/>
    <w:rsid w:val="00013496"/>
    <w:rsid w:val="000926FB"/>
    <w:rsid w:val="000C4F9E"/>
    <w:rsid w:val="000E40A5"/>
    <w:rsid w:val="00117327"/>
    <w:rsid w:val="00141B9B"/>
    <w:rsid w:val="001665F2"/>
    <w:rsid w:val="00187A51"/>
    <w:rsid w:val="00195114"/>
    <w:rsid w:val="001A3C6A"/>
    <w:rsid w:val="00243AD8"/>
    <w:rsid w:val="0025081E"/>
    <w:rsid w:val="00250E21"/>
    <w:rsid w:val="00260A34"/>
    <w:rsid w:val="002A6694"/>
    <w:rsid w:val="00305896"/>
    <w:rsid w:val="003108E8"/>
    <w:rsid w:val="0032293A"/>
    <w:rsid w:val="003259DF"/>
    <w:rsid w:val="0033599D"/>
    <w:rsid w:val="00346E8C"/>
    <w:rsid w:val="003A78DD"/>
    <w:rsid w:val="00423F0C"/>
    <w:rsid w:val="00476909"/>
    <w:rsid w:val="004A09C0"/>
    <w:rsid w:val="004E69AB"/>
    <w:rsid w:val="004F7FF6"/>
    <w:rsid w:val="00505AAC"/>
    <w:rsid w:val="0050755E"/>
    <w:rsid w:val="005134C3"/>
    <w:rsid w:val="0052511D"/>
    <w:rsid w:val="00525FDE"/>
    <w:rsid w:val="005876EB"/>
    <w:rsid w:val="005C66DB"/>
    <w:rsid w:val="005D4A8D"/>
    <w:rsid w:val="0060079E"/>
    <w:rsid w:val="00611CA0"/>
    <w:rsid w:val="0065771A"/>
    <w:rsid w:val="0068251B"/>
    <w:rsid w:val="00690F97"/>
    <w:rsid w:val="006E0529"/>
    <w:rsid w:val="006E6355"/>
    <w:rsid w:val="007117E7"/>
    <w:rsid w:val="007128A9"/>
    <w:rsid w:val="00777956"/>
    <w:rsid w:val="007E4083"/>
    <w:rsid w:val="00850CDF"/>
    <w:rsid w:val="00884E11"/>
    <w:rsid w:val="008B63D6"/>
    <w:rsid w:val="008D7173"/>
    <w:rsid w:val="008F2812"/>
    <w:rsid w:val="008F6A13"/>
    <w:rsid w:val="00945D11"/>
    <w:rsid w:val="0095065E"/>
    <w:rsid w:val="009606E5"/>
    <w:rsid w:val="00981535"/>
    <w:rsid w:val="009B3851"/>
    <w:rsid w:val="009C54CA"/>
    <w:rsid w:val="009E7CFC"/>
    <w:rsid w:val="00A33152"/>
    <w:rsid w:val="00A6207E"/>
    <w:rsid w:val="00AB25B1"/>
    <w:rsid w:val="00AC6971"/>
    <w:rsid w:val="00AD294A"/>
    <w:rsid w:val="00AD3B95"/>
    <w:rsid w:val="00AF5AB3"/>
    <w:rsid w:val="00B44149"/>
    <w:rsid w:val="00B846A6"/>
    <w:rsid w:val="00B875D8"/>
    <w:rsid w:val="00BA2D4B"/>
    <w:rsid w:val="00BB5097"/>
    <w:rsid w:val="00BC2257"/>
    <w:rsid w:val="00BC4A36"/>
    <w:rsid w:val="00BC6AD1"/>
    <w:rsid w:val="00C43CC0"/>
    <w:rsid w:val="00C627FA"/>
    <w:rsid w:val="00D371C2"/>
    <w:rsid w:val="00DE7CB1"/>
    <w:rsid w:val="00E76832"/>
    <w:rsid w:val="00ED0CE6"/>
    <w:rsid w:val="00ED1DA9"/>
    <w:rsid w:val="00F2510C"/>
    <w:rsid w:val="00F33FC2"/>
    <w:rsid w:val="00F649BC"/>
    <w:rsid w:val="00F6660A"/>
    <w:rsid w:val="00F71CC2"/>
    <w:rsid w:val="00FA40D5"/>
    <w:rsid w:val="00F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A94179"/>
  <w15:docId w15:val="{E676A9C7-3786-4434-A055-2580BC60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link w:val="CompanyNameLogoChar"/>
    <w:rsid w:val="00FA40D5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A77056"/>
    <w:pPr>
      <w:spacing w:line="200" w:lineRule="atLeast"/>
      <w:jc w:val="left"/>
    </w:pPr>
    <w:rPr>
      <w:color w:val="auto"/>
      <w:sz w:val="18"/>
    </w:rPr>
  </w:style>
  <w:style w:type="paragraph" w:customStyle="1" w:styleId="Caldays">
    <w:name w:val="Cal days"/>
    <w:basedOn w:val="Normal"/>
    <w:rsid w:val="00FA40D5"/>
    <w:pPr>
      <w:jc w:val="center"/>
    </w:pPr>
    <w:rPr>
      <w:rFonts w:ascii="Arial" w:hAnsi="Arial"/>
      <w:color w:val="221F20"/>
      <w:sz w:val="18"/>
    </w:rPr>
  </w:style>
  <w:style w:type="paragraph" w:customStyle="1" w:styleId="Calmonths">
    <w:name w:val="Cal month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221F20"/>
      <w:sz w:val="22"/>
    </w:rPr>
  </w:style>
  <w:style w:type="paragraph" w:customStyle="1" w:styleId="webaddress">
    <w:name w:val="webaddress"/>
    <w:basedOn w:val="Address"/>
    <w:rsid w:val="00DD6F27"/>
    <w:rPr>
      <w:b/>
      <w:szCs w:val="14"/>
    </w:rPr>
  </w:style>
  <w:style w:type="paragraph" w:customStyle="1" w:styleId="CompanyName">
    <w:name w:val="Company Name"/>
    <w:basedOn w:val="Normal"/>
    <w:rsid w:val="00A46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spacing w:val="10"/>
      <w:sz w:val="18"/>
      <w:szCs w:val="20"/>
    </w:rPr>
  </w:style>
  <w:style w:type="paragraph" w:customStyle="1" w:styleId="Phone">
    <w:name w:val="Phone"/>
    <w:basedOn w:val="Normal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olor w:val="FFFFFF"/>
      <w:sz w:val="14"/>
      <w:szCs w:val="14"/>
    </w:rPr>
  </w:style>
  <w:style w:type="paragraph" w:customStyle="1" w:styleId="PhotoBox">
    <w:name w:val="Photo Box"/>
    <w:basedOn w:val="Normal"/>
    <w:rsid w:val="009C54CA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alweeks">
    <w:name w:val="Cal week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F47D30"/>
      <w:sz w:val="18"/>
    </w:rPr>
  </w:style>
  <w:style w:type="paragraph" w:customStyle="1" w:styleId="Year">
    <w:name w:val="Year"/>
    <w:basedOn w:val="BasicParagraph"/>
    <w:link w:val="YearChar"/>
    <w:qFormat/>
    <w:rsid w:val="009C54CA"/>
    <w:pPr>
      <w:jc w:val="right"/>
    </w:pPr>
    <w:rPr>
      <w:rFonts w:ascii="Arial" w:hAnsi="Arial"/>
      <w:b/>
      <w:color w:val="F47D30"/>
      <w:spacing w:val="10"/>
      <w:sz w:val="48"/>
      <w:szCs w:val="50"/>
    </w:rPr>
  </w:style>
  <w:style w:type="paragraph" w:customStyle="1" w:styleId="PLACELOGO">
    <w:name w:val="PLACE LOGO"/>
    <w:basedOn w:val="CompanyNameLogo"/>
    <w:link w:val="PLACELOGOChar"/>
    <w:qFormat/>
    <w:rsid w:val="009C54CA"/>
    <w:rPr>
      <w:caps/>
      <w:color w:val="221F20"/>
      <w:szCs w:val="50"/>
    </w:rPr>
  </w:style>
  <w:style w:type="character" w:customStyle="1" w:styleId="BasicParagraphChar">
    <w:name w:val="[Basic Paragraph] Char"/>
    <w:basedOn w:val="DefaultParagraphFont"/>
    <w:link w:val="BasicParagraph"/>
    <w:rsid w:val="009C54CA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basedOn w:val="BasicParagraphChar"/>
    <w:link w:val="Year"/>
    <w:rsid w:val="009C54CA"/>
    <w:rPr>
      <w:rFonts w:ascii="Arial" w:hAnsi="Arial"/>
      <w:b/>
      <w:color w:val="F47D30"/>
      <w:spacing w:val="10"/>
      <w:sz w:val="48"/>
      <w:szCs w:val="50"/>
    </w:rPr>
  </w:style>
  <w:style w:type="table" w:styleId="TableGrid">
    <w:name w:val="Table Grid"/>
    <w:basedOn w:val="TableNormal"/>
    <w:uiPriority w:val="59"/>
    <w:rsid w:val="008B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NameLogoChar">
    <w:name w:val="Company Name / Logo Char"/>
    <w:basedOn w:val="DefaultParagraphFont"/>
    <w:link w:val="CompanyNameLogo"/>
    <w:rsid w:val="00FA40D5"/>
    <w:rPr>
      <w:rFonts w:ascii="Arial" w:hAnsi="Arial"/>
      <w:color w:val="939598"/>
      <w:szCs w:val="24"/>
    </w:rPr>
  </w:style>
  <w:style w:type="character" w:customStyle="1" w:styleId="PLACELOGOChar">
    <w:name w:val="PLACE LOGO Char"/>
    <w:basedOn w:val="CompanyNameLogoChar"/>
    <w:link w:val="PLACELOGO"/>
    <w:rsid w:val="009C54CA"/>
    <w:rPr>
      <w:rFonts w:ascii="Arial" w:hAnsi="Arial"/>
      <w:color w:val="93959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%20Office\AppData\Roaming\Microsoft\Templates\HP_ModernSolid_CalYAG_TP103794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HP_ModernSolid_CalYAG_TP10379457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Caren Painter</cp:lastModifiedBy>
  <cp:revision>2</cp:revision>
  <cp:lastPrinted>2014-10-15T14:52:00Z</cp:lastPrinted>
  <dcterms:created xsi:type="dcterms:W3CDTF">2023-01-30T16:27:00Z</dcterms:created>
  <dcterms:modified xsi:type="dcterms:W3CDTF">2023-01-30T16:27:00Z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TC103794579990</vt:lpwstr>
  </property>
</Properties>
</file>