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48"/>
        <w:gridCol w:w="10113"/>
        <w:gridCol w:w="339"/>
      </w:tblGrid>
      <w:tr w:rsidR="00B919C8" w:rsidRPr="00410E03" w:rsidTr="00B919C8">
        <w:trPr>
          <w:trHeight w:val="288"/>
        </w:trPr>
        <w:tc>
          <w:tcPr>
            <w:tcW w:w="161" w:type="pct"/>
            <w:shd w:val="clear" w:color="auto" w:fill="auto"/>
            <w:vAlign w:val="center"/>
          </w:tcPr>
          <w:p w:rsidR="00B919C8" w:rsidRPr="00410E03" w:rsidRDefault="00B919C8" w:rsidP="00B919C8">
            <w:pPr>
              <w:pStyle w:val="Title"/>
              <w:jc w:val="left"/>
            </w:pPr>
          </w:p>
        </w:tc>
        <w:tc>
          <w:tcPr>
            <w:tcW w:w="4682" w:type="pct"/>
            <w:shd w:val="clear" w:color="auto" w:fill="auto"/>
          </w:tcPr>
          <w:p w:rsidR="00B919C8" w:rsidRPr="00410E03" w:rsidRDefault="00B919C8" w:rsidP="00B919C8">
            <w:pPr>
              <w:pStyle w:val="Title"/>
              <w:jc w:val="left"/>
            </w:pPr>
          </w:p>
        </w:tc>
        <w:tc>
          <w:tcPr>
            <w:tcW w:w="157" w:type="pct"/>
            <w:shd w:val="clear" w:color="auto" w:fill="auto"/>
          </w:tcPr>
          <w:p w:rsidR="00B919C8" w:rsidRPr="00410E03" w:rsidRDefault="00B919C8" w:rsidP="00B919C8">
            <w:pPr>
              <w:jc w:val="left"/>
            </w:pPr>
          </w:p>
        </w:tc>
      </w:tr>
      <w:tr w:rsidR="00B919C8" w:rsidRPr="00410E03" w:rsidTr="00B919C8">
        <w:trPr>
          <w:trHeight w:val="9908"/>
        </w:trPr>
        <w:tc>
          <w:tcPr>
            <w:tcW w:w="161" w:type="pct"/>
            <w:shd w:val="clear" w:color="auto" w:fill="auto"/>
          </w:tcPr>
          <w:p w:rsidR="00B919C8" w:rsidRPr="00410E03" w:rsidRDefault="00B919C8" w:rsidP="00B919C8">
            <w:pPr>
              <w:jc w:val="left"/>
            </w:pPr>
          </w:p>
        </w:tc>
        <w:tc>
          <w:tcPr>
            <w:tcW w:w="4682" w:type="pct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615"/>
              <w:gridCol w:w="269"/>
              <w:gridCol w:w="31"/>
              <w:gridCol w:w="1477"/>
              <w:gridCol w:w="300"/>
              <w:gridCol w:w="1339"/>
              <w:gridCol w:w="238"/>
              <w:gridCol w:w="62"/>
              <w:gridCol w:w="3065"/>
            </w:tblGrid>
            <w:tr w:rsidR="00B919C8" w:rsidRPr="00410E03" w:rsidTr="00A02846">
              <w:trPr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739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9F4149" w:rsidTr="00A02846">
              <w:tc>
                <w:tcPr>
                  <w:tcW w:w="2201" w:type="dxa"/>
                  <w:tcBorders>
                    <w:top w:val="single" w:sz="4" w:space="0" w:color="808080" w:themeColor="background1" w:themeShade="80"/>
                  </w:tcBorders>
                </w:tcPr>
                <w:p w:rsidR="00B919C8" w:rsidRPr="009F4149" w:rsidRDefault="00B919C8" w:rsidP="00B919C8">
                  <w:pPr>
                    <w:pStyle w:val="BoldText"/>
                  </w:pPr>
                  <w:sdt>
                    <w:sdtPr>
                      <w:id w:val="-1025244187"/>
                      <w:placeholder>
                        <w:docPart w:val="75F3543CB82A42D294640217B9D4457C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Date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:rsidR="00B919C8" w:rsidRPr="009F4149" w:rsidRDefault="00B919C8" w:rsidP="00B919C8">
                  <w:pPr>
                    <w:pStyle w:val="BoldText"/>
                  </w:pPr>
                </w:p>
              </w:tc>
              <w:tc>
                <w:tcPr>
                  <w:tcW w:w="7396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:rsidR="00B919C8" w:rsidRPr="009F4149" w:rsidRDefault="00B919C8" w:rsidP="00B919C8">
                  <w:pPr>
                    <w:pStyle w:val="BoldText"/>
                  </w:pPr>
                  <w:sdt>
                    <w:sdtPr>
                      <w:id w:val="-1132778625"/>
                      <w:placeholder>
                        <w:docPart w:val="DB2AE3255DD34D4EB0EB8AFA6E9C804F"/>
                      </w:placeholder>
                      <w15:appearance w15:val="hidden"/>
                      <w:text/>
                    </w:sdtPr>
                    <w:sdtContent>
                      <w:r>
                        <w:t>Student Name</w:t>
                      </w:r>
                    </w:sdtContent>
                  </w:sdt>
                </w:p>
              </w:tc>
            </w:tr>
            <w:tr w:rsidR="00B919C8" w:rsidRPr="00410E03" w:rsidTr="00A02846"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9F4149" w:rsidTr="00A02846">
              <w:trPr>
                <w:trHeight w:val="454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B919C8" w:rsidRPr="009F4149" w:rsidRDefault="00B919C8" w:rsidP="00B919C8">
                  <w:pPr>
                    <w:pStyle w:val="BoldText"/>
                  </w:pPr>
                  <w:r>
                    <w:t xml:space="preserve">Parent Number </w:t>
                  </w:r>
                </w:p>
              </w:tc>
              <w:tc>
                <w:tcPr>
                  <w:tcW w:w="300" w:type="dxa"/>
                </w:tcPr>
                <w:p w:rsidR="00B919C8" w:rsidRPr="009F4149" w:rsidRDefault="00B919C8" w:rsidP="00B919C8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B919C8" w:rsidRPr="009F4149" w:rsidRDefault="00B919C8" w:rsidP="00B919C8">
                  <w:pPr>
                    <w:pStyle w:val="BoldText"/>
                  </w:pPr>
                  <w:r>
                    <w:t>High School and Grade</w:t>
                  </w:r>
                </w:p>
              </w:tc>
            </w:tr>
            <w:tr w:rsidR="00B919C8" w:rsidRPr="00410E03" w:rsidTr="00A02846">
              <w:trPr>
                <w:trHeight w:val="5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410E03" w:rsidTr="00A02846">
              <w:trPr>
                <w:trHeight w:val="414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0" w:type="dxa"/>
                  <w:gridSpan w:val="2"/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0" w:type="dxa"/>
                  <w:gridSpan w:val="2"/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9F4149" w:rsidTr="00A02846">
              <w:trPr>
                <w:trHeight w:val="346"/>
              </w:trPr>
              <w:tc>
                <w:tcPr>
                  <w:tcW w:w="3385" w:type="dxa"/>
                  <w:gridSpan w:val="4"/>
                </w:tcPr>
                <w:p w:rsidR="00B919C8" w:rsidRPr="009F4149" w:rsidRDefault="00B919C8" w:rsidP="00B919C8">
                  <w:pPr>
                    <w:pStyle w:val="BoldText"/>
                  </w:pPr>
                  <w:sdt>
                    <w:sdtPr>
                      <w:id w:val="1601451819"/>
                      <w:placeholder>
                        <w:docPart w:val="31B0D5E4860B4D6D8B4E0D3ECAF317D6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Home Phone</w:t>
                      </w:r>
                    </w:sdtContent>
                  </w:sdt>
                </w:p>
              </w:tc>
              <w:tc>
                <w:tcPr>
                  <w:tcW w:w="3385" w:type="dxa"/>
                  <w:gridSpan w:val="5"/>
                </w:tcPr>
                <w:p w:rsidR="00B919C8" w:rsidRPr="009F4149" w:rsidRDefault="00B919C8" w:rsidP="00B919C8">
                  <w:pPr>
                    <w:pStyle w:val="BoldText"/>
                  </w:pPr>
                  <w:sdt>
                    <w:sdtPr>
                      <w:id w:val="484062169"/>
                      <w:placeholder>
                        <w:docPart w:val="B9E2F15C47594DEBB53B0A40D70CCA3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Cell Phone</w:t>
                      </w:r>
                    </w:sdtContent>
                  </w:sdt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B919C8" w:rsidRPr="009F4149" w:rsidRDefault="00B919C8" w:rsidP="00B919C8">
                  <w:pPr>
                    <w:pStyle w:val="BoldText"/>
                  </w:pPr>
                  <w:sdt>
                    <w:sdtPr>
                      <w:id w:val="266198939"/>
                      <w:placeholder>
                        <w:docPart w:val="C27F4D0793F2453291B9326412B3F6C6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Email Address</w:t>
                      </w:r>
                    </w:sdtContent>
                  </w:sdt>
                </w:p>
              </w:tc>
            </w:tr>
            <w:tr w:rsidR="00B919C8" w:rsidRPr="00410E03" w:rsidTr="00A02846">
              <w:trPr>
                <w:trHeight w:val="414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pStyle w:val="BoldText"/>
                  </w:pPr>
                  <w:sdt>
                    <w:sdtPr>
                      <w:id w:val="-181676382"/>
                      <w:placeholder>
                        <w:docPart w:val="65071E42326C4165B57080156DD34526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410E03">
                        <w:t>Address</w:t>
                      </w:r>
                    </w:sdtContent>
                  </w:sdt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0" w:type="dxa"/>
                  <w:gridSpan w:val="2"/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0" w:type="dxa"/>
                  <w:gridSpan w:val="2"/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9F4149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B919C8" w:rsidRPr="009F4149" w:rsidRDefault="00B919C8" w:rsidP="00B919C8">
                  <w:pPr>
                    <w:pStyle w:val="BoldText"/>
                  </w:pPr>
                  <w:sdt>
                    <w:sdtPr>
                      <w:id w:val="-1148971649"/>
                      <w:placeholder>
                        <w:docPart w:val="1D6E1A16E6774086A24725B2201CA82D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:rsidR="00B919C8" w:rsidRPr="009F4149" w:rsidRDefault="00B919C8" w:rsidP="00B919C8">
                  <w:pPr>
                    <w:pStyle w:val="BoldText"/>
                  </w:pP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B919C8" w:rsidRPr="009F4149" w:rsidRDefault="00B919C8" w:rsidP="00B919C8">
                  <w:pPr>
                    <w:pStyle w:val="BoldText"/>
                  </w:pPr>
                  <w:sdt>
                    <w:sdtPr>
                      <w:id w:val="1167049310"/>
                      <w:placeholder>
                        <w:docPart w:val="7DA81CC6C60E4A619DA8D6E4F767CEC7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State.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:rsidR="00B919C8" w:rsidRPr="009F4149" w:rsidRDefault="00B919C8" w:rsidP="00B919C8">
                  <w:pPr>
                    <w:pStyle w:val="BoldText"/>
                  </w:pPr>
                </w:p>
              </w:tc>
              <w:tc>
                <w:tcPr>
                  <w:tcW w:w="3065" w:type="dxa"/>
                  <w:tcBorders>
                    <w:top w:val="single" w:sz="4" w:space="0" w:color="808080" w:themeColor="background1" w:themeShade="80"/>
                  </w:tcBorders>
                </w:tcPr>
                <w:p w:rsidR="00B919C8" w:rsidRPr="009F4149" w:rsidRDefault="00B919C8" w:rsidP="00B919C8">
                  <w:pPr>
                    <w:pStyle w:val="BoldText"/>
                  </w:pPr>
                  <w:sdt>
                    <w:sdtPr>
                      <w:id w:val="-719584446"/>
                      <w:placeholder>
                        <w:docPart w:val="B680119BB2DB4765AE67534614791FDF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ZIP Code</w:t>
                      </w:r>
                    </w:sdtContent>
                  </w:sdt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pStyle w:val="BoldText"/>
                  </w:pPr>
                  <w:r>
                    <w:t>Parent Name and Cell Phone</w:t>
                  </w:r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0" w:type="dxa"/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pStyle w:val="BoldText"/>
                  </w:pPr>
                  <w:sdt>
                    <w:sdtPr>
                      <w:id w:val="2049412905"/>
                      <w:placeholder>
                        <w:docPart w:val="E3F677923DF94E6E8FF35AD3B3675224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410E03">
                        <w:t>DOB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:rsidR="00B919C8" w:rsidRPr="00410E03" w:rsidRDefault="00B919C8" w:rsidP="00B919C8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pStyle w:val="BoldText"/>
                  </w:pPr>
                  <w:sdt>
                    <w:sdtPr>
                      <w:id w:val="-1082526067"/>
                      <w:placeholder>
                        <w:docPart w:val="96701F82849C4D6EABAD129BA127DDFA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410E03">
                        <w:t>Gender</w:t>
                      </w:r>
                    </w:sdtContent>
                  </w:sdt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0" w:type="dxa"/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pStyle w:val="BoldText"/>
                  </w:pPr>
                  <w:r>
                    <w:t xml:space="preserve">Emergency Contact Name &amp; Number </w:t>
                  </w:r>
                </w:p>
              </w:tc>
              <w:tc>
                <w:tcPr>
                  <w:tcW w:w="300" w:type="dxa"/>
                </w:tcPr>
                <w:p w:rsidR="00B919C8" w:rsidRPr="00410E03" w:rsidRDefault="00B919C8" w:rsidP="00B919C8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pStyle w:val="BoldText"/>
                  </w:pPr>
                  <w:r>
                    <w:t>Emergency Contact Relationship</w:t>
                  </w:r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0" w:type="dxa"/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pStyle w:val="BoldText"/>
                  </w:pPr>
                  <w:r>
                    <w:t>Student Allergies</w:t>
                  </w:r>
                </w:p>
              </w:tc>
              <w:tc>
                <w:tcPr>
                  <w:tcW w:w="300" w:type="dxa"/>
                </w:tcPr>
                <w:p w:rsidR="00B919C8" w:rsidRPr="00410E03" w:rsidRDefault="00B919C8" w:rsidP="00B919C8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pStyle w:val="BoldText"/>
                  </w:pPr>
                  <w:r>
                    <w:t>Student Physician &amp; Number</w:t>
                  </w:r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300" w:type="dxa"/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jc w:val="left"/>
                  </w:pPr>
                </w:p>
              </w:tc>
            </w:tr>
            <w:tr w:rsidR="00B919C8" w:rsidRPr="00410E03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pStyle w:val="BoldText"/>
                  </w:pPr>
                  <w:r>
                    <w:t>Preferred Hospital</w:t>
                  </w:r>
                </w:p>
              </w:tc>
              <w:tc>
                <w:tcPr>
                  <w:tcW w:w="300" w:type="dxa"/>
                </w:tcPr>
                <w:p w:rsidR="00B919C8" w:rsidRPr="00410E03" w:rsidRDefault="00B919C8" w:rsidP="00B919C8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B919C8" w:rsidRPr="00410E03" w:rsidRDefault="00B919C8" w:rsidP="00B919C8">
                  <w:pPr>
                    <w:pStyle w:val="BoldText"/>
                  </w:pPr>
                  <w:r>
                    <w:t>Dentist Name &amp; Number</w:t>
                  </w:r>
                </w:p>
              </w:tc>
            </w:tr>
          </w:tbl>
          <w:p w:rsidR="00B919C8" w:rsidRPr="00410E03" w:rsidRDefault="00B919C8" w:rsidP="00B919C8">
            <w:pPr>
              <w:jc w:val="left"/>
            </w:pPr>
          </w:p>
        </w:tc>
        <w:tc>
          <w:tcPr>
            <w:tcW w:w="157" w:type="pct"/>
            <w:shd w:val="clear" w:color="auto" w:fill="auto"/>
          </w:tcPr>
          <w:p w:rsidR="00B919C8" w:rsidRPr="00410E03" w:rsidRDefault="00B919C8" w:rsidP="00B919C8">
            <w:pPr>
              <w:jc w:val="left"/>
            </w:pPr>
          </w:p>
        </w:tc>
        <w:bookmarkStart w:id="0" w:name="_GoBack"/>
        <w:bookmarkEnd w:id="0"/>
      </w:tr>
    </w:tbl>
    <w:p w:rsidR="00463B35" w:rsidRPr="00990A24" w:rsidRDefault="00153A87" w:rsidP="00B919C8">
      <w:pPr>
        <w:jc w:val="left"/>
        <w:rPr>
          <w:sz w:val="18"/>
          <w:szCs w:val="18"/>
        </w:rPr>
      </w:pPr>
      <w:r w:rsidRPr="00990A24">
        <w:rPr>
          <w:sz w:val="18"/>
          <w:szCs w:val="18"/>
        </w:rPr>
        <w:t xml:space="preserve">Acknowledgement: My signature here confirms that I have read and reviewed the S.L.A.Y. policy brouchure and </w:t>
      </w:r>
      <w:r w:rsidR="00D019CB" w:rsidRPr="00990A24">
        <w:rPr>
          <w:sz w:val="18"/>
          <w:szCs w:val="18"/>
        </w:rPr>
        <w:t>agree with it. I hereby agree to comply with these requirements including the course fee. My signature confirms that I agree to pay Hosanna House Enterprises for all services rendered. I shall also be responsible for any attorney fees required to collect of these services to which may be added interest at the current legal rate. I hereby understand that I am responsible for all charges not otherwise paid by scholarship (Ohio ACE). I hereby certify that any information which I have provided is true and correct.</w:t>
      </w:r>
      <w:r w:rsidR="00B919C8" w:rsidRPr="00990A24">
        <w:rPr>
          <w:sz w:val="18"/>
          <w:szCs w:val="18"/>
        </w:rPr>
        <w:t xml:space="preserve"> </w:t>
      </w:r>
    </w:p>
    <w:p w:rsidR="00B919C8" w:rsidRPr="00990A24" w:rsidRDefault="00B919C8" w:rsidP="00B919C8">
      <w:pPr>
        <w:jc w:val="left"/>
        <w:rPr>
          <w:sz w:val="18"/>
          <w:szCs w:val="18"/>
        </w:rPr>
      </w:pPr>
      <w:r w:rsidRPr="00990A24">
        <w:rPr>
          <w:sz w:val="18"/>
          <w:szCs w:val="18"/>
        </w:rPr>
        <w:t>Print Name: _______________________________</w:t>
      </w:r>
      <w:r w:rsidR="00990A24">
        <w:rPr>
          <w:sz w:val="18"/>
          <w:szCs w:val="18"/>
        </w:rPr>
        <w:t xml:space="preserve">_________                           </w:t>
      </w:r>
      <w:r w:rsidRPr="00990A24">
        <w:rPr>
          <w:sz w:val="18"/>
          <w:szCs w:val="18"/>
        </w:rPr>
        <w:t xml:space="preserve">  Signature: _____________________________________________</w:t>
      </w:r>
    </w:p>
    <w:sectPr w:rsidR="00B919C8" w:rsidRPr="00990A24" w:rsidSect="00990A24">
      <w:headerReference w:type="default" r:id="rId10"/>
      <w:pgSz w:w="12240" w:h="15840" w:code="1"/>
      <w:pgMar w:top="1728" w:right="720" w:bottom="1728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DE7" w:rsidRDefault="00207DE7" w:rsidP="00CF31BB">
      <w:r>
        <w:separator/>
      </w:r>
    </w:p>
  </w:endnote>
  <w:endnote w:type="continuationSeparator" w:id="0">
    <w:p w:rsidR="00207DE7" w:rsidRDefault="00207DE7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DE7" w:rsidRDefault="00207DE7" w:rsidP="00CF31BB">
      <w:r>
        <w:separator/>
      </w:r>
    </w:p>
  </w:footnote>
  <w:footnote w:type="continuationSeparator" w:id="0">
    <w:p w:rsidR="00207DE7" w:rsidRDefault="00207DE7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68" w:rsidRPr="00835DE8" w:rsidRDefault="00B919C8" w:rsidP="00153A87">
    <w:pPr>
      <w:pStyle w:val="Header"/>
    </w:pPr>
    <w:r w:rsidRPr="00B919C8">
      <w:drawing>
        <wp:inline distT="0" distB="0" distL="0" distR="0">
          <wp:extent cx="5949950" cy="88963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DE7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49704</wp:posOffset>
          </wp:positionV>
          <wp:extent cx="1499616" cy="1170432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en Minimalist Home Logo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117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A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E7"/>
    <w:rsid w:val="0005135F"/>
    <w:rsid w:val="000C75BF"/>
    <w:rsid w:val="001034AB"/>
    <w:rsid w:val="00110721"/>
    <w:rsid w:val="001257F0"/>
    <w:rsid w:val="00153A87"/>
    <w:rsid w:val="0016108E"/>
    <w:rsid w:val="001A199E"/>
    <w:rsid w:val="001C42C8"/>
    <w:rsid w:val="00205FE0"/>
    <w:rsid w:val="00207DE7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E0129"/>
    <w:rsid w:val="003F693D"/>
    <w:rsid w:val="00410E03"/>
    <w:rsid w:val="00435E8C"/>
    <w:rsid w:val="004456B5"/>
    <w:rsid w:val="00463B35"/>
    <w:rsid w:val="00482917"/>
    <w:rsid w:val="004C2F50"/>
    <w:rsid w:val="00524D35"/>
    <w:rsid w:val="00542A22"/>
    <w:rsid w:val="005A6806"/>
    <w:rsid w:val="005D124E"/>
    <w:rsid w:val="00643F5A"/>
    <w:rsid w:val="00684557"/>
    <w:rsid w:val="006859BF"/>
    <w:rsid w:val="006A7299"/>
    <w:rsid w:val="006C7D64"/>
    <w:rsid w:val="006D43A7"/>
    <w:rsid w:val="0071089C"/>
    <w:rsid w:val="007B52D2"/>
    <w:rsid w:val="007C1F7D"/>
    <w:rsid w:val="007D4902"/>
    <w:rsid w:val="00835DE8"/>
    <w:rsid w:val="008C5804"/>
    <w:rsid w:val="008D3EE1"/>
    <w:rsid w:val="00915359"/>
    <w:rsid w:val="00990A24"/>
    <w:rsid w:val="009E6AC6"/>
    <w:rsid w:val="009F4149"/>
    <w:rsid w:val="00A02846"/>
    <w:rsid w:val="00A3321A"/>
    <w:rsid w:val="00A73AE1"/>
    <w:rsid w:val="00AB2833"/>
    <w:rsid w:val="00AC7198"/>
    <w:rsid w:val="00AE3FB7"/>
    <w:rsid w:val="00B122BA"/>
    <w:rsid w:val="00B45F61"/>
    <w:rsid w:val="00B919C8"/>
    <w:rsid w:val="00BC1B68"/>
    <w:rsid w:val="00BE6B42"/>
    <w:rsid w:val="00BF5A49"/>
    <w:rsid w:val="00C50E6D"/>
    <w:rsid w:val="00C520D9"/>
    <w:rsid w:val="00C84BD5"/>
    <w:rsid w:val="00CF31BB"/>
    <w:rsid w:val="00D019CB"/>
    <w:rsid w:val="00D4436A"/>
    <w:rsid w:val="00D832D3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5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rks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F3543CB82A42D294640217B9D4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65FF-00C1-4E97-8F2C-58630DD5A7A7}"/>
      </w:docPartPr>
      <w:docPartBody>
        <w:p w:rsidR="00000000" w:rsidRDefault="008838E3" w:rsidP="008838E3">
          <w:pPr>
            <w:pStyle w:val="75F3543CB82A42D294640217B9D4457C"/>
          </w:pPr>
          <w:r w:rsidRPr="009F4149">
            <w:t>Date</w:t>
          </w:r>
        </w:p>
      </w:docPartBody>
    </w:docPart>
    <w:docPart>
      <w:docPartPr>
        <w:name w:val="DB2AE3255DD34D4EB0EB8AFA6E9C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7355-E6AC-43DA-AF99-73EDE7FAED6B}"/>
      </w:docPartPr>
      <w:docPartBody>
        <w:p w:rsidR="00000000" w:rsidRDefault="008838E3" w:rsidP="008838E3">
          <w:pPr>
            <w:pStyle w:val="DB2AE3255DD34D4EB0EB8AFA6E9C804F"/>
          </w:pPr>
          <w:r w:rsidRPr="009F4149">
            <w:t>Agent/Representative Name</w:t>
          </w:r>
        </w:p>
      </w:docPartBody>
    </w:docPart>
    <w:docPart>
      <w:docPartPr>
        <w:name w:val="31B0D5E4860B4D6D8B4E0D3ECAF3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4C4A-710A-4B0E-8646-41F715359FCD}"/>
      </w:docPartPr>
      <w:docPartBody>
        <w:p w:rsidR="00000000" w:rsidRDefault="008838E3" w:rsidP="008838E3">
          <w:pPr>
            <w:pStyle w:val="31B0D5E4860B4D6D8B4E0D3ECAF317D6"/>
          </w:pPr>
          <w:r w:rsidRPr="009F4149">
            <w:t>Home Phone</w:t>
          </w:r>
        </w:p>
      </w:docPartBody>
    </w:docPart>
    <w:docPart>
      <w:docPartPr>
        <w:name w:val="B9E2F15C47594DEBB53B0A40D70C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BFB0-E28D-4BCB-9402-7C0580FB9D9F}"/>
      </w:docPartPr>
      <w:docPartBody>
        <w:p w:rsidR="00000000" w:rsidRDefault="008838E3" w:rsidP="008838E3">
          <w:pPr>
            <w:pStyle w:val="B9E2F15C47594DEBB53B0A40D70CCA33"/>
          </w:pPr>
          <w:r w:rsidRPr="009F4149">
            <w:t>Cell Phone</w:t>
          </w:r>
        </w:p>
      </w:docPartBody>
    </w:docPart>
    <w:docPart>
      <w:docPartPr>
        <w:name w:val="C27F4D0793F2453291B9326412B3F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EA09-ACE7-4F1F-93BC-F49414C00FD3}"/>
      </w:docPartPr>
      <w:docPartBody>
        <w:p w:rsidR="00000000" w:rsidRDefault="008838E3" w:rsidP="008838E3">
          <w:pPr>
            <w:pStyle w:val="C27F4D0793F2453291B9326412B3F6C6"/>
          </w:pPr>
          <w:r w:rsidRPr="009F4149">
            <w:t>Email Address</w:t>
          </w:r>
        </w:p>
      </w:docPartBody>
    </w:docPart>
    <w:docPart>
      <w:docPartPr>
        <w:name w:val="65071E42326C4165B57080156DD3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BEBE-9012-45E5-B867-DBBFAFD28A32}"/>
      </w:docPartPr>
      <w:docPartBody>
        <w:p w:rsidR="00000000" w:rsidRDefault="008838E3" w:rsidP="008838E3">
          <w:pPr>
            <w:pStyle w:val="65071E42326C4165B57080156DD34526"/>
          </w:pPr>
          <w:r w:rsidRPr="00410E03">
            <w:t>Address</w:t>
          </w:r>
        </w:p>
      </w:docPartBody>
    </w:docPart>
    <w:docPart>
      <w:docPartPr>
        <w:name w:val="1D6E1A16E6774086A24725B2201C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9368-0768-40FB-93E0-C322D9C2AB22}"/>
      </w:docPartPr>
      <w:docPartBody>
        <w:p w:rsidR="00000000" w:rsidRDefault="008838E3" w:rsidP="008838E3">
          <w:pPr>
            <w:pStyle w:val="1D6E1A16E6774086A24725B2201CA82D"/>
          </w:pPr>
          <w:r w:rsidRPr="009F4149">
            <w:t>City</w:t>
          </w:r>
        </w:p>
      </w:docPartBody>
    </w:docPart>
    <w:docPart>
      <w:docPartPr>
        <w:name w:val="7DA81CC6C60E4A619DA8D6E4F767C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24E8-3000-4146-98C8-A96B48545627}"/>
      </w:docPartPr>
      <w:docPartBody>
        <w:p w:rsidR="00000000" w:rsidRDefault="008838E3" w:rsidP="008838E3">
          <w:pPr>
            <w:pStyle w:val="7DA81CC6C60E4A619DA8D6E4F767CEC7"/>
          </w:pPr>
          <w:r w:rsidRPr="009F4149">
            <w:t>State.</w:t>
          </w:r>
        </w:p>
      </w:docPartBody>
    </w:docPart>
    <w:docPart>
      <w:docPartPr>
        <w:name w:val="B680119BB2DB4765AE6753461479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AF17-BF22-4566-A1D6-8CBC1BAA5836}"/>
      </w:docPartPr>
      <w:docPartBody>
        <w:p w:rsidR="00000000" w:rsidRDefault="008838E3" w:rsidP="008838E3">
          <w:pPr>
            <w:pStyle w:val="B680119BB2DB4765AE67534614791FDF"/>
          </w:pPr>
          <w:r w:rsidRPr="009F4149">
            <w:t>ZIP Code</w:t>
          </w:r>
        </w:p>
      </w:docPartBody>
    </w:docPart>
    <w:docPart>
      <w:docPartPr>
        <w:name w:val="E3F677923DF94E6E8FF35AD3B367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4793-0D75-4C25-B12D-564A839ECA8F}"/>
      </w:docPartPr>
      <w:docPartBody>
        <w:p w:rsidR="00000000" w:rsidRDefault="008838E3" w:rsidP="008838E3">
          <w:pPr>
            <w:pStyle w:val="E3F677923DF94E6E8FF35AD3B3675224"/>
          </w:pPr>
          <w:r w:rsidRPr="00410E03">
            <w:t>DOB</w:t>
          </w:r>
        </w:p>
      </w:docPartBody>
    </w:docPart>
    <w:docPart>
      <w:docPartPr>
        <w:name w:val="96701F82849C4D6EABAD129BA127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546D-1C45-470D-B529-1AEE7C94FD37}"/>
      </w:docPartPr>
      <w:docPartBody>
        <w:p w:rsidR="00000000" w:rsidRDefault="008838E3" w:rsidP="008838E3">
          <w:pPr>
            <w:pStyle w:val="96701F82849C4D6EABAD129BA127DDFA"/>
          </w:pPr>
          <w:r w:rsidRPr="00410E03">
            <w:t>Gender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E3"/>
    <w:rsid w:val="0088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2FE6A84E84ED987553C6AB91FC181">
    <w:name w:val="7B52FE6A84E84ED987553C6AB91FC181"/>
  </w:style>
  <w:style w:type="paragraph" w:customStyle="1" w:styleId="C6D16CDC1DA9462698F7723D87D2201B">
    <w:name w:val="C6D16CDC1DA9462698F7723D87D2201B"/>
  </w:style>
  <w:style w:type="paragraph" w:customStyle="1" w:styleId="B344C493B0024E2892208EB454A5071A">
    <w:name w:val="B344C493B0024E2892208EB454A5071A"/>
  </w:style>
  <w:style w:type="paragraph" w:customStyle="1" w:styleId="85049E97F0DB4CAFB3A842141F21DB30">
    <w:name w:val="85049E97F0DB4CAFB3A842141F21DB30"/>
  </w:style>
  <w:style w:type="paragraph" w:customStyle="1" w:styleId="E478C8D2A9DF4EE1A84B026461D7085E">
    <w:name w:val="E478C8D2A9DF4EE1A84B026461D7085E"/>
  </w:style>
  <w:style w:type="paragraph" w:customStyle="1" w:styleId="3EFF485B82C14BFEB1E437AF4C7A2A10">
    <w:name w:val="3EFF485B82C14BFEB1E437AF4C7A2A10"/>
  </w:style>
  <w:style w:type="paragraph" w:customStyle="1" w:styleId="0DB0B37A97F344BCB4DE0D290759A6C3">
    <w:name w:val="0DB0B37A97F344BCB4DE0D290759A6C3"/>
  </w:style>
  <w:style w:type="paragraph" w:customStyle="1" w:styleId="666F3148FCD440CEBD831E72CE2795D3">
    <w:name w:val="666F3148FCD440CEBD831E72CE2795D3"/>
  </w:style>
  <w:style w:type="paragraph" w:customStyle="1" w:styleId="34819130E5744F27AD05CB2E8300DC13">
    <w:name w:val="34819130E5744F27AD05CB2E8300DC13"/>
  </w:style>
  <w:style w:type="paragraph" w:customStyle="1" w:styleId="4A719CBD678D4827B0561E5723389548">
    <w:name w:val="4A719CBD678D4827B0561E5723389548"/>
  </w:style>
  <w:style w:type="paragraph" w:customStyle="1" w:styleId="12D7B176AF124763B965F91159370C0D">
    <w:name w:val="12D7B176AF124763B965F91159370C0D"/>
  </w:style>
  <w:style w:type="paragraph" w:customStyle="1" w:styleId="D4C2202F8E0C44688B5D135199875DDB">
    <w:name w:val="D4C2202F8E0C44688B5D135199875DDB"/>
  </w:style>
  <w:style w:type="paragraph" w:customStyle="1" w:styleId="F8BDDEBD532D414D87A969F318BB7A52">
    <w:name w:val="F8BDDEBD532D414D87A969F318BB7A52"/>
  </w:style>
  <w:style w:type="paragraph" w:customStyle="1" w:styleId="73D154884668457DA322B4485C8F6AA8">
    <w:name w:val="73D154884668457DA322B4485C8F6AA8"/>
  </w:style>
  <w:style w:type="paragraph" w:customStyle="1" w:styleId="63A38E65B9D24EA3A67DB47B3AFD3FEF">
    <w:name w:val="63A38E65B9D24EA3A67DB47B3AFD3FEF"/>
  </w:style>
  <w:style w:type="paragraph" w:customStyle="1" w:styleId="F4C801CDE09840CDB67956107E292EAD">
    <w:name w:val="F4C801CDE09840CDB67956107E292EAD"/>
  </w:style>
  <w:style w:type="paragraph" w:customStyle="1" w:styleId="9788B56F686A4AEBA0CB8A6110390201">
    <w:name w:val="9788B56F686A4AEBA0CB8A6110390201"/>
  </w:style>
  <w:style w:type="paragraph" w:customStyle="1" w:styleId="879AA4E5C73141FAA2743FD44AABBB41">
    <w:name w:val="879AA4E5C73141FAA2743FD44AABBB41"/>
  </w:style>
  <w:style w:type="paragraph" w:customStyle="1" w:styleId="50A37614CAB34BC9A7B660D5483137B6">
    <w:name w:val="50A37614CAB34BC9A7B660D5483137B6"/>
  </w:style>
  <w:style w:type="paragraph" w:customStyle="1" w:styleId="FD500809218E442CADE5B9A9231EFBF2">
    <w:name w:val="FD500809218E442CADE5B9A9231EFBF2"/>
  </w:style>
  <w:style w:type="paragraph" w:customStyle="1" w:styleId="D356ADE9A6AD4A9B947F53A6D3DE9B3B">
    <w:name w:val="D356ADE9A6AD4A9B947F53A6D3DE9B3B"/>
  </w:style>
  <w:style w:type="paragraph" w:customStyle="1" w:styleId="5BD40AD5FEB04744A9F51A55E26EF157">
    <w:name w:val="5BD40AD5FEB04744A9F51A55E26EF157"/>
  </w:style>
  <w:style w:type="paragraph" w:customStyle="1" w:styleId="4FB50E77797F4C8E918B8C83008F9B29">
    <w:name w:val="4FB50E77797F4C8E918B8C83008F9B29"/>
    <w:rsid w:val="008838E3"/>
  </w:style>
  <w:style w:type="paragraph" w:customStyle="1" w:styleId="75F3543CB82A42D294640217B9D4457C">
    <w:name w:val="75F3543CB82A42D294640217B9D4457C"/>
    <w:rsid w:val="008838E3"/>
  </w:style>
  <w:style w:type="paragraph" w:customStyle="1" w:styleId="DB2AE3255DD34D4EB0EB8AFA6E9C804F">
    <w:name w:val="DB2AE3255DD34D4EB0EB8AFA6E9C804F"/>
    <w:rsid w:val="008838E3"/>
  </w:style>
  <w:style w:type="paragraph" w:customStyle="1" w:styleId="31B0D5E4860B4D6D8B4E0D3ECAF317D6">
    <w:name w:val="31B0D5E4860B4D6D8B4E0D3ECAF317D6"/>
    <w:rsid w:val="008838E3"/>
  </w:style>
  <w:style w:type="paragraph" w:customStyle="1" w:styleId="B9E2F15C47594DEBB53B0A40D70CCA33">
    <w:name w:val="B9E2F15C47594DEBB53B0A40D70CCA33"/>
    <w:rsid w:val="008838E3"/>
  </w:style>
  <w:style w:type="paragraph" w:customStyle="1" w:styleId="C27F4D0793F2453291B9326412B3F6C6">
    <w:name w:val="C27F4D0793F2453291B9326412B3F6C6"/>
    <w:rsid w:val="008838E3"/>
  </w:style>
  <w:style w:type="paragraph" w:customStyle="1" w:styleId="65071E42326C4165B57080156DD34526">
    <w:name w:val="65071E42326C4165B57080156DD34526"/>
    <w:rsid w:val="008838E3"/>
  </w:style>
  <w:style w:type="paragraph" w:customStyle="1" w:styleId="1D6E1A16E6774086A24725B2201CA82D">
    <w:name w:val="1D6E1A16E6774086A24725B2201CA82D"/>
    <w:rsid w:val="008838E3"/>
  </w:style>
  <w:style w:type="paragraph" w:customStyle="1" w:styleId="7DA81CC6C60E4A619DA8D6E4F767CEC7">
    <w:name w:val="7DA81CC6C60E4A619DA8D6E4F767CEC7"/>
    <w:rsid w:val="008838E3"/>
  </w:style>
  <w:style w:type="paragraph" w:customStyle="1" w:styleId="B680119BB2DB4765AE67534614791FDF">
    <w:name w:val="B680119BB2DB4765AE67534614791FDF"/>
    <w:rsid w:val="008838E3"/>
  </w:style>
  <w:style w:type="paragraph" w:customStyle="1" w:styleId="E3F677923DF94E6E8FF35AD3B3675224">
    <w:name w:val="E3F677923DF94E6E8FF35AD3B3675224"/>
    <w:rsid w:val="008838E3"/>
  </w:style>
  <w:style w:type="paragraph" w:customStyle="1" w:styleId="96701F82849C4D6EABAD129BA127DDFA">
    <w:name w:val="96701F82849C4D6EABAD129BA127DDFA"/>
    <w:rsid w:val="00883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6c05727-aa75-4e4a-9b5f-8a80a1165891"/>
    <ds:schemaRef ds:uri="http://schemas.openxmlformats.org/package/2006/metadata/core-properties"/>
    <ds:schemaRef ds:uri="71af3243-3dd4-4a8d-8c0d-dd76da1f02a5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23698-7F63-414B-8AA4-178E5B00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2023-05-09T16:15:00Z</dcterms:created>
  <dcterms:modified xsi:type="dcterms:W3CDTF">2023-05-09T17:06:00Z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