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63" w:rsidRPr="007D7A63" w:rsidRDefault="007D7A63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63">
        <w:rPr>
          <w:rFonts w:ascii="Times New Roman" w:hAnsi="Times New Roman" w:cs="Times New Roman"/>
          <w:b/>
          <w:sz w:val="24"/>
          <w:szCs w:val="24"/>
        </w:rPr>
        <w:t>CP US HISTORY ESSAY ONE (Quarter One)</w:t>
      </w:r>
    </w:p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Due: </w:t>
      </w:r>
      <w:r w:rsidR="00B4795C">
        <w:rPr>
          <w:rFonts w:ascii="Times New Roman" w:hAnsi="Times New Roman" w:cs="Times New Roman"/>
          <w:sz w:val="24"/>
          <w:szCs w:val="24"/>
        </w:rPr>
        <w:t>October 30</w:t>
      </w:r>
      <w:r w:rsidR="00B4795C" w:rsidRPr="00B479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7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Class (if not turned in class it will be marked late)</w:t>
      </w:r>
    </w:p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63" w:rsidRDefault="007D7A63" w:rsidP="007D7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5E408B">
        <w:rPr>
          <w:rFonts w:ascii="Times New Roman" w:hAnsi="Times New Roman" w:cs="Times New Roman"/>
        </w:rPr>
        <w:t xml:space="preserve">uestion: </w:t>
      </w:r>
    </w:p>
    <w:p w:rsidR="007D7A63" w:rsidRDefault="007D7A63" w:rsidP="007D7A63">
      <w:pPr>
        <w:spacing w:after="0" w:line="240" w:lineRule="auto"/>
        <w:rPr>
          <w:rFonts w:ascii="Times New Roman" w:hAnsi="Times New Roman" w:cs="Times New Roman"/>
        </w:rPr>
      </w:pPr>
    </w:p>
    <w:p w:rsidR="007D7A63" w:rsidRPr="005E408B" w:rsidRDefault="007D7A63" w:rsidP="007D7A63">
      <w:pPr>
        <w:spacing w:after="0" w:line="240" w:lineRule="auto"/>
        <w:rPr>
          <w:rFonts w:ascii="Times New Roman" w:hAnsi="Times New Roman" w:cs="Times New Roman"/>
        </w:rPr>
      </w:pPr>
      <w:r w:rsidRPr="005E408B">
        <w:rPr>
          <w:rFonts w:ascii="Times New Roman" w:hAnsi="Times New Roman" w:cs="Times New Roman"/>
        </w:rPr>
        <w:t>Write a</w:t>
      </w:r>
      <w:r>
        <w:rPr>
          <w:rFonts w:ascii="Times New Roman" w:hAnsi="Times New Roman" w:cs="Times New Roman"/>
        </w:rPr>
        <w:t>n</w:t>
      </w:r>
      <w:r w:rsidRPr="005E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essay </w:t>
      </w:r>
      <w:r w:rsidRPr="005E408B">
        <w:rPr>
          <w:rFonts w:ascii="Times New Roman" w:hAnsi="Times New Roman" w:cs="Times New Roman"/>
        </w:rPr>
        <w:t>that analyses four categories of differences between the north and the south in the 18</w:t>
      </w:r>
      <w:r w:rsidRPr="005E408B">
        <w:rPr>
          <w:rFonts w:ascii="Times New Roman" w:hAnsi="Times New Roman" w:cs="Times New Roman"/>
          <w:vertAlign w:val="superscript"/>
        </w:rPr>
        <w:t>th</w:t>
      </w:r>
      <w:r w:rsidRPr="005E408B">
        <w:rPr>
          <w:rFonts w:ascii="Times New Roman" w:hAnsi="Times New Roman" w:cs="Times New Roman"/>
        </w:rPr>
        <w:t xml:space="preserve"> Century. Use the categories of economics, labor, social structures and religion. </w:t>
      </w:r>
      <w:r w:rsidR="00B4795C">
        <w:rPr>
          <w:rFonts w:ascii="Times New Roman" w:hAnsi="Times New Roman" w:cs="Times New Roman"/>
        </w:rPr>
        <w:t xml:space="preserve">Use specific examples to prove your point. </w:t>
      </w:r>
      <w:r w:rsidRPr="005E408B">
        <w:rPr>
          <w:rFonts w:ascii="Times New Roman" w:hAnsi="Times New Roman" w:cs="Times New Roman"/>
        </w:rPr>
        <w:t xml:space="preserve">Follow </w:t>
      </w:r>
      <w:r>
        <w:rPr>
          <w:rFonts w:ascii="Times New Roman" w:hAnsi="Times New Roman" w:cs="Times New Roman"/>
        </w:rPr>
        <w:t>essay rules</w:t>
      </w:r>
      <w:r w:rsidRPr="005E408B">
        <w:rPr>
          <w:rFonts w:ascii="Times New Roman" w:hAnsi="Times New Roman" w:cs="Times New Roman"/>
        </w:rPr>
        <w:t>.</w:t>
      </w:r>
    </w:p>
    <w:p w:rsidR="007D7A63" w:rsidRDefault="007D7A63" w:rsidP="007D7A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60F" w:rsidRDefault="0095560F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</w:t>
      </w:r>
      <w:r w:rsidR="00DE7A5A">
        <w:rPr>
          <w:rFonts w:ascii="Times New Roman" w:hAnsi="Times New Roman" w:cs="Times New Roman"/>
          <w:sz w:val="24"/>
          <w:szCs w:val="24"/>
        </w:rPr>
        <w:t xml:space="preserve"> (deduct 10 points for each class day late)</w:t>
      </w:r>
    </w:p>
    <w:p w:rsidR="0095560F" w:rsidRPr="00DC6728" w:rsidRDefault="0095560F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B409F9" w:rsidRPr="00DC6728" w:rsidRDefault="00B409F9" w:rsidP="00B409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B409F9" w:rsidRPr="00DC6728" w:rsidRDefault="00B409F9" w:rsidP="00B409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95560F" w:rsidRPr="00DC6728" w:rsidRDefault="0095560F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Minimum length:  </w:t>
      </w:r>
      <w:r w:rsidR="007D7A63">
        <w:rPr>
          <w:rFonts w:ascii="Times New Roman" w:hAnsi="Times New Roman" w:cs="Times New Roman"/>
          <w:sz w:val="24"/>
          <w:szCs w:val="24"/>
        </w:rPr>
        <w:t>4</w:t>
      </w:r>
      <w:r w:rsidRPr="00DC6728">
        <w:rPr>
          <w:rFonts w:ascii="Times New Roman" w:hAnsi="Times New Roman" w:cs="Times New Roman"/>
          <w:sz w:val="24"/>
          <w:szCs w:val="24"/>
        </w:rPr>
        <w:t>-</w:t>
      </w:r>
      <w:r w:rsidR="007D7A63">
        <w:rPr>
          <w:rFonts w:ascii="Times New Roman" w:hAnsi="Times New Roman" w:cs="Times New Roman"/>
          <w:sz w:val="24"/>
          <w:szCs w:val="24"/>
        </w:rPr>
        <w:t>7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B4795C" w:rsidRDefault="00B409F9" w:rsidP="00B479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  <w:r w:rsidR="00B4795C" w:rsidRPr="00B47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F9" w:rsidRPr="00B4795C" w:rsidRDefault="00B4795C" w:rsidP="00B479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95560F" w:rsidRDefault="0095560F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67730A" w:rsidRPr="00DC6728" w:rsidRDefault="0067730A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95560F" w:rsidRPr="00DC6728" w:rsidRDefault="0095560F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</w:p>
    <w:p w:rsidR="0095560F" w:rsidRPr="00DC6728" w:rsidRDefault="0095560F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B409F9" w:rsidRDefault="00B409F9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Evidence for argument </w:t>
      </w:r>
      <w:r w:rsidRPr="00B4795C">
        <w:rPr>
          <w:rFonts w:ascii="Times New Roman" w:hAnsi="Times New Roman" w:cs="Times New Roman"/>
          <w:i/>
          <w:sz w:val="24"/>
          <w:szCs w:val="24"/>
        </w:rPr>
        <w:t>(One quote per body paragraph to prove your point)</w:t>
      </w:r>
    </w:p>
    <w:p w:rsidR="00B4795C" w:rsidRPr="00B4795C" w:rsidRDefault="00B409F9" w:rsidP="00B479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</w:t>
      </w:r>
      <w:r w:rsidR="0067730A" w:rsidRPr="0067730A">
        <w:rPr>
          <w:rFonts w:ascii="Times New Roman" w:hAnsi="Times New Roman" w:cs="Times New Roman"/>
          <w:sz w:val="24"/>
          <w:szCs w:val="24"/>
        </w:rPr>
        <w:t xml:space="preserve">Use proper citation </w:t>
      </w:r>
      <w:r w:rsidR="00B4795C">
        <w:rPr>
          <w:rFonts w:ascii="Times New Roman" w:hAnsi="Times New Roman" w:cs="Times New Roman"/>
          <w:sz w:val="24"/>
          <w:szCs w:val="24"/>
        </w:rPr>
        <w:t>and be consistent</w:t>
      </w:r>
    </w:p>
    <w:p w:rsidR="00B409F9" w:rsidRPr="0067730A" w:rsidRDefault="00B409F9" w:rsidP="00B409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D5">
        <w:rPr>
          <w:rFonts w:ascii="Times New Roman" w:hAnsi="Times New Roman" w:cs="Times New Roman"/>
          <w:sz w:val="24"/>
          <w:szCs w:val="24"/>
          <w:u w:val="single"/>
        </w:rPr>
        <w:t>Most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</w:t>
      </w:r>
      <w:r w:rsidR="000047D5">
        <w:rPr>
          <w:rFonts w:ascii="Times New Roman" w:hAnsi="Times New Roman" w:cs="Times New Roman"/>
          <w:sz w:val="24"/>
          <w:szCs w:val="24"/>
        </w:rPr>
        <w:t>q</w:t>
      </w:r>
      <w:r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come from the text</w:t>
      </w:r>
      <w:r w:rsidR="0067730A">
        <w:rPr>
          <w:rFonts w:ascii="Times New Roman" w:hAnsi="Times New Roman" w:cs="Times New Roman"/>
          <w:sz w:val="24"/>
          <w:szCs w:val="24"/>
        </w:rPr>
        <w:t>s</w:t>
      </w:r>
    </w:p>
    <w:p w:rsidR="0095560F" w:rsidRPr="00B409F9" w:rsidRDefault="00C24A3F" w:rsidP="00B409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41E9">
        <w:rPr>
          <w:rFonts w:ascii="Times New Roman" w:hAnsi="Times New Roman" w:cs="Times New Roman"/>
          <w:sz w:val="24"/>
          <w:szCs w:val="24"/>
        </w:rPr>
        <w:t xml:space="preserve"> that are three or more lines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41E9">
        <w:rPr>
          <w:rFonts w:ascii="Times New Roman" w:hAnsi="Times New Roman" w:cs="Times New Roman"/>
          <w:sz w:val="24"/>
          <w:szCs w:val="24"/>
        </w:rPr>
        <w:t xml:space="preserve"> </w:t>
      </w:r>
      <w:r w:rsidR="0095560F" w:rsidRPr="00DC6728">
        <w:rPr>
          <w:rFonts w:ascii="Times New Roman" w:hAnsi="Times New Roman" w:cs="Times New Roman"/>
          <w:sz w:val="24"/>
          <w:szCs w:val="24"/>
        </w:rPr>
        <w:t xml:space="preserve">Indent an additional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="0095560F" w:rsidRPr="00DC6728">
        <w:rPr>
          <w:rFonts w:ascii="Times New Roman" w:hAnsi="Times New Roman" w:cs="Times New Roman"/>
          <w:sz w:val="24"/>
          <w:szCs w:val="24"/>
        </w:rPr>
        <w:t xml:space="preserve">inch on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r w:rsidR="0095560F" w:rsidRPr="00DC6728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560F" w:rsidRPr="00DC6728">
        <w:rPr>
          <w:rFonts w:ascii="Times New Roman" w:hAnsi="Times New Roman" w:cs="Times New Roman"/>
          <w:sz w:val="24"/>
          <w:szCs w:val="24"/>
        </w:rPr>
        <w:t xml:space="preserve"> single spaced, no quotation marks</w:t>
      </w:r>
      <w:r w:rsidR="005041E9">
        <w:rPr>
          <w:rFonts w:ascii="Times New Roman" w:hAnsi="Times New Roman" w:cs="Times New Roman"/>
          <w:sz w:val="24"/>
          <w:szCs w:val="24"/>
        </w:rPr>
        <w:t>, no italics</w:t>
      </w:r>
    </w:p>
    <w:p w:rsidR="0095560F" w:rsidRDefault="0095560F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number of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  <w:r w:rsidR="00A67C5D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5041E9" w:rsidRDefault="005041E9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B409F9" w:rsidRDefault="00B409F9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typographical errors</w:t>
      </w:r>
    </w:p>
    <w:p w:rsidR="005041E9" w:rsidRDefault="005041E9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B4795C" w:rsidRPr="00DC6728" w:rsidRDefault="00B4795C" w:rsidP="0095560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 Page</w:t>
      </w:r>
    </w:p>
    <w:p w:rsidR="001E26A8" w:rsidRDefault="001E26A8" w:rsidP="00E94760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E26A8" w:rsidSect="005E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91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3B9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1E5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67D"/>
    <w:multiLevelType w:val="hybridMultilevel"/>
    <w:tmpl w:val="81004180"/>
    <w:lvl w:ilvl="0" w:tplc="19647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65CD7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3BAF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374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3016"/>
    <w:multiLevelType w:val="hybridMultilevel"/>
    <w:tmpl w:val="554E0512"/>
    <w:lvl w:ilvl="0" w:tplc="5B5AE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7540E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6547D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409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1D6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15D"/>
    <w:multiLevelType w:val="hybridMultilevel"/>
    <w:tmpl w:val="02946774"/>
    <w:lvl w:ilvl="0" w:tplc="FA60E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0"/>
    <w:rsid w:val="000047D5"/>
    <w:rsid w:val="00031F55"/>
    <w:rsid w:val="0008258A"/>
    <w:rsid w:val="000E6F58"/>
    <w:rsid w:val="0012797F"/>
    <w:rsid w:val="001579A7"/>
    <w:rsid w:val="00161C90"/>
    <w:rsid w:val="001B6D95"/>
    <w:rsid w:val="001E26A8"/>
    <w:rsid w:val="002516FD"/>
    <w:rsid w:val="00275403"/>
    <w:rsid w:val="0028458D"/>
    <w:rsid w:val="0035322B"/>
    <w:rsid w:val="003C07BA"/>
    <w:rsid w:val="003F5B07"/>
    <w:rsid w:val="00426635"/>
    <w:rsid w:val="00491067"/>
    <w:rsid w:val="004A4643"/>
    <w:rsid w:val="004F56D0"/>
    <w:rsid w:val="005041E9"/>
    <w:rsid w:val="005C7549"/>
    <w:rsid w:val="005E0B81"/>
    <w:rsid w:val="005E408B"/>
    <w:rsid w:val="006560B1"/>
    <w:rsid w:val="0067730A"/>
    <w:rsid w:val="006841F1"/>
    <w:rsid w:val="00726454"/>
    <w:rsid w:val="007D7A63"/>
    <w:rsid w:val="008F63A3"/>
    <w:rsid w:val="009058A8"/>
    <w:rsid w:val="0095560F"/>
    <w:rsid w:val="009843A5"/>
    <w:rsid w:val="00986A8F"/>
    <w:rsid w:val="009C792D"/>
    <w:rsid w:val="009F599B"/>
    <w:rsid w:val="00A06F21"/>
    <w:rsid w:val="00A42B78"/>
    <w:rsid w:val="00A67C5D"/>
    <w:rsid w:val="00A76242"/>
    <w:rsid w:val="00AB68AB"/>
    <w:rsid w:val="00AC7592"/>
    <w:rsid w:val="00B409F9"/>
    <w:rsid w:val="00B4795C"/>
    <w:rsid w:val="00BE76DF"/>
    <w:rsid w:val="00C24A3F"/>
    <w:rsid w:val="00C471E9"/>
    <w:rsid w:val="00CB02F4"/>
    <w:rsid w:val="00D956E4"/>
    <w:rsid w:val="00DE7A5A"/>
    <w:rsid w:val="00E94760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C12A-AAD0-4494-9880-C8206F0B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2E8E4FDE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cp:lastPrinted>2010-01-26T16:53:00Z</cp:lastPrinted>
  <dcterms:created xsi:type="dcterms:W3CDTF">2016-10-13T19:24:00Z</dcterms:created>
  <dcterms:modified xsi:type="dcterms:W3CDTF">2017-10-04T14:47:00Z</dcterms:modified>
</cp:coreProperties>
</file>