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09550A2B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9959A69" w14:textId="77777777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B1C3E" w:rsidRPr="001B1C3E">
              <w:t>January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B51B9E2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B1C3E" w:rsidRPr="001B1C3E">
              <w:t>2019</w:t>
            </w:r>
            <w:r>
              <w:fldChar w:fldCharType="end"/>
            </w:r>
          </w:p>
        </w:tc>
      </w:tr>
      <w:tr w:rsidR="00F8354F" w14:paraId="691DBD46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E73B8DD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887B453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3DDB7FDF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6CD47A33429C4E27A7D401D0C1583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4F32090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6E3510FF" w14:textId="77777777" w:rsidR="00F8354F" w:rsidRDefault="001B1C3E">
            <w:pPr>
              <w:pStyle w:val="Days"/>
            </w:pPr>
            <w:sdt>
              <w:sdtPr>
                <w:id w:val="-1020851123"/>
                <w:placeholder>
                  <w:docPart w:val="D492E38793B44D229FA9981A12939EC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04D9FAEE" w14:textId="77777777" w:rsidR="00F8354F" w:rsidRDefault="001B1C3E">
            <w:pPr>
              <w:pStyle w:val="Days"/>
            </w:pPr>
            <w:sdt>
              <w:sdtPr>
                <w:id w:val="1121034790"/>
                <w:placeholder>
                  <w:docPart w:val="6AB3203EE81D4F849CD2A3877956300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397C2C57" w14:textId="77777777" w:rsidR="00F8354F" w:rsidRDefault="001B1C3E">
            <w:pPr>
              <w:pStyle w:val="Days"/>
            </w:pPr>
            <w:sdt>
              <w:sdtPr>
                <w:id w:val="-328132386"/>
                <w:placeholder>
                  <w:docPart w:val="28E6191072844441964642344B1A0F5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6BBDE211" w14:textId="77777777" w:rsidR="00F8354F" w:rsidRDefault="001B1C3E">
            <w:pPr>
              <w:pStyle w:val="Days"/>
            </w:pPr>
            <w:sdt>
              <w:sdtPr>
                <w:id w:val="1241452743"/>
                <w:placeholder>
                  <w:docPart w:val="E39ACFA3AF5F4CBCB04FB5E2088F424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6E96858F" w14:textId="77777777" w:rsidR="00F8354F" w:rsidRDefault="001B1C3E">
            <w:pPr>
              <w:pStyle w:val="Days"/>
            </w:pPr>
            <w:sdt>
              <w:sdtPr>
                <w:id w:val="-65336403"/>
                <w:placeholder>
                  <w:docPart w:val="E66D173597374224A93E7098FFB4873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F8EA1A2" w14:textId="77777777" w:rsidR="00F8354F" w:rsidRDefault="001B1C3E">
            <w:pPr>
              <w:pStyle w:val="Days"/>
            </w:pPr>
            <w:sdt>
              <w:sdtPr>
                <w:id w:val="825547652"/>
                <w:placeholder>
                  <w:docPart w:val="3056316A0FD9474888A9DF210F57C02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0354E514" w14:textId="77777777" w:rsidTr="00F8354F">
        <w:tc>
          <w:tcPr>
            <w:tcW w:w="714" w:type="pct"/>
            <w:tcBorders>
              <w:bottom w:val="nil"/>
            </w:tcBorders>
          </w:tcPr>
          <w:p w14:paraId="28C5547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1C3E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45695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1C3E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B1C3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E7E75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1C3E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B1C3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A36E5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1C3E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B1C3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B1C3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1C3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B1C3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CCE91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1C3E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B1C3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B1C3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1C3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B1C3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17810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1C3E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B1C3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B1C3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1C3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B1C3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BEE49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1C3E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B1C3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B1C3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1C3E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B1C3E">
              <w:rPr>
                <w:noProof/>
              </w:rPr>
              <w:t>5</w:t>
            </w:r>
            <w:r>
              <w:fldChar w:fldCharType="end"/>
            </w:r>
          </w:p>
        </w:tc>
      </w:tr>
      <w:tr w:rsidR="00F8354F" w14:paraId="344F5D2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E4F0C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F5EB3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4DA488" w14:textId="77777777" w:rsidR="00F8354F" w:rsidRPr="001B1C3E" w:rsidRDefault="001B1C3E" w:rsidP="001B1C3E">
            <w:pPr>
              <w:jc w:val="center"/>
              <w:rPr>
                <w:b/>
              </w:rPr>
            </w:pPr>
            <w:r w:rsidRPr="001B1C3E">
              <w:rPr>
                <w:b/>
              </w:rPr>
              <w:t>Holiday</w:t>
            </w:r>
          </w:p>
          <w:p w14:paraId="544CB31B" w14:textId="374D2AE0" w:rsidR="001B1C3E" w:rsidRDefault="001B1C3E" w:rsidP="001B1C3E">
            <w:pPr>
              <w:jc w:val="center"/>
            </w:pPr>
            <w:r w:rsidRPr="001B1C3E">
              <w:rPr>
                <w:b/>
              </w:rPr>
              <w:t>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A4EFC0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1B8E7CEF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mac &amp; cheese</w:t>
            </w:r>
          </w:p>
          <w:p w14:paraId="1D7FF9D6" w14:textId="445B8AAE" w:rsidR="00F8354F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veggies &amp; hummus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7C5E2D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bagel &amp; cheese</w:t>
            </w:r>
          </w:p>
          <w:p w14:paraId="7135CE12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Corn Dogs</w:t>
            </w:r>
          </w:p>
          <w:p w14:paraId="51A05737" w14:textId="382F6DB1" w:rsidR="00F8354F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fruit salad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17AE37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waffles</w:t>
            </w:r>
          </w:p>
          <w:p w14:paraId="2683207D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grilled cheese</w:t>
            </w:r>
          </w:p>
          <w:p w14:paraId="0F3EB5F8" w14:textId="0F823135" w:rsidR="00F8354F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trail mix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D7AE87" w14:textId="77777777" w:rsidR="00F8354F" w:rsidRDefault="00F8354F"/>
        </w:tc>
      </w:tr>
      <w:tr w:rsidR="00F8354F" w14:paraId="25444027" w14:textId="77777777" w:rsidTr="00F8354F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3B5F24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B1C3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61CFF8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B1C3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1831D6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B1C3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E0AF57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B1C3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576DCC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B1C3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C0060E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B1C3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592A15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B1C3E">
              <w:rPr>
                <w:noProof/>
              </w:rPr>
              <w:t>12</w:t>
            </w:r>
            <w:r>
              <w:fldChar w:fldCharType="end"/>
            </w:r>
          </w:p>
        </w:tc>
      </w:tr>
      <w:tr w:rsidR="001B1C3E" w14:paraId="60A6B941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65DDED3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4E99676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603DDE65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Spaghetti</w:t>
            </w:r>
          </w:p>
          <w:p w14:paraId="1A3A2982" w14:textId="4089A501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cheese &amp; crackers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3CAE119" w14:textId="77777777" w:rsidR="001B1C3E" w:rsidRPr="001B1C3E" w:rsidRDefault="001B1C3E" w:rsidP="001B1C3E">
            <w:pPr>
              <w:jc w:val="center"/>
              <w:rPr>
                <w:b/>
              </w:rPr>
            </w:pPr>
            <w:r w:rsidRPr="001B1C3E">
              <w:rPr>
                <w:b/>
              </w:rPr>
              <w:t>Closed</w:t>
            </w:r>
          </w:p>
          <w:p w14:paraId="4457266F" w14:textId="22F0EC6D" w:rsidR="001B1C3E" w:rsidRDefault="001B1C3E" w:rsidP="001B1C3E">
            <w:pPr>
              <w:jc w:val="center"/>
            </w:pPr>
            <w:r w:rsidRPr="001B1C3E">
              <w:rPr>
                <w:b/>
              </w:rPr>
              <w:t>Provider Personal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8F36B6C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bagel &amp; cheese</w:t>
            </w:r>
          </w:p>
          <w:p w14:paraId="0D6CF5DD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chicken &amp; rice</w:t>
            </w:r>
          </w:p>
          <w:p w14:paraId="5E6A51BB" w14:textId="2820DAC8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apples &amp; PB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2E660D7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pancakes</w:t>
            </w:r>
          </w:p>
          <w:p w14:paraId="5B1DBF5E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kids</w:t>
            </w:r>
            <w:proofErr w:type="gramEnd"/>
            <w:r>
              <w:rPr>
                <w:sz w:val="16"/>
              </w:rPr>
              <w:t xml:space="preserve"> fish &amp; chips</w:t>
            </w:r>
          </w:p>
          <w:p w14:paraId="2FCE51DE" w14:textId="1F4359E3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Yogurt &amp; fruit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9C535CD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2DADCC0C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PB&amp;J</w:t>
            </w:r>
          </w:p>
          <w:p w14:paraId="192790CF" w14:textId="13759CF5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PB &amp; Crackers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DEB22E7" w14:textId="77777777" w:rsidR="001B1C3E" w:rsidRDefault="001B1C3E" w:rsidP="001B1C3E"/>
        </w:tc>
      </w:tr>
      <w:tr w:rsidR="001B1C3E" w14:paraId="42CBC73F" w14:textId="77777777" w:rsidTr="00F8354F">
        <w:tc>
          <w:tcPr>
            <w:tcW w:w="714" w:type="pct"/>
            <w:tcBorders>
              <w:bottom w:val="nil"/>
            </w:tcBorders>
          </w:tcPr>
          <w:p w14:paraId="771DDB6F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7835F2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BA723C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BD4228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9FFAFC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6C522B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98ED12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1B1C3E" w14:paraId="08B2AB41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A79175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83F99E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45BEF5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74BB85D5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mac &amp; cheese</w:t>
            </w:r>
          </w:p>
          <w:p w14:paraId="6B0BDA25" w14:textId="590A2B7F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veggies &amp; hummus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16A381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oatmeal &amp; fruit</w:t>
            </w:r>
          </w:p>
          <w:p w14:paraId="278B6255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Quesadillas</w:t>
            </w:r>
          </w:p>
          <w:p w14:paraId="40BC9CAD" w14:textId="07B5BEEA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Grahams &amp; Fruit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6C10C2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53CBB964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turkey chili/ muffins</w:t>
            </w:r>
          </w:p>
          <w:p w14:paraId="1ED36D98" w14:textId="49942624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cheese &amp; crackers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58FCBD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pancakes</w:t>
            </w:r>
          </w:p>
          <w:p w14:paraId="65E4E41B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turkey sandwiches</w:t>
            </w:r>
          </w:p>
          <w:p w14:paraId="30202468" w14:textId="190FCCFB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apples &amp; PB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21687F" w14:textId="77777777" w:rsidR="001B1C3E" w:rsidRDefault="001B1C3E" w:rsidP="001B1C3E"/>
        </w:tc>
      </w:tr>
      <w:tr w:rsidR="001B1C3E" w14:paraId="21ED9CF5" w14:textId="77777777" w:rsidTr="00F8354F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9608B4B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7CC9C4F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F9530EF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982F713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04D5ADB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2A38449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616C0C2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1B1C3E" w14:paraId="70F3E0B3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33AB2B9C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8B4D9E3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F70629E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waffles</w:t>
            </w:r>
          </w:p>
          <w:p w14:paraId="75843B29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Grilled cheese</w:t>
            </w:r>
          </w:p>
          <w:p w14:paraId="5D17A79D" w14:textId="6CDE8615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PB &amp; crackers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1ABE357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4A3D726C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kids</w:t>
            </w:r>
            <w:proofErr w:type="gramEnd"/>
            <w:r>
              <w:rPr>
                <w:sz w:val="16"/>
              </w:rPr>
              <w:t xml:space="preserve"> burrito</w:t>
            </w:r>
          </w:p>
          <w:p w14:paraId="6F861D2E" w14:textId="325B6FB4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trail mix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33EE95A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4F8B269E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PB&amp;J</w:t>
            </w:r>
          </w:p>
          <w:p w14:paraId="071A642D" w14:textId="28555E3B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yogurt &amp; fruit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A8BC77E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oatmeal &amp; fruit</w:t>
            </w:r>
          </w:p>
          <w:p w14:paraId="0F711693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pizza</w:t>
            </w:r>
          </w:p>
          <w:p w14:paraId="1A81CC92" w14:textId="007BCB2A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fruit &amp; grahams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091B5B0" w14:textId="77777777" w:rsidR="001B1C3E" w:rsidRDefault="001B1C3E" w:rsidP="001B1C3E"/>
        </w:tc>
      </w:tr>
      <w:tr w:rsidR="001B1C3E" w14:paraId="077599DF" w14:textId="77777777" w:rsidTr="00F8354F">
        <w:tc>
          <w:tcPr>
            <w:tcW w:w="714" w:type="pct"/>
            <w:tcBorders>
              <w:bottom w:val="nil"/>
            </w:tcBorders>
          </w:tcPr>
          <w:p w14:paraId="570022F8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4A77B5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DF3F02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810AEA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8C8F06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578EC0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0C5715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B1C3E" w14:paraId="5226FB82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9CC04D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8A1DF8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083CEE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bagel &amp; cheese</w:t>
            </w:r>
          </w:p>
          <w:p w14:paraId="4C167F0E" w14:textId="7DC2C9D3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bbq</w:t>
            </w:r>
            <w:proofErr w:type="spellEnd"/>
            <w:r>
              <w:rPr>
                <w:sz w:val="16"/>
              </w:rPr>
              <w:t xml:space="preserve"> chicken</w:t>
            </w:r>
          </w:p>
          <w:p w14:paraId="32AC7E53" w14:textId="16151B06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apples &amp; PB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212936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6236C1C6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Spaghetti</w:t>
            </w:r>
          </w:p>
          <w:p w14:paraId="1E76F7B8" w14:textId="69B4BBDE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cheese &amp; crackers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128941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 xml:space="preserve"> eggs &amp; toast</w:t>
            </w:r>
          </w:p>
          <w:p w14:paraId="772839AF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mac &amp; cheese</w:t>
            </w:r>
          </w:p>
          <w:p w14:paraId="5509FED9" w14:textId="5D39DBD1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veggies &amp; hummus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829CBA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C379DD" w14:textId="77777777" w:rsidR="001B1C3E" w:rsidRDefault="001B1C3E" w:rsidP="001B1C3E"/>
        </w:tc>
      </w:tr>
      <w:tr w:rsidR="001B1C3E" w14:paraId="06653EBC" w14:textId="77777777" w:rsidTr="00F8354F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C8B9D78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24C601" w14:textId="7777777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4CD0428" w14:textId="77777777" w:rsidR="001B1C3E" w:rsidRDefault="001B1C3E" w:rsidP="001B1C3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8254CAC" w14:textId="77777777" w:rsidR="001B1C3E" w:rsidRDefault="001B1C3E" w:rsidP="001B1C3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9FB29AB" w14:textId="77777777" w:rsidR="001B1C3E" w:rsidRDefault="001B1C3E" w:rsidP="001B1C3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7A4E07" w14:textId="77777777" w:rsidR="001B1C3E" w:rsidRDefault="001B1C3E" w:rsidP="001B1C3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6103245" w14:textId="77777777" w:rsidR="001B1C3E" w:rsidRDefault="001B1C3E" w:rsidP="001B1C3E">
            <w:pPr>
              <w:pStyle w:val="Dates"/>
            </w:pPr>
          </w:p>
        </w:tc>
      </w:tr>
      <w:tr w:rsidR="001B1C3E" w14:paraId="195FF03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5247894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332AE25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A4F75F8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56D6B3B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01B7A2DC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CEF7F1A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0AEBF699" w14:textId="77777777" w:rsidR="001B1C3E" w:rsidRDefault="001B1C3E" w:rsidP="001B1C3E"/>
        </w:tc>
      </w:tr>
    </w:tbl>
    <w:p w14:paraId="7E2026C1" w14:textId="77777777" w:rsidR="00F8354F" w:rsidRDefault="00F8354F">
      <w:pPr>
        <w:pStyle w:val="NoSpacing"/>
      </w:pPr>
      <w:bookmarkStart w:id="0" w:name="_GoBack"/>
      <w:bookmarkEnd w:id="0"/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39367" w14:textId="77777777" w:rsidR="001B1C3E" w:rsidRDefault="001B1C3E">
      <w:pPr>
        <w:spacing w:before="0" w:after="0"/>
      </w:pPr>
      <w:r>
        <w:separator/>
      </w:r>
    </w:p>
  </w:endnote>
  <w:endnote w:type="continuationSeparator" w:id="0">
    <w:p w14:paraId="5A075C05" w14:textId="77777777" w:rsidR="001B1C3E" w:rsidRDefault="001B1C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9D2F0" w14:textId="77777777" w:rsidR="001B1C3E" w:rsidRDefault="001B1C3E">
      <w:pPr>
        <w:spacing w:before="0" w:after="0"/>
      </w:pPr>
      <w:r>
        <w:separator/>
      </w:r>
    </w:p>
  </w:footnote>
  <w:footnote w:type="continuationSeparator" w:id="0">
    <w:p w14:paraId="4464977F" w14:textId="77777777" w:rsidR="001B1C3E" w:rsidRDefault="001B1C3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19"/>
    <w:docVar w:name="MonthStart" w:val="1/1/2019"/>
  </w:docVars>
  <w:rsids>
    <w:rsidRoot w:val="001B1C3E"/>
    <w:rsid w:val="000958A4"/>
    <w:rsid w:val="001B1C3E"/>
    <w:rsid w:val="00262469"/>
    <w:rsid w:val="003B46B4"/>
    <w:rsid w:val="00532D2F"/>
    <w:rsid w:val="007F20A4"/>
    <w:rsid w:val="007F7A5D"/>
    <w:rsid w:val="00804FC2"/>
    <w:rsid w:val="00A03BF5"/>
    <w:rsid w:val="00B936C4"/>
    <w:rsid w:val="00BE55EB"/>
    <w:rsid w:val="00CA55EB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2634B"/>
  <w15:docId w15:val="{04991494-5267-442E-9250-4CD33B37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00000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000000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alendarText">
    <w:name w:val="Calendar Text"/>
    <w:basedOn w:val="Normal"/>
    <w:qFormat/>
    <w:rsid w:val="001B1C3E"/>
    <w:rPr>
      <w:rFonts w:eastAsiaTheme="minorHAnsi"/>
      <w:color w:val="0D0D0D" w:themeColor="text1" w:themeTint="F2"/>
      <w:kern w:val="16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D47A33429C4E27A7D401D0C158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DB3FD-C46B-4672-B619-5E53945B8F93}"/>
      </w:docPartPr>
      <w:docPartBody>
        <w:p w:rsidR="00000000" w:rsidRDefault="00304BEB">
          <w:pPr>
            <w:pStyle w:val="6CD47A33429C4E27A7D401D0C158325C"/>
          </w:pPr>
          <w:r>
            <w:t>Sunday</w:t>
          </w:r>
        </w:p>
      </w:docPartBody>
    </w:docPart>
    <w:docPart>
      <w:docPartPr>
        <w:name w:val="D492E38793B44D229FA9981A1293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3E18-DA03-4D9D-BE6C-2657774CFB55}"/>
      </w:docPartPr>
      <w:docPartBody>
        <w:p w:rsidR="00000000" w:rsidRDefault="00304BEB">
          <w:pPr>
            <w:pStyle w:val="D492E38793B44D229FA9981A12939EC1"/>
          </w:pPr>
          <w:r>
            <w:t>Monday</w:t>
          </w:r>
        </w:p>
      </w:docPartBody>
    </w:docPart>
    <w:docPart>
      <w:docPartPr>
        <w:name w:val="6AB3203EE81D4F849CD2A3877956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BF7B-23E9-4861-B7A7-A4A0532FBB19}"/>
      </w:docPartPr>
      <w:docPartBody>
        <w:p w:rsidR="00000000" w:rsidRDefault="00304BEB">
          <w:pPr>
            <w:pStyle w:val="6AB3203EE81D4F849CD2A38779563004"/>
          </w:pPr>
          <w:r>
            <w:t>Tuesday</w:t>
          </w:r>
        </w:p>
      </w:docPartBody>
    </w:docPart>
    <w:docPart>
      <w:docPartPr>
        <w:name w:val="28E6191072844441964642344B1A0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87E5D-60CF-45D5-8435-AD15B26F60C7}"/>
      </w:docPartPr>
      <w:docPartBody>
        <w:p w:rsidR="00000000" w:rsidRDefault="00304BEB">
          <w:pPr>
            <w:pStyle w:val="28E6191072844441964642344B1A0F5E"/>
          </w:pPr>
          <w:r>
            <w:t>Wednesday</w:t>
          </w:r>
        </w:p>
      </w:docPartBody>
    </w:docPart>
    <w:docPart>
      <w:docPartPr>
        <w:name w:val="E39ACFA3AF5F4CBCB04FB5E2088F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EDD5-ED54-44FC-91D6-19E9EBEE9214}"/>
      </w:docPartPr>
      <w:docPartBody>
        <w:p w:rsidR="00000000" w:rsidRDefault="00304BEB">
          <w:pPr>
            <w:pStyle w:val="E39ACFA3AF5F4CBCB04FB5E2088F4249"/>
          </w:pPr>
          <w:r>
            <w:t>Thursday</w:t>
          </w:r>
        </w:p>
      </w:docPartBody>
    </w:docPart>
    <w:docPart>
      <w:docPartPr>
        <w:name w:val="E66D173597374224A93E7098FFB4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C4B7-6A02-40AC-AA42-BEAD7B933BB1}"/>
      </w:docPartPr>
      <w:docPartBody>
        <w:p w:rsidR="00000000" w:rsidRDefault="00304BEB">
          <w:pPr>
            <w:pStyle w:val="E66D173597374224A93E7098FFB48738"/>
          </w:pPr>
          <w:r>
            <w:t>Friday</w:t>
          </w:r>
        </w:p>
      </w:docPartBody>
    </w:docPart>
    <w:docPart>
      <w:docPartPr>
        <w:name w:val="3056316A0FD9474888A9DF210F57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0E99C-BF09-43A1-B8E0-FE327AA8BEA9}"/>
      </w:docPartPr>
      <w:docPartBody>
        <w:p w:rsidR="00000000" w:rsidRDefault="00304BEB">
          <w:pPr>
            <w:pStyle w:val="3056316A0FD9474888A9DF210F57C02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D47A33429C4E27A7D401D0C158325C">
    <w:name w:val="6CD47A33429C4E27A7D401D0C158325C"/>
  </w:style>
  <w:style w:type="paragraph" w:customStyle="1" w:styleId="D492E38793B44D229FA9981A12939EC1">
    <w:name w:val="D492E38793B44D229FA9981A12939EC1"/>
  </w:style>
  <w:style w:type="paragraph" w:customStyle="1" w:styleId="6AB3203EE81D4F849CD2A38779563004">
    <w:name w:val="6AB3203EE81D4F849CD2A38779563004"/>
  </w:style>
  <w:style w:type="paragraph" w:customStyle="1" w:styleId="28E6191072844441964642344B1A0F5E">
    <w:name w:val="28E6191072844441964642344B1A0F5E"/>
  </w:style>
  <w:style w:type="paragraph" w:customStyle="1" w:styleId="E39ACFA3AF5F4CBCB04FB5E2088F4249">
    <w:name w:val="E39ACFA3AF5F4CBCB04FB5E2088F4249"/>
  </w:style>
  <w:style w:type="paragraph" w:customStyle="1" w:styleId="E66D173597374224A93E7098FFB48738">
    <w:name w:val="E66D173597374224A93E7098FFB48738"/>
  </w:style>
  <w:style w:type="paragraph" w:customStyle="1" w:styleId="3056316A0FD9474888A9DF210F57C02C">
    <w:name w:val="3056316A0FD9474888A9DF210F57C02C"/>
  </w:style>
  <w:style w:type="paragraph" w:customStyle="1" w:styleId="586290A2B2C0432681C16AB75FCE2517">
    <w:name w:val="586290A2B2C0432681C16AB75FCE2517"/>
  </w:style>
  <w:style w:type="paragraph" w:customStyle="1" w:styleId="35FC54D04B574708B53E81782F53B429">
    <w:name w:val="35FC54D04B574708B53E81782F53B429"/>
  </w:style>
  <w:style w:type="paragraph" w:customStyle="1" w:styleId="F55DC14F23F74A1AAC2EC1DC266E017F">
    <w:name w:val="F55DC14F23F74A1AAC2EC1DC266E017F"/>
  </w:style>
  <w:style w:type="paragraph" w:customStyle="1" w:styleId="209A5D392E1C4A408066AEA9093164D1">
    <w:name w:val="209A5D392E1C4A408066AEA9093164D1"/>
  </w:style>
  <w:style w:type="paragraph" w:customStyle="1" w:styleId="CBB408B938164368B6280859B41C9E3B">
    <w:name w:val="CBB408B938164368B6280859B41C9E3B"/>
  </w:style>
  <w:style w:type="paragraph" w:customStyle="1" w:styleId="5660E7A59F1B4193861733C3B1976D08">
    <w:name w:val="5660E7A59F1B4193861733C3B1976D08"/>
  </w:style>
  <w:style w:type="paragraph" w:customStyle="1" w:styleId="0A05D473DA8C4695972203AED233CE99">
    <w:name w:val="0A05D473DA8C4695972203AED233C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B2C8-1339-4E76-B83C-22B0017A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Trueb</dc:creator>
  <cp:keywords/>
  <dc:description/>
  <cp:lastModifiedBy>Chris Trueb</cp:lastModifiedBy>
  <cp:revision>1</cp:revision>
  <dcterms:created xsi:type="dcterms:W3CDTF">2019-01-02T04:22:00Z</dcterms:created>
  <dcterms:modified xsi:type="dcterms:W3CDTF">2019-01-02T04:31:00Z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