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4A" w:rsidRPr="00C92C82" w:rsidRDefault="00564D48" w:rsidP="00C92C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2C82">
        <w:rPr>
          <w:b/>
          <w:sz w:val="28"/>
          <w:szCs w:val="28"/>
        </w:rPr>
        <w:t>TALL OAKS COUNTRY CLUB</w:t>
      </w:r>
    </w:p>
    <w:p w:rsidR="00564D48" w:rsidRPr="00C92C82" w:rsidRDefault="00564D48" w:rsidP="00C92C82">
      <w:pPr>
        <w:jc w:val="center"/>
        <w:rPr>
          <w:b/>
          <w:sz w:val="28"/>
          <w:szCs w:val="28"/>
        </w:rPr>
      </w:pPr>
      <w:r w:rsidRPr="00C92C82">
        <w:rPr>
          <w:b/>
          <w:sz w:val="28"/>
          <w:szCs w:val="28"/>
        </w:rPr>
        <w:t>P.O. BOX 683</w:t>
      </w:r>
    </w:p>
    <w:p w:rsidR="00564D48" w:rsidRPr="00C92C82" w:rsidRDefault="00564D48" w:rsidP="00C92C82">
      <w:pPr>
        <w:jc w:val="center"/>
        <w:rPr>
          <w:b/>
          <w:sz w:val="28"/>
          <w:szCs w:val="28"/>
        </w:rPr>
      </w:pPr>
      <w:r w:rsidRPr="00C92C82">
        <w:rPr>
          <w:b/>
          <w:sz w:val="28"/>
          <w:szCs w:val="28"/>
        </w:rPr>
        <w:t>86 State Rt. 117</w:t>
      </w:r>
    </w:p>
    <w:p w:rsidR="00564D48" w:rsidRPr="00C92C82" w:rsidRDefault="00564D48" w:rsidP="00C92C82">
      <w:pPr>
        <w:jc w:val="center"/>
        <w:rPr>
          <w:b/>
          <w:sz w:val="28"/>
          <w:szCs w:val="28"/>
        </w:rPr>
      </w:pPr>
      <w:r w:rsidRPr="00C92C82">
        <w:rPr>
          <w:b/>
          <w:sz w:val="28"/>
          <w:szCs w:val="28"/>
        </w:rPr>
        <w:t>Toluca, IL 61369</w:t>
      </w:r>
    </w:p>
    <w:p w:rsidR="00564D48" w:rsidRPr="00C92C82" w:rsidRDefault="00564D48" w:rsidP="00C92C82">
      <w:pPr>
        <w:jc w:val="center"/>
        <w:rPr>
          <w:b/>
          <w:sz w:val="28"/>
          <w:szCs w:val="28"/>
        </w:rPr>
      </w:pPr>
    </w:p>
    <w:p w:rsidR="00564D48" w:rsidRDefault="00564D48">
      <w:pPr>
        <w:rPr>
          <w:sz w:val="28"/>
          <w:szCs w:val="28"/>
        </w:rPr>
      </w:pPr>
      <w:r>
        <w:rPr>
          <w:sz w:val="28"/>
          <w:szCs w:val="28"/>
        </w:rPr>
        <w:t>Thank you for inquiring about membership in Tall Oaks Country Club.</w:t>
      </w:r>
    </w:p>
    <w:p w:rsidR="00564D48" w:rsidRDefault="00564D48">
      <w:pPr>
        <w:rPr>
          <w:sz w:val="28"/>
          <w:szCs w:val="28"/>
        </w:rPr>
      </w:pPr>
    </w:p>
    <w:p w:rsidR="00564D48" w:rsidRDefault="00564D48">
      <w:pPr>
        <w:rPr>
          <w:sz w:val="28"/>
          <w:szCs w:val="28"/>
        </w:rPr>
      </w:pPr>
      <w:r>
        <w:rPr>
          <w:sz w:val="28"/>
          <w:szCs w:val="28"/>
        </w:rPr>
        <w:t>Tall Oaks is a family oriented, private country club</w:t>
      </w:r>
      <w:r w:rsidR="00EA3F3B">
        <w:rPr>
          <w:sz w:val="28"/>
          <w:szCs w:val="28"/>
        </w:rPr>
        <w:t>, with approximately 200 golf members.  We pride ourselves on being a small, friendly club without tee times.</w:t>
      </w:r>
    </w:p>
    <w:p w:rsidR="00EA3F3B" w:rsidRDefault="00EA3F3B">
      <w:pPr>
        <w:rPr>
          <w:sz w:val="28"/>
          <w:szCs w:val="28"/>
        </w:rPr>
      </w:pPr>
    </w:p>
    <w:p w:rsidR="00EA3F3B" w:rsidRDefault="00EA3F3B">
      <w:pPr>
        <w:rPr>
          <w:sz w:val="28"/>
          <w:szCs w:val="28"/>
        </w:rPr>
      </w:pPr>
      <w:r>
        <w:rPr>
          <w:sz w:val="28"/>
          <w:szCs w:val="28"/>
        </w:rPr>
        <w:t>We enjoye</w:t>
      </w:r>
      <w:r w:rsidR="00053DB2">
        <w:rPr>
          <w:sz w:val="28"/>
          <w:szCs w:val="28"/>
        </w:rPr>
        <w:t>d a very successful year in 2016</w:t>
      </w:r>
      <w:r>
        <w:rPr>
          <w:sz w:val="28"/>
          <w:szCs w:val="28"/>
        </w:rPr>
        <w:t>, with both our golf course and restaurant generating a profit.  We expect to</w:t>
      </w:r>
      <w:r w:rsidR="00053DB2">
        <w:rPr>
          <w:sz w:val="28"/>
          <w:szCs w:val="28"/>
        </w:rPr>
        <w:t xml:space="preserve"> repeat that performance in 2017</w:t>
      </w:r>
      <w:r>
        <w:rPr>
          <w:sz w:val="28"/>
          <w:szCs w:val="28"/>
        </w:rPr>
        <w:t xml:space="preserve"> as we build on that foundation for the future of our Club.  </w:t>
      </w:r>
      <w:r w:rsidR="00053DB2">
        <w:rPr>
          <w:sz w:val="28"/>
          <w:szCs w:val="28"/>
        </w:rPr>
        <w:t>Our dues for 2017</w:t>
      </w:r>
      <w:r w:rsidR="00833189">
        <w:rPr>
          <w:sz w:val="28"/>
          <w:szCs w:val="28"/>
        </w:rPr>
        <w:t xml:space="preserve"> were</w:t>
      </w:r>
      <w:r w:rsidR="00053DB2">
        <w:rPr>
          <w:sz w:val="28"/>
          <w:szCs w:val="28"/>
        </w:rPr>
        <w:t xml:space="preserve"> increased by about 2% depending on membership category</w:t>
      </w:r>
      <w:r>
        <w:rPr>
          <w:sz w:val="28"/>
          <w:szCs w:val="28"/>
        </w:rPr>
        <w:t>.</w:t>
      </w:r>
    </w:p>
    <w:p w:rsidR="00EA3F3B" w:rsidRDefault="00EA3F3B">
      <w:pPr>
        <w:rPr>
          <w:sz w:val="28"/>
          <w:szCs w:val="28"/>
        </w:rPr>
      </w:pPr>
    </w:p>
    <w:p w:rsidR="00EA3F3B" w:rsidRDefault="00EA3F3B">
      <w:pPr>
        <w:rPr>
          <w:sz w:val="28"/>
          <w:szCs w:val="28"/>
        </w:rPr>
      </w:pPr>
      <w:r>
        <w:rPr>
          <w:sz w:val="28"/>
          <w:szCs w:val="28"/>
        </w:rPr>
        <w:t>We want to grow our membership but not so much as to change the character o</w:t>
      </w:r>
      <w:r w:rsidR="00833189">
        <w:rPr>
          <w:sz w:val="28"/>
          <w:szCs w:val="28"/>
        </w:rPr>
        <w:t>f the Club.  As an incentive</w:t>
      </w:r>
      <w:r w:rsidR="00A92D22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new golf members</w:t>
      </w:r>
      <w:r w:rsidR="00833189">
        <w:rPr>
          <w:sz w:val="28"/>
          <w:szCs w:val="28"/>
        </w:rPr>
        <w:t xml:space="preserve"> (those who have not received a new member discount in the past and those who have not been a member in the past 2 years),</w:t>
      </w:r>
      <w:r>
        <w:rPr>
          <w:sz w:val="28"/>
          <w:szCs w:val="28"/>
        </w:rPr>
        <w:t xml:space="preserve"> we are offering a substantial dues discount for the first year of membership</w:t>
      </w:r>
      <w:r w:rsidR="00053DB2">
        <w:rPr>
          <w:sz w:val="28"/>
          <w:szCs w:val="28"/>
        </w:rPr>
        <w:t>.  The discount ranges from $110</w:t>
      </w:r>
      <w:r>
        <w:rPr>
          <w:sz w:val="28"/>
          <w:szCs w:val="28"/>
        </w:rPr>
        <w:t xml:space="preserve"> for single golf members under age 30 to $</w:t>
      </w:r>
      <w:r w:rsidR="00053DB2">
        <w:rPr>
          <w:sz w:val="28"/>
          <w:szCs w:val="28"/>
        </w:rPr>
        <w:t>180</w:t>
      </w:r>
      <w:r>
        <w:rPr>
          <w:sz w:val="28"/>
          <w:szCs w:val="28"/>
        </w:rPr>
        <w:t xml:space="preserve"> for</w:t>
      </w:r>
      <w:r w:rsidR="00797914">
        <w:rPr>
          <w:sz w:val="28"/>
          <w:szCs w:val="28"/>
        </w:rPr>
        <w:t xml:space="preserve"> a family membership</w:t>
      </w:r>
      <w:r>
        <w:rPr>
          <w:sz w:val="28"/>
          <w:szCs w:val="28"/>
        </w:rPr>
        <w:t xml:space="preserve"> for a member age 30 and above.  Enclosed is a New Member Dues Schedule.</w:t>
      </w:r>
    </w:p>
    <w:p w:rsidR="008435A7" w:rsidRDefault="008435A7">
      <w:pPr>
        <w:rPr>
          <w:sz w:val="28"/>
          <w:szCs w:val="28"/>
        </w:rPr>
      </w:pPr>
    </w:p>
    <w:p w:rsidR="00230886" w:rsidRDefault="008435A7">
      <w:pPr>
        <w:rPr>
          <w:sz w:val="28"/>
          <w:szCs w:val="28"/>
        </w:rPr>
      </w:pPr>
      <w:r>
        <w:rPr>
          <w:sz w:val="28"/>
          <w:szCs w:val="28"/>
        </w:rPr>
        <w:t>In addition to several men’s and ladies golf events during the year we also offer several non-golf social events.  A schedule of ev</w:t>
      </w:r>
      <w:r w:rsidR="00053DB2">
        <w:rPr>
          <w:sz w:val="28"/>
          <w:szCs w:val="28"/>
        </w:rPr>
        <w:t>ents for 2017</w:t>
      </w:r>
      <w:r>
        <w:rPr>
          <w:sz w:val="28"/>
          <w:szCs w:val="28"/>
        </w:rPr>
        <w:t xml:space="preserve"> is enclosed.</w:t>
      </w:r>
      <w:r w:rsidR="00230886">
        <w:rPr>
          <w:sz w:val="28"/>
          <w:szCs w:val="28"/>
        </w:rPr>
        <w:t xml:space="preserve">  We also offer a week long Junior Golf Program which is open to non-members and we offer a golf lesson program taught by Don Young, a certified PGA instructor.</w:t>
      </w:r>
    </w:p>
    <w:p w:rsidR="00230886" w:rsidRDefault="002308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886" w:rsidRDefault="00230886">
      <w:pPr>
        <w:rPr>
          <w:sz w:val="28"/>
          <w:szCs w:val="28"/>
        </w:rPr>
      </w:pPr>
      <w:r>
        <w:rPr>
          <w:sz w:val="28"/>
          <w:szCs w:val="28"/>
        </w:rPr>
        <w:t>Ladies day is Mondays, all you have to do is show up and you will be pared with other ladies.  Men’s day is Tuesday.  For the men, there is a</w:t>
      </w:r>
      <w:r w:rsidR="00A92D22">
        <w:rPr>
          <w:sz w:val="28"/>
          <w:szCs w:val="28"/>
        </w:rPr>
        <w:t xml:space="preserve"> game Monday mornings, a</w:t>
      </w:r>
      <w:r>
        <w:rPr>
          <w:sz w:val="28"/>
          <w:szCs w:val="28"/>
        </w:rPr>
        <w:t xml:space="preserve"> scramble game on Wednesday’s and on Thursday there is a quo</w:t>
      </w:r>
      <w:r w:rsidR="00797914">
        <w:rPr>
          <w:sz w:val="28"/>
          <w:szCs w:val="28"/>
        </w:rPr>
        <w:t xml:space="preserve">ta and skins game (cost for Thursday game is </w:t>
      </w:r>
      <w:r>
        <w:rPr>
          <w:sz w:val="28"/>
          <w:szCs w:val="28"/>
        </w:rPr>
        <w:t>$15 for the day</w:t>
      </w:r>
      <w:r w:rsidR="00797914">
        <w:rPr>
          <w:sz w:val="28"/>
          <w:szCs w:val="28"/>
        </w:rPr>
        <w:t>, all of which is for prizes</w:t>
      </w:r>
      <w:r>
        <w:rPr>
          <w:sz w:val="28"/>
          <w:szCs w:val="28"/>
        </w:rPr>
        <w:t xml:space="preserve">)-all you have to do is show up and you will be pared up with other golfers.  Beginning in June, we will start a 9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mixed league on Friday evenings-this will be held every other Friday-and again all you have to do is show up and you will be pared up.</w:t>
      </w:r>
    </w:p>
    <w:p w:rsidR="008754BD" w:rsidRDefault="00230886">
      <w:pPr>
        <w:rPr>
          <w:sz w:val="28"/>
          <w:szCs w:val="28"/>
        </w:rPr>
      </w:pPr>
      <w:r w:rsidRPr="006371EE">
        <w:rPr>
          <w:sz w:val="28"/>
          <w:szCs w:val="28"/>
        </w:rPr>
        <w:lastRenderedPageBreak/>
        <w:t>We offer a driving range with free range balls for members and their guests.  We</w:t>
      </w:r>
      <w:r>
        <w:rPr>
          <w:sz w:val="28"/>
          <w:szCs w:val="28"/>
        </w:rPr>
        <w:t xml:space="preserve"> have a computerized handicap system</w:t>
      </w:r>
      <w:r w:rsidR="008754BD">
        <w:rPr>
          <w:sz w:val="28"/>
          <w:szCs w:val="28"/>
        </w:rPr>
        <w:t>.  Personal gas golf carts are allowed for payment of an annual cart shed fee, however, you must be a stockholder to have your personal golf cart.</w:t>
      </w:r>
    </w:p>
    <w:p w:rsidR="008754BD" w:rsidRDefault="008754BD">
      <w:pPr>
        <w:rPr>
          <w:sz w:val="28"/>
          <w:szCs w:val="28"/>
        </w:rPr>
      </w:pPr>
    </w:p>
    <w:p w:rsidR="005432C6" w:rsidRDefault="008754BD">
      <w:pPr>
        <w:rPr>
          <w:sz w:val="28"/>
          <w:szCs w:val="28"/>
        </w:rPr>
      </w:pPr>
      <w:r>
        <w:rPr>
          <w:sz w:val="28"/>
          <w:szCs w:val="28"/>
        </w:rPr>
        <w:t>A member can become a stockholder by purchasing a share of stock for $200.  Besides permitting you to have your own</w:t>
      </w:r>
      <w:r w:rsidR="006371EE">
        <w:rPr>
          <w:sz w:val="28"/>
          <w:szCs w:val="28"/>
        </w:rPr>
        <w:t xml:space="preserve"> gas</w:t>
      </w:r>
      <w:r>
        <w:rPr>
          <w:sz w:val="28"/>
          <w:szCs w:val="28"/>
        </w:rPr>
        <w:t xml:space="preserve"> golf cart, it entitles you to a $25 annual dues discount every year</w:t>
      </w:r>
      <w:r w:rsidR="006371EE">
        <w:rPr>
          <w:sz w:val="28"/>
          <w:szCs w:val="28"/>
        </w:rPr>
        <w:t xml:space="preserve"> after the first year of membership</w:t>
      </w:r>
      <w:r>
        <w:rPr>
          <w:sz w:val="28"/>
          <w:szCs w:val="28"/>
        </w:rPr>
        <w:t xml:space="preserve">, and entitles </w:t>
      </w:r>
      <w:r w:rsidR="006371EE">
        <w:rPr>
          <w:sz w:val="28"/>
          <w:szCs w:val="28"/>
        </w:rPr>
        <w:t xml:space="preserve">you </w:t>
      </w:r>
      <w:r>
        <w:rPr>
          <w:sz w:val="28"/>
          <w:szCs w:val="28"/>
        </w:rPr>
        <w:t>to vote and hold an elected office in the Club.</w:t>
      </w:r>
    </w:p>
    <w:p w:rsidR="005432C6" w:rsidRDefault="005432C6">
      <w:pPr>
        <w:rPr>
          <w:sz w:val="28"/>
          <w:szCs w:val="28"/>
        </w:rPr>
      </w:pPr>
    </w:p>
    <w:p w:rsidR="008435A7" w:rsidRDefault="005432C6">
      <w:pPr>
        <w:rPr>
          <w:sz w:val="28"/>
          <w:szCs w:val="28"/>
        </w:rPr>
      </w:pPr>
      <w:r>
        <w:rPr>
          <w:sz w:val="28"/>
          <w:szCs w:val="28"/>
        </w:rPr>
        <w:t>Tall Oaks offers a full service bar and restaurant.  Breakfast is served on Sunday mornings, lunch is served daily, and dinner is served on Friday nights.  There is also a Mother’s Day brunch.</w:t>
      </w:r>
    </w:p>
    <w:p w:rsidR="005432C6" w:rsidRDefault="005432C6">
      <w:pPr>
        <w:rPr>
          <w:sz w:val="28"/>
          <w:szCs w:val="28"/>
        </w:rPr>
      </w:pPr>
    </w:p>
    <w:p w:rsidR="005432C6" w:rsidRDefault="005432C6">
      <w:pPr>
        <w:rPr>
          <w:sz w:val="28"/>
          <w:szCs w:val="28"/>
        </w:rPr>
      </w:pPr>
      <w:r>
        <w:rPr>
          <w:sz w:val="28"/>
          <w:szCs w:val="28"/>
        </w:rPr>
        <w:t>There is no initiation fee required.  Simply annual dues.</w:t>
      </w:r>
    </w:p>
    <w:p w:rsidR="005432C6" w:rsidRDefault="005432C6">
      <w:pPr>
        <w:rPr>
          <w:sz w:val="28"/>
          <w:szCs w:val="28"/>
        </w:rPr>
      </w:pPr>
    </w:p>
    <w:p w:rsidR="005432C6" w:rsidRDefault="005432C6">
      <w:pPr>
        <w:rPr>
          <w:sz w:val="28"/>
          <w:szCs w:val="28"/>
        </w:rPr>
      </w:pPr>
      <w:r>
        <w:rPr>
          <w:sz w:val="28"/>
          <w:szCs w:val="28"/>
        </w:rPr>
        <w:t>In addition to the annual dues, there is a monthly food and beverage minimum spending requirement.  It is $50 per month for family memberships</w:t>
      </w:r>
      <w:r w:rsidR="006371EE">
        <w:rPr>
          <w:sz w:val="28"/>
          <w:szCs w:val="28"/>
        </w:rPr>
        <w:t xml:space="preserve"> ($350/year)</w:t>
      </w:r>
      <w:r>
        <w:rPr>
          <w:sz w:val="28"/>
          <w:szCs w:val="28"/>
        </w:rPr>
        <w:t>, $45 for single memberships</w:t>
      </w:r>
      <w:r w:rsidR="006371EE">
        <w:rPr>
          <w:sz w:val="28"/>
          <w:szCs w:val="28"/>
        </w:rPr>
        <w:t xml:space="preserve"> ($315/year)</w:t>
      </w:r>
      <w:r>
        <w:rPr>
          <w:sz w:val="28"/>
          <w:szCs w:val="28"/>
        </w:rPr>
        <w:t xml:space="preserve"> and $25 for social memberships</w:t>
      </w:r>
      <w:r w:rsidR="006371EE">
        <w:rPr>
          <w:sz w:val="28"/>
          <w:szCs w:val="28"/>
        </w:rPr>
        <w:t xml:space="preserve"> ($175/year)</w:t>
      </w:r>
      <w:r>
        <w:rPr>
          <w:sz w:val="28"/>
          <w:szCs w:val="28"/>
        </w:rPr>
        <w:t>.  If you are concerned that you may have a problem making the minimum in particular months, you can prepay the minimum and then have the entire 7 month season to use it.</w:t>
      </w:r>
    </w:p>
    <w:p w:rsidR="006371EE" w:rsidRDefault="006371EE">
      <w:pPr>
        <w:rPr>
          <w:sz w:val="28"/>
          <w:szCs w:val="28"/>
        </w:rPr>
      </w:pPr>
    </w:p>
    <w:p w:rsidR="006371EE" w:rsidRDefault="006371EE">
      <w:pPr>
        <w:rPr>
          <w:sz w:val="28"/>
          <w:szCs w:val="28"/>
        </w:rPr>
      </w:pPr>
      <w:r w:rsidRPr="006371EE">
        <w:rPr>
          <w:sz w:val="28"/>
          <w:szCs w:val="28"/>
        </w:rPr>
        <w:t>We also offer an annual cart rental program for $380 for one seat for the year and $600 for couples.</w:t>
      </w:r>
    </w:p>
    <w:p w:rsidR="005432C6" w:rsidRDefault="005432C6">
      <w:pPr>
        <w:rPr>
          <w:sz w:val="28"/>
          <w:szCs w:val="28"/>
        </w:rPr>
      </w:pPr>
    </w:p>
    <w:p w:rsidR="005432C6" w:rsidRDefault="005432C6">
      <w:pPr>
        <w:rPr>
          <w:sz w:val="28"/>
          <w:szCs w:val="28"/>
        </w:rPr>
      </w:pPr>
      <w:r>
        <w:rPr>
          <w:sz w:val="28"/>
          <w:szCs w:val="28"/>
        </w:rPr>
        <w:t>The Club opens on April 1</w:t>
      </w:r>
      <w:r w:rsidRPr="005432C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closes on October 31</w:t>
      </w:r>
      <w:r w:rsidRPr="005432C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however, weather permitting members may continue to play as long as the weather allows.</w:t>
      </w:r>
    </w:p>
    <w:p w:rsidR="006F15AB" w:rsidRDefault="006F15AB">
      <w:pPr>
        <w:rPr>
          <w:sz w:val="28"/>
          <w:szCs w:val="28"/>
        </w:rPr>
      </w:pPr>
    </w:p>
    <w:p w:rsidR="006F15AB" w:rsidRDefault="006F15AB">
      <w:pPr>
        <w:rPr>
          <w:sz w:val="28"/>
          <w:szCs w:val="28"/>
        </w:rPr>
      </w:pPr>
      <w:r>
        <w:rPr>
          <w:sz w:val="28"/>
          <w:szCs w:val="28"/>
        </w:rPr>
        <w:t>Enclosed are the following:</w:t>
      </w:r>
    </w:p>
    <w:p w:rsidR="006F15AB" w:rsidRDefault="006F15AB">
      <w:pPr>
        <w:rPr>
          <w:sz w:val="28"/>
          <w:szCs w:val="28"/>
        </w:rPr>
      </w:pPr>
    </w:p>
    <w:p w:rsidR="006F15AB" w:rsidRDefault="006F15AB" w:rsidP="006F15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Membership Application</w:t>
      </w:r>
    </w:p>
    <w:p w:rsidR="006F15AB" w:rsidRDefault="006F15AB" w:rsidP="006F15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2016 New Member Dues Schedule</w:t>
      </w:r>
    </w:p>
    <w:p w:rsidR="006F15AB" w:rsidRDefault="006F15AB" w:rsidP="006F15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2016 New Member Statement of Dues and Fees</w:t>
      </w:r>
    </w:p>
    <w:p w:rsidR="00A92D22" w:rsidRDefault="00A92D22" w:rsidP="006F15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2016 Schedule of Events</w:t>
      </w:r>
    </w:p>
    <w:p w:rsidR="006F15AB" w:rsidRDefault="006F15AB" w:rsidP="006F15AB">
      <w:pPr>
        <w:rPr>
          <w:sz w:val="28"/>
          <w:szCs w:val="28"/>
        </w:rPr>
      </w:pPr>
    </w:p>
    <w:p w:rsidR="006F15AB" w:rsidRDefault="006F15AB" w:rsidP="006F15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offer a 2 installment payment plan for dues, annual cart rental and cart shed fees-this option is only available to single and family memberships (not social or  junior golf).  The first installment is due February 1</w:t>
      </w:r>
      <w:r w:rsidRPr="006F15A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with the $20 installment payment option fee.  The second installment is due July 1</w:t>
      </w:r>
      <w:r w:rsidRPr="006F15A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 If the second installment is not received by July 1</w:t>
      </w:r>
      <w:r w:rsidRPr="006F15A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membership will be terminated.</w:t>
      </w:r>
    </w:p>
    <w:p w:rsidR="006371EE" w:rsidRDefault="006371EE" w:rsidP="006F15AB">
      <w:pPr>
        <w:rPr>
          <w:sz w:val="28"/>
          <w:szCs w:val="28"/>
        </w:rPr>
      </w:pPr>
    </w:p>
    <w:p w:rsidR="006F15AB" w:rsidRDefault="006F15AB" w:rsidP="006F15AB">
      <w:pPr>
        <w:rPr>
          <w:sz w:val="28"/>
          <w:szCs w:val="28"/>
        </w:rPr>
      </w:pPr>
      <w:r>
        <w:rPr>
          <w:sz w:val="28"/>
          <w:szCs w:val="28"/>
        </w:rPr>
        <w:t>If you have any questions, please call John Meinhold at (309) 664-8601 or Mike Durham at (815) 257-0934.</w:t>
      </w:r>
      <w:r w:rsidR="00A92D22">
        <w:rPr>
          <w:sz w:val="28"/>
          <w:szCs w:val="28"/>
        </w:rPr>
        <w:t xml:space="preserve">  You can also go to our website </w:t>
      </w:r>
      <w:r w:rsidR="006371EE">
        <w:rPr>
          <w:sz w:val="28"/>
          <w:szCs w:val="28"/>
        </w:rPr>
        <w:t>www.</w:t>
      </w:r>
      <w:r w:rsidR="00A92D22">
        <w:rPr>
          <w:sz w:val="28"/>
          <w:szCs w:val="28"/>
        </w:rPr>
        <w:t>talloakscc.com for additional information</w:t>
      </w:r>
      <w:r w:rsidR="006371EE">
        <w:rPr>
          <w:sz w:val="28"/>
          <w:szCs w:val="28"/>
        </w:rPr>
        <w:t xml:space="preserve"> and forms</w:t>
      </w:r>
      <w:r w:rsidR="00A92D22">
        <w:rPr>
          <w:sz w:val="28"/>
          <w:szCs w:val="28"/>
        </w:rPr>
        <w:t>.</w:t>
      </w:r>
    </w:p>
    <w:p w:rsidR="006F15AB" w:rsidRDefault="006F15AB" w:rsidP="006F15AB">
      <w:pPr>
        <w:rPr>
          <w:sz w:val="28"/>
          <w:szCs w:val="28"/>
        </w:rPr>
      </w:pPr>
    </w:p>
    <w:p w:rsidR="006F15AB" w:rsidRDefault="006F15AB" w:rsidP="006F15AB">
      <w:pPr>
        <w:rPr>
          <w:sz w:val="28"/>
          <w:szCs w:val="28"/>
        </w:rPr>
      </w:pPr>
      <w:r>
        <w:rPr>
          <w:sz w:val="28"/>
          <w:szCs w:val="28"/>
        </w:rPr>
        <w:t>We hope that you consider becoming a Tall Oaks member and look forward to welcoming you to our Club.</w:t>
      </w:r>
    </w:p>
    <w:p w:rsidR="006F15AB" w:rsidRDefault="006F15AB" w:rsidP="006F15AB">
      <w:pPr>
        <w:rPr>
          <w:sz w:val="28"/>
          <w:szCs w:val="28"/>
        </w:rPr>
      </w:pPr>
    </w:p>
    <w:p w:rsidR="006F15AB" w:rsidRDefault="006F15AB" w:rsidP="006F15AB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6F15AB" w:rsidRDefault="006F15AB" w:rsidP="006F15AB">
      <w:pPr>
        <w:rPr>
          <w:sz w:val="28"/>
          <w:szCs w:val="28"/>
        </w:rPr>
      </w:pPr>
    </w:p>
    <w:p w:rsidR="006F15AB" w:rsidRPr="006F15AB" w:rsidRDefault="006F15AB" w:rsidP="006F15AB">
      <w:pPr>
        <w:rPr>
          <w:sz w:val="28"/>
          <w:szCs w:val="28"/>
        </w:rPr>
      </w:pPr>
      <w:r>
        <w:rPr>
          <w:sz w:val="28"/>
          <w:szCs w:val="28"/>
        </w:rPr>
        <w:t>Tall Oaks Board of Directors</w:t>
      </w:r>
    </w:p>
    <w:p w:rsidR="006F15AB" w:rsidRPr="006F15AB" w:rsidRDefault="006F15AB" w:rsidP="006F15AB">
      <w:pPr>
        <w:rPr>
          <w:sz w:val="28"/>
          <w:szCs w:val="28"/>
        </w:rPr>
      </w:pPr>
    </w:p>
    <w:sectPr w:rsidR="006F15AB" w:rsidRPr="006F1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88" w:rsidRDefault="00842288" w:rsidP="00564D48">
      <w:r>
        <w:separator/>
      </w:r>
    </w:p>
  </w:endnote>
  <w:endnote w:type="continuationSeparator" w:id="0">
    <w:p w:rsidR="00842288" w:rsidRDefault="00842288" w:rsidP="005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48" w:rsidRDefault="00564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48" w:rsidRDefault="00564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48" w:rsidRDefault="00564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88" w:rsidRDefault="00842288" w:rsidP="00564D48">
      <w:r>
        <w:separator/>
      </w:r>
    </w:p>
  </w:footnote>
  <w:footnote w:type="continuationSeparator" w:id="0">
    <w:p w:rsidR="00842288" w:rsidRDefault="00842288" w:rsidP="0056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48" w:rsidRDefault="00564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48" w:rsidRDefault="00564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48" w:rsidRDefault="00564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3268B"/>
    <w:multiLevelType w:val="hybridMultilevel"/>
    <w:tmpl w:val="DA5A37CE"/>
    <w:lvl w:ilvl="0" w:tplc="B116191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48"/>
    <w:rsid w:val="00053DB2"/>
    <w:rsid w:val="001126C8"/>
    <w:rsid w:val="00211B66"/>
    <w:rsid w:val="00230886"/>
    <w:rsid w:val="005432C6"/>
    <w:rsid w:val="00564D48"/>
    <w:rsid w:val="006371EE"/>
    <w:rsid w:val="006F15AB"/>
    <w:rsid w:val="00797914"/>
    <w:rsid w:val="00812865"/>
    <w:rsid w:val="00833189"/>
    <w:rsid w:val="00842288"/>
    <w:rsid w:val="008435A7"/>
    <w:rsid w:val="008754BD"/>
    <w:rsid w:val="009A704A"/>
    <w:rsid w:val="00A92D22"/>
    <w:rsid w:val="00B971A3"/>
    <w:rsid w:val="00C03F98"/>
    <w:rsid w:val="00C92C82"/>
    <w:rsid w:val="00D20168"/>
    <w:rsid w:val="00EA3F3B"/>
    <w:rsid w:val="00ED2D26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035BD-342F-47C8-A094-080988C2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48"/>
  </w:style>
  <w:style w:type="paragraph" w:styleId="Footer">
    <w:name w:val="footer"/>
    <w:basedOn w:val="Normal"/>
    <w:link w:val="FooterChar"/>
    <w:uiPriority w:val="99"/>
    <w:unhideWhenUsed/>
    <w:rsid w:val="00564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48"/>
  </w:style>
  <w:style w:type="paragraph" w:styleId="BalloonText">
    <w:name w:val="Balloon Text"/>
    <w:basedOn w:val="Normal"/>
    <w:link w:val="BalloonTextChar"/>
    <w:uiPriority w:val="99"/>
    <w:semiHidden/>
    <w:unhideWhenUsed/>
    <w:rsid w:val="006F1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Meinhold, John C - BLOOMINGTO IL</cp:lastModifiedBy>
  <cp:revision>2</cp:revision>
  <cp:lastPrinted>2015-11-25T17:56:00Z</cp:lastPrinted>
  <dcterms:created xsi:type="dcterms:W3CDTF">2017-01-26T15:56:00Z</dcterms:created>
  <dcterms:modified xsi:type="dcterms:W3CDTF">2017-01-26T15:56:00Z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