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8A489B" w:rsidRDefault="005373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489B">
        <w:rPr>
          <w:rFonts w:ascii="Times New Roman" w:hAnsi="Times New Roman" w:cs="Times New Roman"/>
          <w:b/>
          <w:sz w:val="24"/>
          <w:szCs w:val="24"/>
        </w:rPr>
        <w:t>AP American Government Chapter 8c Readings (70, 72)</w:t>
      </w:r>
    </w:p>
    <w:p w:rsidR="0053731C" w:rsidRPr="008A489B" w:rsidRDefault="0053731C">
      <w:pPr>
        <w:rPr>
          <w:rFonts w:ascii="Times New Roman" w:hAnsi="Times New Roman" w:cs="Times New Roman"/>
          <w:i/>
          <w:sz w:val="24"/>
          <w:szCs w:val="24"/>
        </w:rPr>
      </w:pPr>
      <w:r w:rsidRPr="008A489B">
        <w:rPr>
          <w:rFonts w:ascii="Times New Roman" w:hAnsi="Times New Roman" w:cs="Times New Roman"/>
          <w:i/>
          <w:sz w:val="24"/>
          <w:szCs w:val="24"/>
        </w:rPr>
        <w:t>William Frey: Diversity Explosion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milestone was reached in 2011?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In what year will minorities make up a greater portion of the US population than white people?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does the author use in his study of demographics?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Describe the four main changes to demographics in the US?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is the author’s example on why the 2012 election was a racially polarizing election?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When will Hispanics “overtake blacks among eligible voters”?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party are those under 30 more likely to identify with?</w:t>
      </w:r>
    </w:p>
    <w:p w:rsidR="0053731C" w:rsidRPr="008A489B" w:rsidRDefault="0053731C" w:rsidP="00537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According to the author, where are the new battleground states?</w:t>
      </w:r>
    </w:p>
    <w:p w:rsidR="0053731C" w:rsidRPr="008A489B" w:rsidRDefault="0053731C" w:rsidP="0053731C">
      <w:pPr>
        <w:rPr>
          <w:rFonts w:ascii="Times New Roman" w:hAnsi="Times New Roman" w:cs="Times New Roman"/>
          <w:i/>
          <w:sz w:val="24"/>
          <w:szCs w:val="24"/>
        </w:rPr>
      </w:pPr>
      <w:r w:rsidRPr="008A489B">
        <w:rPr>
          <w:rFonts w:ascii="Times New Roman" w:hAnsi="Times New Roman" w:cs="Times New Roman"/>
          <w:i/>
          <w:sz w:val="24"/>
          <w:szCs w:val="24"/>
        </w:rPr>
        <w:t>Linda Killian: The Swing Vote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is the general (liberal conservative) ideology of swing voters on economic and social issues?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makes up the largest share of the electorate; democrats republicans or independents?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How does the author define a swing voter?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was the reason the author got from swing voters as to why they don’t care about politics?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four states did the author study? Why?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does Adam Gray want in a politician?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8A489B">
        <w:rPr>
          <w:rFonts w:ascii="Times New Roman" w:hAnsi="Times New Roman" w:cs="Times New Roman"/>
          <w:sz w:val="24"/>
          <w:szCs w:val="24"/>
        </w:rPr>
        <w:t>Jeanna</w:t>
      </w:r>
      <w:proofErr w:type="spellEnd"/>
      <w:r w:rsidRPr="008A489B">
        <w:rPr>
          <w:rFonts w:ascii="Times New Roman" w:hAnsi="Times New Roman" w:cs="Times New Roman"/>
          <w:sz w:val="24"/>
          <w:szCs w:val="24"/>
        </w:rPr>
        <w:t xml:space="preserve"> Grasso concerned with?</w:t>
      </w:r>
    </w:p>
    <w:p w:rsidR="0053731C" w:rsidRPr="008A489B" w:rsidRDefault="0053731C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 xml:space="preserve">Why did Michael </w:t>
      </w:r>
      <w:proofErr w:type="spellStart"/>
      <w:r w:rsidRPr="008A489B">
        <w:rPr>
          <w:rFonts w:ascii="Times New Roman" w:hAnsi="Times New Roman" w:cs="Times New Roman"/>
          <w:sz w:val="24"/>
          <w:szCs w:val="24"/>
        </w:rPr>
        <w:t>Sciulla</w:t>
      </w:r>
      <w:proofErr w:type="spellEnd"/>
      <w:r w:rsidRPr="008A489B">
        <w:rPr>
          <w:rFonts w:ascii="Times New Roman" w:hAnsi="Times New Roman" w:cs="Times New Roman"/>
          <w:sz w:val="24"/>
          <w:szCs w:val="24"/>
        </w:rPr>
        <w:t xml:space="preserve"> become “disgusted” with the system?</w:t>
      </w:r>
    </w:p>
    <w:p w:rsidR="0053731C" w:rsidRPr="008A489B" w:rsidRDefault="008A489B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What percentage identified as independent in 1952? How about 2008?</w:t>
      </w:r>
    </w:p>
    <w:p w:rsidR="008A489B" w:rsidRPr="008A489B" w:rsidRDefault="008A489B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>Provide some of the specific beliefs of a swing voter (use economic and social policy examples).</w:t>
      </w:r>
    </w:p>
    <w:p w:rsidR="008A489B" w:rsidRPr="008A489B" w:rsidRDefault="008A489B" w:rsidP="00537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89B">
        <w:rPr>
          <w:rFonts w:ascii="Times New Roman" w:hAnsi="Times New Roman" w:cs="Times New Roman"/>
          <w:sz w:val="24"/>
          <w:szCs w:val="24"/>
        </w:rPr>
        <w:t xml:space="preserve">What did Morris Fiorina of Stanford white about in her books: </w:t>
      </w:r>
      <w:r w:rsidRPr="008A489B">
        <w:rPr>
          <w:rFonts w:ascii="Times New Roman" w:hAnsi="Times New Roman" w:cs="Times New Roman"/>
          <w:sz w:val="24"/>
          <w:szCs w:val="24"/>
          <w:u w:val="single"/>
        </w:rPr>
        <w:t>Culture War</w:t>
      </w:r>
      <w:r w:rsidRPr="008A489B">
        <w:rPr>
          <w:rFonts w:ascii="Times New Roman" w:hAnsi="Times New Roman" w:cs="Times New Roman"/>
          <w:sz w:val="24"/>
          <w:szCs w:val="24"/>
        </w:rPr>
        <w:t xml:space="preserve"> and </w:t>
      </w:r>
      <w:r w:rsidRPr="008A489B">
        <w:rPr>
          <w:rFonts w:ascii="Times New Roman" w:hAnsi="Times New Roman" w:cs="Times New Roman"/>
          <w:sz w:val="24"/>
          <w:szCs w:val="24"/>
          <w:u w:val="single"/>
        </w:rPr>
        <w:t>Disconnect</w:t>
      </w:r>
      <w:r w:rsidRPr="008A489B">
        <w:rPr>
          <w:rFonts w:ascii="Times New Roman" w:hAnsi="Times New Roman" w:cs="Times New Roman"/>
          <w:sz w:val="24"/>
          <w:szCs w:val="24"/>
        </w:rPr>
        <w:t>?</w:t>
      </w:r>
    </w:p>
    <w:sectPr w:rsidR="008A489B" w:rsidRPr="008A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96F"/>
    <w:multiLevelType w:val="hybridMultilevel"/>
    <w:tmpl w:val="138C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2918"/>
    <w:multiLevelType w:val="hybridMultilevel"/>
    <w:tmpl w:val="A37A2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1C"/>
    <w:rsid w:val="001C1178"/>
    <w:rsid w:val="0053731C"/>
    <w:rsid w:val="008A489B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BBD342E2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2019-12-16T13:04:00Z</dcterms:created>
  <dcterms:modified xsi:type="dcterms:W3CDTF">2019-12-16T13:04:00Z</dcterms:modified>
</cp:coreProperties>
</file>