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7B" w:rsidRDefault="006E4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for Adams’ Letters</w:t>
      </w:r>
      <w:bookmarkStart w:id="0" w:name="_GoBack"/>
      <w:bookmarkEnd w:id="0"/>
      <w:r w:rsidR="0036727B" w:rsidRPr="0036727B">
        <w:rPr>
          <w:rFonts w:ascii="Times New Roman" w:hAnsi="Times New Roman" w:cs="Times New Roman"/>
          <w:b/>
          <w:sz w:val="24"/>
          <w:szCs w:val="24"/>
        </w:rPr>
        <w:tab/>
      </w:r>
    </w:p>
    <w:p w:rsidR="0036727B" w:rsidRDefault="0036727B" w:rsidP="0036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Abigail ask of her husband John?</w:t>
      </w:r>
    </w:p>
    <w:p w:rsidR="0036727B" w:rsidRDefault="0036727B" w:rsidP="0036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Abigail say about men?</w:t>
      </w:r>
    </w:p>
    <w:p w:rsidR="0036727B" w:rsidRDefault="0036727B" w:rsidP="0036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John’s response to his wife’s request?</w:t>
      </w:r>
    </w:p>
    <w:p w:rsidR="0036727B" w:rsidRDefault="0036727B" w:rsidP="0036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he describe his wife?</w:t>
      </w:r>
    </w:p>
    <w:sectPr w:rsidR="0036727B" w:rsidSect="0036727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8F2"/>
    <w:multiLevelType w:val="hybridMultilevel"/>
    <w:tmpl w:val="236A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7B"/>
    <w:rsid w:val="0036727B"/>
    <w:rsid w:val="006257FB"/>
    <w:rsid w:val="006E4BBF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52BC8C5A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2017-10-31T12:38:00Z</dcterms:created>
  <dcterms:modified xsi:type="dcterms:W3CDTF">2017-10-31T12:39:00Z</dcterms:modified>
</cp:coreProperties>
</file>