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1" w:rsidRPr="00205427" w:rsidRDefault="00314C9A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History 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what was the Pendleton Act and why was it passed? 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Describe the tone of the 1884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How did Samuel Burchard affect the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main issue of most of the elections of the 1880s?</w:t>
      </w:r>
    </w:p>
    <w:p w:rsidR="00F8127E" w:rsidRDefault="00F8127E" w:rsidP="001E69C7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 Doc 3.1)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 State Farmers Association</w:t>
      </w:r>
    </w:p>
    <w:p w:rsidR="00F8127E" w:rsidRDefault="00F8127E" w:rsidP="001E69C7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What was the Granger Movement? </w:t>
      </w:r>
    </w:p>
    <w:p w:rsidR="00215AF9" w:rsidRPr="00C96675" w:rsidRDefault="00F8127E" w:rsidP="00F8127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>What did they want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F9" w:rsidRPr="00C96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Using pages 538-539, what was a Chautauqua? Why was this popular among populists?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205427" w:rsidRDefault="00205427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542-543, describe the different interpretations of populism.</w:t>
      </w:r>
    </w:p>
    <w:p w:rsidR="00215AF9" w:rsidRPr="00C96675" w:rsidRDefault="00215AF9" w:rsidP="0020542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According to Richard Hofstadter in </w:t>
      </w:r>
      <w:r w:rsidRPr="00C96675">
        <w:rPr>
          <w:rFonts w:ascii="Times New Roman" w:hAnsi="Times New Roman" w:cs="Times New Roman"/>
          <w:sz w:val="24"/>
          <w:szCs w:val="24"/>
          <w:u w:val="single"/>
        </w:rPr>
        <w:t>Age of Reform</w:t>
      </w:r>
      <w:r w:rsidRPr="00C96675">
        <w:rPr>
          <w:rFonts w:ascii="Times New Roman" w:hAnsi="Times New Roman" w:cs="Times New Roman"/>
          <w:sz w:val="24"/>
          <w:szCs w:val="24"/>
        </w:rPr>
        <w:t>, what was the “Agrarian Myth”?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emphasis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:rsidR="004B143E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the Populists respond to his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is the cause that is “as holy as the cause of liberty?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What should be the main issue of the Democratic Party?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Who are the enemies of the silver supporters?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Who does Bryan define as a business man besides those who own corporations?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Who does Bryan support because they need and deserve their support?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j) What does Bryan defend as constitutional even though the Supreme Court struck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down as unconstitutional?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k) What does Bryan say President Jackson did to save America?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 What does Bryan want to replace the gold standard with?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 Who does Bryan say is wearing a crown of thorns?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 Who is being crucified by this cross of gold?</w:t>
      </w:r>
    </w:p>
    <w:p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4FA9">
        <w:rPr>
          <w:rFonts w:ascii="Times New Roman" w:hAnsi="Times New Roman" w:cs="Times New Roman"/>
          <w:sz w:val="24"/>
          <w:szCs w:val="24"/>
        </w:rPr>
        <w:t>eight</w:t>
      </w:r>
      <w:r w:rsidRPr="00C96675">
        <w:rPr>
          <w:rFonts w:ascii="Times New Roman" w:hAnsi="Times New Roman" w:cs="Times New Roman"/>
          <w:sz w:val="24"/>
          <w:szCs w:val="24"/>
        </w:rPr>
        <w:t xml:space="preserve"> areas of American Imperialism and/or Colonialism between 1865 and 1900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Explain the history of our involvement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2E8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sz w:val="24"/>
          <w:szCs w:val="24"/>
        </w:rPr>
        <w:tab/>
      </w:r>
      <w:r w:rsidR="009912E8" w:rsidRPr="00E30394">
        <w:rPr>
          <w:rFonts w:ascii="Times New Roman" w:hAnsi="Times New Roman" w:cs="Times New Roman"/>
          <w:b/>
          <w:sz w:val="24"/>
          <w:szCs w:val="24"/>
        </w:rPr>
        <w:t>(Doc 4.3)</w:t>
      </w:r>
      <w:r w:rsidRPr="0065347F">
        <w:rPr>
          <w:rFonts w:ascii="Times New Roman" w:hAnsi="Times New Roman" w:cs="Times New Roman"/>
          <w:sz w:val="24"/>
          <w:szCs w:val="24"/>
        </w:rPr>
        <w:t xml:space="preserve"> William McKinley: War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347F">
        <w:rPr>
          <w:rFonts w:ascii="Times New Roman" w:hAnsi="Times New Roman" w:cs="Times New Roman"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347F">
        <w:rPr>
          <w:rFonts w:ascii="Times New Roman" w:hAnsi="Times New Roman" w:cs="Times New Roman"/>
          <w:sz w:val="24"/>
          <w:szCs w:val="24"/>
        </w:rPr>
        <w:t>ongress</w:t>
      </w:r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does he see as America’s role in the Cuban conflict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</w:t>
      </w:r>
      <w:proofErr w:type="gramEnd"/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McKinley’s four grounds for war?</w:t>
      </w:r>
    </w:p>
    <w:p w:rsidR="0065347F" w:rsidRP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does he refer to the American people at the end of his speech?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E4FA0" w:rsidRPr="00CE4FA0" w:rsidRDefault="00CE4FA0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552-553, describe Yellow Journalism and its impact on America.</w:t>
      </w:r>
    </w:p>
    <w:p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0A4FA9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Anti-Imperialist League </w:t>
      </w:r>
    </w:p>
    <w:p w:rsidR="001E69C7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 w:rsidR="001E69C7">
        <w:rPr>
          <w:rFonts w:ascii="Times New Roman" w:hAnsi="Times New Roman" w:cs="Times New Roman"/>
          <w:sz w:val="24"/>
          <w:szCs w:val="24"/>
        </w:rPr>
        <w:t xml:space="preserve">a) </w:t>
      </w:r>
      <w:r w:rsidRPr="001E69C7">
        <w:rPr>
          <w:rFonts w:ascii="Times New Roman" w:hAnsi="Times New Roman" w:cs="Times New Roman"/>
          <w:sz w:val="24"/>
          <w:szCs w:val="24"/>
        </w:rPr>
        <w:t xml:space="preserve">What specifically is the </w:t>
      </w:r>
      <w:r w:rsidR="001E69C7" w:rsidRPr="001E69C7">
        <w:rPr>
          <w:rFonts w:ascii="Times New Roman" w:hAnsi="Times New Roman" w:cs="Times New Roman"/>
          <w:sz w:val="24"/>
          <w:szCs w:val="24"/>
        </w:rPr>
        <w:t>League complaining about?</w:t>
      </w:r>
    </w:p>
    <w:p w:rsidR="001E69C7" w:rsidRPr="001E69C7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two things they want?</w:t>
      </w:r>
    </w:p>
    <w:p w:rsidR="004B143E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69C7">
        <w:rPr>
          <w:rFonts w:ascii="Times New Roman" w:hAnsi="Times New Roman" w:cs="Times New Roman"/>
          <w:sz w:val="24"/>
          <w:szCs w:val="24"/>
        </w:rPr>
        <w:t>W</w:t>
      </w:r>
      <w:r w:rsidR="009912E8" w:rsidRPr="001E69C7">
        <w:rPr>
          <w:rFonts w:ascii="Times New Roman" w:hAnsi="Times New Roman" w:cs="Times New Roman"/>
          <w:sz w:val="24"/>
          <w:szCs w:val="24"/>
        </w:rPr>
        <w:t xml:space="preserve">ho do they quote to make their point? </w:t>
      </w:r>
    </w:p>
    <w:p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C262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C262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Populists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Bimetallism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Hegemony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:rsidR="00A93BF7" w:rsidRPr="00C2627E" w:rsidRDefault="00C96675" w:rsidP="00A93B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C2627E" w:rsidSect="00C262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</w:t>
      </w:r>
      <w:r w:rsidR="00C2627E">
        <w:rPr>
          <w:rFonts w:ascii="Times New Roman" w:hAnsi="Times New Roman" w:cs="Times New Roman"/>
          <w:sz w:val="24"/>
          <w:szCs w:val="24"/>
        </w:rPr>
        <w:t>r polic</w:t>
      </w:r>
      <w:bookmarkStart w:id="0" w:name="_GoBack"/>
      <w:bookmarkEnd w:id="0"/>
    </w:p>
    <w:p w:rsidR="00A93BF7" w:rsidRPr="00A93BF7" w:rsidRDefault="00A93BF7" w:rsidP="00C26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262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9"/>
    <w:rsid w:val="000519A7"/>
    <w:rsid w:val="0007326C"/>
    <w:rsid w:val="000A4FA9"/>
    <w:rsid w:val="001211F7"/>
    <w:rsid w:val="00174622"/>
    <w:rsid w:val="001A553D"/>
    <w:rsid w:val="001E69C7"/>
    <w:rsid w:val="00205427"/>
    <w:rsid w:val="00207CA2"/>
    <w:rsid w:val="00215AF9"/>
    <w:rsid w:val="00314C9A"/>
    <w:rsid w:val="003A4511"/>
    <w:rsid w:val="00442E31"/>
    <w:rsid w:val="004B143E"/>
    <w:rsid w:val="00502BEE"/>
    <w:rsid w:val="005A097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97766"/>
    <w:rsid w:val="008A59BA"/>
    <w:rsid w:val="009912E8"/>
    <w:rsid w:val="00A57DA5"/>
    <w:rsid w:val="00A93BF7"/>
    <w:rsid w:val="00B911B5"/>
    <w:rsid w:val="00C2627E"/>
    <w:rsid w:val="00C96675"/>
    <w:rsid w:val="00CC404E"/>
    <w:rsid w:val="00CE4FA0"/>
    <w:rsid w:val="00D045E7"/>
    <w:rsid w:val="00D85F72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08DBF21-BA43-4D5F-97DF-C3197EF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55800CE9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2013-01-18T15:54:00Z</cp:lastPrinted>
  <dcterms:created xsi:type="dcterms:W3CDTF">2019-04-11T17:24:00Z</dcterms:created>
  <dcterms:modified xsi:type="dcterms:W3CDTF">2019-04-11T17:25:00Z</dcterms:modified>
</cp:coreProperties>
</file>