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C" w:rsidRPr="00FE0C65" w:rsidRDefault="008D2483" w:rsidP="00FE0C65">
      <w:pPr>
        <w:jc w:val="center"/>
      </w:pPr>
      <w:r>
        <w:t xml:space="preserve"> </w:t>
      </w:r>
    </w:p>
    <w:p w:rsidR="00FE0C65" w:rsidRDefault="003135C6" w:rsidP="00FE0C65">
      <w:pPr>
        <w:jc w:val="center"/>
      </w:pPr>
      <w:r>
        <w:t xml:space="preserve">Draft </w:t>
      </w:r>
      <w:r w:rsidR="00FE0C65" w:rsidRPr="00FE0C65">
        <w:t xml:space="preserve">Minutes of </w:t>
      </w:r>
      <w:r w:rsidR="002F0E55">
        <w:t xml:space="preserve">BRFD PSPRS Local </w:t>
      </w:r>
      <w:r w:rsidR="00FE0C65" w:rsidRPr="00FE0C65">
        <w:t>Board Meeting</w:t>
      </w:r>
      <w:r w:rsidR="002F0E55">
        <w:t xml:space="preserve"> (rev.1)</w:t>
      </w:r>
      <w:r w:rsidR="00FE0C65" w:rsidRPr="00FE0C65">
        <w:t xml:space="preserve"> </w:t>
      </w:r>
    </w:p>
    <w:p w:rsidR="00FE0C65" w:rsidRDefault="001855EF" w:rsidP="00FE0C65">
      <w:pPr>
        <w:jc w:val="center"/>
      </w:pPr>
      <w:r>
        <w:t>January 9th, 2017</w:t>
      </w:r>
    </w:p>
    <w:p w:rsidR="00FE0C65" w:rsidRDefault="00FE0C65" w:rsidP="00FE0C65">
      <w:pPr>
        <w:jc w:val="center"/>
      </w:pPr>
    </w:p>
    <w:p w:rsidR="00FE0C65" w:rsidRDefault="00FE0C65" w:rsidP="00FE0C65">
      <w:r>
        <w:t xml:space="preserve">Chairperson Alma Seward called </w:t>
      </w:r>
      <w:r w:rsidR="001B0645">
        <w:t>the</w:t>
      </w:r>
      <w:r w:rsidR="001855EF">
        <w:t xml:space="preserve"> meeting to order at 8:01</w:t>
      </w:r>
      <w:r>
        <w:t>am</w:t>
      </w:r>
    </w:p>
    <w:p w:rsidR="00BA57DE" w:rsidRDefault="00BA57DE" w:rsidP="00FE0C65"/>
    <w:p w:rsidR="00FE0C65" w:rsidRDefault="00FE0C65" w:rsidP="00FE0C65">
      <w:r>
        <w:t>Adoption of the Agenda:</w:t>
      </w:r>
    </w:p>
    <w:p w:rsidR="00FE0C65" w:rsidRDefault="007D5B1A" w:rsidP="00FE0C65">
      <w:r>
        <w:t xml:space="preserve">Ryan </w:t>
      </w:r>
      <w:proofErr w:type="spellStart"/>
      <w:r>
        <w:t>MacNeal</w:t>
      </w:r>
      <w:proofErr w:type="spellEnd"/>
      <w:r>
        <w:t xml:space="preserve"> </w:t>
      </w:r>
      <w:r w:rsidR="00FE0C65">
        <w:t>made a motion to adopt the agenda as written.</w:t>
      </w:r>
    </w:p>
    <w:p w:rsidR="00FE0C65" w:rsidRDefault="007D5B1A" w:rsidP="00FE0C65">
      <w:r>
        <w:t xml:space="preserve">Linda </w:t>
      </w:r>
      <w:proofErr w:type="spellStart"/>
      <w:r>
        <w:t>Blosser</w:t>
      </w:r>
      <w:proofErr w:type="spellEnd"/>
      <w:r>
        <w:t xml:space="preserve"> </w:t>
      </w:r>
      <w:r w:rsidR="00FE0C65">
        <w:t>made the second.</w:t>
      </w:r>
    </w:p>
    <w:p w:rsidR="00FE0C65" w:rsidRDefault="00FE0C65" w:rsidP="00FE0C65">
      <w:r>
        <w:t>Motion carried.</w:t>
      </w:r>
    </w:p>
    <w:p w:rsidR="00BA57DE" w:rsidRDefault="00BA57DE" w:rsidP="00FE0C65"/>
    <w:p w:rsidR="00BA57DE" w:rsidRDefault="00BA57DE" w:rsidP="00BA57DE">
      <w:r>
        <w:t>Members present of a Quorum</w:t>
      </w:r>
    </w:p>
    <w:p w:rsidR="00BA57DE" w:rsidRDefault="00BA57DE" w:rsidP="00BA57DE">
      <w:r>
        <w:t xml:space="preserve">Ryan </w:t>
      </w:r>
      <w:proofErr w:type="spellStart"/>
      <w:r>
        <w:t>MacNeal</w:t>
      </w:r>
      <w:proofErr w:type="spellEnd"/>
    </w:p>
    <w:p w:rsidR="00BA57DE" w:rsidRDefault="00BA57DE" w:rsidP="00BA57DE">
      <w:r>
        <w:t xml:space="preserve">Linda </w:t>
      </w:r>
      <w:proofErr w:type="spellStart"/>
      <w:r>
        <w:t>Blosser</w:t>
      </w:r>
      <w:proofErr w:type="spellEnd"/>
    </w:p>
    <w:p w:rsidR="00BA57DE" w:rsidRDefault="00BA57DE" w:rsidP="00BA57DE">
      <w:r>
        <w:t>Brandon Sewell</w:t>
      </w:r>
    </w:p>
    <w:p w:rsidR="00BA57DE" w:rsidRDefault="00BA57DE" w:rsidP="00BA57DE">
      <w:r>
        <w:t>Alma Seward</w:t>
      </w:r>
    </w:p>
    <w:p w:rsidR="00BA57DE" w:rsidRDefault="00BA57DE" w:rsidP="00FE0C65">
      <w:r>
        <w:t xml:space="preserve">Tammy </w:t>
      </w:r>
      <w:proofErr w:type="spellStart"/>
      <w:r>
        <w:t>Rosenhagen</w:t>
      </w:r>
      <w:proofErr w:type="spellEnd"/>
      <w:r>
        <w:t xml:space="preserve"> (arrived at 8:04am)</w:t>
      </w:r>
    </w:p>
    <w:p w:rsidR="00FE0C65" w:rsidRDefault="00FE0C65" w:rsidP="00FE0C65"/>
    <w:p w:rsidR="00FE0C65" w:rsidRDefault="00FE0C65" w:rsidP="00FE0C65">
      <w:r>
        <w:t>Discussion and Possible Approval:</w:t>
      </w:r>
    </w:p>
    <w:p w:rsidR="00A9229C" w:rsidRDefault="002E3B78" w:rsidP="001163CC">
      <w:pPr>
        <w:rPr>
          <w:sz w:val="20"/>
          <w:szCs w:val="20"/>
        </w:rPr>
      </w:pPr>
      <w:r>
        <w:t>Old</w:t>
      </w:r>
      <w:r w:rsidR="00FE0C65">
        <w:t xml:space="preserve"> Business:</w:t>
      </w:r>
    </w:p>
    <w:p w:rsidR="00C74044" w:rsidRPr="003347AA" w:rsidRDefault="002E3B78" w:rsidP="00C7404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74044">
        <w:t xml:space="preserve">Cindy </w:t>
      </w:r>
      <w:proofErr w:type="spellStart"/>
      <w:r w:rsidRPr="00C74044">
        <w:t>Perelli</w:t>
      </w:r>
      <w:proofErr w:type="spellEnd"/>
      <w:r w:rsidRPr="00C74044">
        <w:t xml:space="preserve"> took </w:t>
      </w:r>
      <w:r w:rsidR="00C74044">
        <w:t xml:space="preserve">PSPRS Local Board </w:t>
      </w:r>
      <w:r w:rsidR="00582E97">
        <w:t xml:space="preserve">Member </w:t>
      </w:r>
      <w:r w:rsidRPr="00C74044">
        <w:t>Oath of Office</w:t>
      </w:r>
      <w:r w:rsidR="00C74044">
        <w:t xml:space="preserve"> (</w:t>
      </w:r>
      <w:r w:rsidRPr="00C74044">
        <w:t>taking over as Local Board Chairperson from Alma Seward</w:t>
      </w:r>
      <w:r w:rsidR="00C74044">
        <w:t>)</w:t>
      </w:r>
      <w:r w:rsidR="00BA57DE">
        <w:t>.</w:t>
      </w:r>
    </w:p>
    <w:p w:rsidR="003347AA" w:rsidRPr="003347AA" w:rsidRDefault="003347AA" w:rsidP="003347AA">
      <w:pPr>
        <w:ind w:left="360"/>
        <w:rPr>
          <w:sz w:val="22"/>
          <w:szCs w:val="22"/>
        </w:rPr>
      </w:pPr>
    </w:p>
    <w:p w:rsidR="00FE0C65" w:rsidRPr="003347AA" w:rsidRDefault="00C74044" w:rsidP="00C7404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Tam</w:t>
      </w:r>
      <w:r>
        <w:t xml:space="preserve">my </w:t>
      </w:r>
      <w:proofErr w:type="spellStart"/>
      <w:r>
        <w:t>Rosenhagen</w:t>
      </w:r>
      <w:proofErr w:type="spellEnd"/>
      <w:r>
        <w:t xml:space="preserve"> took PSPRS Local Board</w:t>
      </w:r>
      <w:r w:rsidR="00582E97">
        <w:t xml:space="preserve"> Member</w:t>
      </w:r>
      <w:r>
        <w:t xml:space="preserve"> Oath of Office (This was the 1</w:t>
      </w:r>
      <w:r w:rsidRPr="00C74044">
        <w:rPr>
          <w:vertAlign w:val="superscript"/>
        </w:rPr>
        <w:t>st</w:t>
      </w:r>
      <w:r>
        <w:t xml:space="preserve"> Local Board Meeting she </w:t>
      </w:r>
      <w:r w:rsidR="00582E97">
        <w:t>attended</w:t>
      </w:r>
      <w:r>
        <w:t xml:space="preserve"> in person</w:t>
      </w:r>
      <w:r w:rsidR="00BA57DE">
        <w:t xml:space="preserve"> to take O</w:t>
      </w:r>
      <w:r>
        <w:t>ath</w:t>
      </w:r>
      <w:r w:rsidR="00BA57DE">
        <w:t xml:space="preserve"> of Office</w:t>
      </w:r>
      <w:r>
        <w:t>)</w:t>
      </w:r>
      <w:r w:rsidR="00BA57DE">
        <w:t>.</w:t>
      </w:r>
    </w:p>
    <w:p w:rsidR="003347AA" w:rsidRPr="003347AA" w:rsidRDefault="003347AA" w:rsidP="003347AA">
      <w:pPr>
        <w:pStyle w:val="ListParagraph"/>
        <w:rPr>
          <w:sz w:val="22"/>
          <w:szCs w:val="22"/>
        </w:rPr>
      </w:pPr>
    </w:p>
    <w:p w:rsidR="00582E97" w:rsidRPr="003347AA" w:rsidRDefault="00582E97" w:rsidP="00C7404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 xml:space="preserve">Alma Seward (former PSPRS Local Board Chairperson) turned meeting over to Cindy </w:t>
      </w:r>
      <w:proofErr w:type="spellStart"/>
      <w:r>
        <w:t>Perelli</w:t>
      </w:r>
      <w:proofErr w:type="spellEnd"/>
      <w:r>
        <w:t xml:space="preserve"> new PSPRS Local Board Chairperson.</w:t>
      </w:r>
    </w:p>
    <w:p w:rsidR="003347AA" w:rsidRPr="003347AA" w:rsidRDefault="003347AA" w:rsidP="003347AA">
      <w:pPr>
        <w:ind w:left="360"/>
        <w:rPr>
          <w:sz w:val="22"/>
          <w:szCs w:val="22"/>
        </w:rPr>
      </w:pPr>
    </w:p>
    <w:p w:rsidR="00310964" w:rsidRPr="00310964" w:rsidRDefault="00582E97" w:rsidP="0031096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>Brandon Sewell made a m</w:t>
      </w:r>
      <w:r w:rsidR="00310964">
        <w:t xml:space="preserve">otion to approve previous Local Board </w:t>
      </w:r>
      <w:r>
        <w:t>Minutes from November 4</w:t>
      </w:r>
      <w:r w:rsidRPr="00582E97">
        <w:rPr>
          <w:vertAlign w:val="superscript"/>
        </w:rPr>
        <w:t>th</w:t>
      </w:r>
      <w:r>
        <w:t xml:space="preserve">, 2016 </w:t>
      </w:r>
      <w:r w:rsidR="00310964">
        <w:t>Board Meeting.</w:t>
      </w:r>
    </w:p>
    <w:p w:rsidR="00310964" w:rsidRDefault="00310964" w:rsidP="00310964">
      <w:pPr>
        <w:pStyle w:val="ListParagraph"/>
      </w:pPr>
      <w:r>
        <w:t xml:space="preserve">Linda </w:t>
      </w:r>
      <w:proofErr w:type="spellStart"/>
      <w:r>
        <w:t>Blosser</w:t>
      </w:r>
      <w:proofErr w:type="spellEnd"/>
      <w:r>
        <w:t xml:space="preserve"> made the second.</w:t>
      </w:r>
    </w:p>
    <w:p w:rsidR="00310964" w:rsidRDefault="00310964" w:rsidP="00310964">
      <w:pPr>
        <w:pStyle w:val="ListParagraph"/>
      </w:pPr>
      <w:r>
        <w:t>Motion carried.</w:t>
      </w:r>
    </w:p>
    <w:p w:rsidR="003347AA" w:rsidRDefault="003347AA" w:rsidP="00310964">
      <w:pPr>
        <w:pStyle w:val="ListParagraph"/>
      </w:pPr>
    </w:p>
    <w:p w:rsidR="00740465" w:rsidRDefault="00310964" w:rsidP="00321AF5">
      <w:pPr>
        <w:pStyle w:val="ListParagraph"/>
        <w:numPr>
          <w:ilvl w:val="0"/>
          <w:numId w:val="8"/>
        </w:numPr>
      </w:pPr>
      <w:r>
        <w:t>Distributed updated PSPRS Revised Model Uniform Rules of Local Board Procedure A.R.S. 38-847(F) adopted by the PSPRS Board of Trustees on November 16</w:t>
      </w:r>
      <w:r w:rsidRPr="00321AF5">
        <w:rPr>
          <w:vertAlign w:val="superscript"/>
        </w:rPr>
        <w:t>th</w:t>
      </w:r>
      <w:r>
        <w:t xml:space="preserve">, 2016 to Local Board Members for </w:t>
      </w:r>
      <w:r w:rsidR="00C86BB9">
        <w:t xml:space="preserve">use as current </w:t>
      </w:r>
      <w:r>
        <w:t>reference material</w:t>
      </w:r>
      <w:r w:rsidR="00C86BB9">
        <w:t xml:space="preserve"> (will replace previous out-of-date materials initially provided to Local Board Members).</w:t>
      </w:r>
      <w:r w:rsidR="00321AF5">
        <w:t xml:space="preserve"> </w:t>
      </w:r>
    </w:p>
    <w:p w:rsidR="00C86BB9" w:rsidRDefault="00C86BB9" w:rsidP="00740465">
      <w:pPr>
        <w:ind w:left="1440"/>
      </w:pPr>
      <w:r>
        <w:t xml:space="preserve">Cindy </w:t>
      </w:r>
      <w:proofErr w:type="spellStart"/>
      <w:r>
        <w:t>Perelli</w:t>
      </w:r>
      <w:proofErr w:type="spellEnd"/>
      <w:r>
        <w:t xml:space="preserve"> advised that the previous materials should be discarded and replaced with the </w:t>
      </w:r>
      <w:r w:rsidR="00321AF5">
        <w:t xml:space="preserve">provided </w:t>
      </w:r>
      <w:r>
        <w:t>up-to-date materials to avoid confusion.</w:t>
      </w:r>
    </w:p>
    <w:p w:rsidR="00441A0A" w:rsidRDefault="00441A0A" w:rsidP="00441A0A">
      <w:pPr>
        <w:ind w:left="360"/>
      </w:pPr>
    </w:p>
    <w:p w:rsidR="00441A0A" w:rsidRDefault="00441A0A" w:rsidP="00441A0A">
      <w:pPr>
        <w:ind w:left="360"/>
      </w:pPr>
    </w:p>
    <w:p w:rsidR="00441A0A" w:rsidRDefault="00441A0A" w:rsidP="00441A0A">
      <w:pPr>
        <w:ind w:left="360"/>
      </w:pPr>
    </w:p>
    <w:p w:rsidR="00441A0A" w:rsidRDefault="00441A0A" w:rsidP="00441A0A">
      <w:pPr>
        <w:ind w:left="360"/>
      </w:pPr>
    </w:p>
    <w:p w:rsidR="00321AF5" w:rsidRDefault="00321AF5" w:rsidP="00321AF5">
      <w:pPr>
        <w:ind w:left="360"/>
      </w:pPr>
    </w:p>
    <w:p w:rsidR="00441A0A" w:rsidRDefault="00C86BB9" w:rsidP="009E37D0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>
        <w:t xml:space="preserve"> proposed re-appointing </w:t>
      </w:r>
      <w:r w:rsidR="007A31EA">
        <w:t xml:space="preserve">Local Board Members Tammy </w:t>
      </w:r>
      <w:proofErr w:type="spellStart"/>
      <w:r w:rsidR="007A31EA">
        <w:t>Rosenhagen</w:t>
      </w:r>
      <w:proofErr w:type="spellEnd"/>
      <w:r w:rsidR="007A31EA">
        <w:t xml:space="preserve"> and Linda </w:t>
      </w:r>
      <w:proofErr w:type="spellStart"/>
      <w:r w:rsidR="007A31EA">
        <w:t>Blosser</w:t>
      </w:r>
      <w:proofErr w:type="spellEnd"/>
      <w:r w:rsidR="007A31EA">
        <w:t>.</w:t>
      </w:r>
    </w:p>
    <w:p w:rsidR="008248AB" w:rsidRDefault="005F640C" w:rsidP="00441A0A">
      <w:pPr>
        <w:ind w:left="1440"/>
      </w:pPr>
      <w:r>
        <w:t>After further discussion it was decided to re-</w:t>
      </w:r>
      <w:r w:rsidR="008248AB">
        <w:t>confirm appointment of</w:t>
      </w:r>
      <w:r>
        <w:t xml:space="preserve"> PSPRS Local Board Members Tammy </w:t>
      </w:r>
      <w:proofErr w:type="spellStart"/>
      <w:r>
        <w:t>Rosenhagen</w:t>
      </w:r>
      <w:proofErr w:type="spellEnd"/>
      <w:r>
        <w:t xml:space="preserve"> and Linda </w:t>
      </w:r>
      <w:proofErr w:type="spellStart"/>
      <w:r>
        <w:t>Blosser</w:t>
      </w:r>
      <w:proofErr w:type="spellEnd"/>
      <w:r w:rsidR="008248AB">
        <w:t>.  This was due</w:t>
      </w:r>
      <w:r>
        <w:t xml:space="preserve"> to </w:t>
      </w:r>
      <w:r w:rsidR="008248AB">
        <w:t xml:space="preserve">not having </w:t>
      </w:r>
      <w:r w:rsidR="004154A0">
        <w:t>doc</w:t>
      </w:r>
      <w:r w:rsidR="008248AB">
        <w:t xml:space="preserve">umentation from </w:t>
      </w:r>
      <w:r>
        <w:t>BRFD Fire Board</w:t>
      </w:r>
      <w:r w:rsidR="008248AB">
        <w:t xml:space="preserve"> Minutes stating the specific appointment of Tammy </w:t>
      </w:r>
      <w:proofErr w:type="spellStart"/>
      <w:r w:rsidR="008248AB">
        <w:t>Rosenhagen</w:t>
      </w:r>
      <w:proofErr w:type="spellEnd"/>
      <w:r w:rsidR="008248AB">
        <w:t xml:space="preserve"> and Linda </w:t>
      </w:r>
      <w:proofErr w:type="spellStart"/>
      <w:r w:rsidR="008248AB">
        <w:t>Blosser</w:t>
      </w:r>
      <w:proofErr w:type="spellEnd"/>
      <w:r w:rsidR="008248AB">
        <w:t xml:space="preserve"> as PSPRS Local Board Members.</w:t>
      </w:r>
    </w:p>
    <w:p w:rsidR="003347AA" w:rsidRDefault="008248AB" w:rsidP="009E37D0">
      <w:pPr>
        <w:ind w:left="720"/>
      </w:pPr>
      <w:r>
        <w:t xml:space="preserve">Cindy </w:t>
      </w:r>
      <w:proofErr w:type="spellStart"/>
      <w:r>
        <w:t>Perelli</w:t>
      </w:r>
      <w:proofErr w:type="spellEnd"/>
      <w:r w:rsidR="009E37D0">
        <w:t xml:space="preserve"> made a motion to </w:t>
      </w:r>
      <w:r>
        <w:t>confirm</w:t>
      </w:r>
      <w:r w:rsidR="003347AA">
        <w:t xml:space="preserve"> the two (2) public members of the PSPRS Board for the record.</w:t>
      </w:r>
    </w:p>
    <w:p w:rsidR="009E37D0" w:rsidRDefault="009E37D0" w:rsidP="009E37D0">
      <w:pPr>
        <w:ind w:left="720"/>
      </w:pPr>
      <w:r>
        <w:t xml:space="preserve">Ryan </w:t>
      </w:r>
      <w:proofErr w:type="spellStart"/>
      <w:r>
        <w:t>MacNeal</w:t>
      </w:r>
      <w:proofErr w:type="spellEnd"/>
      <w:r>
        <w:t xml:space="preserve"> made the second.</w:t>
      </w:r>
    </w:p>
    <w:p w:rsidR="009E37D0" w:rsidRDefault="009E37D0" w:rsidP="009E37D0">
      <w:pPr>
        <w:ind w:left="720"/>
      </w:pPr>
      <w:r>
        <w:t>Motion carried.</w:t>
      </w:r>
    </w:p>
    <w:p w:rsidR="009E37D0" w:rsidRDefault="009E37D0" w:rsidP="009E37D0">
      <w:pPr>
        <w:ind w:left="720"/>
      </w:pPr>
    </w:p>
    <w:p w:rsidR="00441A0A" w:rsidRDefault="008E1A6C" w:rsidP="009E37D0">
      <w:pPr>
        <w:pStyle w:val="ListParagraph"/>
        <w:numPr>
          <w:ilvl w:val="0"/>
          <w:numId w:val="8"/>
        </w:numPr>
      </w:pPr>
      <w:r>
        <w:t xml:space="preserve">A </w:t>
      </w:r>
      <w:r w:rsidR="00321AF5">
        <w:t>discuss</w:t>
      </w:r>
      <w:r>
        <w:t>ion was had on</w:t>
      </w:r>
      <w:r w:rsidR="00321AF5">
        <w:t xml:space="preserve"> the </w:t>
      </w:r>
      <w:r>
        <w:t xml:space="preserve">need </w:t>
      </w:r>
      <w:r w:rsidR="00321AF5">
        <w:t xml:space="preserve">and </w:t>
      </w:r>
      <w:r>
        <w:t>benefit of exploring</w:t>
      </w:r>
      <w:r w:rsidR="00321AF5">
        <w:t xml:space="preserve"> options for a future </w:t>
      </w:r>
      <w:r>
        <w:t xml:space="preserve">BRFD </w:t>
      </w:r>
      <w:r w:rsidR="00321AF5">
        <w:t xml:space="preserve">PSPRS Local Board </w:t>
      </w:r>
      <w:r w:rsidR="003A4B77">
        <w:t>formal training</w:t>
      </w:r>
      <w:r w:rsidR="00321AF5">
        <w:t xml:space="preserve"> workshop</w:t>
      </w:r>
      <w:r w:rsidR="00C46491">
        <w:t xml:space="preserve">.  </w:t>
      </w:r>
    </w:p>
    <w:p w:rsidR="00441A0A" w:rsidRDefault="00C46491" w:rsidP="00441A0A">
      <w:pPr>
        <w:ind w:left="1440"/>
      </w:pPr>
      <w:r>
        <w:t xml:space="preserve">Cindy </w:t>
      </w:r>
      <w:proofErr w:type="spellStart"/>
      <w:r>
        <w:t>Perelli</w:t>
      </w:r>
      <w:proofErr w:type="spellEnd"/>
      <w:r>
        <w:t xml:space="preserve"> volunteered to find out more about PSPRS Local Board educational </w:t>
      </w:r>
      <w:r w:rsidR="003A4B77">
        <w:t>offerings</w:t>
      </w:r>
      <w:r>
        <w:t xml:space="preserve"> at the upcoming Laughlin Conference.  </w:t>
      </w:r>
    </w:p>
    <w:p w:rsidR="00441A0A" w:rsidRDefault="00C46491" w:rsidP="00441A0A">
      <w:pPr>
        <w:ind w:left="1440"/>
      </w:pPr>
      <w:r>
        <w:t xml:space="preserve">Tammy </w:t>
      </w:r>
      <w:proofErr w:type="spellStart"/>
      <w:r>
        <w:t>Rosenhagen</w:t>
      </w:r>
      <w:proofErr w:type="spellEnd"/>
      <w:r>
        <w:t xml:space="preserve"> </w:t>
      </w:r>
      <w:r w:rsidR="008E1A6C">
        <w:t>said she would</w:t>
      </w:r>
      <w:r>
        <w:t xml:space="preserve"> ask </w:t>
      </w:r>
      <w:r w:rsidR="008E1A6C">
        <w:t xml:space="preserve">the PSPRS Local Board at the </w:t>
      </w:r>
      <w:r>
        <w:t xml:space="preserve">Scottsdale </w:t>
      </w:r>
      <w:r w:rsidR="003A4B77">
        <w:t>Fire Department</w:t>
      </w:r>
      <w:r>
        <w:t xml:space="preserve">.  </w:t>
      </w:r>
    </w:p>
    <w:p w:rsidR="00441A0A" w:rsidRDefault="00C46491" w:rsidP="00441A0A">
      <w:pPr>
        <w:ind w:left="1440"/>
      </w:pPr>
      <w:r>
        <w:t xml:space="preserve">Ryan </w:t>
      </w:r>
      <w:proofErr w:type="spellStart"/>
      <w:r>
        <w:t>MacNeal</w:t>
      </w:r>
      <w:proofErr w:type="spellEnd"/>
      <w:r>
        <w:t xml:space="preserve"> will call Don </w:t>
      </w:r>
      <w:proofErr w:type="spellStart"/>
      <w:r>
        <w:t>Mineer</w:t>
      </w:r>
      <w:proofErr w:type="spellEnd"/>
      <w:r>
        <w:t xml:space="preserve"> to find out about </w:t>
      </w:r>
      <w:r w:rsidR="008E1A6C">
        <w:t>getting a PSPRS representative to come out for an educational workshop here at BRFD before our next scheduled Local Board meeting.</w:t>
      </w:r>
      <w:r w:rsidR="003A4B77">
        <w:t xml:space="preserve">  </w:t>
      </w:r>
    </w:p>
    <w:p w:rsidR="003A4B77" w:rsidRDefault="003A4B77" w:rsidP="00441A0A">
      <w:pPr>
        <w:ind w:left="720"/>
      </w:pPr>
      <w:r>
        <w:t>The above mentioned Board Members will communicate the results of their findings to the rest of the Board Members for a possible workshop early in February (preferably the 6</w:t>
      </w:r>
      <w:r w:rsidRPr="00441A0A">
        <w:rPr>
          <w:vertAlign w:val="superscript"/>
        </w:rPr>
        <w:t>th</w:t>
      </w:r>
      <w:proofErr w:type="gramStart"/>
      <w:r>
        <w:t>,8</w:t>
      </w:r>
      <w:r w:rsidRPr="00441A0A">
        <w:rPr>
          <w:vertAlign w:val="superscript"/>
        </w:rPr>
        <w:t>th</w:t>
      </w:r>
      <w:r>
        <w:t>,13</w:t>
      </w:r>
      <w:r w:rsidRPr="00441A0A">
        <w:rPr>
          <w:vertAlign w:val="superscript"/>
        </w:rPr>
        <w:t>th</w:t>
      </w:r>
      <w:proofErr w:type="gramEnd"/>
      <w:r>
        <w:t>, or 20</w:t>
      </w:r>
      <w:r w:rsidRPr="00441A0A">
        <w:rPr>
          <w:vertAlign w:val="superscript"/>
        </w:rPr>
        <w:t>th</w:t>
      </w:r>
      <w:r>
        <w:t>).</w:t>
      </w:r>
    </w:p>
    <w:p w:rsidR="007042DF" w:rsidRDefault="007042DF" w:rsidP="007042DF"/>
    <w:p w:rsidR="007042DF" w:rsidRDefault="007042DF" w:rsidP="007042DF">
      <w:r>
        <w:t>Discussion and Possible Approval:</w:t>
      </w:r>
    </w:p>
    <w:p w:rsidR="003A4B77" w:rsidRDefault="007042DF" w:rsidP="007042DF">
      <w:pPr>
        <w:pStyle w:val="ListParagraph"/>
        <w:ind w:left="0"/>
      </w:pPr>
      <w:r>
        <w:t>New Business:</w:t>
      </w:r>
      <w:r w:rsidR="003A4B77">
        <w:t xml:space="preserve">  </w:t>
      </w:r>
    </w:p>
    <w:p w:rsidR="00441A0A" w:rsidRDefault="006F5333" w:rsidP="00B94BC7">
      <w:pPr>
        <w:pStyle w:val="ListParagraph"/>
        <w:numPr>
          <w:ilvl w:val="0"/>
          <w:numId w:val="8"/>
        </w:numPr>
      </w:pPr>
      <w:r>
        <w:t>The Local Board a</w:t>
      </w:r>
      <w:r w:rsidR="00B94BC7">
        <w:t>dopt</w:t>
      </w:r>
      <w:r>
        <w:t>ed</w:t>
      </w:r>
      <w:r w:rsidR="00B94BC7">
        <w:t xml:space="preserve"> </w:t>
      </w:r>
      <w:r>
        <w:t xml:space="preserve">the </w:t>
      </w:r>
      <w:r w:rsidR="00B94BC7">
        <w:t>latest</w:t>
      </w:r>
      <w:r>
        <w:t xml:space="preserve"> (ver. 11/16/2016)</w:t>
      </w:r>
      <w:r w:rsidR="00B94BC7">
        <w:t xml:space="preserve"> PSPRS Rules of Local Board Procedures A.R.S. 38-847</w:t>
      </w:r>
      <w:r>
        <w:t>(</w:t>
      </w:r>
      <w:r w:rsidR="00B94BC7">
        <w:t>F</w:t>
      </w:r>
      <w:r>
        <w:t xml:space="preserve">). </w:t>
      </w:r>
    </w:p>
    <w:p w:rsidR="006F5333" w:rsidRDefault="00B94BC7" w:rsidP="00441A0A">
      <w:pPr>
        <w:ind w:left="1440"/>
      </w:pPr>
      <w:r>
        <w:t xml:space="preserve">Ryan </w:t>
      </w:r>
      <w:proofErr w:type="spellStart"/>
      <w:r>
        <w:t>MacNeal</w:t>
      </w:r>
      <w:proofErr w:type="spellEnd"/>
      <w:r>
        <w:t xml:space="preserve"> offered to ensure that the </w:t>
      </w:r>
      <w:r w:rsidR="006F5333">
        <w:t xml:space="preserve">BRFD PSPRS </w:t>
      </w:r>
      <w:r>
        <w:t xml:space="preserve">Local Board will be provided with the latest version of </w:t>
      </w:r>
      <w:r w:rsidR="006F5333">
        <w:t xml:space="preserve">A.R.S. 38-847(F) before each Local Board Meeting. </w:t>
      </w:r>
    </w:p>
    <w:p w:rsidR="006F5333" w:rsidRDefault="006F5333" w:rsidP="006F5333">
      <w:pPr>
        <w:ind w:left="720"/>
      </w:pPr>
      <w:r>
        <w:t xml:space="preserve">Tammy </w:t>
      </w:r>
      <w:proofErr w:type="spellStart"/>
      <w:r>
        <w:t>Rosenhagen</w:t>
      </w:r>
      <w:proofErr w:type="spellEnd"/>
      <w:r>
        <w:t xml:space="preserve"> made a motion to adopt the current PSPRS Revised Model Uniform Rules of Local Board Procedure </w:t>
      </w:r>
      <w:r w:rsidR="005455FB">
        <w:t>A.R.S. 38-847(F).</w:t>
      </w:r>
    </w:p>
    <w:p w:rsidR="005455FB" w:rsidRDefault="005455FB" w:rsidP="006F5333">
      <w:pPr>
        <w:ind w:left="720"/>
      </w:pPr>
      <w:r>
        <w:t xml:space="preserve">Ryan </w:t>
      </w:r>
      <w:proofErr w:type="spellStart"/>
      <w:r>
        <w:t>MacNeal</w:t>
      </w:r>
      <w:proofErr w:type="spellEnd"/>
      <w:r>
        <w:t xml:space="preserve"> made the second.</w:t>
      </w:r>
    </w:p>
    <w:p w:rsidR="005455FB" w:rsidRDefault="005455FB" w:rsidP="006F5333">
      <w:pPr>
        <w:ind w:left="720"/>
      </w:pPr>
      <w:r>
        <w:t>Motion Passed.</w:t>
      </w:r>
    </w:p>
    <w:p w:rsidR="006F5333" w:rsidRDefault="006F5333" w:rsidP="006F5333">
      <w:pPr>
        <w:pStyle w:val="ListParagraph"/>
      </w:pPr>
    </w:p>
    <w:p w:rsidR="009E37D0" w:rsidRDefault="005455FB" w:rsidP="009E37D0">
      <w:pPr>
        <w:pStyle w:val="ListParagraph"/>
        <w:numPr>
          <w:ilvl w:val="0"/>
          <w:numId w:val="8"/>
        </w:numPr>
      </w:pPr>
      <w:r>
        <w:t>Approval of Eligible Employee into BRFD PSPRS</w:t>
      </w:r>
      <w:r w:rsidR="007042DF">
        <w:t>.</w:t>
      </w:r>
      <w:r w:rsidR="00C46491">
        <w:t xml:space="preserve">   </w:t>
      </w:r>
      <w:r w:rsidR="00321AF5">
        <w:t xml:space="preserve">  </w:t>
      </w:r>
    </w:p>
    <w:p w:rsidR="00C37199" w:rsidRDefault="009E37D0" w:rsidP="00C67AEA">
      <w:pPr>
        <w:ind w:left="1440"/>
      </w:pPr>
      <w:r>
        <w:t xml:space="preserve">This item was tabled until the </w:t>
      </w:r>
      <w:r w:rsidR="005455FB">
        <w:t>March 10th</w:t>
      </w:r>
      <w:r>
        <w:t xml:space="preserve">, 2017 </w:t>
      </w:r>
      <w:r w:rsidR="005455FB">
        <w:t xml:space="preserve">Board meeting </w:t>
      </w:r>
      <w:r w:rsidR="00C67AEA">
        <w:t>(</w:t>
      </w:r>
      <w:r w:rsidR="005455FB">
        <w:t>by which time</w:t>
      </w:r>
      <w:r w:rsidR="00C67AEA">
        <w:t xml:space="preserve"> </w:t>
      </w:r>
      <w:r w:rsidR="005455FB">
        <w:t xml:space="preserve">the employee’s pre-existing </w:t>
      </w:r>
      <w:r w:rsidR="00C37199">
        <w:t xml:space="preserve">medical </w:t>
      </w:r>
      <w:r w:rsidR="005455FB">
        <w:t>condition</w:t>
      </w:r>
      <w:r w:rsidR="00C37199">
        <w:t>s</w:t>
      </w:r>
      <w:r w:rsidR="005455FB">
        <w:t xml:space="preserve"> physical will be complete</w:t>
      </w:r>
      <w:r w:rsidR="00C67AEA">
        <w:t>)</w:t>
      </w:r>
      <w:r w:rsidR="005455FB">
        <w:t>.</w:t>
      </w:r>
      <w:r w:rsidR="00C67AEA">
        <w:t xml:space="preserve">  Brandon Sewell wanted to notify the Board that all BRFD PSPRS Member Physicals will be completed by the end of January 2017</w:t>
      </w:r>
      <w:r w:rsidR="007042DF">
        <w:t>.  He also advised</w:t>
      </w:r>
      <w:r w:rsidR="00C67AEA">
        <w:t xml:space="preserve"> that Dr. </w:t>
      </w:r>
    </w:p>
    <w:p w:rsidR="00C37199" w:rsidRDefault="00C37199" w:rsidP="00C67AEA">
      <w:pPr>
        <w:ind w:left="1440"/>
      </w:pPr>
    </w:p>
    <w:p w:rsidR="00C37199" w:rsidRDefault="00C37199" w:rsidP="00C67AEA">
      <w:pPr>
        <w:ind w:left="1440"/>
      </w:pPr>
    </w:p>
    <w:p w:rsidR="00CD2146" w:rsidRDefault="00C67AEA" w:rsidP="00C67AEA">
      <w:pPr>
        <w:ind w:left="1440"/>
      </w:pPr>
      <w:r>
        <w:t>Easton has agreed to provide and sign</w:t>
      </w:r>
      <w:r w:rsidR="007042DF">
        <w:t xml:space="preserve"> off on BRFD PSPRS Member</w:t>
      </w:r>
      <w:r>
        <w:t xml:space="preserve"> Pre-Existing </w:t>
      </w:r>
      <w:r w:rsidR="007042DF">
        <w:t xml:space="preserve">Medical </w:t>
      </w:r>
      <w:r>
        <w:t>Conditions paperwork</w:t>
      </w:r>
      <w:r w:rsidR="007042DF">
        <w:t>.</w:t>
      </w:r>
    </w:p>
    <w:p w:rsidR="00C67AEA" w:rsidRDefault="007042DF" w:rsidP="00C67AEA">
      <w:pPr>
        <w:ind w:left="1440"/>
      </w:pPr>
      <w:r>
        <w:t xml:space="preserve"> </w:t>
      </w:r>
      <w:r w:rsidR="00C67AEA">
        <w:t xml:space="preserve">  </w:t>
      </w:r>
    </w:p>
    <w:p w:rsidR="00441A0A" w:rsidRDefault="00441A0A" w:rsidP="009E37D0"/>
    <w:p w:rsidR="00441A0A" w:rsidRDefault="00441A0A" w:rsidP="009E37D0"/>
    <w:p w:rsidR="00441A0A" w:rsidRDefault="00441A0A" w:rsidP="009E37D0"/>
    <w:p w:rsidR="009E37D0" w:rsidRDefault="00CD2146" w:rsidP="009E37D0">
      <w:r>
        <w:t>Future Agenda Items:</w:t>
      </w:r>
      <w:r w:rsidR="002F0E55">
        <w:t xml:space="preserve"> TBA</w:t>
      </w:r>
      <w:bookmarkStart w:id="0" w:name="_GoBack"/>
      <w:bookmarkEnd w:id="0"/>
    </w:p>
    <w:p w:rsidR="00CD2146" w:rsidRDefault="00CD2146" w:rsidP="009E37D0"/>
    <w:p w:rsidR="009E37D0" w:rsidRDefault="001B0645" w:rsidP="009E37D0">
      <w:r>
        <w:t xml:space="preserve">Chairperson </w:t>
      </w:r>
      <w:r w:rsidR="00C67AEA">
        <w:t xml:space="preserve">Cindy </w:t>
      </w:r>
      <w:proofErr w:type="spellStart"/>
      <w:r w:rsidR="00C67AEA">
        <w:t>Perelli</w:t>
      </w:r>
      <w:proofErr w:type="spellEnd"/>
      <w:r w:rsidR="00C67AEA">
        <w:t xml:space="preserve"> </w:t>
      </w:r>
      <w:r>
        <w:t>called for a motion for adjournment.</w:t>
      </w:r>
    </w:p>
    <w:p w:rsidR="001B0645" w:rsidRDefault="00CD2146" w:rsidP="009E37D0">
      <w:r>
        <w:tab/>
        <w:t>Brandon Sewell</w:t>
      </w:r>
      <w:r w:rsidR="001B0645">
        <w:t xml:space="preserve"> made the motion for adjournment.</w:t>
      </w:r>
    </w:p>
    <w:p w:rsidR="001B0645" w:rsidRDefault="00CD2146" w:rsidP="009E37D0">
      <w:r>
        <w:tab/>
        <w:t xml:space="preserve">Tammy </w:t>
      </w:r>
      <w:proofErr w:type="spellStart"/>
      <w:r>
        <w:t>Rosenhagen</w:t>
      </w:r>
      <w:proofErr w:type="spellEnd"/>
      <w:r w:rsidR="001B0645">
        <w:t xml:space="preserve"> made the second.</w:t>
      </w:r>
    </w:p>
    <w:p w:rsidR="001B0645" w:rsidRDefault="001B0645" w:rsidP="009E37D0">
      <w:r>
        <w:tab/>
        <w:t>Motion carried.</w:t>
      </w:r>
    </w:p>
    <w:p w:rsidR="001B0645" w:rsidRDefault="001B0645" w:rsidP="009E37D0"/>
    <w:p w:rsidR="001B0645" w:rsidRDefault="00CD2146" w:rsidP="009E37D0">
      <w:r>
        <w:t>Meeting was adjourned at 9:19</w:t>
      </w:r>
      <w:r w:rsidR="001B0645">
        <w:t xml:space="preserve">am on </w:t>
      </w:r>
      <w:r>
        <w:t>Monday</w:t>
      </w:r>
      <w:r w:rsidR="001B0645">
        <w:t xml:space="preserve">, </w:t>
      </w:r>
      <w:r>
        <w:t>January</w:t>
      </w:r>
      <w:r w:rsidR="001B0645">
        <w:t xml:space="preserve"> </w:t>
      </w:r>
      <w:r>
        <w:t>9</w:t>
      </w:r>
      <w:r w:rsidR="001B0645" w:rsidRPr="001B0645">
        <w:rPr>
          <w:vertAlign w:val="superscript"/>
        </w:rPr>
        <w:t>th</w:t>
      </w:r>
      <w:r w:rsidR="001B0645">
        <w:t>, 201</w:t>
      </w:r>
      <w:r>
        <w:t>7</w:t>
      </w:r>
      <w:r w:rsidR="001B0645">
        <w:t>.</w:t>
      </w:r>
    </w:p>
    <w:p w:rsidR="001B0645" w:rsidRDefault="001B0645" w:rsidP="009E37D0"/>
    <w:p w:rsidR="001B0645" w:rsidRDefault="001B0645" w:rsidP="009E37D0">
      <w:r>
        <w:t xml:space="preserve">Next meeting of the </w:t>
      </w:r>
      <w:r w:rsidR="004B6FDC">
        <w:t xml:space="preserve">BRFD </w:t>
      </w:r>
      <w:r>
        <w:t xml:space="preserve">PSPRS Local Board will be held on </w:t>
      </w:r>
      <w:r w:rsidR="004B6FDC">
        <w:t>Friday</w:t>
      </w:r>
      <w:r>
        <w:t>,</w:t>
      </w:r>
      <w:r w:rsidR="004B6FDC">
        <w:t xml:space="preserve"> March 10</w:t>
      </w:r>
      <w:r w:rsidR="004B6FDC" w:rsidRPr="004B6FDC">
        <w:rPr>
          <w:vertAlign w:val="superscript"/>
        </w:rPr>
        <w:t>th</w:t>
      </w:r>
      <w:r w:rsidR="004B6FDC">
        <w:t>,</w:t>
      </w:r>
      <w:r>
        <w:t xml:space="preserve"> 2017 @8:30</w:t>
      </w:r>
      <w:proofErr w:type="gramStart"/>
      <w:r>
        <w:t>am</w:t>
      </w:r>
      <w:proofErr w:type="gramEnd"/>
      <w:r>
        <w:t>.</w:t>
      </w:r>
    </w:p>
    <w:p w:rsidR="001B0645" w:rsidRDefault="001B0645" w:rsidP="009E37D0"/>
    <w:p w:rsidR="00A9229C" w:rsidRPr="001B0645" w:rsidRDefault="001B0645" w:rsidP="001163CC">
      <w:r>
        <w:t>Respectfully sub</w:t>
      </w:r>
      <w:r w:rsidR="004B6FDC">
        <w:t xml:space="preserve">mitted by Ryan </w:t>
      </w:r>
      <w:proofErr w:type="spellStart"/>
      <w:r w:rsidR="004B6FDC">
        <w:t>MacNeal</w:t>
      </w:r>
      <w:proofErr w:type="spellEnd"/>
      <w:r w:rsidR="004B6FDC">
        <w:t>, January 9th</w:t>
      </w:r>
      <w:r>
        <w:t>, 201</w:t>
      </w:r>
      <w:r w:rsidR="004B6FDC">
        <w:t>7</w:t>
      </w:r>
      <w:r>
        <w:t xml:space="preserve"> _________________________</w:t>
      </w:r>
    </w:p>
    <w:sectPr w:rsidR="00A9229C" w:rsidRPr="001B0645" w:rsidSect="00147885">
      <w:headerReference w:type="default" r:id="rId8"/>
      <w:footerReference w:type="default" r:id="rId9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83" w:rsidRDefault="00774983">
      <w:r>
        <w:separator/>
      </w:r>
    </w:p>
  </w:endnote>
  <w:endnote w:type="continuationSeparator" w:id="0">
    <w:p w:rsidR="00774983" w:rsidRDefault="0077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proofErr w:type="gramStart"/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</w:t>
    </w:r>
    <w:proofErr w:type="gramEnd"/>
    <w:r w:rsidRPr="00DA07BE">
      <w:rPr>
        <w:b/>
        <w:color w:val="262626" w:themeColor="text1" w:themeTint="D9"/>
        <w:sz w:val="20"/>
        <w:szCs w:val="20"/>
      </w:rPr>
      <w:t xml:space="preserve">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83" w:rsidRDefault="00774983">
      <w:r>
        <w:separator/>
      </w:r>
    </w:p>
  </w:footnote>
  <w:footnote w:type="continuationSeparator" w:id="0">
    <w:p w:rsidR="00774983" w:rsidRDefault="0077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A2" w:rsidRPr="00DA07BE" w:rsidRDefault="00843220" w:rsidP="001855EF">
    <w:pPr>
      <w:pStyle w:val="Header"/>
      <w:tabs>
        <w:tab w:val="clear" w:pos="8640"/>
        <w:tab w:val="right" w:pos="9360"/>
      </w:tabs>
      <w:rPr>
        <w:rFonts w:asciiTheme="majorHAnsi" w:hAnsiTheme="majorHAnsi"/>
        <w:b/>
        <w:sz w:val="56"/>
        <w:szCs w:val="56"/>
      </w:rPr>
    </w:pPr>
    <w:sdt>
      <w:sdtPr>
        <w:rPr>
          <w:sz w:val="32"/>
          <w:szCs w:val="32"/>
        </w:rPr>
        <w:id w:val="-107900444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A07BE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659714B" wp14:editId="605C492C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7BE">
      <w:rPr>
        <w:sz w:val="32"/>
        <w:szCs w:val="32"/>
      </w:rPr>
      <w:t xml:space="preserve">                     </w:t>
    </w:r>
    <w:r w:rsidR="00DA07BE" w:rsidRPr="00DA07BE">
      <w:rPr>
        <w:rFonts w:asciiTheme="majorHAnsi" w:hAnsiTheme="majorHAnsi"/>
        <w:b/>
        <w:sz w:val="56"/>
        <w:szCs w:val="56"/>
      </w:rPr>
      <w:t>Blue Ridge Fire District</w:t>
    </w:r>
    <w:r w:rsidR="001855EF">
      <w:rPr>
        <w:rFonts w:asciiTheme="majorHAnsi" w:hAnsiTheme="majorHAnsi"/>
        <w:b/>
        <w:sz w:val="56"/>
        <w:szCs w:val="56"/>
      </w:rPr>
      <w:tab/>
    </w:r>
  </w:p>
  <w:p w:rsidR="00A15427" w:rsidRDefault="00A15427" w:rsidP="001855EF">
    <w:pPr>
      <w:pStyle w:val="Header"/>
      <w:jc w:val="center"/>
      <w:rPr>
        <w:rFonts w:asciiTheme="majorHAnsi" w:hAnsiTheme="majorHAnsi"/>
        <w:sz w:val="36"/>
        <w:szCs w:val="36"/>
      </w:rPr>
    </w:pPr>
    <w:r w:rsidRPr="00A15427">
      <w:rPr>
        <w:rFonts w:asciiTheme="majorHAnsi" w:hAnsiTheme="majorHAnsi"/>
        <w:sz w:val="36"/>
        <w:szCs w:val="36"/>
      </w:rPr>
      <w:t>Public Safety Personnel Retirement System</w:t>
    </w:r>
  </w:p>
  <w:p w:rsidR="00DA07BE" w:rsidRPr="00A15427" w:rsidRDefault="00A15427" w:rsidP="001855EF">
    <w:pPr>
      <w:pStyle w:val="Header"/>
      <w:jc w:val="center"/>
      <w:rPr>
        <w:sz w:val="36"/>
        <w:szCs w:val="36"/>
      </w:rPr>
    </w:pPr>
    <w:r w:rsidRPr="00A15427">
      <w:rPr>
        <w:rFonts w:asciiTheme="majorHAnsi" w:hAnsiTheme="majorHAnsi"/>
        <w:sz w:val="36"/>
        <w:szCs w:val="36"/>
      </w:rPr>
      <w:t>Board of Trustees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09"/>
    <w:multiLevelType w:val="hybridMultilevel"/>
    <w:tmpl w:val="D680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1EDF"/>
    <w:multiLevelType w:val="hybridMultilevel"/>
    <w:tmpl w:val="011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3733444"/>
    <w:multiLevelType w:val="hybridMultilevel"/>
    <w:tmpl w:val="9700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2974"/>
    <w:multiLevelType w:val="hybridMultilevel"/>
    <w:tmpl w:val="C042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14CB3"/>
    <w:rsid w:val="000249A9"/>
    <w:rsid w:val="000509B4"/>
    <w:rsid w:val="0007414E"/>
    <w:rsid w:val="00081A63"/>
    <w:rsid w:val="000A2CC4"/>
    <w:rsid w:val="000A6671"/>
    <w:rsid w:val="000D1065"/>
    <w:rsid w:val="000D448C"/>
    <w:rsid w:val="000F6F69"/>
    <w:rsid w:val="001163CC"/>
    <w:rsid w:val="00147885"/>
    <w:rsid w:val="00163A5A"/>
    <w:rsid w:val="001651A7"/>
    <w:rsid w:val="0016520A"/>
    <w:rsid w:val="00177E36"/>
    <w:rsid w:val="001855EF"/>
    <w:rsid w:val="00185EAB"/>
    <w:rsid w:val="001A40A2"/>
    <w:rsid w:val="001B0645"/>
    <w:rsid w:val="001B3080"/>
    <w:rsid w:val="001C6E0D"/>
    <w:rsid w:val="001C73F0"/>
    <w:rsid w:val="001F12D1"/>
    <w:rsid w:val="002339B7"/>
    <w:rsid w:val="00243DD6"/>
    <w:rsid w:val="00260224"/>
    <w:rsid w:val="002A3068"/>
    <w:rsid w:val="002A42D8"/>
    <w:rsid w:val="002D47C3"/>
    <w:rsid w:val="002E3B78"/>
    <w:rsid w:val="002F0E55"/>
    <w:rsid w:val="002F5735"/>
    <w:rsid w:val="00310964"/>
    <w:rsid w:val="003135C6"/>
    <w:rsid w:val="00321AF5"/>
    <w:rsid w:val="003347AA"/>
    <w:rsid w:val="00337700"/>
    <w:rsid w:val="00345EE7"/>
    <w:rsid w:val="00367AFC"/>
    <w:rsid w:val="003924F7"/>
    <w:rsid w:val="00393D90"/>
    <w:rsid w:val="003A4B77"/>
    <w:rsid w:val="003B44FA"/>
    <w:rsid w:val="003C2403"/>
    <w:rsid w:val="003E01B5"/>
    <w:rsid w:val="003E7652"/>
    <w:rsid w:val="003F598A"/>
    <w:rsid w:val="0040053F"/>
    <w:rsid w:val="00406560"/>
    <w:rsid w:val="004154A0"/>
    <w:rsid w:val="004170D0"/>
    <w:rsid w:val="00441A0A"/>
    <w:rsid w:val="00474657"/>
    <w:rsid w:val="00476400"/>
    <w:rsid w:val="00481655"/>
    <w:rsid w:val="0048406B"/>
    <w:rsid w:val="00487CEC"/>
    <w:rsid w:val="004961B1"/>
    <w:rsid w:val="004B370A"/>
    <w:rsid w:val="004B6FDC"/>
    <w:rsid w:val="004C286B"/>
    <w:rsid w:val="004C6026"/>
    <w:rsid w:val="004E1508"/>
    <w:rsid w:val="004E59D7"/>
    <w:rsid w:val="00501B6C"/>
    <w:rsid w:val="00512BDA"/>
    <w:rsid w:val="005455FB"/>
    <w:rsid w:val="00546404"/>
    <w:rsid w:val="00580D27"/>
    <w:rsid w:val="00582E97"/>
    <w:rsid w:val="005A2349"/>
    <w:rsid w:val="005B6C67"/>
    <w:rsid w:val="005C6A78"/>
    <w:rsid w:val="005D13F1"/>
    <w:rsid w:val="005D68E9"/>
    <w:rsid w:val="005F640C"/>
    <w:rsid w:val="0063103B"/>
    <w:rsid w:val="00650255"/>
    <w:rsid w:val="0065438A"/>
    <w:rsid w:val="00656F49"/>
    <w:rsid w:val="00660013"/>
    <w:rsid w:val="006945E2"/>
    <w:rsid w:val="00697CC8"/>
    <w:rsid w:val="006C652C"/>
    <w:rsid w:val="006D7CD5"/>
    <w:rsid w:val="006E6BA4"/>
    <w:rsid w:val="006F5333"/>
    <w:rsid w:val="0070046E"/>
    <w:rsid w:val="007042DF"/>
    <w:rsid w:val="00711503"/>
    <w:rsid w:val="00720421"/>
    <w:rsid w:val="00740465"/>
    <w:rsid w:val="00774983"/>
    <w:rsid w:val="007A31EA"/>
    <w:rsid w:val="007A59B3"/>
    <w:rsid w:val="007D2DB0"/>
    <w:rsid w:val="007D5B1A"/>
    <w:rsid w:val="007D6A07"/>
    <w:rsid w:val="007E502C"/>
    <w:rsid w:val="00801D69"/>
    <w:rsid w:val="008248AB"/>
    <w:rsid w:val="00846E34"/>
    <w:rsid w:val="008658C9"/>
    <w:rsid w:val="00865B8A"/>
    <w:rsid w:val="008B78DC"/>
    <w:rsid w:val="008D2483"/>
    <w:rsid w:val="008E1A6C"/>
    <w:rsid w:val="00900FED"/>
    <w:rsid w:val="009206D1"/>
    <w:rsid w:val="00930417"/>
    <w:rsid w:val="009D6772"/>
    <w:rsid w:val="009E37D0"/>
    <w:rsid w:val="009F651E"/>
    <w:rsid w:val="00A05CFD"/>
    <w:rsid w:val="00A0772B"/>
    <w:rsid w:val="00A15427"/>
    <w:rsid w:val="00A1647C"/>
    <w:rsid w:val="00A27A98"/>
    <w:rsid w:val="00A50F8B"/>
    <w:rsid w:val="00A70D9C"/>
    <w:rsid w:val="00A9229C"/>
    <w:rsid w:val="00AB387E"/>
    <w:rsid w:val="00AD03BE"/>
    <w:rsid w:val="00AF1D85"/>
    <w:rsid w:val="00AF4B0E"/>
    <w:rsid w:val="00B070DD"/>
    <w:rsid w:val="00B109B5"/>
    <w:rsid w:val="00B26539"/>
    <w:rsid w:val="00B35F3D"/>
    <w:rsid w:val="00B65944"/>
    <w:rsid w:val="00B737CC"/>
    <w:rsid w:val="00B94BC7"/>
    <w:rsid w:val="00BA57DE"/>
    <w:rsid w:val="00BD645B"/>
    <w:rsid w:val="00BE0ACE"/>
    <w:rsid w:val="00BE1CBA"/>
    <w:rsid w:val="00C05CE3"/>
    <w:rsid w:val="00C162C1"/>
    <w:rsid w:val="00C34183"/>
    <w:rsid w:val="00C34830"/>
    <w:rsid w:val="00C37199"/>
    <w:rsid w:val="00C46491"/>
    <w:rsid w:val="00C56629"/>
    <w:rsid w:val="00C61B8A"/>
    <w:rsid w:val="00C67AEA"/>
    <w:rsid w:val="00C74044"/>
    <w:rsid w:val="00C8162E"/>
    <w:rsid w:val="00C8393E"/>
    <w:rsid w:val="00C86BB9"/>
    <w:rsid w:val="00C8728D"/>
    <w:rsid w:val="00C9232E"/>
    <w:rsid w:val="00C97D58"/>
    <w:rsid w:val="00CA2D2C"/>
    <w:rsid w:val="00CA4A34"/>
    <w:rsid w:val="00CA4F97"/>
    <w:rsid w:val="00CA60C3"/>
    <w:rsid w:val="00CB0E62"/>
    <w:rsid w:val="00CD2146"/>
    <w:rsid w:val="00CF010B"/>
    <w:rsid w:val="00D0281A"/>
    <w:rsid w:val="00D637D3"/>
    <w:rsid w:val="00D74106"/>
    <w:rsid w:val="00D75246"/>
    <w:rsid w:val="00D84BFD"/>
    <w:rsid w:val="00D869EE"/>
    <w:rsid w:val="00D93838"/>
    <w:rsid w:val="00DA07BE"/>
    <w:rsid w:val="00DE1D3E"/>
    <w:rsid w:val="00E02EA2"/>
    <w:rsid w:val="00E21B78"/>
    <w:rsid w:val="00E70324"/>
    <w:rsid w:val="00E92D03"/>
    <w:rsid w:val="00F03D0A"/>
    <w:rsid w:val="00F15EEB"/>
    <w:rsid w:val="00F62983"/>
    <w:rsid w:val="00F62E59"/>
    <w:rsid w:val="00F63297"/>
    <w:rsid w:val="00F96274"/>
    <w:rsid w:val="00FC2779"/>
    <w:rsid w:val="00FC47F1"/>
    <w:rsid w:val="00FC7D2C"/>
    <w:rsid w:val="00FD5643"/>
    <w:rsid w:val="00FE0C65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1</TotalTime>
  <Pages>3</Pages>
  <Words>641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MacNeal</dc:creator>
  <cp:lastModifiedBy>Me</cp:lastModifiedBy>
  <cp:revision>2</cp:revision>
  <cp:lastPrinted>2016-11-28T17:43:00Z</cp:lastPrinted>
  <dcterms:created xsi:type="dcterms:W3CDTF">2017-01-10T17:48:00Z</dcterms:created>
  <dcterms:modified xsi:type="dcterms:W3CDTF">2017-01-10T17:48:00Z</dcterms:modified>
</cp:coreProperties>
</file>