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7248"/>
        <w:gridCol w:w="7152"/>
      </w:tblGrid>
      <w:tr w:rsidR="003D33A1" w:rsidTr="008403EF">
        <w:tc>
          <w:tcPr>
            <w:tcW w:w="7248" w:type="dxa"/>
            <w:tcMar>
              <w:left w:w="0" w:type="dxa"/>
              <w:right w:w="0" w:type="dxa"/>
            </w:tcMar>
          </w:tcPr>
          <w:tbl>
            <w:tblPr>
              <w:tblW w:w="4563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50"/>
              <w:gridCol w:w="5265"/>
            </w:tblGrid>
            <w:tr w:rsidR="003D33A1" w:rsidTr="008403EF">
              <w:trPr>
                <w:trHeight w:val="289"/>
              </w:trPr>
              <w:tc>
                <w:tcPr>
                  <w:tcW w:w="1350" w:type="dxa"/>
                </w:tcPr>
                <w:p w:rsidR="003D33A1" w:rsidRDefault="008403EF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526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0D6735A8329D4D108697101D230F9C66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3D33A1" w:rsidRDefault="00D80750" w:rsidP="00D80750">
                      <w:pPr>
                        <w:spacing w:after="0" w:line="240" w:lineRule="auto"/>
                      </w:pPr>
                      <w:r>
                        <w:t>Robert Clooten</w:t>
                      </w:r>
                    </w:p>
                  </w:sdtContent>
                </w:sdt>
              </w:tc>
            </w:tr>
            <w:tr w:rsidR="003D33A1" w:rsidTr="008403EF">
              <w:trPr>
                <w:trHeight w:val="200"/>
              </w:trPr>
              <w:tc>
                <w:tcPr>
                  <w:tcW w:w="1350" w:type="dxa"/>
                </w:tcPr>
                <w:p w:rsidR="003D33A1" w:rsidRDefault="008403EF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526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D00ED01C2AF044D29FA79CDF91F65C4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3D33A1" w:rsidRDefault="00D80750" w:rsidP="00D80750">
                      <w:pPr>
                        <w:spacing w:after="0" w:line="240" w:lineRule="auto"/>
                      </w:pPr>
                      <w:r>
                        <w:t>701-220-5247</w:t>
                      </w:r>
                    </w:p>
                  </w:sdtContent>
                </w:sdt>
              </w:tc>
            </w:tr>
            <w:tr w:rsidR="003D33A1" w:rsidTr="008403EF">
              <w:trPr>
                <w:trHeight w:val="200"/>
              </w:trPr>
              <w:tc>
                <w:tcPr>
                  <w:tcW w:w="1350" w:type="dxa"/>
                </w:tcPr>
                <w:p w:rsidR="003D33A1" w:rsidRDefault="008403EF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526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12D039B928B846DDBBF1C028673C3F46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3D33A1" w:rsidRDefault="00D80750" w:rsidP="00D80750">
                      <w:pPr>
                        <w:spacing w:after="0" w:line="240" w:lineRule="auto"/>
                      </w:pPr>
                      <w:r>
                        <w:t>bclooten@rmsnd.net</w:t>
                      </w:r>
                    </w:p>
                  </w:sdtContent>
                </w:sdt>
              </w:tc>
            </w:tr>
            <w:tr w:rsidR="003D33A1" w:rsidTr="008403EF">
              <w:trPr>
                <w:trHeight w:val="400"/>
              </w:trPr>
              <w:tc>
                <w:tcPr>
                  <w:tcW w:w="1350" w:type="dxa"/>
                </w:tcPr>
                <w:p w:rsidR="003D33A1" w:rsidRDefault="008403EF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5265" w:type="dxa"/>
                </w:tcPr>
                <w:p w:rsidR="003D33A1" w:rsidRDefault="001556F8">
                  <w:pPr>
                    <w:spacing w:after="0" w:line="240" w:lineRule="auto"/>
                  </w:pPr>
                  <w:hyperlink r:id="rId8" w:history="1">
                    <w:r w:rsidR="004E64D9" w:rsidRPr="00052845">
                      <w:rPr>
                        <w:rStyle w:val="Hyperlink"/>
                      </w:rPr>
                      <w:t>http://www.rmsnd.net/home.html</w:t>
                    </w:r>
                  </w:hyperlink>
                </w:p>
                <w:p w:rsidR="004E64D9" w:rsidRDefault="004E64D9">
                  <w:pPr>
                    <w:spacing w:after="0" w:line="240" w:lineRule="auto"/>
                  </w:pPr>
                </w:p>
              </w:tc>
            </w:tr>
          </w:tbl>
          <w:p w:rsidR="003D33A1" w:rsidRDefault="003D33A1">
            <w:pPr>
              <w:pStyle w:val="Logo"/>
              <w:spacing w:after="0" w:line="240" w:lineRule="auto"/>
            </w:pPr>
          </w:p>
        </w:tc>
        <w:tc>
          <w:tcPr>
            <w:tcW w:w="7152" w:type="dxa"/>
            <w:tcMar>
              <w:left w:w="0" w:type="dxa"/>
              <w:right w:w="0" w:type="dxa"/>
            </w:tcMar>
          </w:tcPr>
          <w:p w:rsidR="003D33A1" w:rsidRDefault="00D80750">
            <w:pPr>
              <w:pStyle w:val="Heading1"/>
            </w:pPr>
            <w:r>
              <w:t>UPCOMING TRAINING WORKSHOP</w:t>
            </w:r>
          </w:p>
          <w:p w:rsidR="003D33A1" w:rsidRDefault="00D80750" w:rsidP="00D80750">
            <w:pPr>
              <w:pStyle w:val="Heading1"/>
            </w:pPr>
            <w:r>
              <w:t>April 21</w:t>
            </w:r>
            <w:r w:rsidRPr="00D80750">
              <w:rPr>
                <w:vertAlign w:val="superscript"/>
              </w:rPr>
              <w:t>st</w:t>
            </w:r>
            <w:r>
              <w:t xml:space="preserve"> and 22</w:t>
            </w:r>
            <w:r w:rsidRPr="00D80750">
              <w:rPr>
                <w:vertAlign w:val="superscript"/>
              </w:rPr>
              <w:t>nd</w:t>
            </w:r>
            <w:r>
              <w:rPr>
                <w:vertAlign w:val="superscript"/>
              </w:rPr>
              <w:t>,</w:t>
            </w:r>
            <w:r>
              <w:t xml:space="preserve"> 2016</w:t>
            </w:r>
          </w:p>
        </w:tc>
      </w:tr>
    </w:tbl>
    <w:p w:rsidR="003D33A1" w:rsidRDefault="008403EF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6AE6631" wp14:editId="2B933168">
            <wp:simplePos x="0" y="0"/>
            <wp:positionH relativeFrom="column">
              <wp:posOffset>3619500</wp:posOffset>
            </wp:positionH>
            <wp:positionV relativeFrom="paragraph">
              <wp:posOffset>-1039495</wp:posOffset>
            </wp:positionV>
            <wp:extent cx="1781175" cy="13048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04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4D9">
        <w:t>Record Management Solution WorkShop</w:t>
      </w:r>
    </w:p>
    <w:p w:rsidR="003D33A1" w:rsidRDefault="004E64D9">
      <w:pPr>
        <w:pStyle w:val="Sub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SuperFileIt and Introduction to the new RMS Pro and Getting Excited about Excel</w:t>
      </w:r>
    </w:p>
    <w:p w:rsidR="003D33A1" w:rsidRDefault="004E64D9">
      <w:pPr>
        <w:rPr>
          <w:rFonts w:cs="Cambria"/>
        </w:rPr>
      </w:pPr>
      <w:r>
        <w:t>Bismarck</w:t>
      </w:r>
      <w:r w:rsidR="008403EF">
        <w:t xml:space="preserve">, </w:t>
      </w:r>
      <w:r>
        <w:t>ND</w:t>
      </w:r>
      <w:r w:rsidR="008403EF">
        <w:t xml:space="preserve">, </w:t>
      </w:r>
      <w:sdt>
        <w:sdtPr>
          <w:alias w:val="Date"/>
          <w:tag w:val=""/>
          <w:id w:val="-52010925"/>
          <w:placeholder>
            <w:docPart w:val="5D84FF9CF785484D99D3724E2A232CA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4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80750">
            <w:t xml:space="preserve">April 21, </w:t>
          </w:r>
          <w:r w:rsidR="001556F8">
            <w:t>2016</w:t>
          </w:r>
        </w:sdtContent>
      </w:sdt>
      <w:r w:rsidR="006B19BD">
        <w:t>– Come</w:t>
      </w:r>
      <w:r w:rsidRPr="00E56963">
        <w:rPr>
          <w:rFonts w:cs="Calibri"/>
        </w:rPr>
        <w:t xml:space="preserve"> and learn more about advanced SuperFileIt</w:t>
      </w:r>
      <w:r>
        <w:rPr>
          <w:rFonts w:cs="Calibri"/>
        </w:rPr>
        <w:t xml:space="preserve"> and the New RMS Pro Overview Presentation during th</w:t>
      </w:r>
      <w:r w:rsidRPr="00E56963">
        <w:rPr>
          <w:rFonts w:cs="Calibri"/>
        </w:rPr>
        <w:t xml:space="preserve">is exciting new workshop. </w:t>
      </w:r>
      <w:r w:rsidRPr="00E56963">
        <w:rPr>
          <w:rFonts w:cs="Calibri"/>
          <w:b/>
          <w:bCs/>
        </w:rPr>
        <w:t xml:space="preserve"> </w:t>
      </w:r>
      <w:r w:rsidRPr="00E56963">
        <w:rPr>
          <w:rFonts w:cs="Calibri"/>
          <w:bCs/>
        </w:rPr>
        <w:t xml:space="preserve">This will be a two day workshop.  The workshop will run from 8:30 am to 4:30 pm CST on </w:t>
      </w:r>
      <w:r>
        <w:rPr>
          <w:rFonts w:cs="Calibri"/>
          <w:bCs/>
        </w:rPr>
        <w:t>Thursday and Friday</w:t>
      </w:r>
      <w:r w:rsidRPr="00E56963">
        <w:rPr>
          <w:rFonts w:cs="Calibri"/>
          <w:bCs/>
        </w:rPr>
        <w:t xml:space="preserve">.  </w:t>
      </w:r>
      <w:r w:rsidRPr="00E56963">
        <w:rPr>
          <w:rFonts w:cs="Cambria"/>
        </w:rPr>
        <w:t>A certificate of completion will be given at the end of the workshop.  Refreshments will be ser</w:t>
      </w:r>
      <w:bookmarkStart w:id="0" w:name="_GoBack"/>
      <w:bookmarkEnd w:id="0"/>
      <w:r w:rsidRPr="00E56963">
        <w:rPr>
          <w:rFonts w:cs="Cambria"/>
        </w:rPr>
        <w:t>ved each morning and afternoon.</w:t>
      </w:r>
      <w:r>
        <w:rPr>
          <w:rFonts w:cs="Cambria"/>
        </w:rPr>
        <w:t xml:space="preserve"> </w:t>
      </w:r>
    </w:p>
    <w:p w:rsidR="0061393B" w:rsidRPr="00E56963" w:rsidRDefault="0061393B" w:rsidP="0061393B">
      <w:pPr>
        <w:pStyle w:val="Default"/>
        <w:jc w:val="center"/>
        <w:rPr>
          <w:rFonts w:asciiTheme="minorHAnsi" w:hAnsiTheme="minorHAnsi" w:cs="Calibri"/>
          <w:color w:val="auto"/>
        </w:rPr>
      </w:pPr>
      <w:r w:rsidRPr="00E56963">
        <w:rPr>
          <w:rFonts w:asciiTheme="minorHAnsi" w:hAnsiTheme="minorHAnsi" w:cs="Calibri"/>
          <w:color w:val="auto"/>
        </w:rPr>
        <w:t>Ramada Bismarck Hotel and Conference Center (previously the Doublewood Inn)</w:t>
      </w:r>
    </w:p>
    <w:p w:rsidR="0061393B" w:rsidRPr="00E56963" w:rsidRDefault="0061393B" w:rsidP="0061393B">
      <w:pPr>
        <w:pStyle w:val="Default"/>
        <w:jc w:val="center"/>
        <w:rPr>
          <w:rFonts w:asciiTheme="minorHAnsi" w:hAnsiTheme="minorHAnsi" w:cs="Calibri"/>
          <w:color w:val="auto"/>
        </w:rPr>
      </w:pPr>
      <w:r w:rsidRPr="00E56963">
        <w:rPr>
          <w:rFonts w:asciiTheme="minorHAnsi" w:hAnsiTheme="minorHAnsi" w:cs="Calibri"/>
          <w:color w:val="auto"/>
        </w:rPr>
        <w:t>1400 East Interchange Ave</w:t>
      </w:r>
    </w:p>
    <w:p w:rsidR="0061393B" w:rsidRPr="00E56963" w:rsidRDefault="0061393B" w:rsidP="0061393B">
      <w:pPr>
        <w:pStyle w:val="Default"/>
        <w:jc w:val="center"/>
        <w:rPr>
          <w:rFonts w:asciiTheme="minorHAnsi" w:hAnsiTheme="minorHAnsi" w:cs="Calibri"/>
          <w:color w:val="auto"/>
        </w:rPr>
      </w:pPr>
      <w:r w:rsidRPr="00E56963">
        <w:rPr>
          <w:rFonts w:asciiTheme="minorHAnsi" w:hAnsiTheme="minorHAnsi" w:cs="Calibri"/>
          <w:color w:val="auto"/>
        </w:rPr>
        <w:t>Bismarck, ND 58501</w:t>
      </w:r>
    </w:p>
    <w:p w:rsidR="0061393B" w:rsidRDefault="0061393B" w:rsidP="0061393B">
      <w:pPr>
        <w:pStyle w:val="Default"/>
        <w:jc w:val="center"/>
        <w:rPr>
          <w:rFonts w:asciiTheme="minorHAnsi" w:hAnsiTheme="minorHAnsi" w:cs="Calibri"/>
          <w:color w:val="auto"/>
        </w:rPr>
      </w:pPr>
      <w:r w:rsidRPr="00E56963">
        <w:rPr>
          <w:rFonts w:asciiTheme="minorHAnsi" w:hAnsiTheme="minorHAnsi" w:cs="Calibri"/>
          <w:color w:val="auto"/>
        </w:rPr>
        <w:t>701-258-7000</w:t>
      </w:r>
    </w:p>
    <w:p w:rsidR="006B19BD" w:rsidRPr="00E56963" w:rsidRDefault="006B19BD" w:rsidP="006B19BD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sz w:val="24"/>
          <w:szCs w:val="24"/>
        </w:rPr>
      </w:pPr>
      <w:r w:rsidRPr="00E56963">
        <w:rPr>
          <w:rFonts w:cs="Cambria"/>
          <w:b/>
          <w:bCs/>
          <w:sz w:val="24"/>
          <w:szCs w:val="24"/>
        </w:rPr>
        <w:t>To register please complete the attached registration form and mail it with payment to the address listed on the form.</w:t>
      </w:r>
    </w:p>
    <w:p w:rsidR="006B19BD" w:rsidRDefault="006B19BD" w:rsidP="006B19BD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sz w:val="24"/>
          <w:szCs w:val="24"/>
        </w:rPr>
      </w:pPr>
      <w:r w:rsidRPr="00E56963">
        <w:rPr>
          <w:rFonts w:cs="Cambria"/>
          <w:b/>
          <w:bCs/>
          <w:sz w:val="24"/>
          <w:szCs w:val="24"/>
        </w:rPr>
        <w:t>If you have questions, please contact</w:t>
      </w:r>
      <w:r>
        <w:rPr>
          <w:rFonts w:cs="Cambria"/>
          <w:b/>
          <w:bCs/>
          <w:sz w:val="24"/>
          <w:szCs w:val="24"/>
        </w:rPr>
        <w:t xml:space="preserve"> </w:t>
      </w:r>
      <w:r w:rsidRPr="00E56963">
        <w:rPr>
          <w:rFonts w:cs="Cambria"/>
          <w:b/>
          <w:bCs/>
          <w:sz w:val="24"/>
          <w:szCs w:val="24"/>
        </w:rPr>
        <w:t>Bob at 701-220-5247</w:t>
      </w:r>
      <w:r>
        <w:rPr>
          <w:rFonts w:cs="Cambria"/>
          <w:b/>
          <w:bCs/>
          <w:sz w:val="24"/>
          <w:szCs w:val="24"/>
        </w:rPr>
        <w:t>.</w:t>
      </w:r>
    </w:p>
    <w:p w:rsidR="003D33A1" w:rsidRDefault="003D33A1"/>
    <w:p w:rsidR="006B19BD" w:rsidRPr="00C07279" w:rsidRDefault="006B19BD" w:rsidP="006B19BD">
      <w:pPr>
        <w:jc w:val="center"/>
        <w:rPr>
          <w:sz w:val="24"/>
          <w:szCs w:val="24"/>
        </w:rPr>
      </w:pPr>
      <w:r w:rsidRPr="00C07279">
        <w:rPr>
          <w:b/>
          <w:sz w:val="24"/>
          <w:szCs w:val="24"/>
        </w:rPr>
        <w:t>Come hear about these exciting new topics during this two day conference</w:t>
      </w:r>
      <w:r w:rsidRPr="00C07279">
        <w:rPr>
          <w:sz w:val="24"/>
          <w:szCs w:val="24"/>
        </w:rPr>
        <w:t>: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B19BD" w:rsidTr="00613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6B19BD" w:rsidRDefault="0061393B">
            <w:pPr>
              <w:jc w:val="center"/>
            </w:pPr>
            <w:r>
              <w:t>Advanced SuperFileIT Topic</w:t>
            </w:r>
          </w:p>
        </w:tc>
        <w:tc>
          <w:tcPr>
            <w:tcW w:w="4797" w:type="dxa"/>
          </w:tcPr>
          <w:p w:rsidR="006B19BD" w:rsidRDefault="00613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Overview of RMS Pro</w:t>
            </w:r>
          </w:p>
        </w:tc>
        <w:tc>
          <w:tcPr>
            <w:tcW w:w="4797" w:type="dxa"/>
          </w:tcPr>
          <w:p w:rsidR="006B19BD" w:rsidRDefault="00613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Charting in Excel</w:t>
            </w:r>
          </w:p>
        </w:tc>
      </w:tr>
      <w:tr w:rsidR="006B19BD" w:rsidTr="0061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6B19BD" w:rsidRPr="0061393B" w:rsidRDefault="0061393B">
            <w:pPr>
              <w:jc w:val="center"/>
              <w:rPr>
                <w:b w:val="0"/>
              </w:rPr>
            </w:pPr>
            <w:r w:rsidRPr="0061393B">
              <w:rPr>
                <w:b w:val="0"/>
              </w:rPr>
              <w:t>Importing Documents</w:t>
            </w:r>
          </w:p>
        </w:tc>
        <w:tc>
          <w:tcPr>
            <w:tcW w:w="4797" w:type="dxa"/>
          </w:tcPr>
          <w:p w:rsidR="006B19BD" w:rsidRDefault="00613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</w:t>
            </w:r>
          </w:p>
        </w:tc>
        <w:tc>
          <w:tcPr>
            <w:tcW w:w="4797" w:type="dxa"/>
          </w:tcPr>
          <w:p w:rsidR="006B19BD" w:rsidRDefault="00613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Editing Text in Excel</w:t>
            </w:r>
          </w:p>
        </w:tc>
      </w:tr>
      <w:tr w:rsidR="006B19BD" w:rsidTr="00613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6B19BD" w:rsidRPr="0061393B" w:rsidRDefault="0061393B">
            <w:pPr>
              <w:jc w:val="center"/>
              <w:rPr>
                <w:b w:val="0"/>
              </w:rPr>
            </w:pPr>
            <w:r w:rsidRPr="0061393B">
              <w:rPr>
                <w:b w:val="0"/>
              </w:rPr>
              <w:t>Inserting Documents</w:t>
            </w:r>
          </w:p>
        </w:tc>
        <w:tc>
          <w:tcPr>
            <w:tcW w:w="4797" w:type="dxa"/>
          </w:tcPr>
          <w:p w:rsidR="006B19BD" w:rsidRDefault="00613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Dashboard</w:t>
            </w:r>
          </w:p>
        </w:tc>
        <w:tc>
          <w:tcPr>
            <w:tcW w:w="4797" w:type="dxa"/>
          </w:tcPr>
          <w:p w:rsidR="006B19BD" w:rsidRDefault="00613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Excel Formulas</w:t>
            </w:r>
          </w:p>
        </w:tc>
      </w:tr>
      <w:tr w:rsidR="006B19BD" w:rsidTr="0061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6B19BD" w:rsidRPr="0061393B" w:rsidRDefault="0061393B">
            <w:pPr>
              <w:jc w:val="center"/>
              <w:rPr>
                <w:b w:val="0"/>
              </w:rPr>
            </w:pPr>
            <w:r w:rsidRPr="0061393B">
              <w:rPr>
                <w:b w:val="0"/>
              </w:rPr>
              <w:t>Customize scanning to and existing folder</w:t>
            </w:r>
          </w:p>
        </w:tc>
        <w:tc>
          <w:tcPr>
            <w:tcW w:w="4797" w:type="dxa"/>
          </w:tcPr>
          <w:p w:rsidR="006B19BD" w:rsidRDefault="006B1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7" w:type="dxa"/>
          </w:tcPr>
          <w:p w:rsidR="006B19BD" w:rsidRDefault="00613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Creating Cuff Accounts in Excel</w:t>
            </w:r>
          </w:p>
        </w:tc>
      </w:tr>
      <w:tr w:rsidR="006B19BD" w:rsidTr="00613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6B19BD" w:rsidRPr="0061393B" w:rsidRDefault="0061393B">
            <w:pPr>
              <w:jc w:val="center"/>
              <w:rPr>
                <w:b w:val="0"/>
              </w:rPr>
            </w:pPr>
            <w:r w:rsidRPr="0061393B">
              <w:rPr>
                <w:b w:val="0"/>
              </w:rPr>
              <w:t>Importing Pictures</w:t>
            </w:r>
          </w:p>
        </w:tc>
        <w:tc>
          <w:tcPr>
            <w:tcW w:w="4797" w:type="dxa"/>
          </w:tcPr>
          <w:p w:rsidR="006B19BD" w:rsidRDefault="006B1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7" w:type="dxa"/>
          </w:tcPr>
          <w:p w:rsidR="006B19BD" w:rsidRDefault="006B1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93B" w:rsidTr="00613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:rsidR="0061393B" w:rsidRPr="0061393B" w:rsidRDefault="0061393B">
            <w:pPr>
              <w:jc w:val="center"/>
              <w:rPr>
                <w:b w:val="0"/>
              </w:rPr>
            </w:pPr>
            <w:r w:rsidRPr="0061393B">
              <w:rPr>
                <w:b w:val="0"/>
              </w:rPr>
              <w:t>Rotating Pages</w:t>
            </w:r>
          </w:p>
        </w:tc>
        <w:tc>
          <w:tcPr>
            <w:tcW w:w="4797" w:type="dxa"/>
          </w:tcPr>
          <w:p w:rsidR="0061393B" w:rsidRDefault="00613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7" w:type="dxa"/>
          </w:tcPr>
          <w:p w:rsidR="0061393B" w:rsidRDefault="00613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D33A1" w:rsidRDefault="003D33A1">
      <w:pPr>
        <w:jc w:val="center"/>
      </w:pPr>
    </w:p>
    <w:p w:rsidR="003D33A1" w:rsidRDefault="008403EF"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05F53C2" wp14:editId="541D17A9">
            <wp:simplePos x="0" y="0"/>
            <wp:positionH relativeFrom="column">
              <wp:posOffset>-209550</wp:posOffset>
            </wp:positionH>
            <wp:positionV relativeFrom="paragraph">
              <wp:posOffset>255270</wp:posOffset>
            </wp:positionV>
            <wp:extent cx="513715" cy="473075"/>
            <wp:effectExtent l="0" t="0" r="635" b="3175"/>
            <wp:wrapTight wrapText="bothSides">
              <wp:wrapPolygon edited="0">
                <wp:start x="0" y="0"/>
                <wp:lineTo x="0" y="20875"/>
                <wp:lineTo x="20826" y="20875"/>
                <wp:lineTo x="208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9B8914C" wp14:editId="58AAC894">
            <wp:simplePos x="0" y="0"/>
            <wp:positionH relativeFrom="column">
              <wp:posOffset>8820150</wp:posOffset>
            </wp:positionH>
            <wp:positionV relativeFrom="paragraph">
              <wp:posOffset>255270</wp:posOffset>
            </wp:positionV>
            <wp:extent cx="513715" cy="473075"/>
            <wp:effectExtent l="0" t="0" r="635" b="3175"/>
            <wp:wrapTight wrapText="bothSides">
              <wp:wrapPolygon edited="0">
                <wp:start x="0" y="0"/>
                <wp:lineTo x="0" y="20875"/>
                <wp:lineTo x="20826" y="20875"/>
                <wp:lineTo x="208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If you would like more information about this topic, please contact </w:t>
      </w:r>
      <w:sdt>
        <w:sdtPr>
          <w:alias w:val="Your Name"/>
          <w:tag w:val=""/>
          <w:id w:val="-690218254"/>
          <w:placeholder>
            <w:docPart w:val="0EBE31252EF74B2489909BB2DDE7A65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D80750">
            <w:t>Robert Clooten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D00ED01C2AF044D29FA79CDF91F65C4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80750">
            <w:t>701-220-5247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12D039B928B846DDBBF1C028673C3F46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80750">
            <w:t>bclooten@rmsnd.net</w:t>
          </w:r>
        </w:sdtContent>
      </w:sdt>
      <w:r>
        <w:t>.</w:t>
      </w:r>
    </w:p>
    <w:p w:rsidR="0061393B" w:rsidRDefault="0061393B"/>
    <w:sectPr w:rsidR="0061393B" w:rsidSect="006B19BD">
      <w:footerReference w:type="defaul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50" w:rsidRDefault="00D80750">
      <w:pPr>
        <w:spacing w:after="0" w:line="240" w:lineRule="auto"/>
      </w:pPr>
      <w:r>
        <w:separator/>
      </w:r>
    </w:p>
    <w:p w:rsidR="00D80750" w:rsidRDefault="00D80750"/>
  </w:endnote>
  <w:endnote w:type="continuationSeparator" w:id="0">
    <w:p w:rsidR="00D80750" w:rsidRDefault="00D80750">
      <w:pPr>
        <w:spacing w:after="0" w:line="240" w:lineRule="auto"/>
      </w:pPr>
      <w:r>
        <w:continuationSeparator/>
      </w:r>
    </w:p>
    <w:p w:rsidR="00D80750" w:rsidRDefault="00D80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A1" w:rsidRDefault="008403EF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D33A1" w:rsidRDefault="003D33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50" w:rsidRDefault="00D80750">
      <w:pPr>
        <w:spacing w:after="0" w:line="240" w:lineRule="auto"/>
      </w:pPr>
      <w:r>
        <w:separator/>
      </w:r>
    </w:p>
    <w:p w:rsidR="00D80750" w:rsidRDefault="00D80750"/>
  </w:footnote>
  <w:footnote w:type="continuationSeparator" w:id="0">
    <w:p w:rsidR="00D80750" w:rsidRDefault="00D80750">
      <w:pPr>
        <w:spacing w:after="0" w:line="240" w:lineRule="auto"/>
      </w:pPr>
      <w:r>
        <w:continuationSeparator/>
      </w:r>
    </w:p>
    <w:p w:rsidR="00D80750" w:rsidRDefault="00D807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50"/>
    <w:rsid w:val="001556F8"/>
    <w:rsid w:val="003D33A1"/>
    <w:rsid w:val="004E64D9"/>
    <w:rsid w:val="0061393B"/>
    <w:rsid w:val="006B19BD"/>
    <w:rsid w:val="008403EF"/>
    <w:rsid w:val="00A2375F"/>
    <w:rsid w:val="00D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5A2A08-D2A9-4AFE-A2CB-507A5FF0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64D9"/>
    <w:rPr>
      <w:color w:val="9454C3" w:themeColor="hyperlink"/>
      <w:u w:val="single"/>
    </w:rPr>
  </w:style>
  <w:style w:type="paragraph" w:customStyle="1" w:styleId="Default">
    <w:name w:val="Default"/>
    <w:rsid w:val="004E64D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dTable2-Accent3">
    <w:name w:val="Grid Table 2 Accent 3"/>
    <w:basedOn w:val="TableNormal"/>
    <w:uiPriority w:val="47"/>
    <w:rsid w:val="0061393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61393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snd.net/hom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HA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735A8329D4D108697101D230F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8EB5-4879-49E4-93C7-E7B426BBE415}"/>
      </w:docPartPr>
      <w:docPartBody>
        <w:p w:rsidR="00866520" w:rsidRDefault="00866520">
          <w:pPr>
            <w:pStyle w:val="0D6735A8329D4D108697101D230F9C66"/>
          </w:pPr>
          <w:r>
            <w:t>[Contact]</w:t>
          </w:r>
        </w:p>
      </w:docPartBody>
    </w:docPart>
    <w:docPart>
      <w:docPartPr>
        <w:name w:val="D00ED01C2AF044D29FA79CDF91F6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ECBD-E27C-44D1-8B9E-1885461FB683}"/>
      </w:docPartPr>
      <w:docPartBody>
        <w:p w:rsidR="00866520" w:rsidRDefault="00866520">
          <w:pPr>
            <w:pStyle w:val="D00ED01C2AF044D29FA79CDF91F65C4E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12D039B928B846DDBBF1C028673C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70CF-E216-4D5D-8F90-8EAB3381F1FA}"/>
      </w:docPartPr>
      <w:docPartBody>
        <w:p w:rsidR="00866520" w:rsidRDefault="00866520">
          <w:pPr>
            <w:pStyle w:val="12D039B928B846DDBBF1C028673C3F46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5D84FF9CF785484D99D3724E2A23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CC9A-14D0-4359-9416-289AAD05E417}"/>
      </w:docPartPr>
      <w:docPartBody>
        <w:p w:rsidR="00866520" w:rsidRDefault="00866520">
          <w:pPr>
            <w:pStyle w:val="5D84FF9CF785484D99D3724E2A232CAB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0EBE31252EF74B2489909BB2DDE7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8F81-AD6E-4B35-B3C6-125CBAA57910}"/>
      </w:docPartPr>
      <w:docPartBody>
        <w:p w:rsidR="00866520" w:rsidRDefault="00866520">
          <w:pPr>
            <w:pStyle w:val="0EBE31252EF74B2489909BB2DDE7A65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0"/>
    <w:rsid w:val="008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735A8329D4D108697101D230F9C66">
    <w:name w:val="0D6735A8329D4D108697101D230F9C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ED01C2AF044D29FA79CDF91F65C4E">
    <w:name w:val="D00ED01C2AF044D29FA79CDF91F65C4E"/>
  </w:style>
  <w:style w:type="paragraph" w:customStyle="1" w:styleId="CE3045DCF31349DEABAC5FFBFFCA97E7">
    <w:name w:val="CE3045DCF31349DEABAC5FFBFFCA97E7"/>
  </w:style>
  <w:style w:type="paragraph" w:customStyle="1" w:styleId="12D039B928B846DDBBF1C028673C3F46">
    <w:name w:val="12D039B928B846DDBBF1C028673C3F46"/>
  </w:style>
  <w:style w:type="paragraph" w:customStyle="1" w:styleId="AA30187609E249339A802C6FF371F87F">
    <w:name w:val="AA30187609E249339A802C6FF371F87F"/>
  </w:style>
  <w:style w:type="paragraph" w:customStyle="1" w:styleId="C1390CB504B847898DF87CCC1B05A517">
    <w:name w:val="C1390CB504B847898DF87CCC1B05A517"/>
  </w:style>
  <w:style w:type="paragraph" w:customStyle="1" w:styleId="E4339C3CB8444F72B9DC0004176BFA01">
    <w:name w:val="E4339C3CB8444F72B9DC0004176BFA01"/>
  </w:style>
  <w:style w:type="paragraph" w:customStyle="1" w:styleId="14024A110206417281C57FE246678F1A">
    <w:name w:val="14024A110206417281C57FE246678F1A"/>
  </w:style>
  <w:style w:type="paragraph" w:customStyle="1" w:styleId="75FC5EAE895148978A03112D960BFD0F">
    <w:name w:val="75FC5EAE895148978A03112D960BFD0F"/>
  </w:style>
  <w:style w:type="paragraph" w:customStyle="1" w:styleId="1D4582620C164148863B4376CAC94294">
    <w:name w:val="1D4582620C164148863B4376CAC94294"/>
  </w:style>
  <w:style w:type="paragraph" w:customStyle="1" w:styleId="5D84FF9CF785484D99D3724E2A232CAB">
    <w:name w:val="5D84FF9CF785484D99D3724E2A232CAB"/>
  </w:style>
  <w:style w:type="paragraph" w:customStyle="1" w:styleId="6A5E7B9D90634B339D7D7FBAAEA60D48">
    <w:name w:val="6A5E7B9D90634B339D7D7FBAAEA60D48"/>
  </w:style>
  <w:style w:type="paragraph" w:customStyle="1" w:styleId="9316A16C9990493A90FD23689D1AF58D">
    <w:name w:val="9316A16C9990493A90FD23689D1AF58D"/>
  </w:style>
  <w:style w:type="paragraph" w:customStyle="1" w:styleId="9224D370256B404BA08AD0E7D7C8CE7C">
    <w:name w:val="9224D370256B404BA08AD0E7D7C8CE7C"/>
  </w:style>
  <w:style w:type="paragraph" w:customStyle="1" w:styleId="B6A1417C0A3A4C9CAB9C381CCF046FA8">
    <w:name w:val="B6A1417C0A3A4C9CAB9C381CCF046FA8"/>
  </w:style>
  <w:style w:type="paragraph" w:customStyle="1" w:styleId="ADEDE7036263476AA4F76DE0882149C8">
    <w:name w:val="ADEDE7036263476AA4F76DE0882149C8"/>
  </w:style>
  <w:style w:type="paragraph" w:customStyle="1" w:styleId="0EBE31252EF74B2489909BB2DDE7A655">
    <w:name w:val="0EBE31252EF74B2489909BB2DDE7A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2016-04-21T00:00:00</PublishDate>
  <Abstract/>
  <CompanyAddress/>
  <CompanyPhone>701-220-5247</CompanyPhone>
  <CompanyFax/>
  <CompanyEmail>bclooten@rmsnd.net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55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Clooten</dc:creator>
  <cp:keywords/>
  <cp:lastModifiedBy>Arthur Lorenzini</cp:lastModifiedBy>
  <cp:revision>2</cp:revision>
  <dcterms:created xsi:type="dcterms:W3CDTF">2016-04-03T16:18:00Z</dcterms:created>
  <dcterms:modified xsi:type="dcterms:W3CDTF">2016-04-10T17:29:00Z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